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2C" w:rsidRPr="00071CC5" w:rsidRDefault="002B592C" w:rsidP="00333A86">
      <w:pPr>
        <w:rPr>
          <w:sz w:val="28"/>
          <w:szCs w:val="28"/>
          <w:u w:val="single"/>
        </w:rPr>
      </w:pPr>
    </w:p>
    <w:p w:rsidR="002B592C" w:rsidRDefault="002B592C" w:rsidP="00E141C6">
      <w:pPr>
        <w:jc w:val="center"/>
        <w:rPr>
          <w:b/>
          <w:bCs/>
          <w:sz w:val="28"/>
          <w:szCs w:val="28"/>
        </w:rPr>
      </w:pPr>
      <w:r w:rsidRPr="00605BFC">
        <w:rPr>
          <w:b/>
          <w:bCs/>
          <w:sz w:val="28"/>
          <w:szCs w:val="28"/>
        </w:rPr>
        <w:t xml:space="preserve">Разработка конспекта урока </w:t>
      </w:r>
      <w:r>
        <w:rPr>
          <w:b/>
          <w:bCs/>
          <w:sz w:val="28"/>
          <w:szCs w:val="28"/>
        </w:rPr>
        <w:t>по географии в 6 классе</w:t>
      </w:r>
    </w:p>
    <w:p w:rsidR="002B592C" w:rsidRPr="00BB2023" w:rsidRDefault="002B592C" w:rsidP="00350E7E">
      <w:pPr>
        <w:pStyle w:val="Title"/>
        <w:rPr>
          <w:sz w:val="28"/>
          <w:szCs w:val="28"/>
        </w:rPr>
      </w:pPr>
      <w:r w:rsidRPr="00733B5B">
        <w:rPr>
          <w:sz w:val="28"/>
          <w:szCs w:val="28"/>
        </w:rPr>
        <w:t>Тема урока: Земля и Вселенная</w:t>
      </w:r>
    </w:p>
    <w:p w:rsidR="002B592C" w:rsidRPr="00BB2023" w:rsidRDefault="002B592C" w:rsidP="00350E7E">
      <w:pPr>
        <w:pStyle w:val="Title"/>
        <w:rPr>
          <w:sz w:val="28"/>
          <w:szCs w:val="28"/>
        </w:rPr>
      </w:pPr>
      <w:r w:rsidRPr="00BB2023">
        <w:rPr>
          <w:sz w:val="28"/>
          <w:szCs w:val="28"/>
        </w:rPr>
        <w:t>(</w:t>
      </w:r>
      <w:r>
        <w:rPr>
          <w:sz w:val="28"/>
          <w:szCs w:val="28"/>
        </w:rPr>
        <w:t>Атлас – стр. 2, 6, 8</w:t>
      </w:r>
      <w:r w:rsidRPr="00BB2023">
        <w:rPr>
          <w:sz w:val="28"/>
          <w:szCs w:val="28"/>
        </w:rPr>
        <w:t>)</w:t>
      </w:r>
    </w:p>
    <w:p w:rsidR="002B592C" w:rsidRPr="00071CC5" w:rsidRDefault="002B592C" w:rsidP="00333A86">
      <w:pPr>
        <w:rPr>
          <w:sz w:val="28"/>
          <w:szCs w:val="28"/>
        </w:rPr>
      </w:pPr>
    </w:p>
    <w:p w:rsidR="002B592C" w:rsidRPr="00733B5B" w:rsidRDefault="002B592C" w:rsidP="006315DD">
      <w:pPr>
        <w:spacing w:line="360" w:lineRule="auto"/>
        <w:jc w:val="both"/>
        <w:rPr>
          <w:sz w:val="24"/>
          <w:szCs w:val="24"/>
        </w:rPr>
      </w:pPr>
      <w:r w:rsidRPr="00733B5B">
        <w:rPr>
          <w:sz w:val="24"/>
          <w:szCs w:val="24"/>
        </w:rPr>
        <w:t>УМК  Домогацких Е.М. «Русское слово» М.</w:t>
      </w:r>
      <w:r>
        <w:rPr>
          <w:sz w:val="24"/>
          <w:szCs w:val="24"/>
        </w:rPr>
        <w:t>, 2013.</w:t>
      </w:r>
    </w:p>
    <w:p w:rsidR="002B592C" w:rsidRPr="00733B5B" w:rsidRDefault="002B592C" w:rsidP="006315DD">
      <w:pPr>
        <w:spacing w:line="360" w:lineRule="auto"/>
        <w:jc w:val="both"/>
        <w:rPr>
          <w:sz w:val="24"/>
          <w:szCs w:val="24"/>
        </w:rPr>
      </w:pPr>
      <w:r w:rsidRPr="00733B5B">
        <w:rPr>
          <w:sz w:val="24"/>
          <w:szCs w:val="24"/>
        </w:rPr>
        <w:t>Планируемые образовательные результаты:</w:t>
      </w:r>
    </w:p>
    <w:p w:rsidR="002B592C" w:rsidRPr="00733B5B" w:rsidRDefault="002B592C" w:rsidP="006315DD">
      <w:pPr>
        <w:spacing w:line="360" w:lineRule="auto"/>
        <w:jc w:val="both"/>
        <w:rPr>
          <w:rFonts w:eastAsia="MS Mincho"/>
          <w:sz w:val="24"/>
          <w:szCs w:val="24"/>
          <w:lang w:eastAsia="ja-JP"/>
        </w:rPr>
      </w:pPr>
      <w:r w:rsidRPr="00733B5B">
        <w:rPr>
          <w:sz w:val="24"/>
          <w:szCs w:val="24"/>
          <w:u w:val="single"/>
        </w:rPr>
        <w:t>Предметные</w:t>
      </w:r>
      <w:r w:rsidRPr="00733B5B">
        <w:rPr>
          <w:rFonts w:eastAsia="MS Mincho"/>
          <w:sz w:val="24"/>
          <w:szCs w:val="24"/>
          <w:lang w:eastAsia="ja-JP"/>
        </w:rPr>
        <w:t>:</w:t>
      </w:r>
    </w:p>
    <w:p w:rsidR="002B592C" w:rsidRPr="00733B5B" w:rsidRDefault="002B592C" w:rsidP="00350E7E">
      <w:pPr>
        <w:jc w:val="both"/>
        <w:rPr>
          <w:rFonts w:eastAsia="MS Mincho"/>
          <w:sz w:val="24"/>
          <w:szCs w:val="24"/>
          <w:lang w:eastAsia="ja-JP"/>
        </w:rPr>
      </w:pPr>
      <w:r w:rsidRPr="00733B5B">
        <w:rPr>
          <w:rFonts w:eastAsia="MS Mincho"/>
          <w:sz w:val="24"/>
          <w:szCs w:val="24"/>
          <w:lang w:eastAsia="ja-JP"/>
        </w:rPr>
        <w:t xml:space="preserve"> в результате педагогического взаимодействия обучающиеся</w:t>
      </w:r>
    </w:p>
    <w:p w:rsidR="002B592C" w:rsidRPr="00733B5B" w:rsidRDefault="002B592C" w:rsidP="00350E7E">
      <w:pPr>
        <w:widowControl/>
        <w:numPr>
          <w:ilvl w:val="0"/>
          <w:numId w:val="5"/>
        </w:numPr>
        <w:jc w:val="both"/>
        <w:rPr>
          <w:rFonts w:eastAsia="MS Mincho"/>
          <w:sz w:val="24"/>
          <w:szCs w:val="24"/>
          <w:lang w:eastAsia="ja-JP"/>
        </w:rPr>
      </w:pPr>
      <w:r w:rsidRPr="00733B5B">
        <w:rPr>
          <w:rFonts w:eastAsia="MS Mincho"/>
          <w:sz w:val="24"/>
          <w:szCs w:val="24"/>
          <w:lang w:eastAsia="ja-JP"/>
        </w:rPr>
        <w:t xml:space="preserve">дадут определение понятию Солнечная система; </w:t>
      </w:r>
    </w:p>
    <w:p w:rsidR="002B592C" w:rsidRPr="00733B5B" w:rsidRDefault="002B592C" w:rsidP="00350E7E">
      <w:pPr>
        <w:widowControl/>
        <w:numPr>
          <w:ilvl w:val="0"/>
          <w:numId w:val="5"/>
        </w:numPr>
        <w:jc w:val="both"/>
        <w:rPr>
          <w:rFonts w:eastAsia="MS Mincho"/>
          <w:sz w:val="24"/>
          <w:szCs w:val="24"/>
          <w:lang w:eastAsia="ja-JP"/>
        </w:rPr>
      </w:pPr>
      <w:r w:rsidRPr="00733B5B">
        <w:rPr>
          <w:rFonts w:eastAsia="MS Mincho"/>
          <w:sz w:val="24"/>
          <w:szCs w:val="24"/>
          <w:lang w:eastAsia="ja-JP"/>
        </w:rPr>
        <w:t xml:space="preserve">расскажут, какие планеты входят в её состав; </w:t>
      </w:r>
    </w:p>
    <w:p w:rsidR="002B592C" w:rsidRPr="00733B5B" w:rsidRDefault="002B592C" w:rsidP="00350E7E">
      <w:pPr>
        <w:widowControl/>
        <w:numPr>
          <w:ilvl w:val="0"/>
          <w:numId w:val="5"/>
        </w:numPr>
        <w:jc w:val="both"/>
        <w:rPr>
          <w:rFonts w:eastAsia="MS Mincho"/>
          <w:sz w:val="24"/>
          <w:szCs w:val="24"/>
          <w:lang w:eastAsia="ja-JP"/>
        </w:rPr>
      </w:pPr>
      <w:r w:rsidRPr="00733B5B">
        <w:rPr>
          <w:rFonts w:eastAsia="MS Mincho"/>
          <w:sz w:val="24"/>
          <w:szCs w:val="24"/>
          <w:lang w:eastAsia="ja-JP"/>
        </w:rPr>
        <w:t>определят с помощью схемы в учебнике сколько лет Земле;</w:t>
      </w:r>
    </w:p>
    <w:p w:rsidR="002B592C" w:rsidRPr="00733B5B" w:rsidRDefault="002B592C" w:rsidP="00350E7E">
      <w:pPr>
        <w:widowControl/>
        <w:numPr>
          <w:ilvl w:val="0"/>
          <w:numId w:val="5"/>
        </w:numPr>
        <w:jc w:val="both"/>
        <w:rPr>
          <w:rFonts w:eastAsia="MS Mincho"/>
          <w:sz w:val="24"/>
          <w:szCs w:val="24"/>
          <w:lang w:eastAsia="ja-JP"/>
        </w:rPr>
      </w:pPr>
      <w:r w:rsidRPr="00733B5B">
        <w:rPr>
          <w:rFonts w:eastAsia="MS Mincho"/>
          <w:sz w:val="24"/>
          <w:szCs w:val="24"/>
          <w:lang w:eastAsia="ja-JP"/>
        </w:rPr>
        <w:t>оценят как Солнце и Луна влияют на жизнь Земли.</w:t>
      </w:r>
    </w:p>
    <w:p w:rsidR="002B592C" w:rsidRPr="00733B5B" w:rsidRDefault="002B592C" w:rsidP="006315DD">
      <w:pPr>
        <w:shd w:val="clear" w:color="auto" w:fill="FFFFFF"/>
        <w:spacing w:line="360" w:lineRule="auto"/>
        <w:jc w:val="both"/>
        <w:rPr>
          <w:spacing w:val="-12"/>
          <w:sz w:val="24"/>
          <w:szCs w:val="24"/>
          <w:u w:val="single"/>
        </w:rPr>
      </w:pPr>
      <w:r w:rsidRPr="00733B5B">
        <w:rPr>
          <w:spacing w:val="-12"/>
          <w:sz w:val="24"/>
          <w:szCs w:val="24"/>
          <w:u w:val="single"/>
        </w:rPr>
        <w:t>Метапредметные</w:t>
      </w:r>
    </w:p>
    <w:p w:rsidR="002B592C" w:rsidRPr="00733B5B" w:rsidRDefault="002B592C" w:rsidP="006315DD">
      <w:pPr>
        <w:pStyle w:val="Title"/>
        <w:spacing w:line="360" w:lineRule="auto"/>
        <w:jc w:val="both"/>
        <w:rPr>
          <w:b w:val="0"/>
          <w:bCs w:val="0"/>
        </w:rPr>
      </w:pPr>
      <w:r w:rsidRPr="00733B5B">
        <w:rPr>
          <w:b w:val="0"/>
          <w:bCs w:val="0"/>
        </w:rPr>
        <w:t xml:space="preserve">Познавательные: </w:t>
      </w:r>
    </w:p>
    <w:p w:rsidR="002B592C" w:rsidRPr="00733B5B" w:rsidRDefault="002B592C" w:rsidP="00350E7E">
      <w:pPr>
        <w:pStyle w:val="Title"/>
        <w:numPr>
          <w:ilvl w:val="0"/>
          <w:numId w:val="3"/>
        </w:numPr>
        <w:ind w:left="714" w:hanging="357"/>
        <w:jc w:val="both"/>
        <w:rPr>
          <w:b w:val="0"/>
          <w:bCs w:val="0"/>
        </w:rPr>
      </w:pPr>
      <w:r w:rsidRPr="00733B5B">
        <w:rPr>
          <w:b w:val="0"/>
          <w:bCs w:val="0"/>
        </w:rPr>
        <w:t>смогут находить в учебнике достоверную информацию;</w:t>
      </w:r>
    </w:p>
    <w:p w:rsidR="002B592C" w:rsidRPr="00733B5B" w:rsidRDefault="002B592C" w:rsidP="00350E7E">
      <w:pPr>
        <w:pStyle w:val="Title"/>
        <w:numPr>
          <w:ilvl w:val="0"/>
          <w:numId w:val="3"/>
        </w:numPr>
        <w:ind w:left="714" w:hanging="357"/>
        <w:jc w:val="both"/>
        <w:rPr>
          <w:b w:val="0"/>
          <w:bCs w:val="0"/>
        </w:rPr>
      </w:pPr>
      <w:r w:rsidRPr="00733B5B">
        <w:rPr>
          <w:b w:val="0"/>
          <w:bCs w:val="0"/>
        </w:rPr>
        <w:t xml:space="preserve">анализировать (в т.ч. выделять главное, делить текст на части) и обобщать; </w:t>
      </w:r>
    </w:p>
    <w:p w:rsidR="002B592C" w:rsidRPr="00733B5B" w:rsidRDefault="002B592C" w:rsidP="00350E7E">
      <w:pPr>
        <w:pStyle w:val="Title"/>
        <w:numPr>
          <w:ilvl w:val="0"/>
          <w:numId w:val="3"/>
        </w:numPr>
        <w:ind w:left="714" w:hanging="357"/>
        <w:jc w:val="both"/>
        <w:rPr>
          <w:b w:val="0"/>
          <w:bCs w:val="0"/>
        </w:rPr>
      </w:pPr>
      <w:r w:rsidRPr="00733B5B">
        <w:rPr>
          <w:b w:val="0"/>
          <w:bCs w:val="0"/>
        </w:rPr>
        <w:t xml:space="preserve"> определять главные объекты и понятия, делать выводы;</w:t>
      </w:r>
    </w:p>
    <w:p w:rsidR="002B592C" w:rsidRPr="00733B5B" w:rsidRDefault="002B592C" w:rsidP="00350E7E">
      <w:pPr>
        <w:pStyle w:val="Title"/>
        <w:numPr>
          <w:ilvl w:val="0"/>
          <w:numId w:val="3"/>
        </w:numPr>
        <w:ind w:left="714" w:hanging="357"/>
        <w:jc w:val="both"/>
        <w:rPr>
          <w:b w:val="0"/>
          <w:bCs w:val="0"/>
        </w:rPr>
      </w:pPr>
      <w:r w:rsidRPr="00733B5B">
        <w:rPr>
          <w:b w:val="0"/>
          <w:bCs w:val="0"/>
        </w:rPr>
        <w:t xml:space="preserve"> строить лог</w:t>
      </w:r>
      <w:r>
        <w:rPr>
          <w:b w:val="0"/>
          <w:bCs w:val="0"/>
        </w:rPr>
        <w:t>ически обоснованные рассуждения</w:t>
      </w:r>
      <w:r w:rsidRPr="00733B5B">
        <w:rPr>
          <w:b w:val="0"/>
          <w:bCs w:val="0"/>
        </w:rPr>
        <w:t xml:space="preserve">.  </w:t>
      </w:r>
    </w:p>
    <w:p w:rsidR="002B592C" w:rsidRPr="00733B5B" w:rsidRDefault="002B592C" w:rsidP="006315DD">
      <w:pPr>
        <w:pStyle w:val="Title"/>
        <w:spacing w:line="360" w:lineRule="auto"/>
        <w:jc w:val="both"/>
        <w:rPr>
          <w:b w:val="0"/>
          <w:bCs w:val="0"/>
        </w:rPr>
      </w:pPr>
      <w:r w:rsidRPr="00733B5B">
        <w:rPr>
          <w:b w:val="0"/>
          <w:bCs w:val="0"/>
        </w:rPr>
        <w:t xml:space="preserve">Регулятивные: </w:t>
      </w:r>
    </w:p>
    <w:p w:rsidR="002B592C" w:rsidRPr="00733B5B" w:rsidRDefault="002B592C" w:rsidP="00350E7E">
      <w:pPr>
        <w:pStyle w:val="Title"/>
        <w:numPr>
          <w:ilvl w:val="0"/>
          <w:numId w:val="4"/>
        </w:numPr>
        <w:ind w:left="714" w:hanging="357"/>
        <w:jc w:val="both"/>
        <w:rPr>
          <w:b w:val="0"/>
          <w:bCs w:val="0"/>
        </w:rPr>
      </w:pPr>
      <w:r w:rsidRPr="00733B5B">
        <w:rPr>
          <w:b w:val="0"/>
          <w:bCs w:val="0"/>
        </w:rPr>
        <w:t>определять цель, проблему в деятельности: учебной и жизненно-практической;</w:t>
      </w:r>
    </w:p>
    <w:p w:rsidR="002B592C" w:rsidRPr="00733B5B" w:rsidRDefault="002B592C" w:rsidP="00350E7E">
      <w:pPr>
        <w:widowControl/>
        <w:numPr>
          <w:ilvl w:val="0"/>
          <w:numId w:val="4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733B5B">
        <w:rPr>
          <w:sz w:val="24"/>
          <w:szCs w:val="24"/>
        </w:rPr>
        <w:t>выдвигать версии, выбирать средства достижения цели в микрогруппе и индивидуально;</w:t>
      </w:r>
    </w:p>
    <w:p w:rsidR="002B592C" w:rsidRPr="00733B5B" w:rsidRDefault="002B592C" w:rsidP="00350E7E">
      <w:pPr>
        <w:pStyle w:val="Title"/>
        <w:numPr>
          <w:ilvl w:val="0"/>
          <w:numId w:val="4"/>
        </w:numPr>
        <w:ind w:left="714" w:hanging="357"/>
        <w:jc w:val="both"/>
        <w:rPr>
          <w:b w:val="0"/>
          <w:bCs w:val="0"/>
        </w:rPr>
      </w:pPr>
      <w:r w:rsidRPr="00733B5B">
        <w:rPr>
          <w:b w:val="0"/>
          <w:bCs w:val="0"/>
        </w:rPr>
        <w:t>планировать деятельность в учебной и жизненной ситуации;</w:t>
      </w:r>
    </w:p>
    <w:p w:rsidR="002B592C" w:rsidRPr="00733B5B" w:rsidRDefault="002B592C" w:rsidP="00350E7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733B5B">
        <w:rPr>
          <w:sz w:val="24"/>
          <w:szCs w:val="24"/>
        </w:rPr>
        <w:t>оценивать степень и способы достижения цели в учебных и жизненных ситуациях, самостоятельно исправлять ошибки;</w:t>
      </w:r>
    </w:p>
    <w:p w:rsidR="002B592C" w:rsidRPr="00733B5B" w:rsidRDefault="002B592C" w:rsidP="006315DD">
      <w:pPr>
        <w:spacing w:line="360" w:lineRule="auto"/>
        <w:jc w:val="both"/>
        <w:rPr>
          <w:sz w:val="24"/>
          <w:szCs w:val="24"/>
        </w:rPr>
      </w:pPr>
      <w:r w:rsidRPr="00733B5B">
        <w:rPr>
          <w:sz w:val="24"/>
          <w:szCs w:val="24"/>
        </w:rPr>
        <w:t xml:space="preserve">Коммуникативные: </w:t>
      </w:r>
    </w:p>
    <w:p w:rsidR="002B592C" w:rsidRPr="00733B5B" w:rsidRDefault="002B592C" w:rsidP="00350E7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733B5B">
        <w:rPr>
          <w:sz w:val="24"/>
          <w:szCs w:val="24"/>
        </w:rPr>
        <w:t>излагать свое мнение (в монологе, диалоге, полилоге), аргументируя его, подтверждая фактами, выдвигая контраргументы в дискуссии;</w:t>
      </w:r>
    </w:p>
    <w:p w:rsidR="002B592C" w:rsidRPr="00733B5B" w:rsidRDefault="002B592C" w:rsidP="00350E7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733B5B">
        <w:rPr>
          <w:sz w:val="24"/>
          <w:szCs w:val="24"/>
        </w:rPr>
        <w:t>понимать позицию другого, выраженную в явном и неявном виде (в т.ч. вести диалог с автором текста);</w:t>
      </w:r>
    </w:p>
    <w:p w:rsidR="002B592C" w:rsidRPr="00733B5B" w:rsidRDefault="002B592C" w:rsidP="00350E7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733B5B">
        <w:rPr>
          <w:sz w:val="24"/>
          <w:szCs w:val="24"/>
        </w:rPr>
        <w:t>различать в речи другого мнения, доказательства, факты, гипотезы, аксиомы, догматы, теории;</w:t>
      </w:r>
    </w:p>
    <w:p w:rsidR="002B592C" w:rsidRPr="00733B5B" w:rsidRDefault="002B592C" w:rsidP="00350E7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733B5B">
        <w:rPr>
          <w:sz w:val="24"/>
          <w:szCs w:val="24"/>
        </w:rPr>
        <w:t>корректировать свое мнение под воздействием контраргументов, достойно признавать его ошибочность;</w:t>
      </w:r>
    </w:p>
    <w:p w:rsidR="002B592C" w:rsidRPr="00733B5B" w:rsidRDefault="002B592C" w:rsidP="00350E7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733B5B">
        <w:rPr>
          <w:sz w:val="24"/>
          <w:szCs w:val="24"/>
        </w:rPr>
        <w:t>создавать устные и письменные тексты для решения разных задач общения – с помощью и самостоятельно;</w:t>
      </w:r>
    </w:p>
    <w:p w:rsidR="002B592C" w:rsidRPr="00733B5B" w:rsidRDefault="002B592C" w:rsidP="00350E7E">
      <w:pPr>
        <w:widowControl/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733B5B">
        <w:rPr>
          <w:sz w:val="24"/>
          <w:szCs w:val="24"/>
        </w:rPr>
        <w:t>осознанно использовать речевые средства  в соответствии с ситуацией общения и коммуникативной задачей ;</w:t>
      </w:r>
    </w:p>
    <w:p w:rsidR="002B592C" w:rsidRPr="00733B5B" w:rsidRDefault="002B592C" w:rsidP="00350E7E">
      <w:pPr>
        <w:pStyle w:val="Title"/>
        <w:numPr>
          <w:ilvl w:val="0"/>
          <w:numId w:val="2"/>
        </w:numPr>
        <w:ind w:left="714" w:hanging="357"/>
        <w:jc w:val="both"/>
        <w:rPr>
          <w:b w:val="0"/>
          <w:bCs w:val="0"/>
        </w:rPr>
      </w:pPr>
      <w:r w:rsidRPr="00733B5B">
        <w:rPr>
          <w:b w:val="0"/>
          <w:bCs w:val="0"/>
        </w:rPr>
        <w:t xml:space="preserve">преодолевать конфликты – договариваться с людьми, уметь взглянуть на ситуацию с позиции другого; </w:t>
      </w:r>
    </w:p>
    <w:p w:rsidR="002B592C" w:rsidRPr="00733B5B" w:rsidRDefault="002B592C" w:rsidP="006315DD">
      <w:pPr>
        <w:spacing w:line="360" w:lineRule="auto"/>
        <w:jc w:val="both"/>
        <w:rPr>
          <w:sz w:val="24"/>
          <w:szCs w:val="24"/>
        </w:rPr>
      </w:pPr>
      <w:r w:rsidRPr="00733B5B">
        <w:rPr>
          <w:sz w:val="24"/>
          <w:szCs w:val="24"/>
        </w:rPr>
        <w:t xml:space="preserve">Личностные: </w:t>
      </w:r>
    </w:p>
    <w:p w:rsidR="002B592C" w:rsidRPr="00733B5B" w:rsidRDefault="002B592C" w:rsidP="00350E7E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733B5B">
        <w:rPr>
          <w:sz w:val="24"/>
          <w:szCs w:val="24"/>
        </w:rPr>
        <w:t xml:space="preserve">аргументировано оценивать свои и чужие поступки в однозначных и неоднозначных ситуациях (в т.ч. учебных), опираясь на общечеловеческие нравственные ценности; </w:t>
      </w:r>
    </w:p>
    <w:p w:rsidR="002B592C" w:rsidRPr="00733B5B" w:rsidRDefault="002B592C" w:rsidP="00350E7E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733B5B">
        <w:rPr>
          <w:sz w:val="24"/>
          <w:szCs w:val="24"/>
        </w:rPr>
        <w:t>осознавать свои эмоции, адекватно выражать и контролировать, понимать эмоциональное состояние других людей;</w:t>
      </w:r>
    </w:p>
    <w:p w:rsidR="002B592C" w:rsidRPr="00733B5B" w:rsidRDefault="002B592C" w:rsidP="00350E7E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733B5B">
        <w:rPr>
          <w:sz w:val="24"/>
          <w:szCs w:val="24"/>
        </w:rPr>
        <w:t>осознавать свои черты характера, интересы, цели, позиции, свой мировоззренческий  выбор;</w:t>
      </w:r>
    </w:p>
    <w:p w:rsidR="002B592C" w:rsidRPr="00733B5B" w:rsidRDefault="002B592C" w:rsidP="00350E7E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733B5B">
        <w:rPr>
          <w:sz w:val="24"/>
          <w:szCs w:val="24"/>
        </w:rPr>
        <w:t>сознавать целостность мира и многообразия взглядов на него, вырабатывать собственные мировоззренческие позиции.</w:t>
      </w:r>
    </w:p>
    <w:p w:rsidR="002B592C" w:rsidRPr="00733B5B" w:rsidRDefault="002B592C" w:rsidP="006315DD">
      <w:pPr>
        <w:spacing w:line="360" w:lineRule="auto"/>
        <w:jc w:val="both"/>
        <w:rPr>
          <w:rFonts w:eastAsia="MS Mincho"/>
          <w:sz w:val="24"/>
          <w:szCs w:val="24"/>
          <w:lang w:eastAsia="ja-JP"/>
        </w:rPr>
      </w:pPr>
      <w:r w:rsidRPr="00733B5B">
        <w:rPr>
          <w:sz w:val="24"/>
          <w:szCs w:val="24"/>
          <w:u w:val="single"/>
        </w:rPr>
        <w:t>Решаемая учебная проблема:</w:t>
      </w:r>
      <w:r w:rsidRPr="00733B5B">
        <w:rPr>
          <w:sz w:val="24"/>
          <w:szCs w:val="24"/>
        </w:rPr>
        <w:t xml:space="preserve"> </w:t>
      </w:r>
      <w:r w:rsidRPr="00733B5B">
        <w:rPr>
          <w:rFonts w:eastAsia="MS Mincho"/>
          <w:sz w:val="24"/>
          <w:szCs w:val="24"/>
          <w:lang w:eastAsia="ja-JP"/>
        </w:rPr>
        <w:t>Как изменилась бы жизнь на нашей планете, если бы она располагалась на ином расстоянии от Солнца?</w:t>
      </w:r>
    </w:p>
    <w:p w:rsidR="002B592C" w:rsidRPr="00733B5B" w:rsidRDefault="002B592C" w:rsidP="006315DD">
      <w:pPr>
        <w:spacing w:line="360" w:lineRule="auto"/>
        <w:jc w:val="both"/>
        <w:rPr>
          <w:rFonts w:eastAsia="MS Mincho"/>
          <w:sz w:val="24"/>
          <w:szCs w:val="24"/>
          <w:lang w:eastAsia="ja-JP"/>
        </w:rPr>
      </w:pPr>
      <w:r w:rsidRPr="00733B5B">
        <w:rPr>
          <w:spacing w:val="-4"/>
          <w:sz w:val="24"/>
          <w:szCs w:val="24"/>
          <w:u w:val="single"/>
        </w:rPr>
        <w:t xml:space="preserve">Основные понятия, изучаемые на уроке: </w:t>
      </w:r>
      <w:r w:rsidRPr="00733B5B">
        <w:rPr>
          <w:rFonts w:eastAsia="MS Mincho"/>
          <w:sz w:val="24"/>
          <w:szCs w:val="24"/>
          <w:lang w:eastAsia="ja-JP"/>
        </w:rPr>
        <w:t xml:space="preserve"> Солнечная система, Солнце, звезда, планета, Луна, прилив, отлив.</w:t>
      </w:r>
    </w:p>
    <w:p w:rsidR="002B592C" w:rsidRDefault="002B592C" w:rsidP="006315DD">
      <w:pPr>
        <w:spacing w:line="360" w:lineRule="auto"/>
        <w:jc w:val="both"/>
        <w:rPr>
          <w:sz w:val="24"/>
          <w:szCs w:val="24"/>
        </w:rPr>
      </w:pPr>
      <w:r w:rsidRPr="00733B5B">
        <w:rPr>
          <w:sz w:val="24"/>
          <w:szCs w:val="24"/>
          <w:u w:val="single"/>
        </w:rPr>
        <w:t>Оборудование:</w:t>
      </w:r>
      <w:r w:rsidRPr="00733B5B">
        <w:rPr>
          <w:sz w:val="24"/>
          <w:szCs w:val="24"/>
        </w:rPr>
        <w:t xml:space="preserve"> глобус, физическая карта полушарий, мультимедийный проектор, таблица «Строение Солнечной системы».</w:t>
      </w:r>
    </w:p>
    <w:p w:rsidR="002B592C" w:rsidRPr="00733B5B" w:rsidRDefault="002B592C" w:rsidP="006315DD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2939"/>
        <w:gridCol w:w="11091"/>
      </w:tblGrid>
      <w:tr w:rsidR="002B592C">
        <w:tc>
          <w:tcPr>
            <w:tcW w:w="756" w:type="dxa"/>
          </w:tcPr>
          <w:p w:rsidR="002B592C" w:rsidRPr="00AE092B" w:rsidRDefault="002B592C" w:rsidP="00AE092B">
            <w:pPr>
              <w:jc w:val="both"/>
              <w:rPr>
                <w:b/>
                <w:bCs/>
                <w:sz w:val="24"/>
                <w:szCs w:val="24"/>
              </w:rPr>
            </w:pPr>
            <w:r w:rsidRPr="00AE092B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2B592C" w:rsidRPr="00AE092B" w:rsidRDefault="002B592C" w:rsidP="00AE092B">
            <w:pPr>
              <w:jc w:val="both"/>
              <w:rPr>
                <w:b/>
                <w:bCs/>
                <w:sz w:val="24"/>
                <w:szCs w:val="24"/>
              </w:rPr>
            </w:pPr>
            <w:r w:rsidRPr="00AE092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39" w:type="dxa"/>
          </w:tcPr>
          <w:p w:rsidR="002B592C" w:rsidRPr="00AE092B" w:rsidRDefault="002B592C" w:rsidP="00AE092B">
            <w:pPr>
              <w:jc w:val="center"/>
              <w:rPr>
                <w:sz w:val="24"/>
                <w:szCs w:val="24"/>
              </w:rPr>
            </w:pPr>
            <w:r w:rsidRPr="00AE092B">
              <w:rPr>
                <w:b/>
                <w:bCs/>
                <w:sz w:val="24"/>
                <w:szCs w:val="24"/>
              </w:rPr>
              <w:t>Этапы работы</w:t>
            </w:r>
          </w:p>
        </w:tc>
        <w:tc>
          <w:tcPr>
            <w:tcW w:w="11091" w:type="dxa"/>
          </w:tcPr>
          <w:p w:rsidR="002B592C" w:rsidRPr="00AE092B" w:rsidRDefault="002B592C" w:rsidP="00AE092B">
            <w:pPr>
              <w:jc w:val="center"/>
              <w:rPr>
                <w:b/>
                <w:bCs/>
                <w:sz w:val="24"/>
                <w:szCs w:val="24"/>
              </w:rPr>
            </w:pPr>
            <w:r w:rsidRPr="00AE092B">
              <w:rPr>
                <w:b/>
                <w:bCs/>
                <w:sz w:val="24"/>
                <w:szCs w:val="24"/>
              </w:rPr>
              <w:t>Содержание этапа</w:t>
            </w:r>
          </w:p>
          <w:p w:rsidR="002B592C" w:rsidRPr="00AE092B" w:rsidRDefault="002B592C" w:rsidP="00AE092B">
            <w:pPr>
              <w:jc w:val="center"/>
              <w:rPr>
                <w:sz w:val="24"/>
                <w:szCs w:val="24"/>
              </w:rPr>
            </w:pPr>
          </w:p>
        </w:tc>
      </w:tr>
      <w:tr w:rsidR="002B592C">
        <w:tc>
          <w:tcPr>
            <w:tcW w:w="756" w:type="dxa"/>
          </w:tcPr>
          <w:p w:rsidR="002B592C" w:rsidRPr="00AE092B" w:rsidRDefault="002B592C" w:rsidP="00AE092B">
            <w:pPr>
              <w:jc w:val="center"/>
              <w:rPr>
                <w:sz w:val="24"/>
                <w:szCs w:val="24"/>
              </w:rPr>
            </w:pPr>
            <w:r w:rsidRPr="00AE092B">
              <w:rPr>
                <w:sz w:val="24"/>
                <w:szCs w:val="24"/>
              </w:rPr>
              <w:t>1.</w:t>
            </w:r>
          </w:p>
        </w:tc>
        <w:tc>
          <w:tcPr>
            <w:tcW w:w="2939" w:type="dxa"/>
          </w:tcPr>
          <w:p w:rsidR="002B592C" w:rsidRPr="00AE092B" w:rsidRDefault="002B592C" w:rsidP="00B50F29">
            <w:pPr>
              <w:rPr>
                <w:b/>
                <w:bCs/>
                <w:sz w:val="24"/>
                <w:szCs w:val="24"/>
              </w:rPr>
            </w:pPr>
            <w:r w:rsidRPr="00AE092B">
              <w:rPr>
                <w:b/>
                <w:bCs/>
                <w:sz w:val="24"/>
                <w:szCs w:val="24"/>
              </w:rPr>
              <w:t>Организационный момент</w:t>
            </w:r>
            <w:r w:rsidRPr="00AE092B">
              <w:rPr>
                <w:sz w:val="24"/>
                <w:szCs w:val="24"/>
              </w:rPr>
              <w:t xml:space="preserve">, </w:t>
            </w:r>
            <w:r w:rsidRPr="00AE092B">
              <w:rPr>
                <w:b/>
                <w:bCs/>
                <w:sz w:val="24"/>
                <w:szCs w:val="24"/>
              </w:rPr>
              <w:t>включающий:</w:t>
            </w:r>
          </w:p>
          <w:p w:rsidR="002B592C" w:rsidRPr="00AE092B" w:rsidRDefault="002B592C" w:rsidP="00AE092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56"/>
              </w:tabs>
              <w:autoSpaceDE/>
              <w:autoSpaceDN/>
              <w:adjustRightInd/>
              <w:ind w:left="0" w:firstLine="0"/>
              <w:rPr>
                <w:i/>
                <w:iCs/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>постановку цели, которая должна быть достигнута обучающимися на данном этапе урока (что должно быть сделано учащимися, чтобы их дальнейшая работа на уроке была эффективной)</w:t>
            </w:r>
          </w:p>
          <w:p w:rsidR="002B592C" w:rsidRPr="00AE092B" w:rsidRDefault="002B592C" w:rsidP="00AE092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5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>определение целей и задач, которых учитель хочет достичь на данном  этапе урока;</w:t>
            </w:r>
          </w:p>
          <w:p w:rsidR="002B592C" w:rsidRPr="00AE092B" w:rsidRDefault="002B592C" w:rsidP="00AE092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5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>описание методов организации работы обучающихся на начальном этапе урока, настроя учеников на учебную деятельность, предмет и тему урока (с учетом реальных особенностей класса, с которым работает педагог)</w:t>
            </w:r>
          </w:p>
        </w:tc>
        <w:tc>
          <w:tcPr>
            <w:tcW w:w="11091" w:type="dxa"/>
          </w:tcPr>
          <w:p w:rsidR="002B592C" w:rsidRPr="00AE092B" w:rsidRDefault="002B592C" w:rsidP="00AE092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12"/>
              <w:gridCol w:w="3600"/>
              <w:gridCol w:w="3653"/>
            </w:tblGrid>
            <w:tr w:rsidR="002B592C">
              <w:tc>
                <w:tcPr>
                  <w:tcW w:w="3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sz w:val="24"/>
                      <w:szCs w:val="24"/>
                    </w:rPr>
                    <w:t>Деятельность учителя, ее содержание, формы и методы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sz w:val="24"/>
                      <w:szCs w:val="24"/>
                    </w:rPr>
                    <w:t>Деятельность обучающихся, ее содержание, формы и методы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sz w:val="24"/>
                      <w:szCs w:val="24"/>
                    </w:rPr>
                    <w:t>Ожидаемые результаты</w:t>
                  </w:r>
                </w:p>
              </w:tc>
            </w:tr>
            <w:tr w:rsidR="002B592C">
              <w:tc>
                <w:tcPr>
                  <w:tcW w:w="3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Организует самостоятельную деятельность обучающихся по введению их в проблематику урока:</w:t>
                  </w:r>
                </w:p>
                <w:p w:rsidR="002B592C" w:rsidRPr="00AE092B" w:rsidRDefault="002B592C" w:rsidP="00D94171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0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извлечение готовых знаний из анализируемого фрагмента презентации;</w:t>
                  </w:r>
                </w:p>
                <w:p w:rsidR="002B592C" w:rsidRPr="00AE092B" w:rsidRDefault="002B592C" w:rsidP="00D94171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0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самостоятельное конструирование темы урока.</w:t>
                  </w:r>
                </w:p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 xml:space="preserve"> </w:t>
                  </w:r>
                </w:p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 xml:space="preserve">Включаются в самостоятельную деятельность: </w:t>
                  </w:r>
                </w:p>
                <w:p w:rsidR="002B592C" w:rsidRPr="00AE092B" w:rsidRDefault="002B592C" w:rsidP="00D9417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-10" w:firstLine="3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0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Просмотривают слайды презентации;</w:t>
                  </w:r>
                </w:p>
                <w:p w:rsidR="002B592C" w:rsidRPr="00AE092B" w:rsidRDefault="002B592C" w:rsidP="00D9417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-10" w:firstLine="3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0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анализируют и делают вывод о том, какое понятие будет ключевым на уроке;</w:t>
                  </w:r>
                </w:p>
                <w:p w:rsidR="002B592C" w:rsidRPr="00AE092B" w:rsidRDefault="002B592C" w:rsidP="00D9417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-10" w:firstLine="3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0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основе сделанного вывода конструируют тему урока.</w:t>
                  </w:r>
                </w:p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</w:p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Обучающиеся определяют общие свойства исследуемых объектов, делают на основе личного опыта вывод и конструируют тему урока.</w:t>
                  </w:r>
                </w:p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92C">
              <w:tc>
                <w:tcPr>
                  <w:tcW w:w="3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Цель:</w:t>
                  </w:r>
                  <w:r w:rsidRPr="00AE092B">
                    <w:rPr>
                      <w:sz w:val="24"/>
                      <w:szCs w:val="24"/>
                    </w:rPr>
                    <w:t xml:space="preserve"> создать условия мотивации обучающихся к получению нового знания по теме «Земля и вселенная».</w:t>
                  </w:r>
                </w:p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Задачи:</w:t>
                  </w:r>
                  <w:r w:rsidRPr="00AE092B">
                    <w:rPr>
                      <w:sz w:val="24"/>
                      <w:szCs w:val="24"/>
                    </w:rPr>
                    <w:t xml:space="preserve"> 1) научить обучающихся работать с неполной информацией, выявлять ключевые слова и делать выводы;</w:t>
                  </w:r>
                </w:p>
                <w:p w:rsidR="002B592C" w:rsidRPr="00211544" w:rsidRDefault="002B592C" w:rsidP="00D94171">
                  <w:r w:rsidRPr="00AE092B">
                    <w:rPr>
                      <w:sz w:val="24"/>
                      <w:szCs w:val="24"/>
                    </w:rPr>
                    <w:t>2) научить формулировать тему урока.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Цель:</w:t>
                  </w:r>
                  <w:r w:rsidRPr="00AE092B">
                    <w:rPr>
                      <w:sz w:val="24"/>
                      <w:szCs w:val="24"/>
                    </w:rPr>
                    <w:t xml:space="preserve"> обучающиеся смогут выявить ключевые понятия и на основе сделанных выводов сконструировать тему урока.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Методы</w:t>
                  </w:r>
                  <w:r w:rsidRPr="00AE092B">
                    <w:rPr>
                      <w:sz w:val="24"/>
                      <w:szCs w:val="24"/>
                    </w:rPr>
                    <w:t>, применяемые на данном этапе урока:</w:t>
                  </w:r>
                </w:p>
                <w:p w:rsidR="002B592C" w:rsidRPr="00AE092B" w:rsidRDefault="002B592C" w:rsidP="00AE092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0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исследовательский метод;</w:t>
                  </w:r>
                </w:p>
                <w:p w:rsidR="002B592C" w:rsidRPr="00AE092B" w:rsidRDefault="002B592C" w:rsidP="00AE092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0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 самостоятельного конструирования темы. </w:t>
                  </w:r>
                </w:p>
              </w:tc>
            </w:tr>
          </w:tbl>
          <w:p w:rsidR="002B592C" w:rsidRPr="00AE092B" w:rsidRDefault="002B592C" w:rsidP="00AE092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543"/>
              <w:gridCol w:w="1322"/>
            </w:tblGrid>
            <w:tr w:rsidR="002B592C">
              <w:tc>
                <w:tcPr>
                  <w:tcW w:w="10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Содержание урока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Время</w:t>
                  </w:r>
                </w:p>
              </w:tc>
            </w:tr>
            <w:tr w:rsidR="002B592C">
              <w:tc>
                <w:tcPr>
                  <w:tcW w:w="10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Учитель: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E092B">
                    <w:rPr>
                      <w:sz w:val="24"/>
                      <w:szCs w:val="24"/>
                    </w:rPr>
                    <w:t>демонстрирует фрагмент презентации.</w:t>
                  </w:r>
                </w:p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Обучающиеся:</w:t>
                  </w:r>
                  <w:r>
                    <w:rPr>
                      <w:sz w:val="24"/>
                      <w:szCs w:val="24"/>
                    </w:rPr>
                    <w:t xml:space="preserve"> просма</w:t>
                  </w:r>
                  <w:r w:rsidRPr="00AE092B">
                    <w:rPr>
                      <w:sz w:val="24"/>
                      <w:szCs w:val="24"/>
                    </w:rPr>
                    <w:t>тривают слайды презентации, видеофрагмент;</w:t>
                  </w: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Учитель:</w:t>
                  </w:r>
                  <w:r w:rsidRPr="00AE092B">
                    <w:rPr>
                      <w:sz w:val="24"/>
                      <w:szCs w:val="24"/>
                    </w:rPr>
                    <w:t xml:space="preserve"> - Проанализируйте увиденное. Выделите ключевые объек</w:t>
                  </w:r>
                  <w:r>
                    <w:rPr>
                      <w:sz w:val="24"/>
                      <w:szCs w:val="24"/>
                    </w:rPr>
                    <w:t>ты. Определите, как их можно объ</w:t>
                  </w:r>
                  <w:r w:rsidRPr="00AE092B">
                    <w:rPr>
                      <w:sz w:val="24"/>
                      <w:szCs w:val="24"/>
                    </w:rPr>
                    <w:t xml:space="preserve">единить в одно понятие? Аргументируйте свой ответ. </w:t>
                  </w:r>
                </w:p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Обучающиеся делают вывод:</w:t>
                  </w:r>
                  <w:r w:rsidRPr="00AE092B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AE092B">
                    <w:rPr>
                      <w:sz w:val="24"/>
                      <w:szCs w:val="24"/>
                    </w:rPr>
                    <w:t>анализируют и делают вывод о том, какое понятие будет ключевым на уроке: Космос-Вселенная, Солнечная система-Земля</w:t>
                  </w:r>
                  <w:r w:rsidRPr="00AE092B">
                    <w:rPr>
                      <w:i/>
                      <w:iCs/>
                      <w:sz w:val="24"/>
                      <w:szCs w:val="24"/>
                    </w:rPr>
                    <w:t xml:space="preserve">. </w:t>
                  </w:r>
                  <w:r w:rsidRPr="00AE092B">
                    <w:rPr>
                      <w:sz w:val="24"/>
                      <w:szCs w:val="24"/>
                    </w:rPr>
                    <w:t>Аргументируют свой ответ на основе выделения ключевых объектов.</w:t>
                  </w:r>
                </w:p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Учитель: </w:t>
                  </w:r>
                  <w:r w:rsidRPr="00AE092B">
                    <w:rPr>
                      <w:sz w:val="24"/>
                      <w:szCs w:val="24"/>
                    </w:rPr>
                    <w:t>- Как вы считаете, о чем сегодня пойдет речь? Сформулируйте, пожалуйста, тему урока.</w:t>
                  </w:r>
                </w:p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Обучающиеся: </w:t>
                  </w:r>
                  <w:r w:rsidRPr="00AE092B">
                    <w:rPr>
                      <w:sz w:val="24"/>
                      <w:szCs w:val="24"/>
                    </w:rPr>
                    <w:t>формулируют тему урока.</w:t>
                  </w:r>
                </w:p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Учитель подводит итог:</w:t>
                  </w:r>
                  <w:r w:rsidRPr="00AE092B">
                    <w:rPr>
                      <w:sz w:val="24"/>
                      <w:szCs w:val="24"/>
                    </w:rPr>
                    <w:t xml:space="preserve"> Да, сегодня мы поведем разговор 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E092B">
                    <w:rPr>
                      <w:sz w:val="24"/>
                      <w:szCs w:val="24"/>
                    </w:rPr>
                    <w:t>Земле и Вселенной.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 мин.</w:t>
                  </w:r>
                </w:p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2-3 мин.</w:t>
                  </w:r>
                </w:p>
              </w:tc>
            </w:tr>
            <w:tr w:rsidR="002B592C">
              <w:tc>
                <w:tcPr>
                  <w:tcW w:w="10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3-4 мин.</w:t>
                  </w:r>
                </w:p>
              </w:tc>
            </w:tr>
          </w:tbl>
          <w:p w:rsidR="002B592C" w:rsidRPr="00AE092B" w:rsidRDefault="002B592C" w:rsidP="00AE092B">
            <w:pPr>
              <w:jc w:val="both"/>
              <w:rPr>
                <w:sz w:val="24"/>
                <w:szCs w:val="24"/>
              </w:rPr>
            </w:pPr>
          </w:p>
        </w:tc>
      </w:tr>
      <w:tr w:rsidR="002B592C">
        <w:tc>
          <w:tcPr>
            <w:tcW w:w="756" w:type="dxa"/>
          </w:tcPr>
          <w:p w:rsidR="002B592C" w:rsidRPr="00AE092B" w:rsidRDefault="002B592C" w:rsidP="00AE092B">
            <w:pPr>
              <w:jc w:val="center"/>
              <w:rPr>
                <w:sz w:val="24"/>
                <w:szCs w:val="24"/>
              </w:rPr>
            </w:pPr>
            <w:r w:rsidRPr="00AE092B">
              <w:rPr>
                <w:sz w:val="24"/>
                <w:szCs w:val="24"/>
              </w:rPr>
              <w:t>2.</w:t>
            </w:r>
          </w:p>
        </w:tc>
        <w:tc>
          <w:tcPr>
            <w:tcW w:w="2939" w:type="dxa"/>
          </w:tcPr>
          <w:p w:rsidR="002B592C" w:rsidRPr="00AE092B" w:rsidRDefault="002B592C" w:rsidP="00B50F29">
            <w:pPr>
              <w:rPr>
                <w:b/>
                <w:bCs/>
                <w:sz w:val="24"/>
                <w:szCs w:val="24"/>
              </w:rPr>
            </w:pPr>
            <w:r w:rsidRPr="00AE092B">
              <w:rPr>
                <w:b/>
                <w:bCs/>
                <w:sz w:val="24"/>
                <w:szCs w:val="24"/>
              </w:rPr>
              <w:t>Актуализация опорных знаний, включающий:</w:t>
            </w:r>
          </w:p>
          <w:p w:rsidR="002B592C" w:rsidRPr="00AE092B" w:rsidRDefault="002B592C" w:rsidP="00AE092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56"/>
              </w:tabs>
              <w:autoSpaceDE/>
              <w:autoSpaceDN/>
              <w:adjustRightInd/>
              <w:ind w:left="0" w:firstLine="0"/>
              <w:rPr>
                <w:i/>
                <w:iCs/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>определение целей, которые учитель ставит перед учениками на данном  этапе урока (какой результат должен быть достигнут обучающимися);</w:t>
            </w:r>
          </w:p>
          <w:p w:rsidR="002B592C" w:rsidRPr="00AE092B" w:rsidRDefault="002B592C" w:rsidP="00AE092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56"/>
              </w:tabs>
              <w:autoSpaceDE/>
              <w:autoSpaceDN/>
              <w:adjustRightInd/>
              <w:ind w:left="0" w:firstLine="0"/>
              <w:rPr>
                <w:i/>
                <w:iCs/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>определение целей и задач, которых учитель хочет достичь на данном  этапе урока;</w:t>
            </w:r>
          </w:p>
          <w:p w:rsidR="002B592C" w:rsidRPr="00AE092B" w:rsidRDefault="002B592C" w:rsidP="00AE092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56"/>
              </w:tabs>
              <w:autoSpaceDE/>
              <w:autoSpaceDN/>
              <w:adjustRightInd/>
              <w:ind w:left="0" w:firstLine="0"/>
              <w:rPr>
                <w:i/>
                <w:iCs/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>описание методов, способствующих решению поставленных целей и задач;</w:t>
            </w:r>
          </w:p>
          <w:p w:rsidR="002B592C" w:rsidRPr="00AE092B" w:rsidRDefault="002B592C" w:rsidP="00AE092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56"/>
              </w:tabs>
              <w:autoSpaceDE/>
              <w:autoSpaceDN/>
              <w:adjustRightInd/>
              <w:ind w:left="0" w:firstLine="0"/>
              <w:rPr>
                <w:i/>
                <w:iCs/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>описание критериев достижения целей и задач данного этапа урока;</w:t>
            </w:r>
          </w:p>
          <w:p w:rsidR="002B592C" w:rsidRPr="00AE092B" w:rsidRDefault="002B592C" w:rsidP="00AE092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56"/>
              </w:tabs>
              <w:autoSpaceDE/>
              <w:autoSpaceDN/>
              <w:adjustRightInd/>
              <w:ind w:left="0" w:firstLine="0"/>
              <w:rPr>
                <w:i/>
                <w:iCs/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 xml:space="preserve">определение возможных действий педагога в случае, если ему или обучающимся не удается достичь поставленных целей; </w:t>
            </w:r>
          </w:p>
          <w:p w:rsidR="002B592C" w:rsidRPr="00AE092B" w:rsidRDefault="002B592C" w:rsidP="00AE092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56"/>
              </w:tabs>
              <w:autoSpaceDE/>
              <w:autoSpaceDN/>
              <w:adjustRightInd/>
              <w:ind w:left="0" w:firstLine="0"/>
              <w:rPr>
                <w:i/>
                <w:iCs/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>описание методов организации совместной деятельности обучающихся с учетом особенностей класса, с которым работает педагог;</w:t>
            </w:r>
          </w:p>
          <w:p w:rsidR="002B592C" w:rsidRPr="00AE092B" w:rsidRDefault="002B592C" w:rsidP="00AE092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5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 xml:space="preserve">описание методов мотивирования (стимулирования) учебной активности обучающихся в ходе опроса; </w:t>
            </w:r>
          </w:p>
          <w:p w:rsidR="002B592C" w:rsidRPr="00AE092B" w:rsidRDefault="002B592C" w:rsidP="00AE092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5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>описание методов и критериев оценивания ответов обучающихся в ходе опроса.</w:t>
            </w:r>
          </w:p>
        </w:tc>
        <w:tc>
          <w:tcPr>
            <w:tcW w:w="11091" w:type="dxa"/>
          </w:tcPr>
          <w:p w:rsidR="002B592C" w:rsidRPr="00AE092B" w:rsidRDefault="002B592C" w:rsidP="00AE092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65"/>
              <w:gridCol w:w="3629"/>
              <w:gridCol w:w="3571"/>
            </w:tblGrid>
            <w:tr w:rsidR="002B592C">
              <w:tc>
                <w:tcPr>
                  <w:tcW w:w="3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sz w:val="24"/>
                      <w:szCs w:val="24"/>
                    </w:rPr>
                    <w:t>Деятельность учителя, ее содержание, формы и методы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sz w:val="24"/>
                      <w:szCs w:val="24"/>
                    </w:rPr>
                    <w:t>Деятельность обучающихся, ее содержание, формы и методы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sz w:val="24"/>
                      <w:szCs w:val="24"/>
                    </w:rPr>
                    <w:t>Ожидаемые результаты</w:t>
                  </w:r>
                </w:p>
              </w:tc>
            </w:tr>
            <w:tr w:rsidR="002B592C">
              <w:tc>
                <w:tcPr>
                  <w:tcW w:w="3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Организует деятельность обучающихся по проверке  усвоенных ими ранее знаний:</w:t>
                  </w:r>
                </w:p>
                <w:p w:rsidR="002B592C" w:rsidRPr="00AE092B" w:rsidRDefault="002B592C" w:rsidP="00D94171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sz w:val="24"/>
                      <w:szCs w:val="24"/>
                    </w:rPr>
                  </w:pPr>
                  <w:r w:rsidRPr="00AE0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извлечение ранее изученной информации по теме и знаний из личного опыта;</w:t>
                  </w:r>
                </w:p>
                <w:p w:rsidR="002B592C" w:rsidRPr="00AE092B" w:rsidRDefault="002B592C" w:rsidP="00AE092B">
                  <w:pPr>
                    <w:pStyle w:val="ListParagraph"/>
                    <w:numPr>
                      <w:ilvl w:val="0"/>
                      <w:numId w:val="2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самостоятельные выполнения эвристического задания</w:t>
                  </w:r>
                  <w:r w:rsidRPr="00AE092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Выявляют количество и  качество знаний по изучаемой теме  собственных и партнеров: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0"/>
                      <w:numId w:val="12"/>
                    </w:numPr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выполняют эвристическое задание предложенное учителем;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0"/>
                      <w:numId w:val="12"/>
                    </w:numPr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осуществляют взаимоконтроль и взаимопроверку;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0"/>
                      <w:numId w:val="12"/>
                    </w:numPr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оценивают свои знания и знания обучающихся.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Обучающие определяют уровень достижения собственных знаний, качества знаний, ошибок и их причин, путем их устранения.</w:t>
                  </w:r>
                </w:p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Поставленная и принятая детьми как собственная задача учебной деятельности. Мотивация на ее решение. Мотив достижения успеха, самореализация в учебной деятельности и сотрудничества с другими обучающимися; осознание необходимости получения новых знаний для последующего продвижения в освоении предмета</w:t>
                  </w:r>
                </w:p>
              </w:tc>
            </w:tr>
            <w:tr w:rsidR="002B592C">
              <w:tc>
                <w:tcPr>
                  <w:tcW w:w="3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Цель: </w:t>
                  </w:r>
                  <w:r w:rsidRPr="00AE092B">
                    <w:rPr>
                      <w:sz w:val="24"/>
                      <w:szCs w:val="24"/>
                    </w:rPr>
                    <w:t>создать условия мотивации обучающихся к изучению новой темы</w:t>
                  </w:r>
                </w:p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Задачи: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2"/>
                      <w:numId w:val="8"/>
                    </w:numPr>
                    <w:tabs>
                      <w:tab w:val="clear" w:pos="2160"/>
                      <w:tab w:val="num" w:pos="612"/>
                    </w:tabs>
                    <w:autoSpaceDE/>
                    <w:autoSpaceDN/>
                    <w:adjustRightInd/>
                    <w:ind w:left="612" w:hanging="284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научить обучающихся пользоваться ранее полученной информацией;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2"/>
                      <w:numId w:val="8"/>
                    </w:numPr>
                    <w:tabs>
                      <w:tab w:val="clear" w:pos="2160"/>
                      <w:tab w:val="num" w:pos="612"/>
                    </w:tabs>
                    <w:autoSpaceDE/>
                    <w:autoSpaceDN/>
                    <w:adjustRightInd/>
                    <w:ind w:left="612" w:hanging="284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 xml:space="preserve"> побудить обучающихся к активным действиям в микрогруппе.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Цель: </w:t>
                  </w:r>
                  <w:r w:rsidRPr="00AE092B">
                    <w:rPr>
                      <w:sz w:val="24"/>
                      <w:szCs w:val="24"/>
                    </w:rPr>
                    <w:t>обучающиеся смогут самостоятельно дать понятие Солнечной системы, планет.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D94171">
                  <w:pPr>
                    <w:tabs>
                      <w:tab w:val="left" w:pos="349"/>
                    </w:tabs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Методы</w:t>
                  </w:r>
                  <w:r w:rsidRPr="00AE092B">
                    <w:rPr>
                      <w:sz w:val="24"/>
                      <w:szCs w:val="24"/>
                    </w:rPr>
                    <w:t>, применяемые на данном этапе урока:</w:t>
                  </w:r>
                </w:p>
                <w:p w:rsidR="002B592C" w:rsidRPr="00620BCA" w:rsidRDefault="002B592C" w:rsidP="00D94171">
                  <w:pPr>
                    <w:widowControl/>
                    <w:numPr>
                      <w:ilvl w:val="0"/>
                      <w:numId w:val="14"/>
                    </w:numPr>
                    <w:tabs>
                      <w:tab w:val="left" w:pos="349"/>
                    </w:tabs>
                    <w:autoSpaceDE/>
                    <w:autoSpaceDN/>
                    <w:adjustRightInd/>
                    <w:ind w:left="0" w:firstLine="0"/>
                  </w:pPr>
                  <w:r w:rsidRPr="00AE092B">
                    <w:rPr>
                      <w:sz w:val="24"/>
                      <w:szCs w:val="24"/>
                    </w:rPr>
                    <w:t xml:space="preserve">метод сравнения; </w:t>
                  </w:r>
                </w:p>
                <w:p w:rsidR="002B592C" w:rsidRPr="00FC13E4" w:rsidRDefault="002B592C" w:rsidP="00D94171">
                  <w:pPr>
                    <w:widowControl/>
                    <w:numPr>
                      <w:ilvl w:val="0"/>
                      <w:numId w:val="14"/>
                    </w:numPr>
                    <w:tabs>
                      <w:tab w:val="left" w:pos="349"/>
                    </w:tabs>
                    <w:autoSpaceDE/>
                    <w:autoSpaceDN/>
                    <w:adjustRightInd/>
                    <w:ind w:left="0" w:firstLine="0"/>
                  </w:pPr>
                  <w:r w:rsidRPr="00AE092B">
                    <w:rPr>
                      <w:sz w:val="24"/>
                      <w:szCs w:val="24"/>
                    </w:rPr>
                    <w:t>практический метод (упражнение);</w:t>
                  </w:r>
                </w:p>
                <w:p w:rsidR="002B592C" w:rsidRPr="00620BCA" w:rsidRDefault="002B592C" w:rsidP="00D94171">
                  <w:pPr>
                    <w:widowControl/>
                    <w:numPr>
                      <w:ilvl w:val="0"/>
                      <w:numId w:val="14"/>
                    </w:numPr>
                    <w:tabs>
                      <w:tab w:val="left" w:pos="349"/>
                    </w:tabs>
                    <w:autoSpaceDE/>
                    <w:autoSpaceDN/>
                    <w:adjustRightInd/>
                    <w:ind w:left="0" w:firstLine="0"/>
                  </w:pPr>
                  <w:r w:rsidRPr="00AE092B">
                    <w:rPr>
                      <w:sz w:val="24"/>
                      <w:szCs w:val="24"/>
                    </w:rPr>
                    <w:t>метод определения понятий;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349"/>
                      <w:tab w:val="num" w:pos="567"/>
                      <w:tab w:val="num" w:pos="786"/>
                    </w:tabs>
                    <w:autoSpaceDE/>
                    <w:autoSpaceDN/>
                    <w:adjustRightInd/>
                    <w:ind w:left="0" w:firstLine="0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 xml:space="preserve"> метод само- и взаимоконтроля.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349"/>
                      <w:tab w:val="num" w:pos="567"/>
                      <w:tab w:val="num" w:pos="786"/>
                    </w:tabs>
                    <w:autoSpaceDE/>
                    <w:autoSpaceDN/>
                    <w:adjustRightInd/>
                    <w:ind w:left="0" w:firstLine="0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 xml:space="preserve"> метод стимулирования и мотивации учебно-познавательной деятельности;</w:t>
                  </w:r>
                </w:p>
                <w:p w:rsidR="002B592C" w:rsidRPr="00247152" w:rsidRDefault="002B592C" w:rsidP="00D94171">
                  <w:pPr>
                    <w:widowControl/>
                    <w:numPr>
                      <w:ilvl w:val="0"/>
                      <w:numId w:val="14"/>
                    </w:numPr>
                    <w:tabs>
                      <w:tab w:val="left" w:pos="349"/>
                    </w:tabs>
                    <w:autoSpaceDE/>
                    <w:autoSpaceDN/>
                    <w:adjustRightInd/>
                    <w:ind w:left="0" w:firstLine="0"/>
                  </w:pPr>
                  <w:r w:rsidRPr="00AE092B">
                    <w:rPr>
                      <w:sz w:val="24"/>
                      <w:szCs w:val="24"/>
                    </w:rPr>
                    <w:t>наглядный метод.</w:t>
                  </w:r>
                </w:p>
                <w:p w:rsidR="002B592C" w:rsidRPr="00620BCA" w:rsidRDefault="002B592C" w:rsidP="00D94171">
                  <w:pPr>
                    <w:widowControl/>
                    <w:autoSpaceDE/>
                    <w:autoSpaceDN/>
                    <w:adjustRightInd/>
                    <w:ind w:left="720"/>
                  </w:pPr>
                </w:p>
              </w:tc>
            </w:tr>
          </w:tbl>
          <w:p w:rsidR="002B592C" w:rsidRPr="00AE092B" w:rsidRDefault="002B592C" w:rsidP="00AE092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410"/>
              <w:gridCol w:w="1455"/>
            </w:tblGrid>
            <w:tr w:rsidR="002B592C">
              <w:tc>
                <w:tcPr>
                  <w:tcW w:w="9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Содержание урока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Время</w:t>
                  </w:r>
                </w:p>
              </w:tc>
            </w:tr>
            <w:tr w:rsidR="002B592C">
              <w:tc>
                <w:tcPr>
                  <w:tcW w:w="9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Учитель</w:t>
                  </w:r>
                  <w:r w:rsidRPr="00AE092B">
                    <w:rPr>
                      <w:sz w:val="24"/>
                      <w:szCs w:val="24"/>
                    </w:rPr>
                    <w:t>: - Как вы думаете, что такое Вселенная?</w:t>
                  </w: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AE092B">
                    <w:rPr>
                      <w:sz w:val="24"/>
                      <w:szCs w:val="24"/>
                    </w:rPr>
                    <w:t>Можно ли из просмотренного видеосюжета найти ответ? Обоснуйте  свой ответ,  работая парами.</w:t>
                  </w:r>
                </w:p>
                <w:p w:rsidR="002B592C" w:rsidRPr="00AE092B" w:rsidRDefault="002B592C" w:rsidP="00B50F29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Обучающиеся: </w:t>
                  </w:r>
                  <w:r w:rsidRPr="00AE092B">
                    <w:rPr>
                      <w:sz w:val="24"/>
                      <w:szCs w:val="24"/>
                    </w:rPr>
                    <w:t>выстраивают верную цепочку, аргументируют свой ответ.</w:t>
                  </w:r>
                </w:p>
                <w:p w:rsidR="002B592C" w:rsidRPr="00AE092B" w:rsidRDefault="002B592C" w:rsidP="00B50F29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Задание: -  </w:t>
                  </w:r>
                  <w:r w:rsidRPr="00AE092B">
                    <w:rPr>
                      <w:sz w:val="24"/>
                      <w:szCs w:val="24"/>
                    </w:rPr>
                    <w:t>Рассмотрите таблицу. Как вы считаете, что такое Солнечная система? Дайте определения понятий  планета, звезда.</w:t>
                  </w:r>
                </w:p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Обучающиеся: </w:t>
                  </w:r>
                  <w:r w:rsidRPr="00AE092B">
                    <w:rPr>
                      <w:sz w:val="24"/>
                      <w:szCs w:val="24"/>
                    </w:rPr>
                    <w:t>Дают определение понятий.</w:t>
                  </w:r>
                </w:p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Учитель: -  </w:t>
                  </w:r>
                  <w:r w:rsidRPr="00AE092B">
                    <w:rPr>
                      <w:sz w:val="24"/>
                      <w:szCs w:val="24"/>
                    </w:rPr>
                    <w:t>Какие процессы в космосе влияют на жизнь нашей планеты?</w:t>
                  </w:r>
                </w:p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Учитель подводит итог: </w:t>
                  </w:r>
                  <w:r w:rsidRPr="00AE092B">
                    <w:rPr>
                      <w:sz w:val="24"/>
                      <w:szCs w:val="24"/>
                    </w:rPr>
                    <w:t>Чтобы ответить на этот вопрос, нужны новые знания.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2-3 мин.</w:t>
                  </w:r>
                </w:p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 мин.</w:t>
                  </w:r>
                </w:p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2B592C">
              <w:tc>
                <w:tcPr>
                  <w:tcW w:w="9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5-7 мин.</w:t>
                  </w:r>
                </w:p>
              </w:tc>
            </w:tr>
          </w:tbl>
          <w:p w:rsidR="002B592C" w:rsidRPr="00AE092B" w:rsidRDefault="002B592C" w:rsidP="00AE092B">
            <w:pPr>
              <w:jc w:val="both"/>
              <w:rPr>
                <w:sz w:val="24"/>
                <w:szCs w:val="24"/>
              </w:rPr>
            </w:pPr>
          </w:p>
        </w:tc>
      </w:tr>
      <w:tr w:rsidR="002B592C">
        <w:tc>
          <w:tcPr>
            <w:tcW w:w="756" w:type="dxa"/>
          </w:tcPr>
          <w:p w:rsidR="002B592C" w:rsidRPr="00AE092B" w:rsidRDefault="002B592C" w:rsidP="00AE092B">
            <w:pPr>
              <w:jc w:val="center"/>
              <w:rPr>
                <w:sz w:val="24"/>
                <w:szCs w:val="24"/>
              </w:rPr>
            </w:pPr>
            <w:r w:rsidRPr="00AE092B">
              <w:rPr>
                <w:sz w:val="24"/>
                <w:szCs w:val="24"/>
              </w:rPr>
              <w:t>3.</w:t>
            </w:r>
          </w:p>
        </w:tc>
        <w:tc>
          <w:tcPr>
            <w:tcW w:w="2939" w:type="dxa"/>
          </w:tcPr>
          <w:p w:rsidR="002B592C" w:rsidRPr="00AE092B" w:rsidRDefault="002B592C" w:rsidP="00B50F29">
            <w:pPr>
              <w:rPr>
                <w:sz w:val="24"/>
                <w:szCs w:val="24"/>
              </w:rPr>
            </w:pPr>
            <w:r w:rsidRPr="00AE092B">
              <w:rPr>
                <w:b/>
                <w:bCs/>
                <w:sz w:val="24"/>
                <w:szCs w:val="24"/>
              </w:rPr>
              <w:t xml:space="preserve"> Изучение нового учебного материала.</w:t>
            </w:r>
            <w:r w:rsidRPr="00AE092B">
              <w:rPr>
                <w:sz w:val="24"/>
                <w:szCs w:val="24"/>
              </w:rPr>
              <w:t xml:space="preserve"> Данный этап предполагает:</w:t>
            </w:r>
          </w:p>
          <w:p w:rsidR="002B592C" w:rsidRPr="00AE092B" w:rsidRDefault="002B592C" w:rsidP="00AE092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56"/>
              </w:tabs>
              <w:autoSpaceDE/>
              <w:autoSpaceDN/>
              <w:adjustRightInd/>
              <w:ind w:left="0" w:firstLine="0"/>
              <w:rPr>
                <w:i/>
                <w:iCs/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>постановку конкретной учебной цели перед обучающимися (какой результат должен быть достигнут обучающимися на данном этапе урока);</w:t>
            </w:r>
          </w:p>
          <w:p w:rsidR="002B592C" w:rsidRPr="00AE092B" w:rsidRDefault="002B592C" w:rsidP="00AE092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56"/>
              </w:tabs>
              <w:autoSpaceDE/>
              <w:autoSpaceDN/>
              <w:adjustRightInd/>
              <w:ind w:left="0" w:firstLine="0"/>
              <w:rPr>
                <w:i/>
                <w:iCs/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>определение целей и задач, которые ставит перед собой учитель на данном этапе урока;</w:t>
            </w:r>
          </w:p>
          <w:p w:rsidR="002B592C" w:rsidRPr="00AE092B" w:rsidRDefault="002B592C" w:rsidP="00AE092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56"/>
              </w:tabs>
              <w:autoSpaceDE/>
              <w:autoSpaceDN/>
              <w:adjustRightInd/>
              <w:ind w:left="0" w:firstLine="0"/>
              <w:rPr>
                <w:i/>
                <w:iCs/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>изложение основных положений нового учебного материала, который должен быть освоен обучающимися (на основе содержания данного пункта эксперт выносит суждение об уровне владения педагогом предметным материалом);</w:t>
            </w:r>
          </w:p>
          <w:p w:rsidR="002B592C" w:rsidRPr="00AE092B" w:rsidRDefault="002B592C" w:rsidP="00AE092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56"/>
              </w:tabs>
              <w:autoSpaceDE/>
              <w:autoSpaceDN/>
              <w:adjustRightInd/>
              <w:ind w:left="0" w:firstLine="0"/>
              <w:rPr>
                <w:i/>
                <w:iCs/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>описание форм и методов изложения (представления) нового учебного материала;</w:t>
            </w:r>
          </w:p>
          <w:p w:rsidR="002B592C" w:rsidRPr="00AE092B" w:rsidRDefault="002B592C" w:rsidP="00AE092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56"/>
              </w:tabs>
              <w:autoSpaceDE/>
              <w:autoSpaceDN/>
              <w:adjustRightInd/>
              <w:ind w:left="0" w:firstLine="0"/>
              <w:rPr>
                <w:i/>
                <w:iCs/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>описание основных форм и методов организации индивидуальной и групповой деятельности обучающихся с учетом особенностей класса, в котором работает педагог;</w:t>
            </w:r>
          </w:p>
          <w:p w:rsidR="002B592C" w:rsidRPr="00AE092B" w:rsidRDefault="002B592C" w:rsidP="00AE092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56"/>
              </w:tabs>
              <w:autoSpaceDE/>
              <w:autoSpaceDN/>
              <w:adjustRightInd/>
              <w:ind w:left="0" w:firstLine="0"/>
              <w:rPr>
                <w:i/>
                <w:iCs/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>описание критериев определения уровня внимания и интереса обучающихся к излагаемому педагогом учебному материалу;</w:t>
            </w:r>
          </w:p>
          <w:p w:rsidR="002B592C" w:rsidRPr="00AE092B" w:rsidRDefault="002B592C" w:rsidP="00AE092B">
            <w:pPr>
              <w:jc w:val="both"/>
              <w:rPr>
                <w:b/>
                <w:bCs/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>описание методов мотивирования (стимулирования) учебной активности обучающихся в ходе освоения нового учебного материала.</w:t>
            </w:r>
          </w:p>
        </w:tc>
        <w:tc>
          <w:tcPr>
            <w:tcW w:w="11091" w:type="dxa"/>
          </w:tcPr>
          <w:p w:rsidR="002B592C" w:rsidRPr="00AE092B" w:rsidRDefault="002B592C" w:rsidP="00AE092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51"/>
              <w:gridCol w:w="3582"/>
              <w:gridCol w:w="3632"/>
            </w:tblGrid>
            <w:tr w:rsidR="002B592C">
              <w:tc>
                <w:tcPr>
                  <w:tcW w:w="3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sz w:val="24"/>
                      <w:szCs w:val="24"/>
                    </w:rPr>
                    <w:t>Деятельность учителя, ее содержание, формы и методы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sz w:val="24"/>
                      <w:szCs w:val="24"/>
                    </w:rPr>
                    <w:t>Деятельность обучающихся, ее содержание, формы и методы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sz w:val="24"/>
                      <w:szCs w:val="24"/>
                    </w:rPr>
                    <w:t>Ожидаемые результаты</w:t>
                  </w:r>
                </w:p>
              </w:tc>
            </w:tr>
            <w:tr w:rsidR="002B592C">
              <w:tc>
                <w:tcPr>
                  <w:tcW w:w="3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Организует самостоятельную деятельность обучающихся по приобретению необходимых знаний соответственно разработанному плану их получения (По извлечению готовых знаний из  текстов учебника. По самостоятельному созданию знаний путем исследовательской деятельности):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ind w:left="612" w:hanging="142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извлечение знаний из научных текстов;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ind w:left="612" w:hanging="142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самостоятельное приобретение знаний в процессе исследовательской работы.</w:t>
                  </w:r>
                </w:p>
                <w:p w:rsidR="002B592C" w:rsidRPr="00AE092B" w:rsidRDefault="002B592C" w:rsidP="00D94171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 xml:space="preserve">Включение в самостоятельную деятельность  по анализу прочитанного самостоятельно текста, алгоритмизации полученной информации и созданию новых знаний путем поисковой деятельности в микрогруппе (паре). 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 xml:space="preserve">Формирование навыка работы с информацией. Извлечение нужной информации для выполнения конкретного задания. </w:t>
                  </w:r>
                </w:p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92C">
              <w:trPr>
                <w:trHeight w:val="2900"/>
              </w:trPr>
              <w:tc>
                <w:tcPr>
                  <w:tcW w:w="3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Цель: </w:t>
                  </w:r>
                  <w:r w:rsidRPr="00AE092B">
                    <w:rPr>
                      <w:sz w:val="24"/>
                      <w:szCs w:val="24"/>
                    </w:rPr>
                    <w:t>создать условия для получения знаний по теме урока.</w:t>
                  </w:r>
                </w:p>
                <w:p w:rsidR="002B592C" w:rsidRPr="00AE092B" w:rsidRDefault="002B592C" w:rsidP="00D94171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Задачи: 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2"/>
                      <w:numId w:val="8"/>
                    </w:numPr>
                    <w:tabs>
                      <w:tab w:val="clear" w:pos="2160"/>
                      <w:tab w:val="num" w:pos="567"/>
                    </w:tabs>
                    <w:autoSpaceDE/>
                    <w:autoSpaceDN/>
                    <w:adjustRightInd/>
                    <w:ind w:left="0" w:firstLine="0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научить обучающихся выявлять влияние Солнца и Луны на жизнь Земли и человечества читая текст и делать выводы;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2"/>
                      <w:numId w:val="8"/>
                    </w:numPr>
                    <w:tabs>
                      <w:tab w:val="clear" w:pos="2160"/>
                      <w:tab w:val="num" w:pos="567"/>
                    </w:tabs>
                    <w:autoSpaceDE/>
                    <w:autoSpaceDN/>
                    <w:adjustRightInd/>
                    <w:ind w:left="0" w:firstLine="0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сформировать навыки исследования текста.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Цель:</w:t>
                  </w:r>
                  <w:r w:rsidRPr="00AE092B">
                    <w:rPr>
                      <w:sz w:val="24"/>
                      <w:szCs w:val="24"/>
                    </w:rPr>
                    <w:t xml:space="preserve"> обучающиеся смогут выявить влияние Солнца и Луны на жизнь Земли и человечества (работа в паре) и на основе сделанных выводов выполнят задание по закреплению полученной информации.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Методы</w:t>
                  </w:r>
                  <w:r w:rsidRPr="00AE092B">
                    <w:rPr>
                      <w:sz w:val="24"/>
                      <w:szCs w:val="24"/>
                    </w:rPr>
                    <w:t>, применяемые на данном этапе урока: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0"/>
                      <w:numId w:val="16"/>
                    </w:numPr>
                    <w:autoSpaceDE/>
                    <w:autoSpaceDN/>
                    <w:adjustRightInd/>
                    <w:ind w:left="0" w:firstLine="0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метод сравнения;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0"/>
                      <w:numId w:val="16"/>
                    </w:numPr>
                    <w:autoSpaceDE/>
                    <w:autoSpaceDN/>
                    <w:adjustRightInd/>
                    <w:ind w:left="0" w:firstLine="0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объяснительно-иллюстративный  метод;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0"/>
                      <w:numId w:val="16"/>
                    </w:numPr>
                    <w:autoSpaceDE/>
                    <w:autoSpaceDN/>
                    <w:adjustRightInd/>
                    <w:ind w:left="0" w:firstLine="0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метод работы с текстом;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0"/>
                      <w:numId w:val="16"/>
                    </w:numPr>
                    <w:autoSpaceDE/>
                    <w:autoSpaceDN/>
                    <w:adjustRightInd/>
                    <w:ind w:left="0" w:firstLine="0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 xml:space="preserve"> метод «Если бы..»;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0"/>
                      <w:numId w:val="16"/>
                    </w:numPr>
                    <w:autoSpaceDE/>
                    <w:autoSpaceDN/>
                    <w:adjustRightInd/>
                    <w:ind w:left="0" w:firstLine="0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Проблемный метод.</w:t>
                  </w:r>
                </w:p>
              </w:tc>
            </w:tr>
          </w:tbl>
          <w:p w:rsidR="002B592C" w:rsidRPr="00AE092B" w:rsidRDefault="002B592C" w:rsidP="00AE092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411"/>
              <w:gridCol w:w="1454"/>
            </w:tblGrid>
            <w:tr w:rsidR="002B592C">
              <w:tc>
                <w:tcPr>
                  <w:tcW w:w="9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Содержание урока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Время</w:t>
                  </w:r>
                </w:p>
              </w:tc>
            </w:tr>
            <w:tr w:rsidR="002B592C">
              <w:tc>
                <w:tcPr>
                  <w:tcW w:w="9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Учитель:</w:t>
                  </w:r>
                  <w:r w:rsidRPr="00AE092B">
                    <w:rPr>
                      <w:sz w:val="24"/>
                      <w:szCs w:val="24"/>
                    </w:rPr>
                    <w:t xml:space="preserve"> - Познакомьтесь с  текстом учебника. Ответьте на вопрос: К</w:t>
                  </w:r>
                  <w:r>
                    <w:rPr>
                      <w:sz w:val="24"/>
                      <w:szCs w:val="24"/>
                    </w:rPr>
                    <w:t>акое влияние оказывает Солнце</w:t>
                  </w:r>
                  <w:r w:rsidRPr="00AE092B">
                    <w:rPr>
                      <w:sz w:val="24"/>
                      <w:szCs w:val="24"/>
                    </w:rPr>
                    <w:t xml:space="preserve"> и Л</w:t>
                  </w:r>
                  <w:r>
                    <w:rPr>
                      <w:sz w:val="24"/>
                      <w:szCs w:val="24"/>
                    </w:rPr>
                    <w:t>уна</w:t>
                  </w:r>
                  <w:r w:rsidRPr="00AE092B">
                    <w:rPr>
                      <w:sz w:val="24"/>
                      <w:szCs w:val="24"/>
                    </w:rPr>
                    <w:t xml:space="preserve"> на жизнь Земли и человечества?  Аргументируйте свой ответ. </w:t>
                  </w:r>
                </w:p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Обучающиеся:</w:t>
                  </w:r>
                  <w:r w:rsidRPr="00AE092B">
                    <w:rPr>
                      <w:sz w:val="24"/>
                      <w:szCs w:val="24"/>
                    </w:rPr>
                    <w:t xml:space="preserve"> Знакомятся с текстом работая в паре - один изучает влияние солнца другой луны, самое важное выписывают в тетрадь  используя символы и </w:t>
                  </w:r>
                  <w:r>
                    <w:rPr>
                      <w:sz w:val="24"/>
                      <w:szCs w:val="24"/>
                    </w:rPr>
                    <w:t>сокращения.</w:t>
                  </w:r>
                  <w:r w:rsidRPr="00AE092B">
                    <w:rPr>
                      <w:sz w:val="24"/>
                      <w:szCs w:val="24"/>
                    </w:rPr>
                    <w:t xml:space="preserve"> Аргументируют свой ответ, дискутируют при ответе.</w:t>
                  </w:r>
                </w:p>
                <w:p w:rsidR="002B592C" w:rsidRPr="00AE092B" w:rsidRDefault="002B592C" w:rsidP="00C968FE">
                  <w:pPr>
                    <w:rPr>
                      <w:spacing w:val="-4"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Учитель:</w:t>
                  </w:r>
                  <w:r w:rsidRPr="00AE092B">
                    <w:rPr>
                      <w:sz w:val="24"/>
                      <w:szCs w:val="24"/>
                    </w:rPr>
                    <w:t xml:space="preserve"> .</w:t>
                  </w:r>
                  <w:r w:rsidRPr="00AE092B">
                    <w:rPr>
                      <w:rFonts w:eastAsia="MS Mincho"/>
                      <w:sz w:val="24"/>
                      <w:szCs w:val="24"/>
                      <w:lang w:eastAsia="ja-JP"/>
                    </w:rPr>
                    <w:t>Как изменилась бы жизнь на нашей планете, если бы она располагалась на ином расстоянии от Солнца?(проблемная ситуация)</w:t>
                  </w:r>
                </w:p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Обучающиеся:</w:t>
                  </w:r>
                  <w:r w:rsidRPr="00AE092B">
                    <w:rPr>
                      <w:sz w:val="24"/>
                      <w:szCs w:val="24"/>
                    </w:rPr>
                    <w:t xml:space="preserve"> совещаются, высказывают свое мнение, слушают друг друга,  записывают, доказывают, слушают выступления других групп.</w:t>
                  </w:r>
                </w:p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Учитель: </w:t>
                  </w:r>
                  <w:r w:rsidRPr="00AE092B">
                    <w:rPr>
                      <w:sz w:val="24"/>
                      <w:szCs w:val="24"/>
                    </w:rPr>
                    <w:t>Совместно с обучающимися делает вывод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12-15 мин.</w:t>
                  </w:r>
                </w:p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B592C" w:rsidRPr="00AE092B" w:rsidRDefault="002B592C" w:rsidP="00B50F29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B592C" w:rsidRPr="00AE092B" w:rsidRDefault="002B592C" w:rsidP="00B50F29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5-7 мин.</w:t>
                  </w:r>
                  <w:r w:rsidRPr="00AE092B">
                    <w:rPr>
                      <w:sz w:val="24"/>
                      <w:szCs w:val="24"/>
                    </w:rPr>
                    <w:t xml:space="preserve"> на сам. работу</w:t>
                  </w:r>
                </w:p>
                <w:p w:rsidR="002B592C" w:rsidRPr="00AE092B" w:rsidRDefault="002B592C" w:rsidP="00B50F29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2B592C">
              <w:tc>
                <w:tcPr>
                  <w:tcW w:w="9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20-22 мин.</w:t>
                  </w:r>
                </w:p>
              </w:tc>
            </w:tr>
          </w:tbl>
          <w:p w:rsidR="002B592C" w:rsidRPr="00AE092B" w:rsidRDefault="002B592C" w:rsidP="00AE092B">
            <w:pPr>
              <w:jc w:val="both"/>
              <w:rPr>
                <w:sz w:val="24"/>
                <w:szCs w:val="24"/>
              </w:rPr>
            </w:pPr>
          </w:p>
        </w:tc>
      </w:tr>
      <w:tr w:rsidR="002B592C">
        <w:tc>
          <w:tcPr>
            <w:tcW w:w="756" w:type="dxa"/>
          </w:tcPr>
          <w:p w:rsidR="002B592C" w:rsidRPr="00AE092B" w:rsidRDefault="002B592C" w:rsidP="00AE092B">
            <w:pPr>
              <w:jc w:val="center"/>
              <w:rPr>
                <w:sz w:val="24"/>
                <w:szCs w:val="24"/>
              </w:rPr>
            </w:pPr>
            <w:r w:rsidRPr="00AE092B">
              <w:rPr>
                <w:sz w:val="24"/>
                <w:szCs w:val="24"/>
              </w:rPr>
              <w:t>4.</w:t>
            </w:r>
          </w:p>
        </w:tc>
        <w:tc>
          <w:tcPr>
            <w:tcW w:w="2939" w:type="dxa"/>
          </w:tcPr>
          <w:p w:rsidR="002B592C" w:rsidRPr="00AE092B" w:rsidRDefault="002B592C" w:rsidP="00AE092B">
            <w:pPr>
              <w:tabs>
                <w:tab w:val="left" w:pos="516"/>
                <w:tab w:val="left" w:pos="2568"/>
              </w:tabs>
              <w:rPr>
                <w:b/>
                <w:bCs/>
                <w:sz w:val="24"/>
                <w:szCs w:val="24"/>
              </w:rPr>
            </w:pPr>
            <w:r w:rsidRPr="00AE092B">
              <w:rPr>
                <w:b/>
                <w:bCs/>
                <w:sz w:val="24"/>
                <w:szCs w:val="24"/>
              </w:rPr>
              <w:t>Закрепление учебного материала, предполагающее:</w:t>
            </w:r>
          </w:p>
          <w:p w:rsidR="002B592C" w:rsidRPr="00AE092B" w:rsidRDefault="002B592C" w:rsidP="00AE092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56"/>
              </w:tabs>
              <w:autoSpaceDE/>
              <w:autoSpaceDN/>
              <w:adjustRightInd/>
              <w:ind w:left="0" w:firstLine="0"/>
              <w:rPr>
                <w:i/>
                <w:iCs/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>постановку конкретной учебной цели перед обучающимися (какой результат должен быть достигнут обучающимися на данном этапе урока);</w:t>
            </w:r>
          </w:p>
          <w:p w:rsidR="002B592C" w:rsidRPr="00AE092B" w:rsidRDefault="002B592C" w:rsidP="00AE092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56"/>
              </w:tabs>
              <w:autoSpaceDE/>
              <w:autoSpaceDN/>
              <w:adjustRightInd/>
              <w:ind w:left="0" w:firstLine="0"/>
              <w:rPr>
                <w:i/>
                <w:iCs/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>определение целей и задач, которые ставит перед собой учитель на данном этапе урока;</w:t>
            </w:r>
          </w:p>
          <w:p w:rsidR="002B592C" w:rsidRPr="00AE092B" w:rsidRDefault="002B592C" w:rsidP="00AE092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56"/>
              </w:tabs>
              <w:autoSpaceDE/>
              <w:autoSpaceDN/>
              <w:adjustRightInd/>
              <w:ind w:left="0" w:firstLine="0"/>
              <w:rPr>
                <w:i/>
                <w:iCs/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>описание форм и методов достижения поставленных целей в ходе закрепления нового учебного материала с учетом индивидуальных особенностей обучающихся, с которыми работает педагог.</w:t>
            </w:r>
          </w:p>
          <w:p w:rsidR="002B592C" w:rsidRPr="00AE092B" w:rsidRDefault="002B592C" w:rsidP="00AE092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56"/>
              </w:tabs>
              <w:autoSpaceDE/>
              <w:autoSpaceDN/>
              <w:adjustRightInd/>
              <w:ind w:left="0" w:firstLine="0"/>
              <w:rPr>
                <w:i/>
                <w:iCs/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>описание критериев, позволяющих определить степень усвоения обучающимися нового учебного материала;</w:t>
            </w:r>
          </w:p>
          <w:p w:rsidR="002B592C" w:rsidRPr="00AE092B" w:rsidRDefault="002B592C" w:rsidP="00D94171">
            <w:pPr>
              <w:rPr>
                <w:i/>
                <w:iCs/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>описание возможных путей и методов реагирования на ситуации, когда учитель определяет, что часть обучающихся не освоила новый учебный материал.</w:t>
            </w:r>
          </w:p>
          <w:p w:rsidR="002B592C" w:rsidRPr="00AE092B" w:rsidRDefault="002B592C" w:rsidP="00AE0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1" w:type="dxa"/>
          </w:tcPr>
          <w:p w:rsidR="002B592C" w:rsidRPr="00AE092B" w:rsidRDefault="002B592C" w:rsidP="00AE092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03"/>
              <w:gridCol w:w="3626"/>
              <w:gridCol w:w="3636"/>
            </w:tblGrid>
            <w:tr w:rsidR="002B592C">
              <w:tc>
                <w:tcPr>
                  <w:tcW w:w="3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sz w:val="24"/>
                      <w:szCs w:val="24"/>
                    </w:rPr>
                    <w:t>Деятельность учителя, ее содержание, формы и методы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sz w:val="24"/>
                      <w:szCs w:val="24"/>
                    </w:rPr>
                    <w:t>Деятельность обучающихся, ее содержание, формы и методы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sz w:val="24"/>
                      <w:szCs w:val="24"/>
                    </w:rPr>
                    <w:t>Ожидаемые результаты</w:t>
                  </w:r>
                </w:p>
              </w:tc>
            </w:tr>
            <w:tr w:rsidR="002B592C">
              <w:tc>
                <w:tcPr>
                  <w:tcW w:w="3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Организует самостоятельную деятельность обучающихся по воспроизведению ими новых знаний, организует самостоятельную деятельность обучающихся по применению новых знаний: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0"/>
                      <w:numId w:val="19"/>
                    </w:numPr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извлечение новых знаний;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0"/>
                      <w:numId w:val="19"/>
                    </w:numPr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применение знаний и в новых или измененных условиях.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Воспроизводят полученные и созданные самостоятельно (в ходе исследования) новые знания; выполнять деятельность по применению новых знаний: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0"/>
                      <w:numId w:val="18"/>
                    </w:numPr>
                    <w:tabs>
                      <w:tab w:val="clear" w:pos="987"/>
                      <w:tab w:val="num" w:pos="783"/>
                    </w:tabs>
                    <w:autoSpaceDE/>
                    <w:autoSpaceDN/>
                    <w:adjustRightInd/>
                    <w:ind w:left="783" w:hanging="283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анализируют предложенные учителем задание;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0"/>
                      <w:numId w:val="17"/>
                    </w:numPr>
                    <w:tabs>
                      <w:tab w:val="clear" w:pos="987"/>
                      <w:tab w:val="num" w:pos="783"/>
                    </w:tabs>
                    <w:autoSpaceDE/>
                    <w:autoSpaceDN/>
                    <w:adjustRightInd/>
                    <w:ind w:left="783" w:hanging="283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 xml:space="preserve">на основе выполнения теста проверяют свои новые  знания 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Обучающиеся определяют умения оперировать знаниями в требуемой форме, умение проверять и оценивать свою деятельность.</w:t>
                  </w:r>
                </w:p>
              </w:tc>
            </w:tr>
            <w:tr w:rsidR="002B592C">
              <w:tc>
                <w:tcPr>
                  <w:tcW w:w="3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Цель:</w:t>
                  </w:r>
                  <w:r w:rsidRPr="00AE092B">
                    <w:rPr>
                      <w:sz w:val="24"/>
                      <w:szCs w:val="24"/>
                    </w:rPr>
                    <w:t xml:space="preserve"> создать условия для самостоятельной деятельности учащихся по закреплению и развитию полученных знаний, оказывать востребованную ими помощь.</w:t>
                  </w:r>
                </w:p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Задача:</w:t>
                  </w:r>
                  <w:r w:rsidRPr="00AE092B">
                    <w:rPr>
                      <w:sz w:val="24"/>
                      <w:szCs w:val="24"/>
                    </w:rPr>
                    <w:t xml:space="preserve"> проверить первичное усвоение материала по теме.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Цель:</w:t>
                  </w:r>
                  <w:r w:rsidRPr="00AE092B">
                    <w:rPr>
                      <w:sz w:val="24"/>
                      <w:szCs w:val="24"/>
                    </w:rPr>
                    <w:t xml:space="preserve"> обучающиеся смогут проанализировать и выбрать наиболее рациональный подход к закреплению полученных знаний и применять их в новых условиях.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Методы</w:t>
                  </w:r>
                  <w:r w:rsidRPr="00AE092B">
                    <w:rPr>
                      <w:sz w:val="24"/>
                      <w:szCs w:val="24"/>
                    </w:rPr>
                    <w:t>, применяемые на данном этапе урока:</w:t>
                  </w:r>
                </w:p>
                <w:p w:rsidR="002B592C" w:rsidRPr="00620BCA" w:rsidRDefault="002B592C" w:rsidP="00AE092B">
                  <w:pPr>
                    <w:widowControl/>
                    <w:numPr>
                      <w:ilvl w:val="0"/>
                      <w:numId w:val="14"/>
                    </w:numPr>
                    <w:tabs>
                      <w:tab w:val="clear" w:pos="567"/>
                      <w:tab w:val="num" w:pos="786"/>
                    </w:tabs>
                    <w:autoSpaceDE/>
                    <w:autoSpaceDN/>
                    <w:adjustRightInd/>
                    <w:ind w:left="786" w:hanging="283"/>
                    <w:jc w:val="both"/>
                  </w:pPr>
                  <w:r w:rsidRPr="00AE092B">
                    <w:rPr>
                      <w:sz w:val="24"/>
                      <w:szCs w:val="24"/>
                    </w:rPr>
                    <w:t xml:space="preserve">метод тестирования; </w:t>
                  </w:r>
                </w:p>
                <w:p w:rsidR="002B592C" w:rsidRPr="00620BCA" w:rsidRDefault="002B592C" w:rsidP="00AE092B">
                  <w:pPr>
                    <w:widowControl/>
                    <w:numPr>
                      <w:ilvl w:val="0"/>
                      <w:numId w:val="14"/>
                    </w:numPr>
                    <w:tabs>
                      <w:tab w:val="clear" w:pos="567"/>
                      <w:tab w:val="num" w:pos="786"/>
                    </w:tabs>
                    <w:autoSpaceDE/>
                    <w:autoSpaceDN/>
                    <w:adjustRightInd/>
                    <w:ind w:left="786" w:hanging="283"/>
                    <w:jc w:val="both"/>
                  </w:pPr>
                  <w:r w:rsidRPr="00AE092B">
                    <w:rPr>
                      <w:sz w:val="24"/>
                      <w:szCs w:val="24"/>
                    </w:rPr>
                    <w:t>практический метод;</w:t>
                  </w:r>
                </w:p>
                <w:p w:rsidR="002B592C" w:rsidRPr="00AE092B" w:rsidRDefault="002B592C" w:rsidP="00AE092B">
                  <w:pPr>
                    <w:widowControl/>
                    <w:numPr>
                      <w:ilvl w:val="0"/>
                      <w:numId w:val="17"/>
                    </w:numPr>
                    <w:tabs>
                      <w:tab w:val="num" w:pos="786"/>
                    </w:tabs>
                    <w:autoSpaceDE/>
                    <w:autoSpaceDN/>
                    <w:adjustRightInd/>
                    <w:ind w:left="786" w:hanging="283"/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наглядный метод.</w:t>
                  </w:r>
                </w:p>
                <w:p w:rsidR="002B592C" w:rsidRPr="00AE092B" w:rsidRDefault="002B592C" w:rsidP="00AE092B">
                  <w:pPr>
                    <w:widowControl/>
                    <w:numPr>
                      <w:ilvl w:val="0"/>
                      <w:numId w:val="17"/>
                    </w:numPr>
                    <w:tabs>
                      <w:tab w:val="num" w:pos="786"/>
                    </w:tabs>
                    <w:autoSpaceDE/>
                    <w:autoSpaceDN/>
                    <w:adjustRightInd/>
                    <w:ind w:left="786" w:hanging="283"/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нндуктивный метод</w:t>
                  </w:r>
                </w:p>
              </w:tc>
            </w:tr>
          </w:tbl>
          <w:p w:rsidR="002B592C" w:rsidRPr="00AE092B" w:rsidRDefault="002B592C" w:rsidP="00AE092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403"/>
              <w:gridCol w:w="1462"/>
            </w:tblGrid>
            <w:tr w:rsidR="002B592C">
              <w:tc>
                <w:tcPr>
                  <w:tcW w:w="9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Содержание урока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Время</w:t>
                  </w:r>
                </w:p>
              </w:tc>
            </w:tr>
            <w:tr w:rsidR="002B592C">
              <w:tc>
                <w:tcPr>
                  <w:tcW w:w="9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B70597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Учитель</w:t>
                  </w:r>
                  <w:r w:rsidRPr="00AE092B">
                    <w:rPr>
                      <w:sz w:val="24"/>
                      <w:szCs w:val="24"/>
                    </w:rPr>
                    <w:t>: Посмотрите на экран. Давайте выполним задания теста, проверим и прокомментируем их (ПРИЛОЖЕНИЕ)</w:t>
                  </w:r>
                </w:p>
                <w:p w:rsidR="002B592C" w:rsidRPr="00AE092B" w:rsidRDefault="002B592C" w:rsidP="00B70597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Обучающиеся: </w:t>
                  </w:r>
                  <w:r w:rsidRPr="00AE092B">
                    <w:rPr>
                      <w:sz w:val="24"/>
                      <w:szCs w:val="24"/>
                    </w:rPr>
                    <w:t>Выполняют в паре задание и сверяют ответ с другими парами в ходе обсуждения.</w:t>
                  </w:r>
                </w:p>
                <w:p w:rsidR="002B592C" w:rsidRPr="0057509D" w:rsidRDefault="002B592C" w:rsidP="00A31E3A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Учитель:</w:t>
                  </w:r>
                  <w:r w:rsidRPr="00AE092B">
                    <w:rPr>
                      <w:sz w:val="24"/>
                      <w:szCs w:val="24"/>
                    </w:rPr>
                    <w:t xml:space="preserve"> Проверяет, корректирует, помогает. Переработка и преобразование информации из одной формы в другую</w:t>
                  </w:r>
                  <w:r w:rsidRPr="0057509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D94171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5-7мин.</w:t>
                  </w:r>
                </w:p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2B592C">
              <w:tc>
                <w:tcPr>
                  <w:tcW w:w="9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2B592C" w:rsidRPr="00AE092B" w:rsidRDefault="002B592C" w:rsidP="00B50F29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2B592C" w:rsidRPr="00AE092B" w:rsidRDefault="002B592C" w:rsidP="00D94171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7мин.</w:t>
                  </w:r>
                </w:p>
              </w:tc>
            </w:tr>
          </w:tbl>
          <w:p w:rsidR="002B592C" w:rsidRPr="00AE092B" w:rsidRDefault="002B592C" w:rsidP="00AE092B">
            <w:pPr>
              <w:jc w:val="both"/>
              <w:rPr>
                <w:sz w:val="24"/>
                <w:szCs w:val="24"/>
              </w:rPr>
            </w:pPr>
          </w:p>
        </w:tc>
      </w:tr>
      <w:tr w:rsidR="002B592C">
        <w:tc>
          <w:tcPr>
            <w:tcW w:w="756" w:type="dxa"/>
          </w:tcPr>
          <w:p w:rsidR="002B592C" w:rsidRPr="00AE092B" w:rsidRDefault="002B592C" w:rsidP="00AE092B">
            <w:pPr>
              <w:ind w:left="360"/>
              <w:jc w:val="center"/>
              <w:rPr>
                <w:sz w:val="24"/>
                <w:szCs w:val="24"/>
              </w:rPr>
            </w:pPr>
            <w:r w:rsidRPr="00AE09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939" w:type="dxa"/>
          </w:tcPr>
          <w:p w:rsidR="002B592C" w:rsidRPr="00AE092B" w:rsidRDefault="002B592C" w:rsidP="00D94171">
            <w:pPr>
              <w:rPr>
                <w:b/>
                <w:bCs/>
                <w:sz w:val="24"/>
                <w:szCs w:val="24"/>
              </w:rPr>
            </w:pPr>
            <w:r w:rsidRPr="00AE092B">
              <w:rPr>
                <w:b/>
                <w:bCs/>
                <w:sz w:val="24"/>
                <w:szCs w:val="24"/>
              </w:rPr>
              <w:t>Задание на дом, включающее:</w:t>
            </w:r>
          </w:p>
          <w:p w:rsidR="002B592C" w:rsidRPr="00AE092B" w:rsidRDefault="002B592C" w:rsidP="00AE092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56"/>
              </w:tabs>
              <w:autoSpaceDE/>
              <w:autoSpaceDN/>
              <w:adjustRightInd/>
              <w:ind w:left="0" w:firstLine="0"/>
              <w:rPr>
                <w:i/>
                <w:iCs/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>постановку целей самостоятельной работы для обучающихся (что должны сделать обучающиеся в ходе выполнения домашнего задания);</w:t>
            </w:r>
          </w:p>
          <w:p w:rsidR="002B592C" w:rsidRPr="00AE092B" w:rsidRDefault="002B592C" w:rsidP="00AE092B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56"/>
              </w:tabs>
              <w:autoSpaceDE/>
              <w:autoSpaceDN/>
              <w:adjustRightInd/>
              <w:ind w:left="0" w:firstLine="0"/>
              <w:rPr>
                <w:i/>
                <w:iCs/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>определение целей, которые хочет достичь учитель, задавая задание на дом;</w:t>
            </w:r>
          </w:p>
          <w:p w:rsidR="002B592C" w:rsidRPr="00AE092B" w:rsidRDefault="002B592C" w:rsidP="00AE092B">
            <w:pPr>
              <w:tabs>
                <w:tab w:val="left" w:pos="516"/>
                <w:tab w:val="left" w:pos="2568"/>
              </w:tabs>
              <w:rPr>
                <w:i/>
                <w:iCs/>
                <w:sz w:val="24"/>
                <w:szCs w:val="24"/>
              </w:rPr>
            </w:pPr>
            <w:r w:rsidRPr="00AE092B">
              <w:rPr>
                <w:i/>
                <w:iCs/>
                <w:sz w:val="24"/>
                <w:szCs w:val="24"/>
              </w:rPr>
              <w:t>определение и разъяснение обучающимся критериев успешного выполнения домашнего задания.</w:t>
            </w:r>
          </w:p>
          <w:p w:rsidR="002B592C" w:rsidRPr="00AE092B" w:rsidRDefault="002B592C" w:rsidP="00AE092B">
            <w:pPr>
              <w:tabs>
                <w:tab w:val="left" w:pos="516"/>
                <w:tab w:val="left" w:pos="2568"/>
              </w:tabs>
              <w:rPr>
                <w:i/>
                <w:iCs/>
                <w:sz w:val="24"/>
                <w:szCs w:val="24"/>
              </w:rPr>
            </w:pPr>
          </w:p>
          <w:p w:rsidR="002B592C" w:rsidRPr="00AE092B" w:rsidRDefault="002B592C" w:rsidP="00AE092B">
            <w:pPr>
              <w:tabs>
                <w:tab w:val="left" w:pos="516"/>
                <w:tab w:val="left" w:pos="2568"/>
              </w:tabs>
              <w:rPr>
                <w:i/>
                <w:iCs/>
                <w:sz w:val="24"/>
                <w:szCs w:val="24"/>
              </w:rPr>
            </w:pPr>
          </w:p>
          <w:p w:rsidR="002B592C" w:rsidRPr="00AE092B" w:rsidRDefault="002B592C" w:rsidP="00AE092B">
            <w:pPr>
              <w:tabs>
                <w:tab w:val="left" w:pos="516"/>
                <w:tab w:val="left" w:pos="2568"/>
              </w:tabs>
              <w:rPr>
                <w:i/>
                <w:iCs/>
                <w:sz w:val="24"/>
                <w:szCs w:val="24"/>
              </w:rPr>
            </w:pPr>
          </w:p>
          <w:p w:rsidR="002B592C" w:rsidRPr="00AE092B" w:rsidRDefault="002B592C" w:rsidP="00AE092B">
            <w:pPr>
              <w:tabs>
                <w:tab w:val="left" w:pos="516"/>
                <w:tab w:val="left" w:pos="2568"/>
              </w:tabs>
              <w:rPr>
                <w:i/>
                <w:iCs/>
                <w:sz w:val="24"/>
                <w:szCs w:val="24"/>
              </w:rPr>
            </w:pPr>
          </w:p>
          <w:p w:rsidR="002B592C" w:rsidRPr="00AE092B" w:rsidRDefault="002B592C" w:rsidP="00AE092B">
            <w:pPr>
              <w:tabs>
                <w:tab w:val="left" w:pos="516"/>
                <w:tab w:val="left" w:pos="2568"/>
              </w:tabs>
              <w:rPr>
                <w:i/>
                <w:iCs/>
                <w:sz w:val="24"/>
                <w:szCs w:val="24"/>
              </w:rPr>
            </w:pPr>
          </w:p>
          <w:p w:rsidR="002B592C" w:rsidRPr="00AE092B" w:rsidRDefault="002B592C" w:rsidP="00AE092B">
            <w:pPr>
              <w:tabs>
                <w:tab w:val="left" w:pos="516"/>
                <w:tab w:val="left" w:pos="2568"/>
              </w:tabs>
              <w:rPr>
                <w:i/>
                <w:iCs/>
                <w:sz w:val="24"/>
                <w:szCs w:val="24"/>
              </w:rPr>
            </w:pPr>
          </w:p>
          <w:p w:rsidR="002B592C" w:rsidRPr="00AE092B" w:rsidRDefault="002B592C" w:rsidP="00AE092B">
            <w:pPr>
              <w:tabs>
                <w:tab w:val="left" w:pos="516"/>
                <w:tab w:val="left" w:pos="2568"/>
              </w:tabs>
              <w:rPr>
                <w:i/>
                <w:iCs/>
                <w:sz w:val="24"/>
                <w:szCs w:val="24"/>
              </w:rPr>
            </w:pPr>
          </w:p>
          <w:p w:rsidR="002B592C" w:rsidRPr="00AE092B" w:rsidRDefault="002B592C" w:rsidP="00AE092B">
            <w:pPr>
              <w:tabs>
                <w:tab w:val="left" w:pos="516"/>
                <w:tab w:val="left" w:pos="2568"/>
              </w:tabs>
              <w:rPr>
                <w:i/>
                <w:iCs/>
                <w:sz w:val="24"/>
                <w:szCs w:val="24"/>
              </w:rPr>
            </w:pPr>
          </w:p>
          <w:p w:rsidR="002B592C" w:rsidRPr="00AE092B" w:rsidRDefault="002B592C" w:rsidP="00AE092B">
            <w:pPr>
              <w:tabs>
                <w:tab w:val="left" w:pos="516"/>
                <w:tab w:val="left" w:pos="2568"/>
              </w:tabs>
              <w:rPr>
                <w:i/>
                <w:iCs/>
                <w:sz w:val="24"/>
                <w:szCs w:val="24"/>
              </w:rPr>
            </w:pPr>
          </w:p>
          <w:p w:rsidR="002B592C" w:rsidRPr="00AE092B" w:rsidRDefault="002B592C" w:rsidP="00AE092B">
            <w:pPr>
              <w:tabs>
                <w:tab w:val="left" w:pos="516"/>
                <w:tab w:val="left" w:pos="2568"/>
              </w:tabs>
              <w:rPr>
                <w:i/>
                <w:iCs/>
                <w:sz w:val="24"/>
                <w:szCs w:val="24"/>
              </w:rPr>
            </w:pPr>
          </w:p>
          <w:p w:rsidR="002B592C" w:rsidRPr="00AE092B" w:rsidRDefault="002B592C" w:rsidP="00AE092B">
            <w:pPr>
              <w:tabs>
                <w:tab w:val="left" w:pos="516"/>
                <w:tab w:val="left" w:pos="2568"/>
              </w:tabs>
              <w:rPr>
                <w:i/>
                <w:iCs/>
                <w:sz w:val="24"/>
                <w:szCs w:val="24"/>
              </w:rPr>
            </w:pPr>
          </w:p>
          <w:p w:rsidR="002B592C" w:rsidRPr="00AE092B" w:rsidRDefault="002B592C" w:rsidP="00AE092B">
            <w:pPr>
              <w:tabs>
                <w:tab w:val="left" w:pos="516"/>
                <w:tab w:val="left" w:pos="2568"/>
              </w:tabs>
              <w:rPr>
                <w:i/>
                <w:iCs/>
                <w:sz w:val="24"/>
                <w:szCs w:val="24"/>
              </w:rPr>
            </w:pPr>
          </w:p>
          <w:p w:rsidR="002B592C" w:rsidRPr="00AE092B" w:rsidRDefault="002B592C" w:rsidP="00AE092B">
            <w:pPr>
              <w:tabs>
                <w:tab w:val="left" w:pos="516"/>
                <w:tab w:val="left" w:pos="2568"/>
              </w:tabs>
              <w:rPr>
                <w:i/>
                <w:iCs/>
                <w:sz w:val="24"/>
                <w:szCs w:val="24"/>
              </w:rPr>
            </w:pPr>
          </w:p>
          <w:p w:rsidR="002B592C" w:rsidRPr="00AE092B" w:rsidRDefault="002B592C" w:rsidP="00AE092B">
            <w:pPr>
              <w:tabs>
                <w:tab w:val="left" w:pos="516"/>
                <w:tab w:val="left" w:pos="2568"/>
              </w:tabs>
              <w:rPr>
                <w:i/>
                <w:iCs/>
                <w:sz w:val="24"/>
                <w:szCs w:val="24"/>
              </w:rPr>
            </w:pPr>
          </w:p>
          <w:p w:rsidR="002B592C" w:rsidRPr="00AE092B" w:rsidRDefault="002B592C" w:rsidP="00AE092B">
            <w:pPr>
              <w:tabs>
                <w:tab w:val="left" w:pos="516"/>
                <w:tab w:val="left" w:pos="2568"/>
              </w:tabs>
              <w:rPr>
                <w:i/>
                <w:iCs/>
                <w:sz w:val="24"/>
                <w:szCs w:val="24"/>
              </w:rPr>
            </w:pPr>
          </w:p>
          <w:p w:rsidR="002B592C" w:rsidRPr="00AE092B" w:rsidRDefault="002B592C" w:rsidP="00AE092B">
            <w:pPr>
              <w:tabs>
                <w:tab w:val="left" w:pos="516"/>
                <w:tab w:val="left" w:pos="2568"/>
              </w:tabs>
              <w:rPr>
                <w:i/>
                <w:iCs/>
                <w:sz w:val="24"/>
                <w:szCs w:val="24"/>
              </w:rPr>
            </w:pPr>
          </w:p>
          <w:p w:rsidR="002B592C" w:rsidRPr="00AE092B" w:rsidRDefault="002B592C" w:rsidP="00AE092B">
            <w:pPr>
              <w:tabs>
                <w:tab w:val="left" w:pos="516"/>
                <w:tab w:val="left" w:pos="2568"/>
              </w:tabs>
              <w:rPr>
                <w:i/>
                <w:iCs/>
                <w:sz w:val="24"/>
                <w:szCs w:val="24"/>
              </w:rPr>
            </w:pPr>
          </w:p>
          <w:p w:rsidR="002B592C" w:rsidRPr="00AE092B" w:rsidRDefault="002B592C" w:rsidP="00AE092B">
            <w:pPr>
              <w:tabs>
                <w:tab w:val="left" w:pos="516"/>
                <w:tab w:val="left" w:pos="2568"/>
              </w:tabs>
              <w:rPr>
                <w:i/>
                <w:iCs/>
                <w:sz w:val="24"/>
                <w:szCs w:val="24"/>
              </w:rPr>
            </w:pPr>
          </w:p>
          <w:p w:rsidR="002B592C" w:rsidRPr="00AE092B" w:rsidRDefault="002B592C" w:rsidP="00AE092B">
            <w:pPr>
              <w:tabs>
                <w:tab w:val="left" w:pos="516"/>
                <w:tab w:val="left" w:pos="2568"/>
              </w:tabs>
              <w:rPr>
                <w:i/>
                <w:iCs/>
                <w:sz w:val="24"/>
                <w:szCs w:val="24"/>
              </w:rPr>
            </w:pPr>
          </w:p>
          <w:p w:rsidR="002B592C" w:rsidRPr="00AE092B" w:rsidRDefault="002B592C" w:rsidP="00AE092B">
            <w:pPr>
              <w:tabs>
                <w:tab w:val="left" w:pos="516"/>
                <w:tab w:val="left" w:pos="2568"/>
              </w:tabs>
              <w:rPr>
                <w:i/>
                <w:iCs/>
                <w:sz w:val="24"/>
                <w:szCs w:val="24"/>
              </w:rPr>
            </w:pPr>
          </w:p>
          <w:p w:rsidR="002B592C" w:rsidRPr="00AE092B" w:rsidRDefault="002B592C" w:rsidP="00AE092B">
            <w:pPr>
              <w:tabs>
                <w:tab w:val="left" w:pos="516"/>
                <w:tab w:val="left" w:pos="2568"/>
              </w:tabs>
              <w:rPr>
                <w:i/>
                <w:iCs/>
                <w:sz w:val="24"/>
                <w:szCs w:val="24"/>
              </w:rPr>
            </w:pPr>
          </w:p>
          <w:p w:rsidR="002B592C" w:rsidRPr="00AE092B" w:rsidRDefault="002B592C" w:rsidP="00AE092B">
            <w:pPr>
              <w:tabs>
                <w:tab w:val="left" w:pos="516"/>
                <w:tab w:val="left" w:pos="25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91" w:type="dxa"/>
          </w:tcPr>
          <w:p w:rsidR="002B592C" w:rsidRPr="00AE092B" w:rsidRDefault="002B592C" w:rsidP="00AE092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01"/>
              <w:gridCol w:w="3635"/>
              <w:gridCol w:w="3629"/>
            </w:tblGrid>
            <w:tr w:rsidR="002B592C"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sz w:val="24"/>
                      <w:szCs w:val="24"/>
                    </w:rPr>
                    <w:t>Деятельность учителя, ее содержание, формы и методы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sz w:val="24"/>
                      <w:szCs w:val="24"/>
                    </w:rPr>
                    <w:t>Деятельность обучающихся, ее содержание, формы и методы</w:t>
                  </w:r>
                </w:p>
              </w:tc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sz w:val="24"/>
                      <w:szCs w:val="24"/>
                    </w:rPr>
                    <w:t>Ожидаемые результаты</w:t>
                  </w:r>
                </w:p>
              </w:tc>
            </w:tr>
            <w:tr w:rsidR="002B592C"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Организует деятельность обучающихся по самостоятельному определению содержания и объёма той работы, которую каждому нужно выполнить индивидуально дома: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закрепление полученных знаний по тексту параграфа;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закрепление навыка в применении новых знаний.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Включаются в самостоятельную деятельность по закреплению знаний, самоконтролю, выявлению итогового качества  собственных знаний.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определяют объём домашнего задания;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выбирают самостятельно задания для закрепления;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разрабатывают план своих действий.</w:t>
                  </w:r>
                </w:p>
              </w:tc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Обучающиеся определяют содержание и объём своей домашней работы. Разрабатывают или намечают план индивидуальных действий.</w:t>
                  </w:r>
                </w:p>
              </w:tc>
            </w:tr>
            <w:tr w:rsidR="002B592C"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Цель:</w:t>
                  </w:r>
                  <w:r w:rsidRPr="00AE092B">
                    <w:rPr>
                      <w:sz w:val="24"/>
                      <w:szCs w:val="24"/>
                    </w:rPr>
                    <w:t xml:space="preserve"> создать условия мотивации на дальнейшую учебную деятельность, удовлетворения собственных познавательных интересов.</w:t>
                  </w:r>
                </w:p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Задачи:</w:t>
                  </w:r>
                  <w:r w:rsidRPr="00AE092B">
                    <w:rPr>
                      <w:sz w:val="24"/>
                      <w:szCs w:val="24"/>
                    </w:rPr>
                    <w:t xml:space="preserve"> 1) научить обучающихся  определять уровень знаний и собственных достижений, </w:t>
                  </w:r>
                </w:p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2) сформировать компетенцию выявления причин ошибок и определения пути их устранения.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Цель:</w:t>
                  </w:r>
                  <w:r w:rsidRPr="00AE092B">
                    <w:rPr>
                      <w:sz w:val="24"/>
                      <w:szCs w:val="24"/>
                    </w:rPr>
                    <w:t xml:space="preserve"> обучающиеся смогут воспроизвести полученные знания, выполнить деятельность по их применению.</w:t>
                  </w:r>
                </w:p>
              </w:tc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D94171">
                  <w:pPr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Методы</w:t>
                  </w:r>
                  <w:r w:rsidRPr="00AE092B">
                    <w:rPr>
                      <w:sz w:val="24"/>
                      <w:szCs w:val="24"/>
                    </w:rPr>
                    <w:t>, применяемые на данном этапе урока: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0"/>
                      <w:numId w:val="14"/>
                    </w:numPr>
                    <w:tabs>
                      <w:tab w:val="clear" w:pos="567"/>
                      <w:tab w:val="num" w:pos="786"/>
                    </w:tabs>
                    <w:autoSpaceDE/>
                    <w:autoSpaceDN/>
                    <w:adjustRightInd/>
                    <w:ind w:left="786" w:hanging="283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практический метод (рисунок);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0"/>
                      <w:numId w:val="14"/>
                    </w:numPr>
                    <w:tabs>
                      <w:tab w:val="clear" w:pos="567"/>
                      <w:tab w:val="num" w:pos="786"/>
                    </w:tabs>
                    <w:autoSpaceDE/>
                    <w:autoSpaceDN/>
                    <w:adjustRightInd/>
                    <w:ind w:left="786" w:hanging="283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проблемно-поисковый метод;</w:t>
                  </w:r>
                </w:p>
                <w:p w:rsidR="002B592C" w:rsidRPr="00AE092B" w:rsidRDefault="002B592C" w:rsidP="00D94171">
                  <w:pPr>
                    <w:widowControl/>
                    <w:numPr>
                      <w:ilvl w:val="0"/>
                      <w:numId w:val="14"/>
                    </w:numPr>
                    <w:tabs>
                      <w:tab w:val="clear" w:pos="567"/>
                      <w:tab w:val="num" w:pos="786"/>
                    </w:tabs>
                    <w:autoSpaceDE/>
                    <w:autoSpaceDN/>
                    <w:adjustRightInd/>
                    <w:ind w:left="786" w:hanging="283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метод стимулирования и мотивации учебно-познавательной деятельности (решение творческих заданий в конце параграфа).</w:t>
                  </w:r>
                </w:p>
              </w:tc>
            </w:tr>
          </w:tbl>
          <w:p w:rsidR="002B592C" w:rsidRPr="00AE092B" w:rsidRDefault="002B592C" w:rsidP="00AE092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139"/>
              <w:gridCol w:w="1726"/>
            </w:tblGrid>
            <w:tr w:rsidR="002B592C">
              <w:tc>
                <w:tcPr>
                  <w:tcW w:w="9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Содержание урока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2B592C" w:rsidRPr="00AE092B" w:rsidRDefault="002B592C" w:rsidP="00AE092B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Время</w:t>
                  </w:r>
                </w:p>
              </w:tc>
            </w:tr>
            <w:tr w:rsidR="002B592C">
              <w:tc>
                <w:tcPr>
                  <w:tcW w:w="9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Задание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E092B">
                    <w:rPr>
                      <w:sz w:val="24"/>
                      <w:szCs w:val="24"/>
                    </w:rPr>
                    <w:t>Учитель задает обучающимся домашнее задание, дифференцируя его по степени сложности и объёму.</w:t>
                  </w:r>
                </w:p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>Обучающиеся знакомятся с содержанием домашнего задания, так как при анализе могут  выясниться затруднения, которые могут возникнуть при его выполнении.</w:t>
                  </w:r>
                </w:p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 xml:space="preserve">По желанию обучающиеся могут выполнить творческие практические задания. </w:t>
                  </w:r>
                </w:p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sz w:val="24"/>
                      <w:szCs w:val="24"/>
                    </w:rPr>
                    <w:t xml:space="preserve"> В тетради нарисовать две окружности (ЗЕМЛЯ) и провести линии экватора для работы на следующем уроке.</w:t>
                  </w:r>
                </w:p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Обучающиеся: </w:t>
                  </w:r>
                  <w:r w:rsidRPr="00AE092B">
                    <w:rPr>
                      <w:sz w:val="24"/>
                      <w:szCs w:val="24"/>
                    </w:rPr>
                    <w:t>Ставят цели дальнейших действий.</w:t>
                  </w:r>
                </w:p>
                <w:p w:rsidR="002B592C" w:rsidRPr="00AE092B" w:rsidRDefault="002B592C" w:rsidP="00AE092B">
                  <w:pPr>
                    <w:jc w:val="both"/>
                    <w:rPr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Учитель</w:t>
                  </w:r>
                  <w:r w:rsidRPr="00AE092B">
                    <w:rPr>
                      <w:sz w:val="24"/>
                      <w:szCs w:val="24"/>
                    </w:rPr>
                    <w:t xml:space="preserve">  Подводит общий итог проделанной работе в классе.</w:t>
                  </w:r>
                </w:p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Презентация:</w:t>
                  </w:r>
                  <w:r w:rsidRPr="00AE092B">
                    <w:rPr>
                      <w:sz w:val="24"/>
                      <w:szCs w:val="24"/>
                    </w:rPr>
                    <w:t xml:space="preserve"> Видеосюжет о Вселенной с космической музыкой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3 мин.</w:t>
                  </w:r>
                </w:p>
              </w:tc>
            </w:tr>
            <w:tr w:rsidR="002B592C">
              <w:tc>
                <w:tcPr>
                  <w:tcW w:w="9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2B592C" w:rsidRPr="00AE092B" w:rsidRDefault="002B592C" w:rsidP="00B50F29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3 мин.</w:t>
                  </w:r>
                </w:p>
              </w:tc>
            </w:tr>
            <w:tr w:rsidR="002B592C">
              <w:tc>
                <w:tcPr>
                  <w:tcW w:w="9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:rsidR="002B592C" w:rsidRPr="00AE092B" w:rsidRDefault="002B592C" w:rsidP="00B50F29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:rsidR="002B592C" w:rsidRPr="00AE092B" w:rsidRDefault="002B592C" w:rsidP="00AE092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E09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39-40 мин.</w:t>
                  </w:r>
                </w:p>
              </w:tc>
            </w:tr>
          </w:tbl>
          <w:p w:rsidR="002B592C" w:rsidRPr="00AE092B" w:rsidRDefault="002B592C" w:rsidP="00AE092B">
            <w:pPr>
              <w:jc w:val="both"/>
              <w:rPr>
                <w:sz w:val="24"/>
                <w:szCs w:val="24"/>
              </w:rPr>
            </w:pPr>
          </w:p>
        </w:tc>
      </w:tr>
    </w:tbl>
    <w:p w:rsidR="002B592C" w:rsidRDefault="002B592C" w:rsidP="00333A86">
      <w:pPr>
        <w:jc w:val="both"/>
        <w:rPr>
          <w:sz w:val="24"/>
          <w:szCs w:val="24"/>
        </w:rPr>
      </w:pPr>
    </w:p>
    <w:p w:rsidR="002B592C" w:rsidRDefault="002B592C" w:rsidP="00733B5B">
      <w:pPr>
        <w:jc w:val="right"/>
        <w:rPr>
          <w:lang w:val="en-US"/>
        </w:rPr>
      </w:pPr>
    </w:p>
    <w:p w:rsidR="002B592C" w:rsidRDefault="002B592C" w:rsidP="00733B5B">
      <w:pPr>
        <w:jc w:val="right"/>
      </w:pPr>
    </w:p>
    <w:p w:rsidR="002B592C" w:rsidRDefault="002B592C" w:rsidP="00733B5B">
      <w:pPr>
        <w:jc w:val="right"/>
      </w:pPr>
    </w:p>
    <w:p w:rsidR="002B592C" w:rsidRDefault="002B592C" w:rsidP="00733B5B">
      <w:pPr>
        <w:jc w:val="right"/>
      </w:pPr>
    </w:p>
    <w:p w:rsidR="002B592C" w:rsidRDefault="002B592C" w:rsidP="00733B5B">
      <w:pPr>
        <w:jc w:val="right"/>
      </w:pPr>
    </w:p>
    <w:p w:rsidR="002B592C" w:rsidRDefault="002B592C" w:rsidP="00733B5B">
      <w:pPr>
        <w:jc w:val="right"/>
      </w:pPr>
    </w:p>
    <w:p w:rsidR="002B592C" w:rsidRDefault="002B592C" w:rsidP="00733B5B">
      <w:pPr>
        <w:jc w:val="right"/>
      </w:pPr>
    </w:p>
    <w:p w:rsidR="002B592C" w:rsidRDefault="002B592C" w:rsidP="00733B5B">
      <w:pPr>
        <w:jc w:val="right"/>
      </w:pPr>
    </w:p>
    <w:p w:rsidR="002B592C" w:rsidRDefault="002B592C" w:rsidP="00733B5B">
      <w:pPr>
        <w:jc w:val="right"/>
      </w:pPr>
    </w:p>
    <w:p w:rsidR="002B592C" w:rsidRDefault="002B592C" w:rsidP="00733B5B">
      <w:pPr>
        <w:jc w:val="right"/>
      </w:pPr>
    </w:p>
    <w:p w:rsidR="002B592C" w:rsidRDefault="002B592C" w:rsidP="00733B5B">
      <w:pPr>
        <w:jc w:val="right"/>
      </w:pPr>
    </w:p>
    <w:p w:rsidR="002B592C" w:rsidRDefault="002B592C" w:rsidP="00733B5B">
      <w:pPr>
        <w:jc w:val="right"/>
      </w:pPr>
    </w:p>
    <w:p w:rsidR="002B592C" w:rsidRDefault="002B592C" w:rsidP="00733B5B">
      <w:pPr>
        <w:jc w:val="right"/>
      </w:pPr>
    </w:p>
    <w:p w:rsidR="002B592C" w:rsidRDefault="002B592C" w:rsidP="00733B5B">
      <w:pPr>
        <w:jc w:val="right"/>
      </w:pPr>
    </w:p>
    <w:p w:rsidR="002B592C" w:rsidRDefault="002B592C" w:rsidP="00733B5B">
      <w:pPr>
        <w:jc w:val="right"/>
      </w:pPr>
    </w:p>
    <w:p w:rsidR="002B592C" w:rsidRDefault="002B592C" w:rsidP="00733B5B">
      <w:pPr>
        <w:jc w:val="right"/>
      </w:pPr>
    </w:p>
    <w:p w:rsidR="002B592C" w:rsidRDefault="002B592C" w:rsidP="00733B5B">
      <w:pPr>
        <w:jc w:val="right"/>
      </w:pPr>
    </w:p>
    <w:p w:rsidR="002B592C" w:rsidRDefault="002B592C" w:rsidP="00733B5B">
      <w:pPr>
        <w:jc w:val="right"/>
      </w:pPr>
    </w:p>
    <w:p w:rsidR="002B592C" w:rsidRDefault="002B592C" w:rsidP="00733B5B">
      <w:pPr>
        <w:jc w:val="right"/>
      </w:pPr>
    </w:p>
    <w:p w:rsidR="002B592C" w:rsidRDefault="002B592C" w:rsidP="00733B5B">
      <w:pPr>
        <w:jc w:val="right"/>
        <w:rPr>
          <w:lang w:val="en-US"/>
        </w:rPr>
      </w:pPr>
    </w:p>
    <w:p w:rsidR="002B592C" w:rsidRDefault="002B592C" w:rsidP="00733B5B">
      <w:pPr>
        <w:jc w:val="right"/>
        <w:rPr>
          <w:lang w:val="en-US"/>
        </w:rPr>
      </w:pPr>
    </w:p>
    <w:p w:rsidR="002B592C" w:rsidRDefault="002B592C" w:rsidP="00733B5B">
      <w:pPr>
        <w:jc w:val="right"/>
        <w:rPr>
          <w:lang w:val="en-US"/>
        </w:rPr>
      </w:pPr>
    </w:p>
    <w:p w:rsidR="002B592C" w:rsidRDefault="002B592C" w:rsidP="00733B5B">
      <w:pPr>
        <w:jc w:val="right"/>
        <w:rPr>
          <w:lang w:val="en-US"/>
        </w:rPr>
      </w:pPr>
    </w:p>
    <w:p w:rsidR="002B592C" w:rsidRPr="000644DD" w:rsidRDefault="002B592C" w:rsidP="00733B5B">
      <w:pPr>
        <w:jc w:val="right"/>
        <w:rPr>
          <w:lang w:val="en-US"/>
        </w:rPr>
      </w:pPr>
    </w:p>
    <w:p w:rsidR="002B592C" w:rsidRDefault="002B592C" w:rsidP="00733B5B">
      <w:pPr>
        <w:jc w:val="right"/>
      </w:pPr>
    </w:p>
    <w:p w:rsidR="002B592C" w:rsidRDefault="002B592C" w:rsidP="00733B5B">
      <w:pPr>
        <w:jc w:val="right"/>
      </w:pPr>
    </w:p>
    <w:p w:rsidR="002B592C" w:rsidRDefault="002B592C" w:rsidP="00733B5B">
      <w:pPr>
        <w:jc w:val="right"/>
      </w:pPr>
    </w:p>
    <w:p w:rsidR="002B592C" w:rsidRDefault="002B592C" w:rsidP="00733B5B">
      <w:pPr>
        <w:jc w:val="right"/>
      </w:pPr>
    </w:p>
    <w:p w:rsidR="002B592C" w:rsidRDefault="002B592C" w:rsidP="00733B5B">
      <w:pPr>
        <w:jc w:val="right"/>
      </w:pPr>
    </w:p>
    <w:p w:rsidR="002B592C" w:rsidRPr="00350E7E" w:rsidRDefault="002B592C" w:rsidP="00733B5B">
      <w:pPr>
        <w:jc w:val="right"/>
      </w:pPr>
    </w:p>
    <w:p w:rsidR="002B592C" w:rsidRPr="00733B5B" w:rsidRDefault="002B592C" w:rsidP="00733B5B">
      <w:pPr>
        <w:jc w:val="right"/>
      </w:pPr>
      <w:r w:rsidRPr="00733B5B">
        <w:t xml:space="preserve">ПРИЛОЖЕНИЕ     </w:t>
      </w:r>
    </w:p>
    <w:p w:rsidR="002B592C" w:rsidRDefault="002B592C" w:rsidP="00C9591F">
      <w:pPr>
        <w:jc w:val="right"/>
        <w:rPr>
          <w:sz w:val="24"/>
          <w:szCs w:val="24"/>
        </w:rPr>
      </w:pPr>
    </w:p>
    <w:p w:rsidR="002B592C" w:rsidRPr="0057509D" w:rsidRDefault="002B592C" w:rsidP="0057509D">
      <w:pPr>
        <w:jc w:val="center"/>
        <w:rPr>
          <w:b/>
          <w:bCs/>
          <w:sz w:val="24"/>
          <w:szCs w:val="24"/>
        </w:rPr>
      </w:pPr>
      <w:r w:rsidRPr="0057509D">
        <w:rPr>
          <w:b/>
          <w:bCs/>
          <w:sz w:val="24"/>
          <w:szCs w:val="24"/>
        </w:rPr>
        <w:t>Проверочный тест к  уроку «Земля и Вселенная», 6класс</w:t>
      </w:r>
    </w:p>
    <w:p w:rsidR="002B592C" w:rsidRDefault="002B592C" w:rsidP="00C9591F">
      <w:pPr>
        <w:rPr>
          <w:sz w:val="24"/>
          <w:szCs w:val="24"/>
        </w:rPr>
      </w:pP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1.Какие небесные тела входят в состав Солнечной системы?</w:t>
      </w: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А) звезды</w:t>
      </w: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Б) туманности</w:t>
      </w: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В) астероиды</w:t>
      </w: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Г) планеты</w:t>
      </w: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Д) метеориты</w:t>
      </w: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Е) спутники</w:t>
      </w:r>
    </w:p>
    <w:p w:rsidR="002B592C" w:rsidRDefault="002B592C" w:rsidP="00C9591F">
      <w:pPr>
        <w:rPr>
          <w:sz w:val="24"/>
          <w:szCs w:val="24"/>
        </w:rPr>
      </w:pP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2. Сколько планет вращается вокруг Солнца?</w:t>
      </w: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А) 7</w:t>
      </w: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Б) 8</w:t>
      </w: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В) 9</w:t>
      </w:r>
    </w:p>
    <w:p w:rsidR="002B592C" w:rsidRDefault="002B592C" w:rsidP="00C9591F">
      <w:pPr>
        <w:rPr>
          <w:sz w:val="24"/>
          <w:szCs w:val="24"/>
        </w:rPr>
      </w:pP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3. Исключите лишнее:</w:t>
      </w: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А) Меркурий, Юпитер, Земля, Венера, Марс;</w:t>
      </w: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Б) Меркурий, Солнце, Марс, Юпитер, Нептун;</w:t>
      </w: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В) Юпитер, Уран, Земля, Нептун, Сатурн;</w:t>
      </w:r>
    </w:p>
    <w:p w:rsidR="002B592C" w:rsidRDefault="002B592C" w:rsidP="00C9591F">
      <w:pPr>
        <w:rPr>
          <w:sz w:val="24"/>
          <w:szCs w:val="24"/>
        </w:rPr>
      </w:pP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4. Наибольшее влияние на Землю оказывают:</w:t>
      </w: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А) Венера</w:t>
      </w: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Б) Солнце</w:t>
      </w: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В) Марс</w:t>
      </w: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Г) Луна</w:t>
      </w:r>
    </w:p>
    <w:p w:rsidR="002B592C" w:rsidRDefault="002B592C" w:rsidP="00C9591F">
      <w:pPr>
        <w:rPr>
          <w:sz w:val="24"/>
          <w:szCs w:val="24"/>
        </w:rPr>
      </w:pP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5. Солнце расположено от Земли на расстоянии:</w:t>
      </w: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А) 150 км</w:t>
      </w: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Pr="00350E7E">
        <w:rPr>
          <w:sz w:val="24"/>
          <w:szCs w:val="24"/>
        </w:rPr>
        <w:t xml:space="preserve"> </w:t>
      </w:r>
      <w:r>
        <w:rPr>
          <w:sz w:val="24"/>
          <w:szCs w:val="24"/>
        </w:rPr>
        <w:t>150 тыс.км</w:t>
      </w: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В) 150 млн.км</w:t>
      </w:r>
    </w:p>
    <w:p w:rsidR="002B592C" w:rsidRDefault="002B592C" w:rsidP="00C9591F">
      <w:pPr>
        <w:rPr>
          <w:sz w:val="24"/>
          <w:szCs w:val="24"/>
        </w:rPr>
      </w:pP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6. Воды океанов к Луне :</w:t>
      </w: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А) притягиваются</w:t>
      </w:r>
    </w:p>
    <w:p w:rsidR="002B592C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Б) оттягиваются</w:t>
      </w:r>
    </w:p>
    <w:p w:rsidR="002B592C" w:rsidRPr="00163D03" w:rsidRDefault="002B592C" w:rsidP="00C9591F">
      <w:pPr>
        <w:rPr>
          <w:sz w:val="24"/>
          <w:szCs w:val="24"/>
        </w:rPr>
      </w:pPr>
      <w:r>
        <w:rPr>
          <w:sz w:val="24"/>
          <w:szCs w:val="24"/>
        </w:rPr>
        <w:t>В) приближаются</w:t>
      </w:r>
    </w:p>
    <w:sectPr w:rsidR="002B592C" w:rsidRPr="00163D03" w:rsidSect="00350E7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0A7"/>
    <w:multiLevelType w:val="hybridMultilevel"/>
    <w:tmpl w:val="DC765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FC3D12"/>
    <w:multiLevelType w:val="hybridMultilevel"/>
    <w:tmpl w:val="440A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897063"/>
    <w:multiLevelType w:val="hybridMultilevel"/>
    <w:tmpl w:val="C5D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0517F8"/>
    <w:multiLevelType w:val="hybridMultilevel"/>
    <w:tmpl w:val="6CDE1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D12A08"/>
    <w:multiLevelType w:val="hybridMultilevel"/>
    <w:tmpl w:val="5F74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4C788C"/>
    <w:multiLevelType w:val="hybridMultilevel"/>
    <w:tmpl w:val="B5F85E98"/>
    <w:lvl w:ilvl="0" w:tplc="C7DA992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A8C2DC3"/>
    <w:multiLevelType w:val="hybridMultilevel"/>
    <w:tmpl w:val="834EB996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1B6741D"/>
    <w:multiLevelType w:val="hybridMultilevel"/>
    <w:tmpl w:val="95D6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1081F"/>
    <w:multiLevelType w:val="hybridMultilevel"/>
    <w:tmpl w:val="7E7E42D0"/>
    <w:lvl w:ilvl="0" w:tplc="C7DA992E">
      <w:start w:val="1"/>
      <w:numFmt w:val="bullet"/>
      <w:lvlText w:val=""/>
      <w:lvlJc w:val="left"/>
      <w:pPr>
        <w:tabs>
          <w:tab w:val="num" w:pos="987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37A457E1"/>
    <w:multiLevelType w:val="hybridMultilevel"/>
    <w:tmpl w:val="23AC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1121B97"/>
    <w:multiLevelType w:val="hybridMultilevel"/>
    <w:tmpl w:val="49802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E439AC"/>
    <w:multiLevelType w:val="hybridMultilevel"/>
    <w:tmpl w:val="80DA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F5C39EF"/>
    <w:multiLevelType w:val="hybridMultilevel"/>
    <w:tmpl w:val="A934A750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cs="Arial Unicode M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0A5D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DC04C4C"/>
    <w:multiLevelType w:val="hybridMultilevel"/>
    <w:tmpl w:val="274CEA2E"/>
    <w:lvl w:ilvl="0" w:tplc="7424E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42CED"/>
    <w:multiLevelType w:val="hybridMultilevel"/>
    <w:tmpl w:val="67C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4990DD1"/>
    <w:multiLevelType w:val="hybridMultilevel"/>
    <w:tmpl w:val="81DC45F4"/>
    <w:lvl w:ilvl="0" w:tplc="C7DA992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A046AE5"/>
    <w:multiLevelType w:val="hybridMultilevel"/>
    <w:tmpl w:val="6CCE7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B020BF2"/>
    <w:multiLevelType w:val="hybridMultilevel"/>
    <w:tmpl w:val="ED660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53BBF"/>
    <w:multiLevelType w:val="hybridMultilevel"/>
    <w:tmpl w:val="B61C04BA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cs="Arial Unicode M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702543E"/>
    <w:multiLevelType w:val="hybridMultilevel"/>
    <w:tmpl w:val="51F21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9371073"/>
    <w:multiLevelType w:val="hybridMultilevel"/>
    <w:tmpl w:val="957C5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DFF7E01"/>
    <w:multiLevelType w:val="hybridMultilevel"/>
    <w:tmpl w:val="A09AC64C"/>
    <w:lvl w:ilvl="0" w:tplc="C7DA992E">
      <w:start w:val="1"/>
      <w:numFmt w:val="bullet"/>
      <w:lvlText w:val=""/>
      <w:lvlJc w:val="left"/>
      <w:pPr>
        <w:tabs>
          <w:tab w:val="num" w:pos="987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2">
    <w:nsid w:val="7E820E23"/>
    <w:multiLevelType w:val="hybridMultilevel"/>
    <w:tmpl w:val="022C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0"/>
  </w:num>
  <w:num w:numId="5">
    <w:abstractNumId w:val="0"/>
  </w:num>
  <w:num w:numId="6">
    <w:abstractNumId w:val="7"/>
  </w:num>
  <w:num w:numId="7">
    <w:abstractNumId w:val="17"/>
  </w:num>
  <w:num w:numId="8">
    <w:abstractNumId w:val="12"/>
  </w:num>
  <w:num w:numId="9">
    <w:abstractNumId w:val="14"/>
  </w:num>
  <w:num w:numId="10">
    <w:abstractNumId w:val="1"/>
  </w:num>
  <w:num w:numId="11">
    <w:abstractNumId w:val="4"/>
  </w:num>
  <w:num w:numId="12">
    <w:abstractNumId w:val="20"/>
  </w:num>
  <w:num w:numId="13">
    <w:abstractNumId w:val="18"/>
  </w:num>
  <w:num w:numId="14">
    <w:abstractNumId w:val="6"/>
  </w:num>
  <w:num w:numId="15">
    <w:abstractNumId w:val="15"/>
  </w:num>
  <w:num w:numId="16">
    <w:abstractNumId w:val="5"/>
  </w:num>
  <w:num w:numId="17">
    <w:abstractNumId w:val="21"/>
  </w:num>
  <w:num w:numId="18">
    <w:abstractNumId w:val="8"/>
  </w:num>
  <w:num w:numId="19">
    <w:abstractNumId w:val="11"/>
  </w:num>
  <w:num w:numId="20">
    <w:abstractNumId w:val="9"/>
  </w:num>
  <w:num w:numId="21">
    <w:abstractNumId w:val="2"/>
  </w:num>
  <w:num w:numId="22">
    <w:abstractNumId w:val="1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A86"/>
    <w:rsid w:val="000110D7"/>
    <w:rsid w:val="00047C2C"/>
    <w:rsid w:val="000644DD"/>
    <w:rsid w:val="00067206"/>
    <w:rsid w:val="00071CC5"/>
    <w:rsid w:val="00087740"/>
    <w:rsid w:val="000D76C0"/>
    <w:rsid w:val="000F1474"/>
    <w:rsid w:val="00163D03"/>
    <w:rsid w:val="001676AD"/>
    <w:rsid w:val="00207B20"/>
    <w:rsid w:val="00211544"/>
    <w:rsid w:val="00247152"/>
    <w:rsid w:val="0027299B"/>
    <w:rsid w:val="00290CD4"/>
    <w:rsid w:val="002A6010"/>
    <w:rsid w:val="002B592C"/>
    <w:rsid w:val="002C5CF4"/>
    <w:rsid w:val="002D4DC5"/>
    <w:rsid w:val="002E1AE8"/>
    <w:rsid w:val="0030018A"/>
    <w:rsid w:val="0032057F"/>
    <w:rsid w:val="00333A86"/>
    <w:rsid w:val="00350E7E"/>
    <w:rsid w:val="003C0FC6"/>
    <w:rsid w:val="00447C6D"/>
    <w:rsid w:val="004C5B73"/>
    <w:rsid w:val="004E7E73"/>
    <w:rsid w:val="00572676"/>
    <w:rsid w:val="0057509D"/>
    <w:rsid w:val="00580185"/>
    <w:rsid w:val="00605BFC"/>
    <w:rsid w:val="00620BCA"/>
    <w:rsid w:val="006315DD"/>
    <w:rsid w:val="006A17F6"/>
    <w:rsid w:val="007066FA"/>
    <w:rsid w:val="00733B5B"/>
    <w:rsid w:val="00776653"/>
    <w:rsid w:val="008D714F"/>
    <w:rsid w:val="0090545F"/>
    <w:rsid w:val="00912FBF"/>
    <w:rsid w:val="00A31E3A"/>
    <w:rsid w:val="00AB0A13"/>
    <w:rsid w:val="00AD526C"/>
    <w:rsid w:val="00AE092B"/>
    <w:rsid w:val="00AF1575"/>
    <w:rsid w:val="00B50F29"/>
    <w:rsid w:val="00B678F3"/>
    <w:rsid w:val="00B70597"/>
    <w:rsid w:val="00B84145"/>
    <w:rsid w:val="00BB2023"/>
    <w:rsid w:val="00C772F6"/>
    <w:rsid w:val="00C95464"/>
    <w:rsid w:val="00C9591F"/>
    <w:rsid w:val="00C968FE"/>
    <w:rsid w:val="00C9762E"/>
    <w:rsid w:val="00CB4FD6"/>
    <w:rsid w:val="00D21D41"/>
    <w:rsid w:val="00D23E59"/>
    <w:rsid w:val="00D639D8"/>
    <w:rsid w:val="00D94171"/>
    <w:rsid w:val="00E141C6"/>
    <w:rsid w:val="00E7285C"/>
    <w:rsid w:val="00F01B62"/>
    <w:rsid w:val="00F51CE2"/>
    <w:rsid w:val="00F81AC0"/>
    <w:rsid w:val="00FC13E4"/>
    <w:rsid w:val="00FD4379"/>
    <w:rsid w:val="00FF1F17"/>
    <w:rsid w:val="00FF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33A86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33A86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33A8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33A86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374</TotalTime>
  <Pages>9</Pages>
  <Words>2432</Words>
  <Characters>13869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KiSS</cp:lastModifiedBy>
  <cp:revision>14</cp:revision>
  <cp:lastPrinted>2014-09-05T04:01:00Z</cp:lastPrinted>
  <dcterms:created xsi:type="dcterms:W3CDTF">2012-11-21T17:54:00Z</dcterms:created>
  <dcterms:modified xsi:type="dcterms:W3CDTF">2015-01-10T18:25:00Z</dcterms:modified>
</cp:coreProperties>
</file>