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16" w:rsidRDefault="00A04F16" w:rsidP="00F67E09">
      <w:pPr>
        <w:jc w:val="center"/>
        <w:rPr>
          <w:rFonts w:ascii="Times New Roman" w:hAnsi="Times New Roman"/>
          <w:b/>
          <w:sz w:val="32"/>
          <w:szCs w:val="32"/>
        </w:rPr>
      </w:pPr>
      <w:r w:rsidRPr="00F67E09">
        <w:rPr>
          <w:rFonts w:ascii="Times New Roman" w:hAnsi="Times New Roman"/>
          <w:b/>
          <w:sz w:val="32"/>
          <w:szCs w:val="32"/>
        </w:rPr>
        <w:t>Закаливающие меропр</w:t>
      </w:r>
      <w:r>
        <w:rPr>
          <w:rFonts w:ascii="Times New Roman" w:hAnsi="Times New Roman"/>
          <w:b/>
          <w:sz w:val="32"/>
          <w:szCs w:val="32"/>
        </w:rPr>
        <w:t>иятия в младшей группе «Пчёлки</w:t>
      </w:r>
      <w:r w:rsidRPr="00F67E09">
        <w:rPr>
          <w:rFonts w:ascii="Times New Roman" w:hAnsi="Times New Roman"/>
          <w:b/>
          <w:sz w:val="32"/>
          <w:szCs w:val="32"/>
        </w:rPr>
        <w:t>»</w:t>
      </w:r>
    </w:p>
    <w:p w:rsidR="00A04F16" w:rsidRPr="007C3E52" w:rsidRDefault="00A04F16" w:rsidP="007C3E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(2020-2021 учебный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4590"/>
        <w:gridCol w:w="2608"/>
        <w:gridCol w:w="1751"/>
      </w:tblGrid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 xml:space="preserve">Периодичность выполнения 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УТРО: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-Сквозное проветривание в отсутствие детей;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-Кварцевание.</w:t>
            </w:r>
          </w:p>
        </w:tc>
        <w:tc>
          <w:tcPr>
            <w:tcW w:w="2608" w:type="dxa"/>
          </w:tcPr>
          <w:p w:rsidR="00A04F16" w:rsidRPr="003F574C" w:rsidRDefault="00A04F16" w:rsidP="00346A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3 раза в день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Утренняя гимнастика в проветренном помещении (зале, группе)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Холодный период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8.10-8.20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Утренняя гимнастика на открытом воздухе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Теплый период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8.10-8.20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Проветривание группы: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 перед приходом детей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-перед занятием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-во время дневного сна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 xml:space="preserve">Ежедневно- 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2 раза в день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Теплый период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0-15.00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Гимнастика: дыхательная, пальчиковая, артикуляционная.</w:t>
            </w:r>
          </w:p>
        </w:tc>
        <w:tc>
          <w:tcPr>
            <w:tcW w:w="2608" w:type="dxa"/>
          </w:tcPr>
          <w:p w:rsidR="00A04F16" w:rsidRDefault="00A04F16" w:rsidP="00346A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  <w:p w:rsidR="00A04F16" w:rsidRPr="008A77EB" w:rsidRDefault="00A04F16" w:rsidP="00346A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течение дня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 xml:space="preserve">Гигиенические процедуры: 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Умывание водой комнатной температуры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 режимных моментах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НОД: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Физкультурные занятия: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-в зале, группе (с музыкальным сопровождением и под бубен);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-на свежем воздухе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2 раза в неделю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1 раз в неделю</w:t>
            </w:r>
          </w:p>
        </w:tc>
        <w:tc>
          <w:tcPr>
            <w:tcW w:w="1751" w:type="dxa"/>
          </w:tcPr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9.25-9.40</w:t>
            </w:r>
          </w:p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Физминутки, динамические паузы, релаксационные упражнения</w:t>
            </w:r>
          </w:p>
        </w:tc>
        <w:tc>
          <w:tcPr>
            <w:tcW w:w="2608" w:type="dxa"/>
          </w:tcPr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течение дня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Прогулка на свежем воздухе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 первой половине дня;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во второй половине дня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-Физические упражнения, подвижные, малоподвижные   и спортивные игры, развлечения;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-Солнечные и световоздушны</w:t>
            </w:r>
            <w:r>
              <w:rPr>
                <w:rFonts w:ascii="Times New Roman" w:hAnsi="Times New Roman"/>
                <w:sz w:val="32"/>
                <w:szCs w:val="32"/>
              </w:rPr>
              <w:t>е ванны;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 xml:space="preserve"> -Обливание ног, ходьба босиком по песку.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2 раза в день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В течение дня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Холодный и теплый период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09.40-10.4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17.00-19.00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Дневной сон: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Воздушные ванны во время переодевания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жедневно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12.50-15.00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Гимнастика- "пробуждения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":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Гимнастика в постели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жедневно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15.00-15.25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b/>
                <w:sz w:val="32"/>
                <w:szCs w:val="32"/>
              </w:rPr>
              <w:t>После сна: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-Ходьба по «дорожкам здоровья» (коврик с шипами, ребристая доска, пуговичный коврик, по полу босиком, по "соляным"дорожкам);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-Самомассаж, точечный массаж ушных раковин, массаж мохровой рукавицей.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3F574C">
              <w:rPr>
                <w:rFonts w:ascii="Times New Roman" w:hAnsi="Times New Roman"/>
                <w:sz w:val="32"/>
                <w:szCs w:val="32"/>
              </w:rPr>
              <w:t>осле дневного сна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15.00-15.25</w:t>
            </w:r>
          </w:p>
        </w:tc>
      </w:tr>
      <w:tr w:rsidR="00A04F16" w:rsidRPr="003F574C" w:rsidTr="003F574C"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Профилактические прививки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Согласно плану медсестры и врача.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F16" w:rsidRPr="003F574C" w:rsidTr="003F574C">
        <w:trPr>
          <w:trHeight w:val="468"/>
        </w:trPr>
        <w:tc>
          <w:tcPr>
            <w:tcW w:w="622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4590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Фитонциды (лук, чеснок)</w:t>
            </w:r>
          </w:p>
        </w:tc>
        <w:tc>
          <w:tcPr>
            <w:tcW w:w="2608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Во время эпидемии гриппа, простудных заболеваний.</w:t>
            </w:r>
          </w:p>
        </w:tc>
        <w:tc>
          <w:tcPr>
            <w:tcW w:w="1751" w:type="dxa"/>
          </w:tcPr>
          <w:p w:rsidR="00A04F16" w:rsidRPr="003F574C" w:rsidRDefault="00A04F16" w:rsidP="003F57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574C">
              <w:rPr>
                <w:rFonts w:ascii="Times New Roman" w:hAnsi="Times New Roman"/>
                <w:sz w:val="32"/>
                <w:szCs w:val="32"/>
              </w:rPr>
              <w:t>В течение дня</w:t>
            </w:r>
          </w:p>
        </w:tc>
      </w:tr>
    </w:tbl>
    <w:p w:rsidR="00A04F16" w:rsidRPr="00F67E09" w:rsidRDefault="00A04F16" w:rsidP="00F67E09">
      <w:pPr>
        <w:rPr>
          <w:rFonts w:ascii="Times New Roman" w:hAnsi="Times New Roman"/>
          <w:sz w:val="32"/>
          <w:szCs w:val="32"/>
        </w:rPr>
      </w:pPr>
    </w:p>
    <w:sectPr w:rsidR="00A04F16" w:rsidRPr="00F67E09" w:rsidSect="003226C7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E09"/>
    <w:rsid w:val="00043B85"/>
    <w:rsid w:val="000E2A83"/>
    <w:rsid w:val="001D0EF2"/>
    <w:rsid w:val="002449DE"/>
    <w:rsid w:val="00246A11"/>
    <w:rsid w:val="002D6B06"/>
    <w:rsid w:val="00311E6A"/>
    <w:rsid w:val="003226C7"/>
    <w:rsid w:val="00346AD5"/>
    <w:rsid w:val="003861B5"/>
    <w:rsid w:val="00390F00"/>
    <w:rsid w:val="003A44EF"/>
    <w:rsid w:val="003F574C"/>
    <w:rsid w:val="00423A09"/>
    <w:rsid w:val="00431015"/>
    <w:rsid w:val="00467154"/>
    <w:rsid w:val="004F43C6"/>
    <w:rsid w:val="00502785"/>
    <w:rsid w:val="00522645"/>
    <w:rsid w:val="00561CFB"/>
    <w:rsid w:val="005D3FA7"/>
    <w:rsid w:val="005E2B72"/>
    <w:rsid w:val="00765AC0"/>
    <w:rsid w:val="007C3E52"/>
    <w:rsid w:val="007F55F4"/>
    <w:rsid w:val="008A77EB"/>
    <w:rsid w:val="008F06FA"/>
    <w:rsid w:val="00A04F16"/>
    <w:rsid w:val="00A400AB"/>
    <w:rsid w:val="00AB7337"/>
    <w:rsid w:val="00AF0867"/>
    <w:rsid w:val="00BF66E2"/>
    <w:rsid w:val="00D46248"/>
    <w:rsid w:val="00D6405C"/>
    <w:rsid w:val="00D72FCE"/>
    <w:rsid w:val="00DF5C90"/>
    <w:rsid w:val="00F43B97"/>
    <w:rsid w:val="00F624EC"/>
    <w:rsid w:val="00F6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E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280</Words>
  <Characters>1597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Никита</cp:lastModifiedBy>
  <cp:revision>17</cp:revision>
  <dcterms:created xsi:type="dcterms:W3CDTF">2020-10-13T04:41:00Z</dcterms:created>
  <dcterms:modified xsi:type="dcterms:W3CDTF">2020-10-21T03:45:00Z</dcterms:modified>
</cp:coreProperties>
</file>