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3B" w:rsidRDefault="00B3423B" w:rsidP="00E729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МАОУ "Ликино-Дулёвский лицей"</w:t>
      </w:r>
    </w:p>
    <w:p w:rsidR="00B3423B" w:rsidRDefault="00B3423B" w:rsidP="00E729CF">
      <w:pPr>
        <w:jc w:val="center"/>
        <w:rPr>
          <w:rFonts w:ascii="Times New Roman" w:hAnsi="Times New Roman"/>
          <w:sz w:val="28"/>
          <w:szCs w:val="28"/>
        </w:rPr>
      </w:pPr>
    </w:p>
    <w:p w:rsidR="00B3423B" w:rsidRDefault="00B3423B" w:rsidP="00E729CF">
      <w:pPr>
        <w:jc w:val="center"/>
        <w:rPr>
          <w:rFonts w:ascii="Times New Roman" w:hAnsi="Times New Roman"/>
          <w:sz w:val="28"/>
          <w:szCs w:val="28"/>
        </w:rPr>
      </w:pPr>
    </w:p>
    <w:p w:rsidR="00B3423B" w:rsidRDefault="00B3423B" w:rsidP="00E729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русского языка на тему</w:t>
      </w:r>
    </w:p>
    <w:p w:rsidR="00B3423B" w:rsidRDefault="00B3423B" w:rsidP="00E729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"Действительные и страдательные причастия"</w:t>
      </w:r>
    </w:p>
    <w:p w:rsidR="00B3423B" w:rsidRDefault="00B3423B" w:rsidP="00E729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</w:t>
      </w:r>
    </w:p>
    <w:p w:rsidR="00B3423B" w:rsidRDefault="00B3423B" w:rsidP="00E729CF">
      <w:pPr>
        <w:jc w:val="center"/>
        <w:rPr>
          <w:rFonts w:ascii="Times New Roman" w:hAnsi="Times New Roman"/>
          <w:sz w:val="28"/>
          <w:szCs w:val="28"/>
        </w:rPr>
      </w:pPr>
    </w:p>
    <w:p w:rsidR="00B3423B" w:rsidRDefault="00B3423B" w:rsidP="00E729CF">
      <w:pPr>
        <w:jc w:val="center"/>
        <w:rPr>
          <w:rFonts w:ascii="Times New Roman" w:hAnsi="Times New Roman"/>
          <w:sz w:val="28"/>
          <w:szCs w:val="28"/>
        </w:rPr>
      </w:pPr>
    </w:p>
    <w:p w:rsidR="00B3423B" w:rsidRDefault="00B3423B" w:rsidP="00E729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Подготовила </w:t>
      </w:r>
    </w:p>
    <w:p w:rsidR="00B3423B" w:rsidRDefault="00B3423B" w:rsidP="00D84DB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учитель русского языка и литературы</w:t>
      </w:r>
    </w:p>
    <w:p w:rsidR="00B3423B" w:rsidRDefault="00B3423B" w:rsidP="00D84DB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Шомина А.В.</w:t>
      </w:r>
    </w:p>
    <w:p w:rsidR="00B3423B" w:rsidRDefault="00B3423B" w:rsidP="00E729CF">
      <w:pPr>
        <w:jc w:val="center"/>
        <w:rPr>
          <w:rFonts w:ascii="Times New Roman" w:hAnsi="Times New Roman"/>
          <w:sz w:val="28"/>
          <w:szCs w:val="28"/>
        </w:rPr>
      </w:pPr>
    </w:p>
    <w:p w:rsidR="00B3423B" w:rsidRDefault="00B3423B" w:rsidP="00E729CF">
      <w:pPr>
        <w:jc w:val="center"/>
        <w:rPr>
          <w:rFonts w:ascii="Times New Roman" w:hAnsi="Times New Roman"/>
          <w:sz w:val="28"/>
          <w:szCs w:val="28"/>
        </w:rPr>
      </w:pPr>
    </w:p>
    <w:p w:rsidR="00B3423B" w:rsidRDefault="00B3423B" w:rsidP="00E729CF">
      <w:pPr>
        <w:jc w:val="center"/>
        <w:rPr>
          <w:rFonts w:ascii="Times New Roman" w:hAnsi="Times New Roman"/>
          <w:sz w:val="28"/>
          <w:szCs w:val="28"/>
        </w:rPr>
      </w:pPr>
    </w:p>
    <w:p w:rsidR="00B3423B" w:rsidRDefault="00B3423B" w:rsidP="00E729CF">
      <w:pPr>
        <w:jc w:val="center"/>
        <w:rPr>
          <w:rFonts w:ascii="Times New Roman" w:hAnsi="Times New Roman"/>
          <w:sz w:val="28"/>
          <w:szCs w:val="28"/>
        </w:rPr>
      </w:pPr>
    </w:p>
    <w:p w:rsidR="00B3423B" w:rsidRDefault="00B3423B" w:rsidP="00E729CF">
      <w:pPr>
        <w:jc w:val="center"/>
        <w:rPr>
          <w:rFonts w:ascii="Times New Roman" w:hAnsi="Times New Roman"/>
          <w:sz w:val="28"/>
          <w:szCs w:val="28"/>
        </w:rPr>
      </w:pPr>
    </w:p>
    <w:p w:rsidR="00B3423B" w:rsidRDefault="00B3423B" w:rsidP="00E729CF">
      <w:pPr>
        <w:jc w:val="center"/>
        <w:rPr>
          <w:rFonts w:ascii="Times New Roman" w:hAnsi="Times New Roman"/>
          <w:sz w:val="28"/>
          <w:szCs w:val="28"/>
        </w:rPr>
      </w:pPr>
    </w:p>
    <w:p w:rsidR="00B3423B" w:rsidRDefault="00B3423B" w:rsidP="00E729CF">
      <w:pPr>
        <w:jc w:val="center"/>
        <w:rPr>
          <w:rFonts w:ascii="Times New Roman" w:hAnsi="Times New Roman"/>
          <w:sz w:val="28"/>
          <w:szCs w:val="28"/>
        </w:rPr>
      </w:pPr>
    </w:p>
    <w:p w:rsidR="00B3423B" w:rsidRDefault="00B3423B" w:rsidP="00E729CF">
      <w:pPr>
        <w:jc w:val="center"/>
        <w:rPr>
          <w:rFonts w:ascii="Times New Roman" w:hAnsi="Times New Roman"/>
          <w:sz w:val="28"/>
          <w:szCs w:val="28"/>
        </w:rPr>
      </w:pPr>
    </w:p>
    <w:p w:rsidR="00B3423B" w:rsidRDefault="00B3423B" w:rsidP="00E729CF">
      <w:pPr>
        <w:jc w:val="center"/>
        <w:rPr>
          <w:rFonts w:ascii="Times New Roman" w:hAnsi="Times New Roman"/>
          <w:sz w:val="28"/>
          <w:szCs w:val="28"/>
        </w:rPr>
      </w:pPr>
    </w:p>
    <w:p w:rsidR="00B3423B" w:rsidRDefault="00B3423B" w:rsidP="00E729CF">
      <w:pPr>
        <w:jc w:val="center"/>
        <w:rPr>
          <w:rFonts w:ascii="Times New Roman" w:hAnsi="Times New Roman"/>
          <w:sz w:val="28"/>
          <w:szCs w:val="28"/>
        </w:rPr>
      </w:pPr>
    </w:p>
    <w:p w:rsidR="00B3423B" w:rsidRDefault="00B3423B" w:rsidP="00E729CF">
      <w:pPr>
        <w:jc w:val="center"/>
        <w:rPr>
          <w:rFonts w:ascii="Times New Roman" w:hAnsi="Times New Roman"/>
          <w:sz w:val="28"/>
          <w:szCs w:val="28"/>
        </w:rPr>
      </w:pPr>
    </w:p>
    <w:p w:rsidR="00B3423B" w:rsidRDefault="00B3423B" w:rsidP="00E729CF">
      <w:pPr>
        <w:jc w:val="center"/>
        <w:rPr>
          <w:rFonts w:ascii="Times New Roman" w:hAnsi="Times New Roman"/>
          <w:sz w:val="28"/>
          <w:szCs w:val="28"/>
        </w:rPr>
      </w:pPr>
    </w:p>
    <w:p w:rsidR="00B3423B" w:rsidRDefault="00B3423B" w:rsidP="00E729CF">
      <w:pPr>
        <w:jc w:val="center"/>
        <w:rPr>
          <w:rFonts w:ascii="Times New Roman" w:hAnsi="Times New Roman"/>
          <w:sz w:val="28"/>
          <w:szCs w:val="28"/>
        </w:rPr>
      </w:pPr>
    </w:p>
    <w:p w:rsidR="00B3423B" w:rsidRDefault="00B3423B" w:rsidP="00E729CF">
      <w:pPr>
        <w:jc w:val="center"/>
        <w:rPr>
          <w:rFonts w:ascii="Times New Roman" w:hAnsi="Times New Roman"/>
          <w:sz w:val="28"/>
          <w:szCs w:val="28"/>
        </w:rPr>
      </w:pPr>
    </w:p>
    <w:p w:rsidR="00B3423B" w:rsidRDefault="00B3423B" w:rsidP="00E729CF">
      <w:pPr>
        <w:jc w:val="center"/>
        <w:rPr>
          <w:rFonts w:ascii="Times New Roman" w:hAnsi="Times New Roman"/>
          <w:sz w:val="28"/>
          <w:szCs w:val="28"/>
        </w:rPr>
      </w:pPr>
    </w:p>
    <w:p w:rsidR="00B3423B" w:rsidRDefault="00B3423B" w:rsidP="00E729CF">
      <w:pPr>
        <w:jc w:val="center"/>
        <w:rPr>
          <w:rFonts w:ascii="Times New Roman" w:hAnsi="Times New Roman"/>
          <w:sz w:val="28"/>
          <w:szCs w:val="28"/>
        </w:rPr>
      </w:pPr>
    </w:p>
    <w:p w:rsidR="00B3423B" w:rsidRDefault="00B3423B" w:rsidP="00E729CF">
      <w:pPr>
        <w:jc w:val="center"/>
        <w:rPr>
          <w:rFonts w:ascii="Times New Roman" w:hAnsi="Times New Roman"/>
          <w:sz w:val="28"/>
          <w:szCs w:val="28"/>
        </w:rPr>
      </w:pPr>
    </w:p>
    <w:p w:rsidR="00B3423B" w:rsidRDefault="00B3423B" w:rsidP="00E729CF">
      <w:pPr>
        <w:jc w:val="center"/>
        <w:rPr>
          <w:rFonts w:ascii="Times New Roman" w:hAnsi="Times New Roman"/>
          <w:sz w:val="28"/>
          <w:szCs w:val="28"/>
        </w:rPr>
      </w:pPr>
    </w:p>
    <w:p w:rsidR="00B3423B" w:rsidRDefault="00B3423B" w:rsidP="00D84DB2">
      <w:pPr>
        <w:rPr>
          <w:rFonts w:ascii="Times New Roman" w:hAnsi="Times New Roman"/>
          <w:sz w:val="28"/>
          <w:szCs w:val="28"/>
        </w:rPr>
      </w:pPr>
    </w:p>
    <w:p w:rsidR="00B3423B" w:rsidRDefault="00B3423B" w:rsidP="00322FD6">
      <w:pPr>
        <w:rPr>
          <w:rFonts w:ascii="Times New Roman" w:hAnsi="Times New Roman"/>
          <w:sz w:val="28"/>
          <w:szCs w:val="28"/>
        </w:rPr>
      </w:pPr>
      <w:r w:rsidRPr="007457A3">
        <w:rPr>
          <w:rFonts w:ascii="Times New Roman" w:hAnsi="Times New Roman"/>
          <w:b/>
          <w:sz w:val="28"/>
          <w:szCs w:val="28"/>
          <w:u w:val="single"/>
        </w:rPr>
        <w:t>Тема урока</w:t>
      </w:r>
      <w:r>
        <w:rPr>
          <w:rFonts w:ascii="Times New Roman" w:hAnsi="Times New Roman"/>
          <w:sz w:val="28"/>
          <w:szCs w:val="28"/>
        </w:rPr>
        <w:t>: "Действительные и страдательные причастия".</w:t>
      </w:r>
    </w:p>
    <w:p w:rsidR="00B3423B" w:rsidRDefault="00B3423B" w:rsidP="008647E6">
      <w:pPr>
        <w:rPr>
          <w:rFonts w:ascii="Times New Roman" w:hAnsi="Times New Roman"/>
          <w:sz w:val="24"/>
          <w:szCs w:val="24"/>
        </w:rPr>
      </w:pPr>
      <w:r w:rsidRPr="007457A3">
        <w:rPr>
          <w:rFonts w:ascii="Times New Roman" w:hAnsi="Times New Roman"/>
          <w:b/>
          <w:sz w:val="24"/>
          <w:szCs w:val="24"/>
          <w:u w:val="single"/>
        </w:rPr>
        <w:t>Цели урока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B3423B" w:rsidRDefault="00B3423B" w:rsidP="008647E6">
      <w:pPr>
        <w:rPr>
          <w:rFonts w:ascii="Times New Roman" w:hAnsi="Times New Roman"/>
          <w:sz w:val="24"/>
          <w:szCs w:val="24"/>
        </w:rPr>
      </w:pPr>
      <w:r w:rsidRPr="007457A3">
        <w:rPr>
          <w:rFonts w:ascii="Times New Roman" w:hAnsi="Times New Roman"/>
          <w:sz w:val="24"/>
          <w:szCs w:val="24"/>
          <w:u w:val="single"/>
        </w:rPr>
        <w:t>Образовательные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B3423B" w:rsidRDefault="00B3423B" w:rsidP="008647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повторение распознавания, обозначения и обособления причастного оборота речи;</w:t>
      </w:r>
    </w:p>
    <w:p w:rsidR="00B3423B" w:rsidRDefault="00B3423B" w:rsidP="008647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знакомство с действительными и страдательными причастиями; </w:t>
      </w:r>
    </w:p>
    <w:p w:rsidR="00B3423B" w:rsidRPr="00B64884" w:rsidRDefault="00B3423B" w:rsidP="008647E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отработка</w:t>
      </w:r>
      <w:r w:rsidRPr="007618FC">
        <w:rPr>
          <w:rFonts w:ascii="Times New Roman" w:hAnsi="Times New Roman"/>
          <w:sz w:val="24"/>
          <w:szCs w:val="24"/>
        </w:rPr>
        <w:t xml:space="preserve"> </w:t>
      </w:r>
      <w:r w:rsidRPr="007457A3">
        <w:rPr>
          <w:rFonts w:ascii="Times New Roman" w:hAnsi="Times New Roman"/>
          <w:sz w:val="24"/>
          <w:szCs w:val="24"/>
        </w:rPr>
        <w:t>смыслового различения действительных и страдательных причастий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3423B" w:rsidRPr="007457A3" w:rsidRDefault="00B3423B" w:rsidP="008647E6">
      <w:pPr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457A3">
        <w:rPr>
          <w:rFonts w:ascii="Times New Roman" w:hAnsi="Times New Roman"/>
          <w:sz w:val="24"/>
          <w:szCs w:val="24"/>
          <w:u w:val="single"/>
          <w:lang w:eastAsia="ru-RU"/>
        </w:rPr>
        <w:t>Развивающие:</w:t>
      </w:r>
    </w:p>
    <w:p w:rsidR="00B3423B" w:rsidRDefault="00B3423B" w:rsidP="008647E6">
      <w:pPr>
        <w:rPr>
          <w:rFonts w:ascii="Times New Roman" w:hAnsi="Times New Roman"/>
          <w:b/>
          <w:sz w:val="24"/>
          <w:szCs w:val="24"/>
          <w:lang w:eastAsia="ru-RU"/>
        </w:rPr>
      </w:pPr>
      <w:r w:rsidRPr="007457A3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457A3">
        <w:rPr>
          <w:rFonts w:ascii="Times New Roman" w:hAnsi="Times New Roman"/>
          <w:sz w:val="24"/>
          <w:szCs w:val="24"/>
          <w:lang w:eastAsia="ru-RU"/>
        </w:rPr>
        <w:t xml:space="preserve">развитие </w:t>
      </w:r>
      <w:r>
        <w:rPr>
          <w:rFonts w:ascii="Times New Roman" w:hAnsi="Times New Roman"/>
          <w:sz w:val="24"/>
          <w:szCs w:val="24"/>
          <w:lang w:eastAsia="ru-RU"/>
        </w:rPr>
        <w:t>умения самостоятельно получать знания;</w:t>
      </w:r>
    </w:p>
    <w:p w:rsidR="00B3423B" w:rsidRPr="00B64884" w:rsidRDefault="00B3423B" w:rsidP="008647E6">
      <w:pPr>
        <w:rPr>
          <w:rFonts w:ascii="Times New Roman" w:hAnsi="Times New Roman"/>
          <w:sz w:val="24"/>
          <w:szCs w:val="24"/>
          <w:lang w:eastAsia="ru-RU"/>
        </w:rPr>
      </w:pPr>
      <w:r w:rsidRPr="007457A3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85C4E">
        <w:rPr>
          <w:rFonts w:ascii="Times New Roman" w:hAnsi="Times New Roman"/>
          <w:sz w:val="24"/>
          <w:szCs w:val="24"/>
          <w:lang w:eastAsia="ru-RU"/>
        </w:rPr>
        <w:t>развитие речи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64884">
        <w:rPr>
          <w:rFonts w:ascii="Times New Roman" w:hAnsi="Times New Roman"/>
          <w:sz w:val="24"/>
          <w:szCs w:val="24"/>
          <w:lang w:eastAsia="ru-RU"/>
        </w:rPr>
        <w:t>и грамотности;</w:t>
      </w:r>
    </w:p>
    <w:p w:rsidR="00B3423B" w:rsidRDefault="00B3423B" w:rsidP="008647E6">
      <w:pPr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85C4E">
        <w:rPr>
          <w:rFonts w:ascii="Times New Roman" w:hAnsi="Times New Roman"/>
          <w:sz w:val="24"/>
          <w:szCs w:val="24"/>
          <w:lang w:eastAsia="ru-RU"/>
        </w:rPr>
        <w:t>- развитие мыслительных операций: анализ, синтез, сопоставление, а также внимание, логическое мышление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B3423B" w:rsidRPr="007457A3" w:rsidRDefault="00B3423B" w:rsidP="008647E6">
      <w:pPr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457A3">
        <w:rPr>
          <w:rFonts w:ascii="Times New Roman" w:hAnsi="Times New Roman"/>
          <w:sz w:val="24"/>
          <w:szCs w:val="24"/>
          <w:u w:val="single"/>
          <w:lang w:eastAsia="ru-RU"/>
        </w:rPr>
        <w:t>Воспитательные:</w:t>
      </w:r>
    </w:p>
    <w:p w:rsidR="00B3423B" w:rsidRPr="00A25F1E" w:rsidRDefault="00B3423B" w:rsidP="008647E6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воспитание любви к родному языку;</w:t>
      </w:r>
    </w:p>
    <w:p w:rsidR="00B3423B" w:rsidRPr="00A25F1E" w:rsidRDefault="00B3423B" w:rsidP="008647E6">
      <w:pPr>
        <w:rPr>
          <w:rFonts w:ascii="Times New Roman" w:hAnsi="Times New Roman"/>
          <w:sz w:val="24"/>
          <w:szCs w:val="24"/>
          <w:lang w:eastAsia="ru-RU"/>
        </w:rPr>
      </w:pPr>
      <w:r w:rsidRPr="00A25F1E">
        <w:rPr>
          <w:rFonts w:ascii="Times New Roman" w:hAnsi="Times New Roman"/>
          <w:sz w:val="24"/>
          <w:szCs w:val="24"/>
          <w:lang w:eastAsia="ru-RU"/>
        </w:rPr>
        <w:t>- воспитание умения работать в паре.</w:t>
      </w:r>
    </w:p>
    <w:p w:rsidR="00B3423B" w:rsidRPr="008647E6" w:rsidRDefault="00B3423B" w:rsidP="008647E6">
      <w:pPr>
        <w:rPr>
          <w:rFonts w:ascii="Times New Roman" w:hAnsi="Times New Roman"/>
          <w:sz w:val="24"/>
          <w:szCs w:val="24"/>
        </w:rPr>
      </w:pPr>
      <w:r w:rsidRPr="00A25F1E">
        <w:rPr>
          <w:rFonts w:ascii="Times New Roman" w:hAnsi="Times New Roman"/>
          <w:b/>
          <w:sz w:val="24"/>
          <w:szCs w:val="24"/>
          <w:u w:val="single"/>
          <w:lang w:eastAsia="ru-RU"/>
        </w:rPr>
        <w:t>Тип урока</w:t>
      </w:r>
      <w:r w:rsidRPr="000854CA">
        <w:rPr>
          <w:rFonts w:ascii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изучение нового материала.</w:t>
      </w:r>
    </w:p>
    <w:p w:rsidR="00B3423B" w:rsidRPr="0079655F" w:rsidRDefault="00B3423B" w:rsidP="008647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5F1E">
        <w:rPr>
          <w:rFonts w:ascii="Times New Roman" w:hAnsi="Times New Roman"/>
          <w:b/>
          <w:sz w:val="24"/>
          <w:szCs w:val="24"/>
          <w:u w:val="single"/>
          <w:lang w:eastAsia="ru-RU"/>
        </w:rPr>
        <w:t>Оборудование</w:t>
      </w:r>
      <w:r w:rsidRPr="000854CA">
        <w:rPr>
          <w:rFonts w:ascii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компьютер, проектор, экран, учебная доска</w:t>
      </w:r>
      <w:r>
        <w:rPr>
          <w:rFonts w:ascii="Times New Roman" w:hAnsi="Times New Roman"/>
          <w:sz w:val="24"/>
          <w:szCs w:val="24"/>
        </w:rPr>
        <w:t xml:space="preserve"> Русский язык: учеб. для 7 кл. общеобразоват. учреждений / </w:t>
      </w:r>
      <w:r w:rsidRPr="00B43B6C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М.Т. Баранов, Т.А. Ладыженская, Л.А. Тростенцова и др.</w:t>
      </w:r>
      <w:r w:rsidRPr="00B43B6C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43B6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30-е изд. </w:t>
      </w:r>
      <w:r w:rsidRPr="00B43B6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М:. Просвещение, 2008. </w:t>
      </w:r>
      <w:r w:rsidRPr="00B43B6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223с.</w:t>
      </w:r>
    </w:p>
    <w:p w:rsidR="00B3423B" w:rsidRPr="00A25F1E" w:rsidRDefault="00B3423B" w:rsidP="008647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5F1E">
        <w:rPr>
          <w:rFonts w:ascii="Times New Roman" w:hAnsi="Times New Roman"/>
          <w:b/>
          <w:sz w:val="24"/>
          <w:szCs w:val="24"/>
          <w:u w:val="single"/>
        </w:rPr>
        <w:t>Образовательные технологии</w:t>
      </w:r>
      <w:r w:rsidRPr="00A25F1E">
        <w:rPr>
          <w:rFonts w:ascii="Times New Roman" w:hAnsi="Times New Roman"/>
          <w:sz w:val="24"/>
          <w:szCs w:val="24"/>
        </w:rPr>
        <w:t>: информационно-коммуникационные технологии, технология проблемного обучения, технология сотрудничества, технология уровневой дифференциации.</w:t>
      </w:r>
    </w:p>
    <w:p w:rsidR="00B3423B" w:rsidRPr="00EF08E3" w:rsidRDefault="00B3423B" w:rsidP="00EF08E3">
      <w:pPr>
        <w:jc w:val="center"/>
        <w:rPr>
          <w:rFonts w:ascii="Times New Roman" w:hAnsi="Times New Roman"/>
          <w:b/>
          <w:sz w:val="28"/>
          <w:szCs w:val="28"/>
        </w:rPr>
      </w:pPr>
      <w:r w:rsidRPr="00EF08E3">
        <w:rPr>
          <w:rFonts w:ascii="Times New Roman" w:hAnsi="Times New Roman"/>
          <w:b/>
          <w:sz w:val="28"/>
          <w:szCs w:val="28"/>
        </w:rPr>
        <w:t>Ход урока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3423B" w:rsidRDefault="00B3423B" w:rsidP="00E64A44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Организационный момент.</w:t>
      </w:r>
    </w:p>
    <w:p w:rsidR="00B3423B" w:rsidRDefault="00B3423B" w:rsidP="00E64A44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Приветствие учащихся, настрой на предстоящую работу.</w:t>
      </w:r>
    </w:p>
    <w:p w:rsidR="00B3423B" w:rsidRDefault="00B3423B" w:rsidP="0003056A">
      <w:pPr>
        <w:autoSpaceDE w:val="0"/>
        <w:autoSpaceDN w:val="0"/>
        <w:adjustRightInd w:val="0"/>
        <w:spacing w:after="0" w:line="264" w:lineRule="auto"/>
        <w:jc w:val="both"/>
      </w:pPr>
      <w:r>
        <w:t>Запись в тетрадях числа.</w:t>
      </w:r>
    </w:p>
    <w:p w:rsidR="00B3423B" w:rsidRPr="0003056A" w:rsidRDefault="00B3423B" w:rsidP="0003056A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3423B" w:rsidRPr="00CA371F" w:rsidRDefault="00B3423B" w:rsidP="00E64A4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3423B" w:rsidRPr="00E64A44" w:rsidRDefault="00B3423B" w:rsidP="00E64A44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Актуализация прежних знаний и способов действий.</w:t>
      </w:r>
    </w:p>
    <w:p w:rsidR="00B3423B" w:rsidRDefault="00B3423B" w:rsidP="00E64A4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25D72">
        <w:rPr>
          <w:rFonts w:ascii="Times New Roman" w:hAnsi="Times New Roman"/>
          <w:sz w:val="28"/>
          <w:szCs w:val="28"/>
          <w:u w:val="single"/>
        </w:rPr>
        <w:t>Работа по вариантам</w:t>
      </w:r>
      <w:r>
        <w:rPr>
          <w:rFonts w:ascii="Times New Roman" w:hAnsi="Times New Roman"/>
          <w:sz w:val="28"/>
          <w:szCs w:val="28"/>
        </w:rPr>
        <w:t xml:space="preserve"> (2 ученика</w:t>
      </w:r>
      <w:r w:rsidRPr="00CA37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работают у доски, остальные </w:t>
      </w:r>
      <w:r w:rsidRPr="00CA371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в тетрадях)</w:t>
      </w:r>
    </w:p>
    <w:p w:rsidR="00B3423B" w:rsidRDefault="00B3423B" w:rsidP="00E64A44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</w:p>
    <w:p w:rsidR="00B3423B" w:rsidRDefault="00B3423B" w:rsidP="00E64A4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4732">
        <w:rPr>
          <w:rFonts w:ascii="Times New Roman" w:hAnsi="Times New Roman"/>
          <w:sz w:val="28"/>
          <w:szCs w:val="28"/>
          <w:u w:val="single"/>
        </w:rPr>
        <w:t>Запись предложений</w:t>
      </w:r>
      <w:r>
        <w:rPr>
          <w:rFonts w:ascii="Times New Roman" w:hAnsi="Times New Roman"/>
          <w:sz w:val="28"/>
          <w:szCs w:val="28"/>
        </w:rPr>
        <w:t>:</w:t>
      </w:r>
    </w:p>
    <w:p w:rsidR="00B3423B" w:rsidRDefault="00B3423B" w:rsidP="008F653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3423B" w:rsidRDefault="00B3423B" w:rsidP="008F653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</w:t>
      </w:r>
      <w:r>
        <w:rPr>
          <w:rFonts w:ascii="Times New Roman" w:hAnsi="Times New Roman"/>
          <w:spacing w:val="45"/>
          <w:sz w:val="28"/>
          <w:szCs w:val="28"/>
        </w:rPr>
        <w:t>вариан</w:t>
      </w:r>
      <w:r>
        <w:rPr>
          <w:rFonts w:ascii="Times New Roman" w:hAnsi="Times New Roman"/>
          <w:sz w:val="28"/>
          <w:szCs w:val="28"/>
        </w:rPr>
        <w:t xml:space="preserve">т: Маленькие игривые </w:t>
      </w:r>
      <w:r>
        <w:rPr>
          <w:rFonts w:ascii="Times New Roman" w:hAnsi="Times New Roman"/>
          <w:noProof/>
          <w:sz w:val="28"/>
          <w:szCs w:val="28"/>
          <w:lang w:eastAsia="ru-RU"/>
        </w:rPr>
        <w:t>волны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eastAsia="ru-RU"/>
        </w:rPr>
        <w:t>рождаемые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ласковым дыханием моря</w:t>
      </w:r>
      <w:r>
        <w:rPr>
          <w:rFonts w:ascii="Times New Roman" w:hAnsi="Times New Roman"/>
          <w:sz w:val="28"/>
          <w:szCs w:val="28"/>
        </w:rPr>
        <w:t>, тихо бились о борт.</w:t>
      </w:r>
    </w:p>
    <w:p w:rsidR="00B3423B" w:rsidRDefault="00B3423B" w:rsidP="008F653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 </w:t>
      </w:r>
      <w:r>
        <w:rPr>
          <w:rFonts w:ascii="Times New Roman" w:hAnsi="Times New Roman"/>
          <w:spacing w:val="45"/>
          <w:sz w:val="28"/>
          <w:szCs w:val="28"/>
        </w:rPr>
        <w:t>вариан</w:t>
      </w:r>
      <w:r>
        <w:rPr>
          <w:rFonts w:ascii="Times New Roman" w:hAnsi="Times New Roman"/>
          <w:sz w:val="28"/>
          <w:szCs w:val="28"/>
        </w:rPr>
        <w:t xml:space="preserve">т: На другой день войска,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преследовавшие неприятеля, </w:t>
      </w:r>
      <w:r>
        <w:rPr>
          <w:rFonts w:ascii="Times New Roman" w:hAnsi="Times New Roman"/>
          <w:sz w:val="28"/>
          <w:szCs w:val="28"/>
        </w:rPr>
        <w:t>получили приказ возвратиться в лагерь.</w:t>
      </w:r>
    </w:p>
    <w:p w:rsidR="00B3423B" w:rsidRDefault="00B3423B" w:rsidP="008F653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3423B" w:rsidRDefault="00B3423B" w:rsidP="005A3BA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52F6E">
        <w:rPr>
          <w:rFonts w:ascii="Times New Roman" w:hAnsi="Times New Roman"/>
          <w:b/>
          <w:sz w:val="28"/>
          <w:szCs w:val="28"/>
          <w:u w:val="single"/>
        </w:rPr>
        <w:t>Задание</w:t>
      </w:r>
      <w:r>
        <w:rPr>
          <w:rFonts w:ascii="Times New Roman" w:hAnsi="Times New Roman"/>
          <w:sz w:val="28"/>
          <w:szCs w:val="28"/>
          <w:u w:val="single"/>
        </w:rPr>
        <w:t>: найти и обозначить графически причастный оборот речи; выделить определяемое слово; расставить знаки препинания при причастном обороте и объяснить их постановку.</w:t>
      </w:r>
    </w:p>
    <w:p w:rsidR="00B3423B" w:rsidRDefault="00B3423B" w:rsidP="005A3BA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3423B" w:rsidRPr="00A677C5" w:rsidRDefault="00B3423B" w:rsidP="005A3BA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D3086">
        <w:rPr>
          <w:rFonts w:ascii="Times New Roman" w:hAnsi="Times New Roman"/>
          <w:b/>
          <w:sz w:val="28"/>
          <w:szCs w:val="28"/>
          <w:u w:val="single"/>
        </w:rPr>
        <w:t>Взаимопроверка</w:t>
      </w:r>
      <w:r>
        <w:rPr>
          <w:rFonts w:ascii="Times New Roman" w:hAnsi="Times New Roman"/>
          <w:sz w:val="28"/>
          <w:szCs w:val="28"/>
          <w:u w:val="single"/>
        </w:rPr>
        <w:t>: ученики обмениваются тетрадями с соседом по парте и проверяют правильность выполнения задания, исправляют ошибки.</w:t>
      </w:r>
    </w:p>
    <w:p w:rsidR="00B3423B" w:rsidRDefault="00B3423B" w:rsidP="005A3BA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3423B" w:rsidRDefault="00B3423B" w:rsidP="005A3BA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Ч</w:t>
      </w:r>
      <w:r w:rsidRPr="000E4580">
        <w:rPr>
          <w:rFonts w:ascii="Times New Roman" w:hAnsi="Times New Roman"/>
          <w:sz w:val="28"/>
          <w:szCs w:val="28"/>
          <w:u w:val="single"/>
        </w:rPr>
        <w:t>то такое причастный оборот речи</w:t>
      </w:r>
      <w:r>
        <w:rPr>
          <w:rFonts w:ascii="Times New Roman" w:hAnsi="Times New Roman"/>
          <w:sz w:val="28"/>
          <w:szCs w:val="28"/>
        </w:rPr>
        <w:t>?  (причастие с зависимыми словами)</w:t>
      </w:r>
    </w:p>
    <w:p w:rsidR="00B3423B" w:rsidRPr="002A4732" w:rsidRDefault="00B3423B" w:rsidP="002A4732">
      <w:pPr>
        <w:autoSpaceDE w:val="0"/>
        <w:autoSpaceDN w:val="0"/>
        <w:adjustRightInd w:val="0"/>
        <w:spacing w:after="0" w:line="264" w:lineRule="auto"/>
        <w:ind w:firstLine="360"/>
        <w:rPr>
          <w:rFonts w:ascii="Times New Roman" w:hAnsi="Times New Roman"/>
          <w:sz w:val="28"/>
          <w:szCs w:val="28"/>
        </w:rPr>
      </w:pPr>
      <w:r w:rsidRPr="00D16F2C">
        <w:rPr>
          <w:rFonts w:ascii="Times New Roman" w:hAnsi="Times New Roman"/>
          <w:sz w:val="28"/>
          <w:szCs w:val="28"/>
          <w:u w:val="single"/>
        </w:rPr>
        <w:t>Когда причастный оборот речи обособляется</w:t>
      </w:r>
      <w:r>
        <w:rPr>
          <w:rFonts w:ascii="Times New Roman" w:hAnsi="Times New Roman"/>
          <w:sz w:val="28"/>
          <w:szCs w:val="28"/>
        </w:rPr>
        <w:t xml:space="preserve">? (когда определяемое слово стоит перед причастным оборотом речи).                       </w:t>
      </w:r>
    </w:p>
    <w:p w:rsidR="00B3423B" w:rsidRDefault="00B3423B" w:rsidP="002A4732">
      <w:pPr>
        <w:autoSpaceDE w:val="0"/>
        <w:autoSpaceDN w:val="0"/>
        <w:adjustRightInd w:val="0"/>
        <w:spacing w:after="0" w:line="264" w:lineRule="auto"/>
        <w:ind w:firstLine="360"/>
        <w:rPr>
          <w:rFonts w:ascii="Times New Roman" w:hAnsi="Times New Roman"/>
          <w:spacing w:val="45"/>
          <w:sz w:val="28"/>
          <w:szCs w:val="28"/>
          <w:u w:val="single"/>
        </w:rPr>
      </w:pPr>
    </w:p>
    <w:p w:rsidR="00B3423B" w:rsidRDefault="00B3423B" w:rsidP="002A4732">
      <w:pPr>
        <w:autoSpaceDE w:val="0"/>
        <w:autoSpaceDN w:val="0"/>
        <w:adjustRightInd w:val="0"/>
        <w:spacing w:after="0" w:line="264" w:lineRule="auto"/>
        <w:ind w:firstLine="360"/>
        <w:rPr>
          <w:rFonts w:ascii="Times New Roman" w:hAnsi="Times New Roman"/>
          <w:b/>
          <w:spacing w:val="45"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6.45pt;margin-top:16.6pt;width:0;height:0;z-index:251655680" o:connectortype="straight"/>
        </w:pict>
      </w:r>
      <w:r w:rsidRPr="00274330">
        <w:rPr>
          <w:rFonts w:ascii="Times New Roman" w:hAnsi="Times New Roman"/>
          <w:b/>
          <w:spacing w:val="45"/>
          <w:sz w:val="28"/>
          <w:szCs w:val="28"/>
        </w:rPr>
        <w:t>3.</w:t>
      </w:r>
      <w:r>
        <w:rPr>
          <w:rFonts w:ascii="Times New Roman" w:hAnsi="Times New Roman"/>
          <w:b/>
          <w:spacing w:val="45"/>
          <w:sz w:val="28"/>
          <w:szCs w:val="28"/>
        </w:rPr>
        <w:t>Формирование новых знаний и способов действий.</w:t>
      </w:r>
    </w:p>
    <w:p w:rsidR="00B3423B" w:rsidRDefault="00B3423B" w:rsidP="002A4732">
      <w:pPr>
        <w:autoSpaceDE w:val="0"/>
        <w:autoSpaceDN w:val="0"/>
        <w:adjustRightInd w:val="0"/>
        <w:spacing w:after="0" w:line="264" w:lineRule="auto"/>
        <w:ind w:firstLine="360"/>
        <w:rPr>
          <w:rFonts w:ascii="Times New Roman" w:hAnsi="Times New Roman"/>
          <w:b/>
          <w:spacing w:val="45"/>
          <w:sz w:val="28"/>
          <w:szCs w:val="28"/>
          <w:u w:val="single"/>
        </w:rPr>
      </w:pPr>
    </w:p>
    <w:p w:rsidR="00B3423B" w:rsidRPr="00825B3B" w:rsidRDefault="00B3423B" w:rsidP="002A4732">
      <w:pPr>
        <w:autoSpaceDE w:val="0"/>
        <w:autoSpaceDN w:val="0"/>
        <w:adjustRightInd w:val="0"/>
        <w:spacing w:after="0" w:line="264" w:lineRule="auto"/>
        <w:ind w:firstLine="360"/>
        <w:rPr>
          <w:rFonts w:ascii="Times New Roman" w:hAnsi="Times New Roman"/>
          <w:spacing w:val="45"/>
          <w:sz w:val="28"/>
          <w:szCs w:val="28"/>
          <w:u w:val="single"/>
        </w:rPr>
      </w:pPr>
      <w:r w:rsidRPr="00825B3B">
        <w:rPr>
          <w:rFonts w:ascii="Times New Roman" w:hAnsi="Times New Roman"/>
          <w:b/>
          <w:spacing w:val="45"/>
          <w:sz w:val="28"/>
          <w:szCs w:val="28"/>
          <w:u w:val="single"/>
        </w:rPr>
        <w:t>Создание проблемной ситуации.</w:t>
      </w:r>
    </w:p>
    <w:p w:rsidR="00B3423B" w:rsidRPr="002A4732" w:rsidRDefault="00B3423B" w:rsidP="002A4732">
      <w:pPr>
        <w:autoSpaceDE w:val="0"/>
        <w:autoSpaceDN w:val="0"/>
        <w:adjustRightInd w:val="0"/>
        <w:spacing w:after="0" w:line="264" w:lineRule="auto"/>
        <w:ind w:firstLine="360"/>
        <w:rPr>
          <w:rFonts w:ascii="Times New Roman" w:hAnsi="Times New Roman"/>
        </w:rPr>
      </w:pPr>
      <w:r w:rsidRPr="00A677C5">
        <w:rPr>
          <w:rFonts w:ascii="Times New Roman" w:hAnsi="Times New Roman"/>
          <w:spacing w:val="45"/>
          <w:sz w:val="28"/>
          <w:szCs w:val="28"/>
          <w:u w:val="single"/>
        </w:rPr>
        <w:t>Сравните значения</w:t>
      </w:r>
      <w:r w:rsidRPr="00A677C5">
        <w:rPr>
          <w:rFonts w:ascii="Times New Roman" w:hAnsi="Times New Roman"/>
          <w:sz w:val="28"/>
          <w:szCs w:val="28"/>
          <w:u w:val="single"/>
        </w:rPr>
        <w:t xml:space="preserve"> причастий в первом и втором предложениях:</w:t>
      </w:r>
    </w:p>
    <w:p w:rsidR="00B3423B" w:rsidRDefault="00B3423B" w:rsidP="005A16C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– Какое из причастий обозначает признак того, что предмет </w:t>
      </w:r>
      <w:r w:rsidRPr="005A16C8">
        <w:rPr>
          <w:rFonts w:ascii="Times New Roman" w:hAnsi="Times New Roman"/>
          <w:i/>
          <w:iCs/>
          <w:sz w:val="28"/>
          <w:szCs w:val="28"/>
          <w:u w:val="single"/>
        </w:rPr>
        <w:t>сам</w:t>
      </w:r>
      <w:r w:rsidRPr="005A16C8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действует? (</w:t>
      </w:r>
      <w:r>
        <w:rPr>
          <w:rFonts w:ascii="Times New Roman" w:hAnsi="Times New Roman"/>
          <w:noProof/>
          <w:sz w:val="28"/>
          <w:szCs w:val="28"/>
          <w:lang w:eastAsia="ru-RU"/>
        </w:rPr>
        <w:t>преследовавшие, т.к войска преследуют кого-то сами).</w:t>
      </w:r>
    </w:p>
    <w:p w:rsidR="00B3423B" w:rsidRDefault="00B3423B" w:rsidP="00F97E6E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– Какое причастие обозначает признак того, что </w:t>
      </w:r>
      <w:r w:rsidRPr="005A16C8">
        <w:rPr>
          <w:rFonts w:ascii="Times New Roman" w:hAnsi="Times New Roman"/>
          <w:i/>
          <w:sz w:val="28"/>
          <w:szCs w:val="28"/>
          <w:u w:val="single"/>
        </w:rPr>
        <w:t>кто-то</w:t>
      </w:r>
      <w:r>
        <w:rPr>
          <w:rFonts w:ascii="Times New Roman" w:hAnsi="Times New Roman"/>
          <w:sz w:val="28"/>
          <w:szCs w:val="28"/>
        </w:rPr>
        <w:t xml:space="preserve"> совершает над ним действие? (</w:t>
      </w:r>
      <w:r>
        <w:rPr>
          <w:rFonts w:ascii="Times New Roman" w:hAnsi="Times New Roman"/>
          <w:noProof/>
          <w:sz w:val="28"/>
          <w:szCs w:val="28"/>
          <w:lang w:eastAsia="ru-RU"/>
        </w:rPr>
        <w:t>рождаемые, т.к. волны рождает кто-то другой).</w:t>
      </w:r>
    </w:p>
    <w:p w:rsidR="00B3423B" w:rsidRDefault="00B3423B" w:rsidP="00F97E6E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Подумайте, какое из данных причастий вы могли бы назвать действительным, а какое – страдательным? Почему?</w:t>
      </w:r>
    </w:p>
    <w:p w:rsidR="00B3423B" w:rsidRDefault="00B3423B" w:rsidP="00F97E6E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(причастие «рождаемые» можно назвать страдательным, т.к. оно обозначает признак предмета, который испытывает на себе действие другого предмета, т.е. </w:t>
      </w:r>
      <w:r w:rsidRPr="00DE3BE8">
        <w:rPr>
          <w:rFonts w:ascii="Times New Roman" w:hAnsi="Times New Roman"/>
          <w:i/>
          <w:sz w:val="28"/>
          <w:szCs w:val="28"/>
          <w:u w:val="single"/>
        </w:rPr>
        <w:t>страдает</w:t>
      </w:r>
      <w:r>
        <w:rPr>
          <w:rFonts w:ascii="Times New Roman" w:hAnsi="Times New Roman"/>
          <w:sz w:val="28"/>
          <w:szCs w:val="28"/>
          <w:u w:val="single"/>
        </w:rPr>
        <w:t>;</w:t>
      </w:r>
    </w:p>
    <w:p w:rsidR="00B3423B" w:rsidRPr="005A16C8" w:rsidRDefault="00B3423B" w:rsidP="008F653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причастие</w:t>
      </w:r>
      <w:r w:rsidRPr="005A16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преследовавшие» </w:t>
      </w:r>
      <w:r>
        <w:rPr>
          <w:rFonts w:ascii="Times New Roman" w:hAnsi="Times New Roman"/>
          <w:sz w:val="28"/>
          <w:szCs w:val="28"/>
        </w:rPr>
        <w:t xml:space="preserve">можно назвать действительным, т.к. оно обозначает признак предмета, который сам выполняет действие, т.е </w:t>
      </w:r>
      <w:r w:rsidRPr="00DE3BE8">
        <w:rPr>
          <w:rFonts w:ascii="Times New Roman" w:hAnsi="Times New Roman"/>
          <w:i/>
          <w:sz w:val="28"/>
          <w:szCs w:val="28"/>
          <w:u w:val="single"/>
        </w:rPr>
        <w:t>действует</w:t>
      </w:r>
      <w:r>
        <w:rPr>
          <w:rFonts w:ascii="Times New Roman" w:hAnsi="Times New Roman"/>
          <w:i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3423B" w:rsidRPr="00825B3B" w:rsidRDefault="00B3423B" w:rsidP="00DE3BE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25B3B">
        <w:rPr>
          <w:rFonts w:ascii="Times New Roman" w:hAnsi="Times New Roman"/>
          <w:b/>
          <w:sz w:val="28"/>
          <w:szCs w:val="28"/>
          <w:u w:val="single"/>
        </w:rPr>
        <w:t>Определение темы самими учащимися.</w:t>
      </w:r>
    </w:p>
    <w:p w:rsidR="00B3423B" w:rsidRDefault="00B3423B" w:rsidP="00DE3BE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DE3BE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Итак, давайте сформулирует тему нашего урока (причастия действительные и страдательные) и запишем её в тетрадь </w:t>
      </w:r>
      <w:r w:rsidRPr="007C351C">
        <w:rPr>
          <w:rFonts w:ascii="Times New Roman" w:hAnsi="Times New Roman"/>
          <w:b/>
          <w:sz w:val="28"/>
          <w:szCs w:val="28"/>
        </w:rPr>
        <w:t>(слайд 1 )</w:t>
      </w:r>
    </w:p>
    <w:p w:rsidR="00B3423B" w:rsidRPr="00597113" w:rsidRDefault="00B3423B" w:rsidP="00DE3BE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97113">
        <w:rPr>
          <w:rFonts w:ascii="Times New Roman" w:hAnsi="Times New Roman"/>
          <w:b/>
          <w:sz w:val="28"/>
          <w:szCs w:val="28"/>
          <w:u w:val="single"/>
        </w:rPr>
        <w:t>Организация целеполагания.</w:t>
      </w:r>
    </w:p>
    <w:p w:rsidR="00B3423B" w:rsidRDefault="00B3423B" w:rsidP="00DE3BE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3BE8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DE3BE8">
        <w:rPr>
          <w:rFonts w:ascii="Times New Roman" w:hAnsi="Times New Roman"/>
          <w:sz w:val="28"/>
          <w:szCs w:val="28"/>
          <w:lang w:eastAsia="ru-RU"/>
        </w:rPr>
        <w:t>Как вы думаете, какова цель нашего урока? Что мы должны узнать и чему научиться?</w:t>
      </w:r>
      <w:r>
        <w:rPr>
          <w:rFonts w:ascii="Times New Roman" w:hAnsi="Times New Roman"/>
          <w:sz w:val="28"/>
          <w:szCs w:val="28"/>
          <w:lang w:eastAsia="ru-RU"/>
        </w:rPr>
        <w:t xml:space="preserve"> (должны узнать, что причастия бывают действительными и страдательными, а также научиться отличать их друг от друга)</w:t>
      </w:r>
    </w:p>
    <w:p w:rsidR="00B3423B" w:rsidRPr="000B3DDC" w:rsidRDefault="00B3423B" w:rsidP="00DE3BE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22CD9">
        <w:rPr>
          <w:rFonts w:ascii="Times New Roman" w:hAnsi="Times New Roman"/>
          <w:b/>
          <w:sz w:val="28"/>
          <w:szCs w:val="28"/>
          <w:u w:val="single"/>
          <w:lang w:eastAsia="ru-RU"/>
        </w:rPr>
        <w:t>Подсказка</w:t>
      </w:r>
      <w:r w:rsidRPr="000B3DDC">
        <w:rPr>
          <w:rFonts w:ascii="Times New Roman" w:hAnsi="Times New Roman"/>
          <w:b/>
          <w:sz w:val="28"/>
          <w:szCs w:val="28"/>
          <w:lang w:eastAsia="ru-RU"/>
        </w:rPr>
        <w:t>: в словосочетание со страдательным причастием можно подставить слово, обозначающее, кем производится действие.</w:t>
      </w:r>
    </w:p>
    <w:p w:rsidR="00B3423B" w:rsidRPr="000B3DDC" w:rsidRDefault="00B3423B" w:rsidP="00F604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45"/>
          <w:sz w:val="28"/>
          <w:szCs w:val="28"/>
        </w:rPr>
      </w:pPr>
      <w:r w:rsidRPr="000B3DDC">
        <w:rPr>
          <w:rFonts w:ascii="Times New Roman" w:hAnsi="Times New Roman"/>
          <w:b/>
          <w:spacing w:val="45"/>
          <w:sz w:val="28"/>
          <w:szCs w:val="28"/>
        </w:rPr>
        <w:t>Например: скошенная (кем?)</w:t>
      </w:r>
      <w:r>
        <w:rPr>
          <w:rFonts w:ascii="Times New Roman" w:hAnsi="Times New Roman"/>
          <w:b/>
          <w:spacing w:val="45"/>
          <w:sz w:val="28"/>
          <w:szCs w:val="28"/>
        </w:rPr>
        <w:t xml:space="preserve"> </w:t>
      </w:r>
      <w:r w:rsidRPr="000B3DDC">
        <w:rPr>
          <w:rFonts w:ascii="Times New Roman" w:hAnsi="Times New Roman"/>
          <w:b/>
          <w:spacing w:val="45"/>
          <w:sz w:val="28"/>
          <w:szCs w:val="28"/>
        </w:rPr>
        <w:t>работниками трава; нарисованная</w:t>
      </w:r>
      <w:r>
        <w:rPr>
          <w:rFonts w:ascii="Times New Roman" w:hAnsi="Times New Roman"/>
          <w:b/>
          <w:spacing w:val="45"/>
          <w:sz w:val="28"/>
          <w:szCs w:val="28"/>
        </w:rPr>
        <w:t xml:space="preserve"> </w:t>
      </w:r>
      <w:r w:rsidRPr="000B3DDC">
        <w:rPr>
          <w:rFonts w:ascii="Times New Roman" w:hAnsi="Times New Roman"/>
          <w:b/>
          <w:spacing w:val="45"/>
          <w:sz w:val="28"/>
          <w:szCs w:val="28"/>
        </w:rPr>
        <w:t>(кем?)</w:t>
      </w:r>
      <w:r>
        <w:rPr>
          <w:rFonts w:ascii="Times New Roman" w:hAnsi="Times New Roman"/>
          <w:b/>
          <w:spacing w:val="45"/>
          <w:sz w:val="28"/>
          <w:szCs w:val="28"/>
        </w:rPr>
        <w:t xml:space="preserve"> </w:t>
      </w:r>
      <w:r w:rsidRPr="000B3DDC">
        <w:rPr>
          <w:rFonts w:ascii="Times New Roman" w:hAnsi="Times New Roman"/>
          <w:b/>
          <w:spacing w:val="45"/>
          <w:sz w:val="28"/>
          <w:szCs w:val="28"/>
        </w:rPr>
        <w:t>художником картина.</w:t>
      </w:r>
    </w:p>
    <w:p w:rsidR="00B3423B" w:rsidRDefault="00B3423B" w:rsidP="00F604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45"/>
          <w:sz w:val="28"/>
          <w:szCs w:val="28"/>
        </w:rPr>
      </w:pPr>
    </w:p>
    <w:p w:rsidR="00B3423B" w:rsidRDefault="00B3423B" w:rsidP="00F604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45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 xml:space="preserve">- Сверим вашу формулировку с темой и правилом в учебнике. </w:t>
      </w:r>
    </w:p>
    <w:p w:rsidR="00B3423B" w:rsidRPr="00DE3BE8" w:rsidRDefault="00B3423B" w:rsidP="00F604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 xml:space="preserve">Наблюдение и анализ </w:t>
      </w:r>
      <w:r>
        <w:rPr>
          <w:rFonts w:ascii="Times New Roman" w:hAnsi="Times New Roman"/>
          <w:sz w:val="28"/>
          <w:szCs w:val="28"/>
        </w:rPr>
        <w:t xml:space="preserve"> материала учебника (с. 38). Чтение правила.</w:t>
      </w:r>
    </w:p>
    <w:p w:rsidR="00B3423B" w:rsidRDefault="00B3423B" w:rsidP="009F463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B3423B" w:rsidRPr="00610351" w:rsidRDefault="00B3423B" w:rsidP="009F463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610351">
        <w:rPr>
          <w:rFonts w:ascii="Times New Roman" w:hAnsi="Times New Roman"/>
          <w:b/>
          <w:sz w:val="28"/>
          <w:szCs w:val="28"/>
        </w:rPr>
        <w:t>. Применение знаний и формирование умений  и навыков.</w:t>
      </w:r>
    </w:p>
    <w:p w:rsidR="00B3423B" w:rsidRDefault="00B3423B" w:rsidP="00E729CF">
      <w:pPr>
        <w:rPr>
          <w:rFonts w:ascii="Times New Roman" w:hAnsi="Times New Roman"/>
          <w:sz w:val="28"/>
          <w:szCs w:val="28"/>
          <w:u w:val="single"/>
        </w:rPr>
      </w:pPr>
    </w:p>
    <w:p w:rsidR="00B3423B" w:rsidRPr="009F463B" w:rsidRDefault="00B3423B" w:rsidP="00E729CF">
      <w:pPr>
        <w:rPr>
          <w:rFonts w:ascii="Times New Roman" w:hAnsi="Times New Roman"/>
          <w:b/>
          <w:sz w:val="28"/>
          <w:szCs w:val="28"/>
        </w:rPr>
      </w:pPr>
      <w:r w:rsidRPr="00852F0B">
        <w:rPr>
          <w:rFonts w:ascii="Times New Roman" w:hAnsi="Times New Roman"/>
          <w:sz w:val="28"/>
          <w:szCs w:val="28"/>
          <w:u w:val="single"/>
        </w:rPr>
        <w:t>1. Устная работа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3423B" w:rsidRPr="000B3DDC" w:rsidRDefault="00B3423B" w:rsidP="00B90D93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>(слайд 2</w:t>
      </w:r>
      <w:r w:rsidRPr="007C351C">
        <w:rPr>
          <w:rFonts w:ascii="Times New Roman" w:hAnsi="Times New Roman"/>
          <w:b/>
          <w:i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DDC">
        <w:rPr>
          <w:rFonts w:ascii="Times New Roman" w:hAnsi="Times New Roman"/>
          <w:sz w:val="28"/>
          <w:szCs w:val="28"/>
          <w:u w:val="single"/>
        </w:rPr>
        <w:t xml:space="preserve">Определите вид причастия </w:t>
      </w:r>
      <w:r>
        <w:rPr>
          <w:rFonts w:ascii="Times New Roman" w:hAnsi="Times New Roman"/>
          <w:sz w:val="28"/>
          <w:szCs w:val="28"/>
          <w:u w:val="single"/>
        </w:rPr>
        <w:t>(</w:t>
      </w:r>
      <w:r w:rsidRPr="000B3DDC">
        <w:rPr>
          <w:rFonts w:ascii="Times New Roman" w:hAnsi="Times New Roman"/>
          <w:sz w:val="28"/>
          <w:szCs w:val="28"/>
          <w:u w:val="single"/>
        </w:rPr>
        <w:t xml:space="preserve"> действительное или страдательное</w:t>
      </w:r>
      <w:r>
        <w:rPr>
          <w:rFonts w:ascii="Times New Roman" w:hAnsi="Times New Roman"/>
          <w:sz w:val="28"/>
          <w:szCs w:val="28"/>
          <w:u w:val="single"/>
        </w:rPr>
        <w:t>)</w:t>
      </w:r>
      <w:r w:rsidRPr="000B3DDC">
        <w:rPr>
          <w:rFonts w:ascii="Times New Roman" w:hAnsi="Times New Roman"/>
          <w:sz w:val="28"/>
          <w:szCs w:val="28"/>
          <w:u w:val="single"/>
        </w:rPr>
        <w:t>, обоснуйте свой выбор:</w:t>
      </w:r>
    </w:p>
    <w:p w:rsidR="00B3423B" w:rsidRDefault="00B3423B" w:rsidP="00B90D93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Поднимаемый груз </w:t>
      </w:r>
      <w:r w:rsidRPr="003148E4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поднимающий груз, видимый издали корабль </w:t>
      </w:r>
      <w:r w:rsidRPr="003148E4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всё видящий человек, построенный дом </w:t>
      </w:r>
      <w:r w:rsidRPr="003148E4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строящий дом, надетый костюм </w:t>
      </w:r>
      <w:r w:rsidRPr="003148E4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надевающий костюм, обжигающий огонь </w:t>
      </w:r>
      <w:r w:rsidRPr="003148E4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обжигаемый в печи, качаемая колыбель – качающий колыбель.</w:t>
      </w:r>
    </w:p>
    <w:p w:rsidR="00B3423B" w:rsidRPr="002D174B" w:rsidRDefault="00B3423B" w:rsidP="00B90D9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65911">
        <w:rPr>
          <w:rFonts w:ascii="Times New Roman" w:hAnsi="Times New Roman"/>
          <w:sz w:val="28"/>
          <w:szCs w:val="28"/>
        </w:rPr>
        <w:t>2</w:t>
      </w:r>
      <w:r w:rsidRPr="00A65911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D174B">
        <w:rPr>
          <w:rFonts w:ascii="Times New Roman" w:hAnsi="Times New Roman"/>
          <w:b/>
          <w:sz w:val="28"/>
          <w:szCs w:val="28"/>
          <w:u w:val="single"/>
        </w:rPr>
        <w:t>Физкультминутка.</w:t>
      </w:r>
    </w:p>
    <w:p w:rsidR="00B3423B" w:rsidRDefault="00B3423B" w:rsidP="00B90D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теперь, ребята, встать,</w:t>
      </w:r>
    </w:p>
    <w:p w:rsidR="00B3423B" w:rsidRDefault="00B3423B" w:rsidP="00B90D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Руки медленно поднять,</w:t>
      </w:r>
    </w:p>
    <w:p w:rsidR="00B3423B" w:rsidRDefault="00B3423B" w:rsidP="00B90D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Пальцы сжать, потом разжать.</w:t>
      </w:r>
    </w:p>
    <w:p w:rsidR="00B3423B" w:rsidRDefault="00B3423B" w:rsidP="00B90D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Руки вниз и так стоять.</w:t>
      </w:r>
    </w:p>
    <w:p w:rsidR="00B3423B" w:rsidRDefault="00B3423B" w:rsidP="00B90D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Наклонились вправо, влево</w:t>
      </w:r>
    </w:p>
    <w:p w:rsidR="00B3423B" w:rsidRDefault="00B3423B" w:rsidP="00B90D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берёмся вновь за дело.</w:t>
      </w:r>
    </w:p>
    <w:p w:rsidR="00B3423B" w:rsidRPr="00852F0B" w:rsidRDefault="00B3423B" w:rsidP="00B90D93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852F0B">
        <w:rPr>
          <w:rFonts w:ascii="Times New Roman" w:hAnsi="Times New Roman"/>
          <w:sz w:val="28"/>
          <w:szCs w:val="28"/>
          <w:u w:val="single"/>
        </w:rPr>
        <w:t>3. Письменная работа в тетрадях.</w:t>
      </w:r>
    </w:p>
    <w:p w:rsidR="00B3423B" w:rsidRPr="00222CD9" w:rsidRDefault="00B3423B" w:rsidP="00B90D93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057">
        <w:rPr>
          <w:rFonts w:ascii="Times New Roman" w:hAnsi="Times New Roman"/>
          <w:b/>
          <w:i/>
          <w:sz w:val="28"/>
          <w:szCs w:val="28"/>
          <w:u w:val="single"/>
        </w:rPr>
        <w:t>(слайд 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2CD9">
        <w:rPr>
          <w:rFonts w:ascii="Times New Roman" w:hAnsi="Times New Roman"/>
          <w:sz w:val="28"/>
          <w:szCs w:val="28"/>
          <w:u w:val="single"/>
        </w:rPr>
        <w:t>Запишите в два столбика действительные и страдательные причастия, образованные от</w:t>
      </w:r>
      <w:r>
        <w:rPr>
          <w:rFonts w:ascii="Times New Roman" w:hAnsi="Times New Roman"/>
          <w:sz w:val="28"/>
          <w:szCs w:val="28"/>
          <w:u w:val="single"/>
        </w:rPr>
        <w:t xml:space="preserve"> данных</w:t>
      </w:r>
      <w:r w:rsidRPr="00222CD9">
        <w:rPr>
          <w:rFonts w:ascii="Times New Roman" w:hAnsi="Times New Roman"/>
          <w:sz w:val="28"/>
          <w:szCs w:val="28"/>
          <w:u w:val="single"/>
        </w:rPr>
        <w:t xml:space="preserve"> глаголов, обозначьте их суффиксы:</w:t>
      </w:r>
    </w:p>
    <w:p w:rsidR="00B3423B" w:rsidRPr="0016338B" w:rsidRDefault="00B3423B" w:rsidP="0016338B">
      <w:pPr>
        <w:pStyle w:val="NoSpacing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27" type="#_x0000_t32" style="position:absolute;margin-left:288.45pt;margin-top:13.35pt;width:9pt;height:8.25pt;z-index:251659776" o:connectortype="straight"/>
        </w:pict>
      </w:r>
      <w:r>
        <w:rPr>
          <w:noProof/>
          <w:lang w:eastAsia="ru-RU"/>
        </w:rPr>
        <w:pict>
          <v:shape id="_x0000_s1028" type="#_x0000_t32" style="position:absolute;margin-left:282.45pt;margin-top:13.35pt;width:6pt;height:8.25pt;flip:y;z-index:251658752" o:connectortype="straight"/>
        </w:pict>
      </w:r>
      <w:r>
        <w:rPr>
          <w:noProof/>
          <w:lang w:eastAsia="ru-RU"/>
        </w:rPr>
        <w:pict>
          <v:shape id="_x0000_s1029" type="#_x0000_t32" style="position:absolute;margin-left:184.2pt;margin-top:9.6pt;width:9pt;height:12pt;flip:y;z-index:251656704" o:connectortype="straight"/>
        </w:pict>
      </w:r>
      <w:r>
        <w:rPr>
          <w:noProof/>
          <w:lang w:eastAsia="ru-RU"/>
        </w:rPr>
        <w:pict>
          <v:shape id="_x0000_s1030" type="#_x0000_t32" style="position:absolute;margin-left:193.2pt;margin-top:9.6pt;width:12pt;height:12pt;z-index:251657728" o:connectortype="straight"/>
        </w:pict>
      </w:r>
      <w:r w:rsidRPr="0016338B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</w:rPr>
        <w:t>д.</w:t>
      </w:r>
      <w:r w:rsidRPr="0016338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16338B">
        <w:rPr>
          <w:rFonts w:ascii="Times New Roman" w:hAnsi="Times New Roman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3423B" w:rsidRDefault="00B3423B" w:rsidP="0016338B">
      <w:pPr>
        <w:pStyle w:val="NoSpacing"/>
        <w:rPr>
          <w:rFonts w:ascii="Times New Roman" w:hAnsi="Times New Roman"/>
          <w:sz w:val="28"/>
          <w:szCs w:val="28"/>
        </w:rPr>
      </w:pPr>
      <w:r w:rsidRPr="0016338B">
        <w:rPr>
          <w:rFonts w:ascii="Times New Roman" w:hAnsi="Times New Roman"/>
          <w:sz w:val="28"/>
          <w:szCs w:val="28"/>
          <w:u w:val="single"/>
        </w:rPr>
        <w:t>Пример.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33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16338B">
        <w:rPr>
          <w:rFonts w:ascii="Times New Roman" w:hAnsi="Times New Roman"/>
          <w:sz w:val="28"/>
          <w:szCs w:val="28"/>
        </w:rPr>
        <w:t>сполнять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16338B">
        <w:rPr>
          <w:rFonts w:ascii="Times New Roman" w:hAnsi="Times New Roman"/>
          <w:sz w:val="28"/>
          <w:szCs w:val="28"/>
        </w:rPr>
        <w:t xml:space="preserve"> исполняющий – исполняемый </w:t>
      </w:r>
    </w:p>
    <w:p w:rsidR="00B3423B" w:rsidRDefault="00B3423B" w:rsidP="0016338B">
      <w:pPr>
        <w:pStyle w:val="NoSpacing"/>
        <w:rPr>
          <w:rFonts w:ascii="Times New Roman" w:hAnsi="Times New Roman"/>
          <w:sz w:val="28"/>
          <w:szCs w:val="28"/>
        </w:rPr>
      </w:pPr>
    </w:p>
    <w:p w:rsidR="00B3423B" w:rsidRPr="0003570F" w:rsidRDefault="00B3423B" w:rsidP="0003570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Сооружать, читать, облаивать, изменять, освежать </w:t>
      </w:r>
      <w:r>
        <w:rPr>
          <w:rFonts w:ascii="Times New Roman" w:hAnsi="Times New Roman"/>
          <w:sz w:val="28"/>
        </w:rPr>
        <w:t>.</w:t>
      </w:r>
    </w:p>
    <w:p w:rsidR="00B3423B" w:rsidRDefault="00B3423B" w:rsidP="0016338B">
      <w:pPr>
        <w:pStyle w:val="NoSpacing"/>
        <w:rPr>
          <w:rFonts w:ascii="Times New Roman" w:hAnsi="Times New Roman"/>
          <w:sz w:val="28"/>
          <w:szCs w:val="28"/>
        </w:rPr>
      </w:pPr>
    </w:p>
    <w:p w:rsidR="00B3423B" w:rsidRPr="00773FA4" w:rsidRDefault="00B3423B" w:rsidP="0016338B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773FA4">
        <w:rPr>
          <w:rFonts w:ascii="Times New Roman" w:hAnsi="Times New Roman"/>
          <w:sz w:val="28"/>
          <w:szCs w:val="28"/>
          <w:u w:val="single"/>
        </w:rPr>
        <w:t>Одинаковые или разные суффиксы у действительных и страдательных причастий? (разные)</w:t>
      </w:r>
    </w:p>
    <w:p w:rsidR="00B3423B" w:rsidRPr="00773FA4" w:rsidRDefault="00B3423B" w:rsidP="00B90D93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</w:p>
    <w:p w:rsidR="00B3423B" w:rsidRDefault="00B3423B" w:rsidP="00B90D93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Какой отсюда можно сделать вывод? Какую ещё подсказку в различении суффиксов действительных и страдательных причастий мы можем использовать? (можно различать эти причастия по суффиксам)</w:t>
      </w:r>
    </w:p>
    <w:p w:rsidR="00B3423B" w:rsidRDefault="00B3423B" w:rsidP="00B90D93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</w:p>
    <w:p w:rsidR="00B3423B" w:rsidRDefault="00B3423B" w:rsidP="00B90D93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</w:p>
    <w:p w:rsidR="00B3423B" w:rsidRDefault="00B3423B" w:rsidP="00B90D93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Обратите внимание на то, что суффиксы действительных причастий содержат шипящие, суффиксы страдательных причастий их не содержат.</w:t>
      </w:r>
    </w:p>
    <w:p w:rsidR="00B3423B" w:rsidRDefault="00B3423B" w:rsidP="00B90D9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3423B" w:rsidRDefault="00B3423B" w:rsidP="00B90D9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52F0B">
        <w:rPr>
          <w:rFonts w:ascii="Times New Roman" w:hAnsi="Times New Roman"/>
          <w:b/>
          <w:sz w:val="28"/>
          <w:szCs w:val="28"/>
          <w:u w:val="single"/>
        </w:rPr>
        <w:t>Резервное задание</w:t>
      </w:r>
      <w:r>
        <w:rPr>
          <w:rFonts w:ascii="Times New Roman" w:hAnsi="Times New Roman"/>
          <w:sz w:val="28"/>
          <w:szCs w:val="28"/>
        </w:rPr>
        <w:t>.</w:t>
      </w:r>
    </w:p>
    <w:p w:rsidR="00B3423B" w:rsidRDefault="00B3423B" w:rsidP="00B90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3423B" w:rsidRPr="00BA2286" w:rsidRDefault="00B3423B" w:rsidP="00B90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46057">
        <w:rPr>
          <w:rFonts w:ascii="Times New Roman" w:hAnsi="Times New Roman"/>
          <w:b/>
          <w:i/>
          <w:sz w:val="28"/>
          <w:szCs w:val="28"/>
          <w:u w:val="single"/>
        </w:rPr>
        <w:t>(слайд 4)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A2286">
        <w:rPr>
          <w:rFonts w:ascii="Times New Roman" w:hAnsi="Times New Roman"/>
          <w:spacing w:val="45"/>
          <w:sz w:val="28"/>
          <w:szCs w:val="28"/>
          <w:u w:val="single"/>
        </w:rPr>
        <w:t>Перепишите</w:t>
      </w:r>
      <w:r w:rsidRPr="00BA228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A2286">
        <w:rPr>
          <w:rFonts w:ascii="Times New Roman" w:hAnsi="Times New Roman"/>
          <w:spacing w:val="45"/>
          <w:sz w:val="28"/>
          <w:szCs w:val="28"/>
          <w:u w:val="single"/>
        </w:rPr>
        <w:t>предложения</w:t>
      </w:r>
      <w:r w:rsidRPr="00BA2286">
        <w:rPr>
          <w:rFonts w:ascii="Times New Roman" w:hAnsi="Times New Roman"/>
          <w:sz w:val="28"/>
          <w:szCs w:val="28"/>
          <w:u w:val="single"/>
        </w:rPr>
        <w:t xml:space="preserve">, вставляя нужные причастия и согласуя их с существительными. Над действительными причастиями надпишите букву </w:t>
      </w:r>
      <w:r w:rsidRPr="00BA2286">
        <w:rPr>
          <w:rFonts w:ascii="Times New Roman" w:hAnsi="Times New Roman"/>
          <w:i/>
          <w:iCs/>
          <w:sz w:val="28"/>
          <w:szCs w:val="28"/>
          <w:u w:val="single"/>
        </w:rPr>
        <w:t>д</w:t>
      </w:r>
      <w:r w:rsidRPr="00BA2286">
        <w:rPr>
          <w:rFonts w:ascii="Times New Roman" w:hAnsi="Times New Roman"/>
          <w:sz w:val="28"/>
          <w:szCs w:val="28"/>
          <w:u w:val="single"/>
        </w:rPr>
        <w:t xml:space="preserve">, над страдательными – </w:t>
      </w:r>
      <w:r w:rsidRPr="00BA2286">
        <w:rPr>
          <w:rFonts w:ascii="Times New Roman" w:hAnsi="Times New Roman"/>
          <w:i/>
          <w:iCs/>
          <w:sz w:val="28"/>
          <w:szCs w:val="28"/>
          <w:u w:val="single"/>
        </w:rPr>
        <w:t>с</w:t>
      </w:r>
      <w:r w:rsidRPr="00BA2286">
        <w:rPr>
          <w:rFonts w:ascii="Times New Roman" w:hAnsi="Times New Roman"/>
          <w:sz w:val="28"/>
          <w:szCs w:val="28"/>
          <w:u w:val="single"/>
        </w:rPr>
        <w:t>:</w:t>
      </w:r>
    </w:p>
    <w:p w:rsidR="00B3423B" w:rsidRPr="00C05A02" w:rsidRDefault="00B3423B" w:rsidP="00B90D93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05A02">
        <w:rPr>
          <w:rFonts w:ascii="Times New Roman" w:hAnsi="Times New Roman"/>
          <w:sz w:val="28"/>
          <w:szCs w:val="28"/>
        </w:rPr>
        <w:t xml:space="preserve">1) Школьный драматический кружок, … артистом городского театра, готовит новую постановку. – Артист, … школьным драматическим кружком, тщательно разъясняет роль каждому участнику спектакля </w:t>
      </w:r>
      <w:r w:rsidRPr="00C05A02">
        <w:rPr>
          <w:rFonts w:ascii="Times New Roman" w:hAnsi="Times New Roman"/>
          <w:i/>
          <w:iCs/>
          <w:sz w:val="28"/>
          <w:szCs w:val="28"/>
        </w:rPr>
        <w:t>(руководящий, руководимый)</w:t>
      </w:r>
      <w:r w:rsidRPr="00C05A02">
        <w:rPr>
          <w:rFonts w:ascii="Times New Roman" w:hAnsi="Times New Roman"/>
          <w:sz w:val="28"/>
          <w:szCs w:val="28"/>
        </w:rPr>
        <w:t>.</w:t>
      </w:r>
    </w:p>
    <w:p w:rsidR="00B3423B" w:rsidRDefault="00B3423B" w:rsidP="00E202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05A02">
        <w:rPr>
          <w:rFonts w:ascii="Times New Roman" w:hAnsi="Times New Roman"/>
          <w:sz w:val="28"/>
          <w:szCs w:val="28"/>
        </w:rPr>
        <w:t>2) Юннаты, … большую работу по расширению пришкольного сада, написали о своем опыте в школьную стенгазету</w:t>
      </w:r>
      <w:r>
        <w:rPr>
          <w:rFonts w:ascii="Times New Roman" w:hAnsi="Times New Roman"/>
          <w:sz w:val="28"/>
          <w:szCs w:val="28"/>
        </w:rPr>
        <w:t xml:space="preserve">. – Большая работа, … юннатами, была подробно описана в школьной стенгазете </w:t>
      </w:r>
      <w:r>
        <w:rPr>
          <w:rFonts w:ascii="Times New Roman" w:hAnsi="Times New Roman"/>
          <w:i/>
          <w:iCs/>
          <w:sz w:val="28"/>
          <w:szCs w:val="28"/>
        </w:rPr>
        <w:t>(проделавший, проделанный)</w:t>
      </w:r>
      <w:r>
        <w:rPr>
          <w:rFonts w:ascii="Times New Roman" w:hAnsi="Times New Roman"/>
          <w:sz w:val="28"/>
          <w:szCs w:val="28"/>
        </w:rPr>
        <w:t>.</w:t>
      </w:r>
    </w:p>
    <w:p w:rsidR="00B3423B" w:rsidRPr="00E2023C" w:rsidRDefault="00B3423B" w:rsidP="00E202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Девушка, ... новую книгу, рассказала подругам о своем впечатлении от этой книги. – Новая книга, … девушкой, была написана ярко и увлекательно </w:t>
      </w:r>
      <w:r>
        <w:rPr>
          <w:rFonts w:ascii="Times New Roman" w:hAnsi="Times New Roman"/>
          <w:i/>
          <w:iCs/>
          <w:sz w:val="28"/>
          <w:szCs w:val="28"/>
        </w:rPr>
        <w:t>(прочитавший, прочитанный).</w:t>
      </w:r>
    </w:p>
    <w:p w:rsidR="00B3423B" w:rsidRDefault="00B3423B" w:rsidP="00BA228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Новый прибор, … инженером, имеет большую ценность. – Инженер, … новый прибор, получил премию </w:t>
      </w:r>
      <w:r>
        <w:rPr>
          <w:rFonts w:ascii="Times New Roman" w:hAnsi="Times New Roman"/>
          <w:i/>
          <w:iCs/>
          <w:sz w:val="28"/>
          <w:szCs w:val="28"/>
        </w:rPr>
        <w:t>(изобретший, изобретённый).</w:t>
      </w:r>
    </w:p>
    <w:p w:rsidR="00B3423B" w:rsidRDefault="00B3423B" w:rsidP="00363CAC">
      <w:pPr>
        <w:pStyle w:val="NoSpacing"/>
        <w:rPr>
          <w:rFonts w:ascii="Times New Roman" w:hAnsi="Times New Roman"/>
          <w:spacing w:val="45"/>
          <w:sz w:val="28"/>
          <w:szCs w:val="28"/>
          <w:u w:val="single"/>
        </w:rPr>
      </w:pPr>
    </w:p>
    <w:p w:rsidR="00B3423B" w:rsidRDefault="00B3423B" w:rsidP="00363CAC">
      <w:pPr>
        <w:pStyle w:val="NoSpacing"/>
        <w:rPr>
          <w:b/>
          <w:bCs/>
        </w:rPr>
      </w:pPr>
    </w:p>
    <w:p w:rsidR="00B3423B" w:rsidRPr="00346057" w:rsidRDefault="00B3423B" w:rsidP="00363CAC">
      <w:pPr>
        <w:pStyle w:val="NoSpacing"/>
        <w:rPr>
          <w:rFonts w:ascii="Times New Roman" w:hAnsi="Times New Roman"/>
          <w:b/>
          <w:sz w:val="28"/>
          <w:szCs w:val="28"/>
        </w:rPr>
      </w:pPr>
      <w:r w:rsidRPr="00346057">
        <w:rPr>
          <w:b/>
          <w:bCs/>
          <w:sz w:val="28"/>
          <w:szCs w:val="28"/>
        </w:rPr>
        <w:t xml:space="preserve">5. </w:t>
      </w:r>
      <w:r w:rsidRPr="00346057">
        <w:rPr>
          <w:b/>
          <w:sz w:val="28"/>
          <w:szCs w:val="28"/>
        </w:rPr>
        <w:t>Подведение итогов.</w:t>
      </w:r>
    </w:p>
    <w:p w:rsidR="00B3423B" w:rsidRDefault="00B3423B" w:rsidP="0003570F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9353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Итак, с какой категорией причастия вы познакомились сегодня? (причастие действительное и страдательное)</w:t>
      </w:r>
    </w:p>
    <w:p w:rsidR="00B3423B" w:rsidRDefault="00B3423B" w:rsidP="00E202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Какие выводы сделали, образуя действительные и страдательные причастия? (</w:t>
      </w:r>
      <w:r w:rsidRPr="00E2023C">
        <w:rPr>
          <w:rFonts w:ascii="Times New Roman" w:hAnsi="Times New Roman"/>
          <w:sz w:val="28"/>
          <w:szCs w:val="28"/>
        </w:rPr>
        <w:t>суффиксы действительных причастий содержат шипящие, суффиксы страдательных причастий их не содержат)</w:t>
      </w:r>
    </w:p>
    <w:p w:rsidR="00B3423B" w:rsidRDefault="00B3423B" w:rsidP="00A659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23B" w:rsidRPr="00562A88" w:rsidRDefault="00B3423B" w:rsidP="00A6591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62A88">
        <w:rPr>
          <w:rFonts w:ascii="Times New Roman" w:hAnsi="Times New Roman"/>
          <w:sz w:val="28"/>
          <w:szCs w:val="28"/>
          <w:u w:val="single"/>
          <w:lang w:eastAsia="ru-RU"/>
        </w:rPr>
        <w:t xml:space="preserve">Рефлексия: </w:t>
      </w:r>
    </w:p>
    <w:p w:rsidR="00B3423B" w:rsidRPr="00562A88" w:rsidRDefault="00B3423B" w:rsidP="00A6591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B3423B" w:rsidRPr="00562A88" w:rsidRDefault="00B3423B" w:rsidP="00A659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A88">
        <w:rPr>
          <w:rFonts w:ascii="Times New Roman" w:hAnsi="Times New Roman"/>
          <w:sz w:val="28"/>
          <w:szCs w:val="28"/>
          <w:lang w:eastAsia="ru-RU"/>
        </w:rPr>
        <w:t>- Что вам понравилось на сегодняшнем уроке?</w:t>
      </w:r>
    </w:p>
    <w:p w:rsidR="00B3423B" w:rsidRPr="00562A88" w:rsidRDefault="00B3423B" w:rsidP="00A659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23B" w:rsidRPr="00562A88" w:rsidRDefault="00B3423B" w:rsidP="00A659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A88">
        <w:rPr>
          <w:rFonts w:ascii="Times New Roman" w:hAnsi="Times New Roman"/>
          <w:sz w:val="28"/>
          <w:szCs w:val="28"/>
          <w:lang w:eastAsia="ru-RU"/>
        </w:rPr>
        <w:t>- Что было самым трудным?</w:t>
      </w:r>
    </w:p>
    <w:p w:rsidR="00B3423B" w:rsidRDefault="00B3423B" w:rsidP="00A6591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B3423B" w:rsidRDefault="00B3423B" w:rsidP="00A6591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B3423B" w:rsidRPr="00852F0B" w:rsidRDefault="00B3423B" w:rsidP="00A6591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52F0B">
        <w:rPr>
          <w:rFonts w:ascii="Times New Roman" w:hAnsi="Times New Roman"/>
          <w:sz w:val="28"/>
          <w:szCs w:val="28"/>
          <w:u w:val="single"/>
          <w:lang w:eastAsia="ru-RU"/>
        </w:rPr>
        <w:t>Выставление оценок за урок.</w:t>
      </w:r>
    </w:p>
    <w:p w:rsidR="00B3423B" w:rsidRPr="00852F0B" w:rsidRDefault="00B3423B" w:rsidP="00E202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B3423B" w:rsidRDefault="00B3423B" w:rsidP="00A93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3423B" w:rsidRDefault="00B3423B" w:rsidP="00A93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Pr="00A9353F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Дифференцированное домашнее задание :</w:t>
      </w:r>
    </w:p>
    <w:p w:rsidR="00B3423B" w:rsidRDefault="00B3423B" w:rsidP="00A93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46057">
        <w:rPr>
          <w:rFonts w:ascii="Times New Roman" w:hAnsi="Times New Roman"/>
          <w:bCs/>
          <w:sz w:val="28"/>
          <w:szCs w:val="28"/>
        </w:rPr>
        <w:t>-</w:t>
      </w:r>
      <w:r w:rsidRPr="003460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всем учащимся выучить правило на с. 38.; </w:t>
      </w:r>
    </w:p>
    <w:p w:rsidR="00B3423B" w:rsidRDefault="00B3423B" w:rsidP="00A93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индивидуальное задание для "сильных" учащихся - подобрать как можно больше причастий (действительных и страдательных) по теме "Осень"; составить с этими словами предложения, чтобы получился небольшой связный текст; </w:t>
      </w:r>
    </w:p>
    <w:p w:rsidR="00B3423B" w:rsidRDefault="00B3423B" w:rsidP="00A93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задание для остальных - упражнение 85. </w:t>
      </w:r>
    </w:p>
    <w:p w:rsidR="00B3423B" w:rsidRPr="0016338B" w:rsidRDefault="00B3423B" w:rsidP="00E2023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sectPr w:rsidR="00B3423B" w:rsidRPr="0016338B" w:rsidSect="00C83EE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23B" w:rsidRDefault="00B3423B" w:rsidP="00F672A7">
      <w:pPr>
        <w:spacing w:after="0" w:line="240" w:lineRule="auto"/>
      </w:pPr>
      <w:r>
        <w:separator/>
      </w:r>
    </w:p>
  </w:endnote>
  <w:endnote w:type="continuationSeparator" w:id="0">
    <w:p w:rsidR="00B3423B" w:rsidRDefault="00B3423B" w:rsidP="00F6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23B" w:rsidRDefault="00B3423B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B3423B" w:rsidRDefault="00B342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23B" w:rsidRDefault="00B3423B" w:rsidP="00F672A7">
      <w:pPr>
        <w:spacing w:after="0" w:line="240" w:lineRule="auto"/>
      </w:pPr>
      <w:r>
        <w:separator/>
      </w:r>
    </w:p>
  </w:footnote>
  <w:footnote w:type="continuationSeparator" w:id="0">
    <w:p w:rsidR="00B3423B" w:rsidRDefault="00B3423B" w:rsidP="00F67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9CF"/>
    <w:rsid w:val="000029F1"/>
    <w:rsid w:val="0003056A"/>
    <w:rsid w:val="0003570F"/>
    <w:rsid w:val="000854CA"/>
    <w:rsid w:val="00085C4E"/>
    <w:rsid w:val="000A7DAF"/>
    <w:rsid w:val="000B3DDC"/>
    <w:rsid w:val="000E4580"/>
    <w:rsid w:val="000E7835"/>
    <w:rsid w:val="000F2A0B"/>
    <w:rsid w:val="0010323F"/>
    <w:rsid w:val="0016338B"/>
    <w:rsid w:val="001F6D30"/>
    <w:rsid w:val="00222CD9"/>
    <w:rsid w:val="00247937"/>
    <w:rsid w:val="00274330"/>
    <w:rsid w:val="00277808"/>
    <w:rsid w:val="0029289E"/>
    <w:rsid w:val="002A2A41"/>
    <w:rsid w:val="002A4732"/>
    <w:rsid w:val="002B07F4"/>
    <w:rsid w:val="002D174B"/>
    <w:rsid w:val="003104AB"/>
    <w:rsid w:val="003148E4"/>
    <w:rsid w:val="00321CA3"/>
    <w:rsid w:val="00322FD6"/>
    <w:rsid w:val="00346057"/>
    <w:rsid w:val="00363CAC"/>
    <w:rsid w:val="00444E9B"/>
    <w:rsid w:val="00495F4F"/>
    <w:rsid w:val="004A4D40"/>
    <w:rsid w:val="00562A88"/>
    <w:rsid w:val="00597113"/>
    <w:rsid w:val="005A16C8"/>
    <w:rsid w:val="005A3BA5"/>
    <w:rsid w:val="005D3086"/>
    <w:rsid w:val="00610351"/>
    <w:rsid w:val="0062294E"/>
    <w:rsid w:val="00632C9F"/>
    <w:rsid w:val="006527CB"/>
    <w:rsid w:val="00665E54"/>
    <w:rsid w:val="006D6637"/>
    <w:rsid w:val="00712051"/>
    <w:rsid w:val="007252DA"/>
    <w:rsid w:val="007457A3"/>
    <w:rsid w:val="00760C4C"/>
    <w:rsid w:val="007618FC"/>
    <w:rsid w:val="0076727A"/>
    <w:rsid w:val="00773FA4"/>
    <w:rsid w:val="0079655F"/>
    <w:rsid w:val="007C351C"/>
    <w:rsid w:val="007C68BF"/>
    <w:rsid w:val="007F23E4"/>
    <w:rsid w:val="00825B3B"/>
    <w:rsid w:val="008408B3"/>
    <w:rsid w:val="00845F14"/>
    <w:rsid w:val="00852F0B"/>
    <w:rsid w:val="008647E6"/>
    <w:rsid w:val="00895D60"/>
    <w:rsid w:val="008F18FE"/>
    <w:rsid w:val="008F6534"/>
    <w:rsid w:val="009D7326"/>
    <w:rsid w:val="009E4E74"/>
    <w:rsid w:val="009F463B"/>
    <w:rsid w:val="009F5575"/>
    <w:rsid w:val="009F7869"/>
    <w:rsid w:val="00A15588"/>
    <w:rsid w:val="00A25F1E"/>
    <w:rsid w:val="00A65911"/>
    <w:rsid w:val="00A677C5"/>
    <w:rsid w:val="00A84A93"/>
    <w:rsid w:val="00A9353F"/>
    <w:rsid w:val="00B12E1A"/>
    <w:rsid w:val="00B3423B"/>
    <w:rsid w:val="00B43B6C"/>
    <w:rsid w:val="00B64884"/>
    <w:rsid w:val="00B90D93"/>
    <w:rsid w:val="00BA2286"/>
    <w:rsid w:val="00C05A02"/>
    <w:rsid w:val="00C16CBD"/>
    <w:rsid w:val="00C25D72"/>
    <w:rsid w:val="00C57B09"/>
    <w:rsid w:val="00C83EED"/>
    <w:rsid w:val="00C90239"/>
    <w:rsid w:val="00C97327"/>
    <w:rsid w:val="00CA371F"/>
    <w:rsid w:val="00D16F2C"/>
    <w:rsid w:val="00D84DB2"/>
    <w:rsid w:val="00DE3BE8"/>
    <w:rsid w:val="00E2023C"/>
    <w:rsid w:val="00E52F6E"/>
    <w:rsid w:val="00E64A44"/>
    <w:rsid w:val="00E729CF"/>
    <w:rsid w:val="00E905DB"/>
    <w:rsid w:val="00E92B60"/>
    <w:rsid w:val="00EB5BBF"/>
    <w:rsid w:val="00EF08E3"/>
    <w:rsid w:val="00F11595"/>
    <w:rsid w:val="00F60410"/>
    <w:rsid w:val="00F672A7"/>
    <w:rsid w:val="00F97E6E"/>
    <w:rsid w:val="00FB37EA"/>
    <w:rsid w:val="00FD4CDB"/>
    <w:rsid w:val="00FF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E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64A44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F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65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F6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72A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6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672A7"/>
    <w:rPr>
      <w:rFonts w:cs="Times New Roman"/>
    </w:rPr>
  </w:style>
  <w:style w:type="paragraph" w:styleId="ListParagraph">
    <w:name w:val="List Paragraph"/>
    <w:basedOn w:val="Normal"/>
    <w:uiPriority w:val="99"/>
    <w:qFormat/>
    <w:rsid w:val="0003570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3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1018</Words>
  <Characters>5806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МАОУ "Ликино-Дулёвский лицей"</dc:title>
  <dc:subject/>
  <dc:creator>Admin</dc:creator>
  <cp:keywords/>
  <dc:description/>
  <cp:lastModifiedBy>1</cp:lastModifiedBy>
  <cp:revision>2</cp:revision>
  <dcterms:created xsi:type="dcterms:W3CDTF">2018-09-18T17:05:00Z</dcterms:created>
  <dcterms:modified xsi:type="dcterms:W3CDTF">2018-09-18T17:05:00Z</dcterms:modified>
</cp:coreProperties>
</file>