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7" w:rsidRDefault="00515967" w:rsidP="006F23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8D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Интегрированный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 по математике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химии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 на тему: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 задач на сплавы и растворы при подготовке к ОГЭ. Разложим по «полочкам» задачи на смеси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15967" w:rsidRDefault="00515967" w:rsidP="008D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8D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 химии МБОУ Щелковская гимназия Замчалкина О.А.</w:t>
      </w:r>
    </w:p>
    <w:p w:rsidR="00515967" w:rsidRPr="00A5113A" w:rsidRDefault="00515967" w:rsidP="008D14D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алгоритма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 смеси: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знакомство с приемами решения задач в математике и химии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определение взаимосвязи двух предметов.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Задачи урока: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Образовательные: 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Актуализировать понятие процента, массовой доли вещества и концентрации вещества.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 практические умения решения задач с использованием аппарата линейных уравнений.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1.2.  Выявить уровень овладения учащимися комплексом знаний и умений по решению задач на смеси химическими и математическими способами.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Развивать способности к самостоятельному выбору метода решения задач.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2.1  Развивать практические умения работы с химической посудой и веществами.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  Развивать умение оценивать собственные возможности.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Сформировать целостную картину о взаимосвязи предметов в школе.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3.1.     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Воспитывать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внимательность, умение слушать учителя.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3.2.     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Учить учащихся самооценке, самоконтролю.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урока: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Интегрированный урок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Комбинированный урок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урока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902B2">
        <w:rPr>
          <w:rFonts w:cs="Arial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урок смешанный (сочетание различных видов урока на одном уроке), урок практических работ, устная форма проверки, письменная проверка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словесные, наглядные, практические, объяснительно-иллюстративный, репродуктивный  метод, проблемное изложение изучаемого материала, частично-поисковый,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методы контроля и самоконтроля за эффективностью учебно-познавательной деятельности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BF2B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ТСО и наглядность: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Химические препараты и посуда, мультимедиа проектор, раздаточный мат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ериал.</w:t>
      </w:r>
    </w:p>
    <w:p w:rsidR="00515967" w:rsidRDefault="00515967" w:rsidP="00BF2B93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 w:val="28"/>
          <w:szCs w:val="28"/>
          <w:lang w:eastAsia="ru-RU"/>
        </w:rPr>
      </w:pPr>
    </w:p>
    <w:p w:rsidR="00515967" w:rsidRPr="00E63163" w:rsidRDefault="00515967" w:rsidP="00BF2B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2B2">
        <w:rPr>
          <w:rFonts w:cs="Arial"/>
          <w:b/>
          <w:bCs/>
          <w:color w:val="000000"/>
          <w:sz w:val="28"/>
          <w:szCs w:val="28"/>
          <w:lang w:eastAsia="ru-RU"/>
        </w:rPr>
        <w:t>Ход урока.</w:t>
      </w:r>
    </w:p>
    <w:p w:rsidR="00515967" w:rsidRPr="00E902B2" w:rsidRDefault="00515967" w:rsidP="00BF2B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90B42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Слайд 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(Приветствие. Определение отсутствующих. Проверка готовности учащихся к уроку.)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222131" w:rsidRDefault="00515967" w:rsidP="00E63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З</w:t>
      </w:r>
      <w:r w:rsidRPr="0022213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дравствуйте, ребята! Две науки – математика и химия призваны сегодня на урок, чтобы объединить свои усилия в решении задач, встречающихся в КИМ различного уровня: от тематического зачета до ОГЭ в химии и математике.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 w:rsidRPr="0022213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Здравствуйте! Мы с вами увидим, как математические методы решения задач помогают при решении задач по химии.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Запишите число в тетрадях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5967" w:rsidRPr="00CC3338" w:rsidRDefault="00515967" w:rsidP="00E63163">
      <w:pPr>
        <w:jc w:val="both"/>
        <w:rPr>
          <w:rFonts w:ascii="Times New Roman" w:hAnsi="Times New Roman"/>
          <w:sz w:val="28"/>
          <w:szCs w:val="28"/>
        </w:rPr>
      </w:pPr>
      <w:r w:rsidRPr="00CC3338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C3338">
        <w:rPr>
          <w:rFonts w:ascii="Times New Roman" w:hAnsi="Times New Roman"/>
          <w:sz w:val="28"/>
          <w:szCs w:val="28"/>
        </w:rPr>
        <w:t xml:space="preserve">У каждого на столе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38">
        <w:rPr>
          <w:rFonts w:ascii="Times New Roman" w:hAnsi="Times New Roman"/>
          <w:sz w:val="28"/>
          <w:szCs w:val="28"/>
        </w:rPr>
        <w:t>есть свой оценочный лист, который вы сдадите в конце урока. Подпишем оценочный лист – Фамилия, Имя.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4EF7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 чтобы сформулировать тему урока,  давайте проделаем небольшой эксперимент.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Демонстрация химического опыта «метод стаканчиков»)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Актуализация.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Наливаю в 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-а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хим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ических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стакана воду, добавляю в оба одина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ковое количество сульфата меди.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получилось? (Растворы).  Из чего состоит раствор? (Из растворителя и растворённого вещества). А теперь добавим в один из стаканов  ещё немного сульфата меди. Что стало с окраской  раствора? (Он стал более насыщенным). Следовательно, чем отличаются эт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растворы? (Массовой долей вещества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590B42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с математической точки зрения - разное процентное содержание вещества.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(Слайд 2.)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Итак, тема урока  « 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азложим по «полочкам» 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 смеси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 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как  вы думаете,  к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>акова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 нашего урока? (Рассмотрение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алгоритм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задач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>, ознаком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приемами решения задач в математике и химии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формирование целостной картины о взаимосвязях предметов в школе.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3.)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Скажите, сможем ли мы достичь целей урока? (ответы детей)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 тоже надеюсь, что нам всем вместе удастся добиться успеха.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6706F1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 w:rsidRPr="006706F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E6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706F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1E6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B01E63">
        <w:rPr>
          <w:rFonts w:ascii="Times New Roman" w:hAnsi="Times New Roman"/>
          <w:bCs/>
          <w:i/>
          <w:color w:val="4A442A"/>
          <w:sz w:val="28"/>
          <w:szCs w:val="28"/>
          <w:bdr w:val="none" w:sz="0" w:space="0" w:color="auto" w:frame="1"/>
          <w:lang w:eastAsia="ru-RU"/>
        </w:rPr>
        <w:t>ефлексия настроения</w:t>
      </w:r>
      <w:r w:rsidRPr="00B01E63">
        <w:rPr>
          <w:rFonts w:ascii="Times New Roman" w:hAnsi="Times New Roman"/>
          <w:i/>
          <w:color w:val="4A442A"/>
          <w:sz w:val="28"/>
          <w:szCs w:val="28"/>
          <w:lang w:eastAsia="ru-RU"/>
        </w:rPr>
        <w:t> </w:t>
      </w:r>
      <w:r w:rsidRPr="00B01E63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eastAsia="ru-RU"/>
        </w:rPr>
        <w:t>(слайд</w:t>
      </w:r>
      <w:r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eastAsia="ru-RU"/>
        </w:rPr>
        <w:t xml:space="preserve">)  </w:t>
      </w:r>
      <w:r w:rsidRPr="00B01E63">
        <w:rPr>
          <w:rFonts w:ascii="Times New Roman" w:hAnsi="Times New Roman"/>
          <w:i/>
          <w:color w:val="4A442A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Default="00515967" w:rsidP="006706F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B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слайде вы видите смайлики, </w:t>
      </w:r>
      <w:r w:rsidRPr="00FC2BB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C2B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C2B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C2BB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C2BB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какому смайлику</w:t>
      </w:r>
      <w:r w:rsidRPr="006706F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соответствует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ваше настроение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 полях тетради нарисуйте данный смайлик.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4.)</w:t>
      </w:r>
    </w:p>
    <w:p w:rsidR="00515967" w:rsidRPr="00590B42" w:rsidRDefault="00515967" w:rsidP="006706F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15967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Девизом нашего урока будут слова  французского писателя, поэта </w:t>
      </w:r>
      <w:r w:rsidRPr="001044BD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Антуан Мари Жан-Батист Роже де Сент-Экзюпери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590B4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«Только из союза двух работающих вместе и при помощи друг друга рождаются великие вещи».</w:t>
      </w:r>
    </w:p>
    <w:p w:rsidR="00515967" w:rsidRPr="00590B42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90B4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 Для урока необходимо повторить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некоторые определения </w:t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поэтому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Устная разминка: начнем с кроссворда</w:t>
      </w:r>
      <w:r w:rsidRPr="00AF359D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(Слайд № 3)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Кроссворд: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1. Сотая часть числа называется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…(процент)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2. Частное двух чисел называют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…(отношение)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3. Верное равенство двух отношений называют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…(пропорция)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4. В химии определение этого понятия звучало бы так: гомогенная смесь, образованная не менее чем двумя компонентами …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(раствор)</w:t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Один из которых называется растворителем, а другой растворимым веществом.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2011-02-13_182945.png" style="position:absolute;margin-left:63.75pt;margin-top:-175.85pt;width:248.1pt;height:1in;z-index:251658240;visibility:visible" wrapcoords="-65 -225 -65 21600 21665 21600 21665 -225 -65 -225" stroked="t" strokecolor="#7f7f7f">
            <v:imagedata r:id="rId5" o:title=""/>
            <w10:wrap type="through"/>
          </v:shape>
        </w:pict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5. Отношение массы растворимого вещества к массе раствора называют массовой долей вещества в растворе или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…(концентрация)</w:t>
      </w:r>
    </w:p>
    <w:p w:rsidR="00515967" w:rsidRDefault="00515967" w:rsidP="006706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E6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 w:rsidRPr="006706F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урока необходимо повторить понятие процента.</w:t>
      </w:r>
    </w:p>
    <w:p w:rsidR="00515967" w:rsidRPr="001044BD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44BD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Что называют процентом? (1/100 часть числа.)</w:t>
      </w:r>
    </w:p>
    <w:p w:rsidR="00515967" w:rsidRPr="001044BD" w:rsidRDefault="00515967" w:rsidP="001044B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44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Как выразить процент некоторого числа в виде десятичной дроби? </w:t>
      </w:r>
      <w:r w:rsidRPr="001044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15967" w:rsidRPr="00F649DC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649DC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Одним из основных действий с процентами – нахождение % от числа.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649D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найти % от числа?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(% записать в виде дроби, умножить число на эту дробь.)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515967" w:rsidRPr="00F649DC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атематическая разминка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0B4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5-15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15967" w:rsidRPr="00F649DC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49DC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Что такое массовая доля растворенного вещества? (Отношение массы растворенного вещества к общей массе раствора.)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Вспомните формулу для вычисления массовой доли растворенного вещества и производные от нее (w = m (р.в.)/m (р-ра ) ; m (р.в.)= m (р-ра) ×w ; m (р-ра) = m (р.в.)/ w 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По какой формуле можно рассчитать массу раствора? (m(р-ра) = m (р.в.) + m (р-ля)).</w:t>
      </w:r>
    </w:p>
    <w:p w:rsidR="00515967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(Химическая разминка. 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5-15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.)</w:t>
      </w:r>
    </w:p>
    <w:p w:rsidR="00515967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E15DE5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Учитель математики: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давайте заполним оценочный лист. </w:t>
      </w:r>
    </w:p>
    <w:p w:rsidR="00515967" w:rsidRPr="00E62F9E" w:rsidRDefault="00515967" w:rsidP="000A165C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нет ошибок – «5»</w:t>
      </w:r>
    </w:p>
    <w:p w:rsidR="00515967" w:rsidRPr="00E62F9E" w:rsidRDefault="00515967" w:rsidP="000A165C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одна ошибка – «4»</w:t>
      </w:r>
    </w:p>
    <w:p w:rsidR="00515967" w:rsidRPr="00E15DE5" w:rsidRDefault="00515967" w:rsidP="000A1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2-3 ошибки – «3»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15DE5">
        <w:rPr>
          <w:rFonts w:ascii="Times New Roman" w:hAnsi="Times New Roman"/>
          <w:sz w:val="28"/>
          <w:szCs w:val="28"/>
        </w:rPr>
        <w:t>.</w:t>
      </w:r>
    </w:p>
    <w:p w:rsidR="00515967" w:rsidRPr="00F649DC" w:rsidRDefault="00515967" w:rsidP="00735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649D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Закрепление и систематизация знаний, полученных ранее.</w:t>
      </w:r>
    </w:p>
    <w:p w:rsidR="00515967" w:rsidRPr="006706F1" w:rsidRDefault="00515967" w:rsidP="00F649DC">
      <w:pPr>
        <w:shd w:val="clear" w:color="auto" w:fill="FFFFFF"/>
        <w:spacing w:after="0" w:line="240" w:lineRule="auto"/>
        <w:ind w:left="1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515967" w:rsidRPr="00590B42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663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Предлагаю решить задачу</w:t>
      </w:r>
      <w:r w:rsidRPr="00F663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№1. 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16)</w:t>
      </w:r>
    </w:p>
    <w:p w:rsidR="00515967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«Перед посадкой семена томатов дезинфицируют 15%-ным раствором марганцовки. Сколько граммов марганцовки потребуется для приготовления </w:t>
      </w:r>
      <w:smartTag w:uri="urn:schemas-microsoft-com:office:smarttags" w:element="metricconverter">
        <w:smartTagPr>
          <w:attr w:name="ProductID" w:val="50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500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такого раствора? (Ответ 75г).</w:t>
      </w:r>
    </w:p>
    <w:p w:rsidR="00515967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Дано:                                  Решение:</w:t>
      </w: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ω % =15%                        ω %= (m(в-ва)/ m(р-ра))*100%</w:t>
      </w: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u w:val="single"/>
          <w:lang w:val="en-US" w:eastAsia="ru-RU"/>
        </w:rPr>
        <w:t>m</w:t>
      </w:r>
      <w:r w:rsidRPr="00F6638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(р-ра) – 500г </w:t>
      </w: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m(в-ва)= m(р-ра) •ω</w:t>
      </w:r>
      <w:r w:rsidRPr="00F663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>m(в-ва)=?                          m(в-ва)= 500*0,15=75г</w:t>
      </w:r>
      <w:r w:rsidRPr="00580D1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ответ: 75г марганцовки</w:t>
      </w: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Pr="002B34B9" w:rsidRDefault="00515967" w:rsidP="00160BCC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Сообщение учащегося .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2B34B9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2B34B9">
        <w:rPr>
          <w:rFonts w:ascii="Times New Roman" w:hAnsi="Times New Roman"/>
          <w:b/>
          <w:bCs/>
          <w:i/>
          <w:sz w:val="28"/>
          <w:szCs w:val="28"/>
          <w:lang w:eastAsia="ar-SA"/>
        </w:rPr>
        <w:t>«Растворы на кухне и в домашней аптечке».</w:t>
      </w:r>
    </w:p>
    <w:p w:rsidR="00515967" w:rsidRPr="002B34B9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515967" w:rsidRPr="002B34B9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2B34B9">
        <w:rPr>
          <w:rFonts w:ascii="Times New Roman" w:hAnsi="Times New Roman"/>
          <w:sz w:val="28"/>
          <w:szCs w:val="28"/>
          <w:lang w:eastAsia="ar-SA"/>
        </w:rPr>
        <w:t xml:space="preserve">   Уксусная кислота (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CH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COOH</w:t>
      </w:r>
      <w:r w:rsidRPr="002B34B9">
        <w:rPr>
          <w:rFonts w:ascii="Times New Roman" w:hAnsi="Times New Roman"/>
          <w:sz w:val="28"/>
          <w:szCs w:val="28"/>
          <w:lang w:eastAsia="ar-SA"/>
        </w:rPr>
        <w:t>). Водный раствор уксусной кислоты, полученной из вина (5-8%), называют винным уксусом. Разбавленный (6-10%) раствор уксусной кислоты под названием «столовый уксус» используют для приготовления  майонеза, различных маринадов и т.д. Уксусная эссенция – 80%-й раствор. Её нельзя применять без разбавления для приготовления пищевых продуктов.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B34B9">
        <w:rPr>
          <w:rFonts w:ascii="Times New Roman" w:hAnsi="Times New Roman"/>
          <w:sz w:val="28"/>
          <w:szCs w:val="28"/>
          <w:lang w:eastAsia="ar-SA"/>
        </w:rPr>
        <w:t xml:space="preserve">   Пероксид водорода (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O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eastAsia="ar-SA"/>
        </w:rPr>
        <w:t xml:space="preserve">). Пероксид водорода был открыт Луи Тенаром совершенно случайно в 1818г. Перекись водорода как лекарственное средство чаще всего используют в виде 3%-го раствора, который продаётся в аптеке. При контакте с живыми тканями пероксид водорода разлагается с выделением кислорода. Отсюда его противомикробные свойства. Разбавленные растворы пероксида водорода используют как кровоостанавливающие и дезинфицирующие средства: фермент крови расщепляет 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O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eastAsia="ar-SA"/>
        </w:rPr>
        <w:t xml:space="preserve"> на воду и активный кислород. Однако действие его кратковременно, поэтому, остановив кровотечение, надо обработать рану по всем правилам и наложить повязку</w:t>
      </w:r>
      <w:r w:rsidRPr="00160BCC">
        <w:rPr>
          <w:rFonts w:ascii="Times New Roman" w:hAnsi="Times New Roman"/>
          <w:sz w:val="24"/>
          <w:szCs w:val="24"/>
          <w:lang w:eastAsia="ar-SA"/>
        </w:rPr>
        <w:t>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Pr="00580D1A" w:rsidRDefault="00515967" w:rsidP="00580D1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C81E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математики.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Давайте посмотрим на эту задачу с точки зрения математики. Какое правило на проценты мы применим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при решении этой задачи? (Правило нахождения процента от числа.)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Найти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1)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 = 0,15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2) 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00*0,15=75(кг)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Ответ: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7</w:t>
        </w:r>
        <w:r w:rsidRPr="006706F1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5 г</w:t>
        </w:r>
      </w:smartTag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Как видите, задачи, которые вы встречаете на химии, можно решать на уроках математики без применения химических формул.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Физкультминутка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зарядка для глаз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(С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лайд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17.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160BCC" w:rsidRDefault="00515967" w:rsidP="00160BCC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BC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 химии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60BCC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160BCC">
        <w:rPr>
          <w:rFonts w:ascii="Times New Roman" w:hAnsi="Times New Roman"/>
          <w:color w:val="000000"/>
          <w:sz w:val="28"/>
          <w:szCs w:val="28"/>
          <w:lang w:eastAsia="ar-SA"/>
        </w:rPr>
        <w:t>Повторяем классификацию сплавов в процессе беседы с учащимися.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B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По окончании беседы один из учеников делает сообщение.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0.9pt;margin-top:2.55pt;width:467.2pt;height:296.95pt;z-index:251659264;visibility:visible;mso-wrap-distance-left:0;mso-wrap-distance-right:0" filled="t">
            <v:imagedata r:id="rId6" o:title=""/>
            <w10:wrap type="square" side="largest"/>
          </v:shape>
        </w:pic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160BCC">
        <w:rPr>
          <w:rFonts w:ascii="Times New Roman" w:hAnsi="Times New Roman"/>
          <w:i/>
          <w:sz w:val="28"/>
          <w:szCs w:val="28"/>
          <w:lang w:eastAsia="ar-SA"/>
        </w:rPr>
        <w:t xml:space="preserve">               </w:t>
      </w:r>
      <w:r w:rsidRPr="00160BCC">
        <w:rPr>
          <w:rFonts w:ascii="Times New Roman" w:hAnsi="Times New Roman"/>
          <w:b/>
          <w:bCs/>
          <w:i/>
          <w:sz w:val="28"/>
          <w:szCs w:val="28"/>
          <w:lang w:eastAsia="ar-SA"/>
        </w:rPr>
        <w:t>Сообщение ученика «Сплавы, используемые в изготовлении монет».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Исторически в течение веков и даже тысячелетий существовало всего три так называемых монетных металла - золото, серебро, медь. В конце </w:t>
      </w:r>
      <w:r w:rsidRPr="00160BCC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160BCC">
        <w:rPr>
          <w:rFonts w:ascii="Times New Roman" w:hAnsi="Times New Roman"/>
          <w:sz w:val="28"/>
          <w:szCs w:val="28"/>
          <w:lang w:eastAsia="ar-SA"/>
        </w:rPr>
        <w:t xml:space="preserve"> в. к ним прибавились никель и его сплавы с медью. Сталь - самый дешёвый металл, и многие страны уже давно чеканят из неё монеты, покрывая их с наружи чистой медью, латунью или бронзой. Например, в США с октября 1982 года одноцентовые монеты делают из цинка, покрывая их снаружи медью.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Для монет достоинством 10, 20 и 50 центов как альтернативу стандартному медно- никелевому сплаву использовали сплав, называемый «скандинавское золото» (</w:t>
      </w:r>
      <w:r w:rsidRPr="00160BCC">
        <w:rPr>
          <w:rFonts w:ascii="Times New Roman" w:hAnsi="Times New Roman"/>
          <w:sz w:val="28"/>
          <w:szCs w:val="28"/>
          <w:lang w:val="en-US" w:eastAsia="ar-SA"/>
        </w:rPr>
        <w:t>Nordic</w:t>
      </w:r>
      <w:r w:rsidRPr="00160B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0BCC">
        <w:rPr>
          <w:rFonts w:ascii="Times New Roman" w:hAnsi="Times New Roman"/>
          <w:sz w:val="28"/>
          <w:szCs w:val="28"/>
          <w:lang w:val="en-US" w:eastAsia="ar-SA"/>
        </w:rPr>
        <w:t>Gold</w:t>
      </w:r>
      <w:r w:rsidRPr="00160BCC">
        <w:rPr>
          <w:rFonts w:ascii="Times New Roman" w:hAnsi="Times New Roman"/>
          <w:sz w:val="28"/>
          <w:szCs w:val="28"/>
          <w:lang w:eastAsia="ar-SA"/>
        </w:rPr>
        <w:t>). Монетки, изготовленные из такого сплава, выглядят как золотые и не теряют своего вида в течение долгого времени. Меди в сплаве 89%, остальное - алюминий и цинк (по 5%) с добавкой олова (1%).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Центральная часть евромонет никелевая, и она слабо притягивается магнитом. Но так как никель может вызвать на руках экзему, он покрывается сплавом, содержащим 75% меди; остальное - никель (для монет в 1 евро) или смесь 20% цинка и 5% никеля (для монет в 2 евро). Внешнее кольцо состоит из сплава 75% меди, 20% цинка, 5% никеля для 1 евро; 75% меди, 25% никеля для 2 евро. Оба сплава немагнитные.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В 1997 году в России, в качестве одной из важнейших мер при подготовке деноминации, на Московском и Санкт-Петербургском монетных дворах начали чеканить новые монеты достоинством 1, 2, 5, 10, 50 копеек, 1, 2 и 5 рублей. В обращение они поступили 1 января 1998 года. И сегодня монеты этого года чеканки одни из самых распространённых.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Копейки и пятачки внутри изготовлены из низкоуглеродистой стали. Снаружи эти монетки покрыты медно-никелевым сплавом – мельхиором. Это хорошо предохраняет их от коррозии. Монеты достоинством 10 и 50 копеек изготовлены из медно-цинкового сплава (латуни). Рублёвые и двухрублёвые – из медно-никелевого сплава, самого распространённого монетного сплава последнего столетия. А вот пятирублёвые монеты – медные, покрытые сверху мельхиором (это иногда видно по красному цвету, проглядывающему на боковой части монеты – гурте).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E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 16.)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Задачам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в школьной программе по математике  уделяется очень мало времени, но эти задачи встречаются на экзаменах в 9 и 11 классах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Рассмотрим еще одну задачу, при решении которой мы будем пользоваться вспомогательной таблицей, позволяющей быстро найти ход решения.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Задача №2.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</w:t>
      </w:r>
      <w:r w:rsidRPr="00590B4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Сплавили 300г  сплава олова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меди, содержащего 60 % олова, и 900 г сплава олова и меди, содержащего 80% олова. Сколько процентов олова в полученном сплаве?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чем говорится в этой задаче? (о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сплавах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происходит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веществами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 (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сплавляют</w:t>
      </w:r>
      <w:r w:rsidRPr="006706F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Решение: Составим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таблицу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A960F9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960F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Олово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медь                     олово           медь                         олово      медь</w:t>
      </w:r>
      <w:bookmarkStart w:id="0" w:name="_GoBack"/>
      <w:bookmarkEnd w:id="0"/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515967" w:rsidRPr="00DA5DFC" w:rsidTr="00DA5DFC">
        <w:trPr>
          <w:trHeight w:val="704"/>
        </w:trPr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80%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300 г                                        900 г                                        1200 г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Данную задачу можно решить 2-мя способами: относительно массы олова, и относительно массы меди. Решим задачу относительно массы олова.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300*0,6=180г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900*0,8=720г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3)( 1200*Х):100=12Х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Составим уравнение и решим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180+720=12Х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Х=75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Ответ: 75%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5218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22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сейчас мы разберем химический способ решения этой задачи.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0BCC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B34B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Какой объем воды необходимо добавить к 50г уксусной эссенции, массовая доля уксусной кислоты в которой равна 70%,чтобы приготовить 3% уксус?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2F9E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6706F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(Слайд 18.) 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самостоятельную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 Ребята, предлагаю вам разбиться на 2 группы, которые будут выполнять самостоятельную, индивидуальную работу. На ваших столах лежит конверт с задачей, которую вы должны решить, а затем защитить.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62F9E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1-я группа решает математическим путем, а 2-я с помощью химических формул. </w:t>
      </w: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3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Подошло время проверки ваших знаний. Ребята, результаты тестирования запишите в оценочный лист.</w:t>
      </w: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915321">
      <w:pPr>
        <w:spacing w:line="360" w:lineRule="auto"/>
      </w:pPr>
      <w:r>
        <w:rPr>
          <w:b/>
        </w:rPr>
        <w:t xml:space="preserve">    </w:t>
      </w:r>
      <w:r w:rsidRPr="00EC4502">
        <w:rPr>
          <w:b/>
        </w:rPr>
        <w:t>ОЦЕНОЧНЫЙ ЛИСТ</w:t>
      </w:r>
      <w:r>
        <w:rPr>
          <w:b/>
        </w:rPr>
        <w:t xml:space="preserve"> .        </w:t>
      </w:r>
      <w:r w:rsidRPr="00F43AE2">
        <w:t xml:space="preserve">Дата </w:t>
      </w:r>
      <w:r>
        <w:t xml:space="preserve"> 24 апреля  2018 г.</w:t>
      </w:r>
      <w:r w:rsidRPr="00F43AE2">
        <w:t xml:space="preserve">              </w:t>
      </w:r>
    </w:p>
    <w:p w:rsidR="00515967" w:rsidRPr="00915321" w:rsidRDefault="00515967" w:rsidP="00915321">
      <w:pPr>
        <w:spacing w:line="360" w:lineRule="auto"/>
        <w:rPr>
          <w:b/>
        </w:rPr>
      </w:pPr>
      <w:r w:rsidRPr="00F43AE2">
        <w:t>Ф</w:t>
      </w:r>
      <w:r>
        <w:t>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1019"/>
        <w:gridCol w:w="1324"/>
        <w:gridCol w:w="1475"/>
        <w:gridCol w:w="1692"/>
        <w:gridCol w:w="239"/>
      </w:tblGrid>
      <w:tr w:rsidR="00515967" w:rsidRPr="00DA5DFC" w:rsidTr="00AF359D">
        <w:trPr>
          <w:trHeight w:val="418"/>
        </w:trPr>
        <w:tc>
          <w:tcPr>
            <w:tcW w:w="1163" w:type="dxa"/>
          </w:tcPr>
          <w:p w:rsidR="00515967" w:rsidRPr="00DA5DFC" w:rsidRDefault="00515967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 xml:space="preserve">Разминка </w:t>
            </w:r>
          </w:p>
        </w:tc>
        <w:tc>
          <w:tcPr>
            <w:tcW w:w="1019" w:type="dxa"/>
          </w:tcPr>
          <w:p w:rsidR="00515967" w:rsidRPr="00DA5DFC" w:rsidRDefault="00515967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>Решение задачи на растворы</w:t>
            </w:r>
          </w:p>
        </w:tc>
        <w:tc>
          <w:tcPr>
            <w:tcW w:w="1324" w:type="dxa"/>
          </w:tcPr>
          <w:p w:rsidR="00515967" w:rsidRPr="00DA5DFC" w:rsidRDefault="00515967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>Решение задачи на сплавы</w:t>
            </w:r>
          </w:p>
        </w:tc>
        <w:tc>
          <w:tcPr>
            <w:tcW w:w="1475" w:type="dxa"/>
          </w:tcPr>
          <w:p w:rsidR="00515967" w:rsidRPr="00DA5DFC" w:rsidRDefault="00515967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>Решение задачи на концентрацию</w:t>
            </w:r>
          </w:p>
        </w:tc>
        <w:tc>
          <w:tcPr>
            <w:tcW w:w="1692" w:type="dxa"/>
          </w:tcPr>
          <w:p w:rsidR="00515967" w:rsidRPr="00DA5DFC" w:rsidRDefault="00515967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39" w:type="dxa"/>
            <w:vMerge w:val="restart"/>
          </w:tcPr>
          <w:p w:rsidR="00515967" w:rsidRPr="00DA5DFC" w:rsidRDefault="00515967" w:rsidP="005967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5967" w:rsidRPr="00DA5DFC" w:rsidTr="00AF359D">
        <w:trPr>
          <w:trHeight w:val="425"/>
        </w:trPr>
        <w:tc>
          <w:tcPr>
            <w:tcW w:w="1163" w:type="dxa"/>
          </w:tcPr>
          <w:p w:rsidR="00515967" w:rsidRPr="00DA5DFC" w:rsidRDefault="00515967" w:rsidP="005967CE">
            <w:pPr>
              <w:spacing w:line="360" w:lineRule="auto"/>
              <w:ind w:firstLine="709"/>
            </w:pPr>
          </w:p>
        </w:tc>
        <w:tc>
          <w:tcPr>
            <w:tcW w:w="1019" w:type="dxa"/>
          </w:tcPr>
          <w:p w:rsidR="00515967" w:rsidRPr="00DA5DFC" w:rsidRDefault="00515967" w:rsidP="005967CE">
            <w:pPr>
              <w:spacing w:line="360" w:lineRule="auto"/>
              <w:ind w:firstLine="709"/>
            </w:pPr>
          </w:p>
        </w:tc>
        <w:tc>
          <w:tcPr>
            <w:tcW w:w="1324" w:type="dxa"/>
          </w:tcPr>
          <w:p w:rsidR="00515967" w:rsidRPr="00DA5DFC" w:rsidRDefault="00515967" w:rsidP="005967CE">
            <w:pPr>
              <w:spacing w:line="360" w:lineRule="auto"/>
              <w:ind w:firstLine="709"/>
            </w:pPr>
          </w:p>
        </w:tc>
        <w:tc>
          <w:tcPr>
            <w:tcW w:w="1475" w:type="dxa"/>
          </w:tcPr>
          <w:p w:rsidR="00515967" w:rsidRPr="00DA5DFC" w:rsidRDefault="00515967" w:rsidP="005967CE">
            <w:pPr>
              <w:spacing w:line="360" w:lineRule="auto"/>
              <w:ind w:firstLine="709"/>
            </w:pPr>
          </w:p>
        </w:tc>
        <w:tc>
          <w:tcPr>
            <w:tcW w:w="1692" w:type="dxa"/>
          </w:tcPr>
          <w:p w:rsidR="00515967" w:rsidRPr="00DA5DFC" w:rsidRDefault="00515967" w:rsidP="005967CE">
            <w:pPr>
              <w:spacing w:line="360" w:lineRule="auto"/>
              <w:ind w:firstLine="709"/>
            </w:pPr>
          </w:p>
        </w:tc>
        <w:tc>
          <w:tcPr>
            <w:tcW w:w="239" w:type="dxa"/>
            <w:vMerge/>
          </w:tcPr>
          <w:p w:rsidR="00515967" w:rsidRPr="00DA5DFC" w:rsidRDefault="00515967" w:rsidP="005967CE"/>
        </w:tc>
      </w:tr>
    </w:tbl>
    <w:p w:rsidR="00515967" w:rsidRDefault="00515967" w:rsidP="00195AD0">
      <w:pPr>
        <w:spacing w:before="240" w:line="360" w:lineRule="auto"/>
      </w:pPr>
      <w:r w:rsidRPr="00F43AE2">
        <w:t xml:space="preserve">ИТОГО: </w:t>
      </w:r>
      <w:r>
        <w:t>________________________________ баллов.</w:t>
      </w:r>
    </w:p>
    <w:p w:rsidR="00515967" w:rsidRDefault="00515967" w:rsidP="00195AD0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15967" w:rsidRPr="00E62F9E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3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самостоятельной работы будут озвучены на следующем уроке.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480D34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урока. Рефлексия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0D34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лайд 3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480D34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49E9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Вернёмся к поставленным в начале урока целям. Какие из них вы выполнили?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(дети отвечают). 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на содержание всех решенных сегодня задач. Что их объединяет?  (Задачи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Действительно, во всех задачах фигурируют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расчеты, связанн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с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массовой долей растворенного веществ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а; и если вы обратили внимание,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задачи касаются разных сторон нашего быта.</w:t>
      </w:r>
    </w:p>
    <w:p w:rsidR="00515967" w:rsidRPr="006706F1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Учитель математики: 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на эти задачи с точки зрения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математики. Что их объединяет?  (Задачи на проценты.)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При решении всех этих задач  мы используем правило нахождения процента от числа.</w:t>
      </w:r>
    </w:p>
    <w:p w:rsidR="00515967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задание.</w:t>
      </w:r>
    </w:p>
    <w:p w:rsidR="00515967" w:rsidRPr="006706F1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Смогли ли вы выбрать наиболее подходящий для вас способ решения?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Будете ли вы использовать эти методы в дальнейшем и при решении заданий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ГЭ?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 урок подошел к концу, запишите домашнее задание. 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19.)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967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480D34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мы предлагаем  вам написать СМС товарищу, был ли полезным  для вас этот интегрированный урок, используя словосочетания на данном слайде.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20.)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на полях в тетради укажите свое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настроение после урока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15967" w:rsidRPr="00480D34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ребята, вы успешно справились с заданиями. Нам очень приятно было с вами работать.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(Слайд 21.)</w:t>
      </w:r>
    </w:p>
    <w:sectPr w:rsidR="00515967" w:rsidRPr="00480D34" w:rsidSect="00E6316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674E"/>
    <w:multiLevelType w:val="hybridMultilevel"/>
    <w:tmpl w:val="90D4B3E2"/>
    <w:lvl w:ilvl="0" w:tplc="6A28E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AA6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588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F0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E41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C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26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89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1A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13A"/>
    <w:rsid w:val="000A165C"/>
    <w:rsid w:val="000E59B5"/>
    <w:rsid w:val="001044BD"/>
    <w:rsid w:val="00114932"/>
    <w:rsid w:val="00160BCC"/>
    <w:rsid w:val="00195AD0"/>
    <w:rsid w:val="00222131"/>
    <w:rsid w:val="002665D5"/>
    <w:rsid w:val="002A1C50"/>
    <w:rsid w:val="002B34B9"/>
    <w:rsid w:val="003652B0"/>
    <w:rsid w:val="003A2DBB"/>
    <w:rsid w:val="003D4EF7"/>
    <w:rsid w:val="003F1346"/>
    <w:rsid w:val="00480D34"/>
    <w:rsid w:val="004D6CEC"/>
    <w:rsid w:val="00515967"/>
    <w:rsid w:val="00521854"/>
    <w:rsid w:val="00580D1A"/>
    <w:rsid w:val="00590B42"/>
    <w:rsid w:val="005967CE"/>
    <w:rsid w:val="005F4313"/>
    <w:rsid w:val="00666584"/>
    <w:rsid w:val="006706F1"/>
    <w:rsid w:val="006F237D"/>
    <w:rsid w:val="006F5EEC"/>
    <w:rsid w:val="007322F1"/>
    <w:rsid w:val="0073511F"/>
    <w:rsid w:val="008049E9"/>
    <w:rsid w:val="00851439"/>
    <w:rsid w:val="008D14D2"/>
    <w:rsid w:val="00915321"/>
    <w:rsid w:val="00930783"/>
    <w:rsid w:val="00A22E70"/>
    <w:rsid w:val="00A5113A"/>
    <w:rsid w:val="00A960F9"/>
    <w:rsid w:val="00AE38AE"/>
    <w:rsid w:val="00AF2DE8"/>
    <w:rsid w:val="00AF359D"/>
    <w:rsid w:val="00B01E63"/>
    <w:rsid w:val="00BF2B93"/>
    <w:rsid w:val="00C81EB3"/>
    <w:rsid w:val="00CC3338"/>
    <w:rsid w:val="00D04294"/>
    <w:rsid w:val="00D87A99"/>
    <w:rsid w:val="00DA5DFC"/>
    <w:rsid w:val="00E15DE5"/>
    <w:rsid w:val="00E62F9E"/>
    <w:rsid w:val="00E63163"/>
    <w:rsid w:val="00E902B2"/>
    <w:rsid w:val="00EC4502"/>
    <w:rsid w:val="00F43AE2"/>
    <w:rsid w:val="00F649DC"/>
    <w:rsid w:val="00F6638F"/>
    <w:rsid w:val="00FB5F45"/>
    <w:rsid w:val="00FC2BBF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5113A"/>
    <w:rPr>
      <w:rFonts w:cs="Times New Roman"/>
    </w:rPr>
  </w:style>
  <w:style w:type="character" w:customStyle="1" w:styleId="c3c2c13">
    <w:name w:val="c3c2c13"/>
    <w:basedOn w:val="DefaultParagraphFont"/>
    <w:uiPriority w:val="99"/>
    <w:rsid w:val="00A5113A"/>
    <w:rPr>
      <w:rFonts w:cs="Times New Roman"/>
    </w:rPr>
  </w:style>
  <w:style w:type="character" w:styleId="Strong">
    <w:name w:val="Strong"/>
    <w:basedOn w:val="DefaultParagraphFont"/>
    <w:uiPriority w:val="99"/>
    <w:qFormat/>
    <w:rsid w:val="00A5113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2c19">
    <w:name w:val="c0c22c19"/>
    <w:basedOn w:val="Normal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c2"/>
    <w:basedOn w:val="DefaultParagraphFont"/>
    <w:uiPriority w:val="99"/>
    <w:rsid w:val="00A5113A"/>
    <w:rPr>
      <w:rFonts w:cs="Times New Roman"/>
    </w:rPr>
  </w:style>
  <w:style w:type="paragraph" w:styleId="NormalWeb">
    <w:name w:val="Normal (Web)"/>
    <w:basedOn w:val="Normal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3c2">
    <w:name w:val="c4c3c2"/>
    <w:basedOn w:val="DefaultParagraphFont"/>
    <w:uiPriority w:val="99"/>
    <w:rsid w:val="00A5113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113A"/>
    <w:rPr>
      <w:rFonts w:cs="Times New Roman"/>
      <w:i/>
      <w:iCs/>
    </w:rPr>
  </w:style>
  <w:style w:type="character" w:customStyle="1" w:styleId="c17c3c2">
    <w:name w:val="c17c3c2"/>
    <w:basedOn w:val="DefaultParagraphFont"/>
    <w:uiPriority w:val="99"/>
    <w:rsid w:val="00A5113A"/>
    <w:rPr>
      <w:rFonts w:cs="Times New Roman"/>
    </w:rPr>
  </w:style>
  <w:style w:type="paragraph" w:customStyle="1" w:styleId="c25">
    <w:name w:val="c25"/>
    <w:basedOn w:val="Normal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38">
    <w:name w:val="c4c38"/>
    <w:basedOn w:val="DefaultParagraphFont"/>
    <w:uiPriority w:val="99"/>
    <w:rsid w:val="00A5113A"/>
    <w:rPr>
      <w:rFonts w:cs="Times New Roman"/>
    </w:rPr>
  </w:style>
  <w:style w:type="character" w:customStyle="1" w:styleId="c4">
    <w:name w:val="c4"/>
    <w:basedOn w:val="DefaultParagraphFont"/>
    <w:uiPriority w:val="99"/>
    <w:rsid w:val="00A5113A"/>
    <w:rPr>
      <w:rFonts w:cs="Times New Roman"/>
    </w:rPr>
  </w:style>
  <w:style w:type="paragraph" w:customStyle="1" w:styleId="c23">
    <w:name w:val="c23"/>
    <w:basedOn w:val="Normal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E38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6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9</Pages>
  <Words>1976</Words>
  <Characters>11264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2018-04-22T16:56:00Z</cp:lastPrinted>
  <dcterms:created xsi:type="dcterms:W3CDTF">2015-02-13T20:12:00Z</dcterms:created>
  <dcterms:modified xsi:type="dcterms:W3CDTF">2018-06-06T06:39:00Z</dcterms:modified>
</cp:coreProperties>
</file>