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77" w:rsidRPr="00EF0EA9" w:rsidRDefault="00074C77" w:rsidP="00183B2E">
      <w:pPr>
        <w:spacing w:after="0" w:line="360" w:lineRule="auto"/>
        <w:ind w:left="567" w:righ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немецкому языку 5-9класс.</w:t>
      </w:r>
    </w:p>
    <w:p w:rsidR="00074C77" w:rsidRPr="00EF0EA9" w:rsidRDefault="00074C77" w:rsidP="00183B2E">
      <w:pPr>
        <w:pStyle w:val="ListParagraph"/>
        <w:numPr>
          <w:ilvl w:val="0"/>
          <w:numId w:val="1"/>
        </w:numPr>
        <w:spacing w:after="0" w:line="360" w:lineRule="auto"/>
        <w:ind w:left="567" w:right="-284" w:firstLine="284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F0EA9">
        <w:rPr>
          <w:rFonts w:ascii="Times New Roman" w:hAnsi="Times New Roman"/>
          <w:b/>
          <w:sz w:val="28"/>
          <w:szCs w:val="28"/>
        </w:rPr>
        <w:t>Планируемые</w:t>
      </w:r>
      <w:r w:rsidRPr="00EF0EA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EF0EA9">
        <w:rPr>
          <w:rFonts w:ascii="Times New Roman" w:hAnsi="Times New Roman"/>
          <w:b/>
          <w:sz w:val="28"/>
          <w:szCs w:val="28"/>
        </w:rPr>
        <w:t xml:space="preserve"> результаты освоения учебного предмета</w:t>
      </w:r>
    </w:p>
    <w:p w:rsidR="00074C77" w:rsidRPr="00183B2E" w:rsidRDefault="00074C77" w:rsidP="00183B2E">
      <w:pPr>
        <w:spacing w:after="0" w:line="360" w:lineRule="auto"/>
        <w:ind w:left="567" w:right="-284" w:firstLine="284"/>
        <w:jc w:val="both"/>
        <w:rPr>
          <w:rFonts w:ascii="Times New Roman" w:hAnsi="Times New Roman"/>
          <w:sz w:val="28"/>
          <w:szCs w:val="28"/>
        </w:rPr>
      </w:pPr>
      <w:r w:rsidRPr="00EF0EA9">
        <w:rPr>
          <w:rFonts w:ascii="Times New Roman" w:hAnsi="Times New Roman"/>
          <w:sz w:val="28"/>
          <w:szCs w:val="28"/>
        </w:rPr>
        <w:t xml:space="preserve">  </w:t>
      </w:r>
      <w:r w:rsidRPr="00506E3C">
        <w:rPr>
          <w:rFonts w:ascii="Times New Roman" w:hAnsi="Times New Roman"/>
          <w:b/>
          <w:sz w:val="28"/>
          <w:szCs w:val="28"/>
        </w:rPr>
        <w:t>Коммуникативные умения</w:t>
      </w:r>
    </w:p>
    <w:p w:rsidR="00074C77" w:rsidRPr="00506E3C" w:rsidRDefault="00074C77" w:rsidP="00183B2E">
      <w:pPr>
        <w:spacing w:after="0" w:line="360" w:lineRule="auto"/>
        <w:ind w:left="567" w:right="-284" w:firstLine="426"/>
        <w:jc w:val="both"/>
        <w:rPr>
          <w:rFonts w:ascii="Times New Roman" w:hAnsi="Times New Roman"/>
          <w:b/>
          <w:sz w:val="28"/>
          <w:szCs w:val="28"/>
        </w:rPr>
      </w:pPr>
      <w:r w:rsidRPr="00506E3C">
        <w:rPr>
          <w:rFonts w:ascii="Times New Roman" w:hAnsi="Times New Roman"/>
          <w:b/>
          <w:sz w:val="28"/>
          <w:szCs w:val="28"/>
        </w:rPr>
        <w:t>Говорение.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6E3C">
        <w:rPr>
          <w:rFonts w:ascii="Times New Roman" w:hAnsi="Times New Roman"/>
          <w:b/>
          <w:sz w:val="28"/>
          <w:szCs w:val="28"/>
        </w:rPr>
        <w:t>Диалогическая речь</w:t>
      </w:r>
    </w:p>
    <w:p w:rsidR="00074C77" w:rsidRPr="00506E3C" w:rsidRDefault="00074C77" w:rsidP="00183B2E">
      <w:pPr>
        <w:spacing w:after="0" w:line="360" w:lineRule="auto"/>
        <w:ind w:left="567" w:right="-284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Учащийся</w:t>
      </w:r>
      <w:r w:rsidRPr="00506E3C">
        <w:rPr>
          <w:rFonts w:ascii="Times New Roman" w:hAnsi="Times New Roman"/>
          <w:b/>
          <w:sz w:val="28"/>
          <w:szCs w:val="28"/>
        </w:rPr>
        <w:t xml:space="preserve"> научится:</w:t>
      </w:r>
    </w:p>
    <w:p w:rsidR="00074C77" w:rsidRPr="00506E3C" w:rsidRDefault="00074C77" w:rsidP="00183B2E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sz w:val="28"/>
          <w:szCs w:val="28"/>
        </w:rPr>
      </w:pPr>
      <w:r w:rsidRPr="00506E3C">
        <w:rPr>
          <w:rFonts w:ascii="Times New Roman" w:hAnsi="Times New Roman"/>
          <w:sz w:val="28"/>
          <w:szCs w:val="28"/>
        </w:rPr>
        <w:t xml:space="preserve">вести диалог (диалог этикетного характера, диалог–расспрос,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074C77" w:rsidRPr="00506E3C" w:rsidRDefault="00074C77" w:rsidP="00183B2E">
      <w:pPr>
        <w:spacing w:after="0" w:line="360" w:lineRule="auto"/>
        <w:ind w:left="567" w:right="-284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Учащийся</w:t>
      </w:r>
      <w:r w:rsidRPr="00506E3C">
        <w:rPr>
          <w:rFonts w:ascii="Times New Roman" w:hAnsi="Times New Roman"/>
          <w:b/>
          <w:sz w:val="28"/>
          <w:szCs w:val="28"/>
        </w:rPr>
        <w:t xml:space="preserve"> получит возможность научиться:</w:t>
      </w:r>
    </w:p>
    <w:p w:rsidR="00074C77" w:rsidRPr="00506E3C" w:rsidRDefault="00074C77" w:rsidP="00183B2E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i/>
          <w:sz w:val="28"/>
          <w:szCs w:val="28"/>
        </w:rPr>
      </w:pPr>
      <w:r w:rsidRPr="00506E3C">
        <w:rPr>
          <w:rFonts w:ascii="Times New Roman" w:hAnsi="Times New Roman"/>
          <w:i/>
          <w:sz w:val="28"/>
          <w:szCs w:val="28"/>
        </w:rPr>
        <w:t xml:space="preserve">вести диалог-обмен мнениями; </w:t>
      </w:r>
    </w:p>
    <w:p w:rsidR="00074C77" w:rsidRPr="00506E3C" w:rsidRDefault="00074C77" w:rsidP="00183B2E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i/>
          <w:sz w:val="28"/>
          <w:szCs w:val="28"/>
        </w:rPr>
      </w:pPr>
      <w:r w:rsidRPr="00506E3C">
        <w:rPr>
          <w:rFonts w:ascii="Times New Roman" w:hAnsi="Times New Roman"/>
          <w:i/>
          <w:sz w:val="28"/>
          <w:szCs w:val="28"/>
        </w:rPr>
        <w:t>брать и давать интервью;</w:t>
      </w:r>
    </w:p>
    <w:p w:rsidR="00074C77" w:rsidRPr="00506E3C" w:rsidRDefault="00074C77" w:rsidP="00183B2E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i/>
          <w:sz w:val="28"/>
          <w:szCs w:val="28"/>
        </w:rPr>
      </w:pPr>
      <w:r w:rsidRPr="00506E3C">
        <w:rPr>
          <w:rFonts w:ascii="Times New Roman" w:hAnsi="Times New Roman"/>
          <w:i/>
          <w:sz w:val="28"/>
          <w:szCs w:val="28"/>
        </w:rPr>
        <w:t>вести диалог-расспрос на основе нелинейного текста (таблицы, диаграммы и т. д.).</w:t>
      </w:r>
    </w:p>
    <w:p w:rsidR="00074C77" w:rsidRPr="00506E3C" w:rsidRDefault="00074C77" w:rsidP="00183B2E">
      <w:pPr>
        <w:spacing w:after="0" w:line="360" w:lineRule="auto"/>
        <w:ind w:left="567" w:right="-284" w:firstLine="426"/>
        <w:jc w:val="both"/>
        <w:rPr>
          <w:rFonts w:ascii="Times New Roman" w:hAnsi="Times New Roman"/>
          <w:b/>
          <w:sz w:val="28"/>
          <w:szCs w:val="28"/>
        </w:rPr>
      </w:pPr>
      <w:r w:rsidRPr="00506E3C">
        <w:rPr>
          <w:rFonts w:ascii="Times New Roman" w:hAnsi="Times New Roman"/>
          <w:b/>
          <w:sz w:val="28"/>
          <w:szCs w:val="28"/>
        </w:rPr>
        <w:t>Говорение. Монологическая речь</w:t>
      </w:r>
    </w:p>
    <w:p w:rsidR="00074C77" w:rsidRPr="00506E3C" w:rsidRDefault="00074C77" w:rsidP="00183B2E">
      <w:pPr>
        <w:spacing w:after="0" w:line="360" w:lineRule="auto"/>
        <w:ind w:left="567" w:right="-284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Учащийся</w:t>
      </w:r>
      <w:r w:rsidRPr="00506E3C">
        <w:rPr>
          <w:rFonts w:ascii="Times New Roman" w:hAnsi="Times New Roman"/>
          <w:b/>
          <w:sz w:val="28"/>
          <w:szCs w:val="28"/>
        </w:rPr>
        <w:t xml:space="preserve"> научится:</w:t>
      </w:r>
    </w:p>
    <w:p w:rsidR="00074C77" w:rsidRPr="00506E3C" w:rsidRDefault="00074C77" w:rsidP="00183B2E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sz w:val="28"/>
          <w:szCs w:val="28"/>
        </w:rPr>
      </w:pPr>
      <w:r w:rsidRPr="00506E3C">
        <w:rPr>
          <w:rFonts w:ascii="Times New Roman" w:hAnsi="Times New Roman"/>
          <w:sz w:val="28"/>
          <w:szCs w:val="28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074C77" w:rsidRPr="00506E3C" w:rsidRDefault="00074C77" w:rsidP="00183B2E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sz w:val="28"/>
          <w:szCs w:val="28"/>
        </w:rPr>
      </w:pPr>
      <w:r w:rsidRPr="00506E3C">
        <w:rPr>
          <w:rFonts w:ascii="Times New Roman" w:hAnsi="Times New Roman"/>
          <w:sz w:val="28"/>
          <w:szCs w:val="28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074C77" w:rsidRPr="00506E3C" w:rsidRDefault="00074C77" w:rsidP="00183B2E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sz w:val="28"/>
          <w:szCs w:val="28"/>
        </w:rPr>
      </w:pPr>
      <w:r w:rsidRPr="00506E3C">
        <w:rPr>
          <w:rFonts w:ascii="Times New Roman" w:hAnsi="Times New Roman"/>
          <w:sz w:val="28"/>
          <w:szCs w:val="28"/>
        </w:rPr>
        <w:t xml:space="preserve">давать краткую характеристику реальных людей и литературных персонажей; </w:t>
      </w:r>
    </w:p>
    <w:p w:rsidR="00074C77" w:rsidRPr="00506E3C" w:rsidRDefault="00074C77" w:rsidP="00183B2E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sz w:val="28"/>
          <w:szCs w:val="28"/>
        </w:rPr>
      </w:pPr>
      <w:r w:rsidRPr="00506E3C">
        <w:rPr>
          <w:rFonts w:ascii="Times New Roman" w:hAnsi="Times New Roman"/>
          <w:sz w:val="28"/>
          <w:szCs w:val="28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074C77" w:rsidRPr="00506E3C" w:rsidRDefault="00074C77" w:rsidP="00183B2E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i/>
          <w:sz w:val="28"/>
          <w:szCs w:val="28"/>
        </w:rPr>
      </w:pPr>
      <w:r w:rsidRPr="00506E3C">
        <w:rPr>
          <w:rFonts w:ascii="Times New Roman" w:hAnsi="Times New Roman"/>
          <w:sz w:val="28"/>
          <w:szCs w:val="28"/>
        </w:rPr>
        <w:t>описывать картинку/ фото с опорой или без опоры на ключевые слова/ план/ вопросы.</w:t>
      </w:r>
    </w:p>
    <w:p w:rsidR="00074C77" w:rsidRPr="00506E3C" w:rsidRDefault="00074C77" w:rsidP="00183B2E">
      <w:pPr>
        <w:spacing w:after="0" w:line="360" w:lineRule="auto"/>
        <w:ind w:left="567" w:right="-284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Учащийся</w:t>
      </w:r>
      <w:r w:rsidRPr="00506E3C">
        <w:rPr>
          <w:rFonts w:ascii="Times New Roman" w:hAnsi="Times New Roman"/>
          <w:b/>
          <w:sz w:val="28"/>
          <w:szCs w:val="28"/>
        </w:rPr>
        <w:t xml:space="preserve"> получит возможность научиться: </w:t>
      </w:r>
    </w:p>
    <w:p w:rsidR="00074C77" w:rsidRPr="00506E3C" w:rsidRDefault="00074C77" w:rsidP="00183B2E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i/>
          <w:sz w:val="28"/>
          <w:szCs w:val="28"/>
        </w:rPr>
      </w:pPr>
      <w:r w:rsidRPr="00506E3C">
        <w:rPr>
          <w:rFonts w:ascii="Times New Roman" w:hAnsi="Times New Roman"/>
          <w:i/>
          <w:sz w:val="28"/>
          <w:szCs w:val="28"/>
        </w:rPr>
        <w:t xml:space="preserve">делать сообщение на заданную тему на основе прочитанного; </w:t>
      </w:r>
    </w:p>
    <w:p w:rsidR="00074C77" w:rsidRPr="00506E3C" w:rsidRDefault="00074C77" w:rsidP="00183B2E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i/>
          <w:sz w:val="28"/>
          <w:szCs w:val="28"/>
        </w:rPr>
      </w:pPr>
      <w:r w:rsidRPr="00506E3C">
        <w:rPr>
          <w:rFonts w:ascii="Times New Roman" w:hAnsi="Times New Roman"/>
          <w:i/>
          <w:sz w:val="28"/>
          <w:szCs w:val="28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074C77" w:rsidRPr="00506E3C" w:rsidRDefault="00074C77" w:rsidP="00183B2E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i/>
          <w:sz w:val="28"/>
          <w:szCs w:val="28"/>
        </w:rPr>
      </w:pPr>
      <w:r w:rsidRPr="00506E3C">
        <w:rPr>
          <w:rFonts w:ascii="Times New Roman" w:hAnsi="Times New Roman"/>
          <w:i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074C77" w:rsidRPr="00506E3C" w:rsidRDefault="00074C77" w:rsidP="00183B2E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i/>
          <w:sz w:val="28"/>
          <w:szCs w:val="28"/>
        </w:rPr>
      </w:pPr>
      <w:r w:rsidRPr="00506E3C">
        <w:rPr>
          <w:rFonts w:ascii="Times New Roman" w:hAnsi="Times New Roman"/>
          <w:i/>
          <w:sz w:val="28"/>
          <w:szCs w:val="28"/>
        </w:rPr>
        <w:t>кратко высказываться с опорой на нелинейный текст (таблицы, диаграммы, расписание и т. п.);</w:t>
      </w:r>
    </w:p>
    <w:p w:rsidR="00074C77" w:rsidRPr="00506E3C" w:rsidRDefault="00074C77" w:rsidP="00183B2E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i/>
          <w:sz w:val="28"/>
          <w:szCs w:val="28"/>
        </w:rPr>
      </w:pPr>
      <w:r w:rsidRPr="00506E3C">
        <w:rPr>
          <w:rFonts w:ascii="Times New Roman" w:hAnsi="Times New Roman"/>
          <w:i/>
          <w:sz w:val="28"/>
          <w:szCs w:val="28"/>
        </w:rPr>
        <w:t>кратко излагать результаты выполненной проектной работы.</w:t>
      </w:r>
    </w:p>
    <w:p w:rsidR="00074C77" w:rsidRPr="00506E3C" w:rsidRDefault="00074C77" w:rsidP="00183B2E">
      <w:pPr>
        <w:spacing w:after="0" w:line="360" w:lineRule="auto"/>
        <w:ind w:left="567" w:right="-284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506E3C">
        <w:rPr>
          <w:rFonts w:ascii="Times New Roman" w:hAnsi="Times New Roman"/>
          <w:b/>
          <w:sz w:val="28"/>
          <w:szCs w:val="28"/>
        </w:rPr>
        <w:t>Аудирование</w:t>
      </w:r>
    </w:p>
    <w:p w:rsidR="00074C77" w:rsidRPr="00506E3C" w:rsidRDefault="00074C77" w:rsidP="00183B2E">
      <w:pPr>
        <w:spacing w:after="0" w:line="360" w:lineRule="auto"/>
        <w:ind w:left="567" w:right="-284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Учащийся</w:t>
      </w:r>
      <w:r w:rsidRPr="00506E3C">
        <w:rPr>
          <w:rFonts w:ascii="Times New Roman" w:hAnsi="Times New Roman"/>
          <w:b/>
          <w:sz w:val="28"/>
          <w:szCs w:val="28"/>
        </w:rPr>
        <w:t xml:space="preserve"> научится: </w:t>
      </w:r>
    </w:p>
    <w:p w:rsidR="00074C77" w:rsidRPr="00506E3C" w:rsidRDefault="00074C77" w:rsidP="00183B2E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sz w:val="28"/>
          <w:szCs w:val="28"/>
        </w:rPr>
      </w:pPr>
      <w:r w:rsidRPr="00506E3C">
        <w:rPr>
          <w:rFonts w:ascii="Times New Roman" w:hAnsi="Times New Roman"/>
          <w:sz w:val="28"/>
          <w:szCs w:val="28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074C77" w:rsidRPr="00506E3C" w:rsidRDefault="00074C77" w:rsidP="00183B2E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sz w:val="28"/>
          <w:szCs w:val="28"/>
        </w:rPr>
      </w:pPr>
      <w:r w:rsidRPr="00506E3C">
        <w:rPr>
          <w:rFonts w:ascii="Times New Roman" w:hAnsi="Times New Roman"/>
          <w:sz w:val="28"/>
          <w:szCs w:val="28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074C77" w:rsidRPr="00506E3C" w:rsidRDefault="00074C77" w:rsidP="00183B2E">
      <w:pPr>
        <w:spacing w:after="0" w:line="360" w:lineRule="auto"/>
        <w:ind w:left="567" w:right="-284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Учащийся</w:t>
      </w:r>
      <w:r w:rsidRPr="00506E3C">
        <w:rPr>
          <w:rFonts w:ascii="Times New Roman" w:hAnsi="Times New Roman"/>
          <w:b/>
          <w:sz w:val="28"/>
          <w:szCs w:val="28"/>
        </w:rPr>
        <w:t xml:space="preserve"> получит возможность научиться:</w:t>
      </w:r>
    </w:p>
    <w:p w:rsidR="00074C77" w:rsidRPr="00506E3C" w:rsidRDefault="00074C77" w:rsidP="00183B2E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i/>
          <w:sz w:val="28"/>
          <w:szCs w:val="28"/>
        </w:rPr>
      </w:pPr>
      <w:r w:rsidRPr="00506E3C">
        <w:rPr>
          <w:rFonts w:ascii="Times New Roman" w:hAnsi="Times New Roman"/>
          <w:i/>
          <w:sz w:val="28"/>
          <w:szCs w:val="28"/>
        </w:rPr>
        <w:t>выделять основную тему в воспринимаемом на слух тексте;</w:t>
      </w:r>
    </w:p>
    <w:p w:rsidR="00074C77" w:rsidRPr="00506E3C" w:rsidRDefault="00074C77" w:rsidP="00183B2E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i/>
          <w:sz w:val="28"/>
          <w:szCs w:val="28"/>
        </w:rPr>
      </w:pPr>
      <w:r w:rsidRPr="00506E3C">
        <w:rPr>
          <w:rFonts w:ascii="Times New Roman" w:hAnsi="Times New Roman"/>
          <w:i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074C77" w:rsidRPr="00506E3C" w:rsidRDefault="00074C77" w:rsidP="00183B2E">
      <w:pPr>
        <w:spacing w:after="0" w:line="360" w:lineRule="auto"/>
        <w:ind w:left="567" w:right="-284" w:firstLine="426"/>
        <w:jc w:val="both"/>
        <w:rPr>
          <w:rFonts w:ascii="Times New Roman" w:hAnsi="Times New Roman"/>
          <w:i/>
          <w:sz w:val="28"/>
          <w:szCs w:val="28"/>
        </w:rPr>
      </w:pPr>
      <w:r w:rsidRPr="00506E3C">
        <w:rPr>
          <w:rFonts w:ascii="Times New Roman" w:hAnsi="Times New Roman"/>
          <w:b/>
          <w:sz w:val="28"/>
          <w:szCs w:val="28"/>
        </w:rPr>
        <w:t xml:space="preserve">Чтение </w:t>
      </w:r>
    </w:p>
    <w:p w:rsidR="00074C77" w:rsidRPr="00506E3C" w:rsidRDefault="00074C77" w:rsidP="00183B2E">
      <w:pPr>
        <w:spacing w:after="0" w:line="360" w:lineRule="auto"/>
        <w:ind w:left="567" w:right="-284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Учащийся</w:t>
      </w:r>
      <w:r w:rsidRPr="00506E3C">
        <w:rPr>
          <w:rFonts w:ascii="Times New Roman" w:hAnsi="Times New Roman"/>
          <w:b/>
          <w:sz w:val="28"/>
          <w:szCs w:val="28"/>
        </w:rPr>
        <w:t xml:space="preserve"> научится: </w:t>
      </w:r>
    </w:p>
    <w:p w:rsidR="00074C77" w:rsidRPr="00506E3C" w:rsidRDefault="00074C77" w:rsidP="00183B2E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sz w:val="28"/>
          <w:szCs w:val="28"/>
        </w:rPr>
      </w:pPr>
      <w:r w:rsidRPr="00506E3C">
        <w:rPr>
          <w:rFonts w:ascii="Times New Roman" w:hAnsi="Times New Roman"/>
          <w:sz w:val="28"/>
          <w:szCs w:val="2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074C77" w:rsidRPr="00506E3C" w:rsidRDefault="00074C77" w:rsidP="00183B2E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sz w:val="28"/>
          <w:szCs w:val="28"/>
        </w:rPr>
      </w:pPr>
      <w:r w:rsidRPr="00506E3C">
        <w:rPr>
          <w:rFonts w:ascii="Times New Roman" w:hAnsi="Times New Roman"/>
          <w:sz w:val="28"/>
          <w:szCs w:val="28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074C77" w:rsidRPr="00506E3C" w:rsidRDefault="00074C77" w:rsidP="00183B2E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i/>
          <w:sz w:val="28"/>
          <w:szCs w:val="28"/>
        </w:rPr>
      </w:pPr>
      <w:r w:rsidRPr="00506E3C">
        <w:rPr>
          <w:rFonts w:ascii="Times New Roman" w:hAnsi="Times New Roman"/>
          <w:sz w:val="28"/>
          <w:szCs w:val="28"/>
        </w:rPr>
        <w:t>читать и полностью понимать несложные аутентичные тексты, построенные на изученном языковом материале;</w:t>
      </w:r>
    </w:p>
    <w:p w:rsidR="00074C77" w:rsidRPr="00506E3C" w:rsidRDefault="00074C77" w:rsidP="00183B2E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sz w:val="28"/>
          <w:szCs w:val="28"/>
        </w:rPr>
      </w:pPr>
      <w:r w:rsidRPr="00506E3C">
        <w:rPr>
          <w:rFonts w:ascii="Times New Roman" w:hAnsi="Times New Roman"/>
          <w:sz w:val="28"/>
          <w:szCs w:val="28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074C77" w:rsidRPr="00506E3C" w:rsidRDefault="00074C77" w:rsidP="00183B2E">
      <w:pPr>
        <w:spacing w:after="0" w:line="360" w:lineRule="auto"/>
        <w:ind w:left="567" w:righ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Учащийся</w:t>
      </w:r>
      <w:r w:rsidRPr="00506E3C">
        <w:rPr>
          <w:rFonts w:ascii="Times New Roman" w:hAnsi="Times New Roman"/>
          <w:b/>
          <w:sz w:val="28"/>
          <w:szCs w:val="28"/>
        </w:rPr>
        <w:t xml:space="preserve"> получит возможность научиться:</w:t>
      </w:r>
    </w:p>
    <w:p w:rsidR="00074C77" w:rsidRPr="00506E3C" w:rsidRDefault="00074C77" w:rsidP="00183B2E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i/>
          <w:sz w:val="28"/>
          <w:szCs w:val="28"/>
        </w:rPr>
      </w:pPr>
      <w:r w:rsidRPr="00506E3C">
        <w:rPr>
          <w:rFonts w:ascii="Times New Roman" w:hAnsi="Times New Roman"/>
          <w:i/>
          <w:sz w:val="28"/>
          <w:szCs w:val="28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074C77" w:rsidRPr="00506E3C" w:rsidRDefault="00074C77" w:rsidP="00183B2E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i/>
          <w:sz w:val="28"/>
          <w:szCs w:val="28"/>
        </w:rPr>
      </w:pPr>
      <w:r w:rsidRPr="00506E3C">
        <w:rPr>
          <w:rFonts w:ascii="Times New Roman" w:hAnsi="Times New Roman"/>
          <w:i/>
          <w:sz w:val="28"/>
          <w:szCs w:val="28"/>
        </w:rPr>
        <w:t>восстанавливать текст из разрозненных абзацев или путем добавления выпущенных фрагментов.</w:t>
      </w:r>
    </w:p>
    <w:p w:rsidR="00074C77" w:rsidRPr="00506E3C" w:rsidRDefault="00074C77" w:rsidP="00183B2E">
      <w:pPr>
        <w:spacing w:after="0" w:line="360" w:lineRule="auto"/>
        <w:ind w:left="567" w:right="-284" w:firstLine="426"/>
        <w:jc w:val="both"/>
        <w:rPr>
          <w:rFonts w:ascii="Times New Roman" w:hAnsi="Times New Roman"/>
          <w:b/>
          <w:sz w:val="28"/>
          <w:szCs w:val="28"/>
        </w:rPr>
      </w:pPr>
      <w:r w:rsidRPr="00506E3C">
        <w:rPr>
          <w:rFonts w:ascii="Times New Roman" w:hAnsi="Times New Roman"/>
          <w:b/>
          <w:sz w:val="28"/>
          <w:szCs w:val="28"/>
        </w:rPr>
        <w:t xml:space="preserve">Письменная речь </w:t>
      </w:r>
    </w:p>
    <w:p w:rsidR="00074C77" w:rsidRPr="00506E3C" w:rsidRDefault="00074C77" w:rsidP="00183B2E">
      <w:pPr>
        <w:spacing w:after="0" w:line="360" w:lineRule="auto"/>
        <w:ind w:left="567" w:right="-284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Учащийся</w:t>
      </w:r>
      <w:r w:rsidRPr="00506E3C">
        <w:rPr>
          <w:rFonts w:ascii="Times New Roman" w:hAnsi="Times New Roman"/>
          <w:b/>
          <w:sz w:val="28"/>
          <w:szCs w:val="28"/>
        </w:rPr>
        <w:t xml:space="preserve"> научится: </w:t>
      </w:r>
    </w:p>
    <w:p w:rsidR="00074C77" w:rsidRPr="00506E3C" w:rsidRDefault="00074C77" w:rsidP="00183B2E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sz w:val="28"/>
          <w:szCs w:val="28"/>
        </w:rPr>
      </w:pPr>
      <w:r w:rsidRPr="00506E3C">
        <w:rPr>
          <w:rFonts w:ascii="Times New Roman" w:hAnsi="Times New Roman"/>
          <w:sz w:val="28"/>
          <w:szCs w:val="28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074C77" w:rsidRPr="00506E3C" w:rsidRDefault="00074C77" w:rsidP="00183B2E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sz w:val="28"/>
          <w:szCs w:val="28"/>
        </w:rPr>
      </w:pPr>
      <w:r w:rsidRPr="00506E3C">
        <w:rPr>
          <w:rFonts w:ascii="Times New Roman" w:hAnsi="Times New Roman"/>
          <w:sz w:val="28"/>
          <w:szCs w:val="28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074C77" w:rsidRPr="00506E3C" w:rsidRDefault="00074C77" w:rsidP="00183B2E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sz w:val="28"/>
          <w:szCs w:val="28"/>
        </w:rPr>
      </w:pPr>
      <w:r w:rsidRPr="00506E3C">
        <w:rPr>
          <w:rFonts w:ascii="Times New Roman" w:hAnsi="Times New Roman"/>
          <w:sz w:val="28"/>
          <w:szCs w:val="28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074C77" w:rsidRPr="00506E3C" w:rsidRDefault="00074C77" w:rsidP="00183B2E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sz w:val="28"/>
          <w:szCs w:val="28"/>
        </w:rPr>
      </w:pPr>
      <w:r w:rsidRPr="00506E3C">
        <w:rPr>
          <w:rFonts w:ascii="Times New Roman" w:hAnsi="Times New Roman"/>
          <w:sz w:val="28"/>
          <w:szCs w:val="28"/>
        </w:rPr>
        <w:t>писать небольшие письменные высказывания с опорой на образец/ план.</w:t>
      </w:r>
    </w:p>
    <w:p w:rsidR="00074C77" w:rsidRPr="00506E3C" w:rsidRDefault="00074C77" w:rsidP="00183B2E">
      <w:pPr>
        <w:spacing w:after="0" w:line="360" w:lineRule="auto"/>
        <w:ind w:left="567" w:right="-284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Учащийся</w:t>
      </w:r>
      <w:r w:rsidRPr="00506E3C">
        <w:rPr>
          <w:rFonts w:ascii="Times New Roman" w:hAnsi="Times New Roman"/>
          <w:b/>
          <w:sz w:val="28"/>
          <w:szCs w:val="28"/>
        </w:rPr>
        <w:t xml:space="preserve"> получит возможность научиться:</w:t>
      </w:r>
    </w:p>
    <w:p w:rsidR="00074C77" w:rsidRPr="00506E3C" w:rsidRDefault="00074C77" w:rsidP="00183B2E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i/>
          <w:sz w:val="28"/>
          <w:szCs w:val="28"/>
        </w:rPr>
      </w:pPr>
      <w:r w:rsidRPr="00506E3C">
        <w:rPr>
          <w:rFonts w:ascii="Times New Roman" w:hAnsi="Times New Roman"/>
          <w:i/>
          <w:sz w:val="28"/>
          <w:szCs w:val="28"/>
        </w:rPr>
        <w:t>делать краткие выписки из текста с целью их использования в собственных устных высказываниях;</w:t>
      </w:r>
    </w:p>
    <w:p w:rsidR="00074C77" w:rsidRPr="00506E3C" w:rsidRDefault="00074C77" w:rsidP="00183B2E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i/>
          <w:sz w:val="28"/>
          <w:szCs w:val="28"/>
        </w:rPr>
      </w:pPr>
      <w:r w:rsidRPr="00506E3C">
        <w:rPr>
          <w:rFonts w:ascii="Times New Roman" w:hAnsi="Times New Roman"/>
          <w:i/>
          <w:sz w:val="28"/>
          <w:szCs w:val="28"/>
        </w:rPr>
        <w:t>писать электронное письмо (</w:t>
      </w:r>
      <w:r w:rsidRPr="00506E3C">
        <w:rPr>
          <w:rFonts w:ascii="Times New Roman" w:hAnsi="Times New Roman"/>
          <w:i/>
          <w:sz w:val="28"/>
          <w:szCs w:val="28"/>
          <w:lang w:val="en-US"/>
        </w:rPr>
        <w:t>e</w:t>
      </w:r>
      <w:r w:rsidRPr="00506E3C">
        <w:rPr>
          <w:rFonts w:ascii="Times New Roman" w:hAnsi="Times New Roman"/>
          <w:i/>
          <w:sz w:val="28"/>
          <w:szCs w:val="28"/>
        </w:rPr>
        <w:t>-</w:t>
      </w:r>
      <w:r w:rsidRPr="00506E3C"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506E3C">
        <w:rPr>
          <w:rFonts w:ascii="Times New Roman" w:hAnsi="Times New Roman"/>
          <w:i/>
          <w:sz w:val="28"/>
          <w:szCs w:val="28"/>
        </w:rPr>
        <w:t>) зарубежному другу в ответ на электронное письмо-стимул;</w:t>
      </w:r>
    </w:p>
    <w:p w:rsidR="00074C77" w:rsidRPr="00506E3C" w:rsidRDefault="00074C77" w:rsidP="00183B2E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i/>
          <w:sz w:val="28"/>
          <w:szCs w:val="28"/>
        </w:rPr>
      </w:pPr>
      <w:r w:rsidRPr="00506E3C">
        <w:rPr>
          <w:rFonts w:ascii="Times New Roman" w:hAnsi="Times New Roman"/>
          <w:i/>
          <w:sz w:val="28"/>
          <w:szCs w:val="28"/>
        </w:rPr>
        <w:t xml:space="preserve">составлять план/ тезисы устного или письменного сообщения; </w:t>
      </w:r>
    </w:p>
    <w:p w:rsidR="00074C77" w:rsidRPr="00506E3C" w:rsidRDefault="00074C77" w:rsidP="00183B2E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i/>
          <w:sz w:val="28"/>
          <w:szCs w:val="28"/>
        </w:rPr>
      </w:pPr>
      <w:r w:rsidRPr="00506E3C">
        <w:rPr>
          <w:rFonts w:ascii="Times New Roman" w:hAnsi="Times New Roman"/>
          <w:i/>
          <w:sz w:val="28"/>
          <w:szCs w:val="28"/>
        </w:rPr>
        <w:t>кратко излагать в письменном виде результаты проектной деятельности;</w:t>
      </w:r>
    </w:p>
    <w:p w:rsidR="00074C77" w:rsidRPr="00506E3C" w:rsidRDefault="00074C77" w:rsidP="00183B2E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i/>
          <w:sz w:val="28"/>
          <w:szCs w:val="28"/>
        </w:rPr>
      </w:pPr>
      <w:r w:rsidRPr="00506E3C">
        <w:rPr>
          <w:rFonts w:ascii="Times New Roman" w:hAnsi="Times New Roman"/>
          <w:i/>
          <w:sz w:val="28"/>
          <w:szCs w:val="28"/>
        </w:rPr>
        <w:t>писать небольшое письменное высказывание с опорой на нелинейный текст (таблицы, диаграммы и т. п.).</w:t>
      </w:r>
    </w:p>
    <w:p w:rsidR="00074C77" w:rsidRPr="00506E3C" w:rsidRDefault="00074C77" w:rsidP="00183B2E">
      <w:pPr>
        <w:spacing w:after="0" w:line="360" w:lineRule="auto"/>
        <w:ind w:left="567" w:right="-284" w:firstLine="426"/>
        <w:jc w:val="both"/>
        <w:rPr>
          <w:rFonts w:ascii="Times New Roman" w:hAnsi="Times New Roman"/>
          <w:b/>
          <w:sz w:val="28"/>
          <w:szCs w:val="28"/>
        </w:rPr>
      </w:pPr>
      <w:r w:rsidRPr="00506E3C">
        <w:rPr>
          <w:rFonts w:ascii="Times New Roman" w:hAnsi="Times New Roman"/>
          <w:b/>
          <w:sz w:val="28"/>
          <w:szCs w:val="28"/>
        </w:rPr>
        <w:t>Языковые навыки и средства оперирования ими</w:t>
      </w:r>
    </w:p>
    <w:p w:rsidR="00074C77" w:rsidRPr="00506E3C" w:rsidRDefault="00074C77" w:rsidP="00183B2E">
      <w:pPr>
        <w:spacing w:after="0" w:line="360" w:lineRule="auto"/>
        <w:ind w:left="567" w:right="-284" w:firstLine="426"/>
        <w:jc w:val="both"/>
        <w:rPr>
          <w:rFonts w:ascii="Times New Roman" w:hAnsi="Times New Roman"/>
          <w:b/>
          <w:sz w:val="28"/>
          <w:szCs w:val="28"/>
        </w:rPr>
      </w:pPr>
      <w:r w:rsidRPr="00506E3C">
        <w:rPr>
          <w:rFonts w:ascii="Times New Roman" w:hAnsi="Times New Roman"/>
          <w:b/>
          <w:sz w:val="28"/>
          <w:szCs w:val="28"/>
        </w:rPr>
        <w:t>Орфография и пунктуация</w:t>
      </w:r>
    </w:p>
    <w:p w:rsidR="00074C77" w:rsidRPr="00506E3C" w:rsidRDefault="00074C77" w:rsidP="00183B2E">
      <w:pPr>
        <w:spacing w:after="0" w:line="360" w:lineRule="auto"/>
        <w:ind w:left="567" w:right="-284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Учащийся</w:t>
      </w:r>
      <w:r w:rsidRPr="00506E3C">
        <w:rPr>
          <w:rFonts w:ascii="Times New Roman" w:hAnsi="Times New Roman"/>
          <w:b/>
          <w:sz w:val="28"/>
          <w:szCs w:val="28"/>
        </w:rPr>
        <w:t xml:space="preserve"> научится:</w:t>
      </w:r>
    </w:p>
    <w:p w:rsidR="00074C77" w:rsidRPr="00506E3C" w:rsidRDefault="00074C77" w:rsidP="00183B2E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sz w:val="28"/>
          <w:szCs w:val="28"/>
        </w:rPr>
      </w:pPr>
      <w:r w:rsidRPr="00506E3C">
        <w:rPr>
          <w:rFonts w:ascii="Times New Roman" w:hAnsi="Times New Roman"/>
          <w:sz w:val="28"/>
          <w:szCs w:val="28"/>
        </w:rPr>
        <w:t>правильно писать изученные слова;</w:t>
      </w:r>
    </w:p>
    <w:p w:rsidR="00074C77" w:rsidRPr="00506E3C" w:rsidRDefault="00074C77" w:rsidP="00183B2E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sz w:val="28"/>
          <w:szCs w:val="28"/>
        </w:rPr>
      </w:pPr>
      <w:r w:rsidRPr="00506E3C">
        <w:rPr>
          <w:rFonts w:ascii="Times New Roman" w:hAnsi="Times New Roman"/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074C77" w:rsidRPr="00506E3C" w:rsidRDefault="00074C77" w:rsidP="00183B2E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sz w:val="28"/>
          <w:szCs w:val="28"/>
        </w:rPr>
      </w:pPr>
      <w:r w:rsidRPr="00506E3C">
        <w:rPr>
          <w:rFonts w:ascii="Times New Roman" w:hAnsi="Times New Roman"/>
          <w:sz w:val="28"/>
          <w:szCs w:val="28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074C77" w:rsidRPr="00506E3C" w:rsidRDefault="00074C77" w:rsidP="00183B2E">
      <w:pPr>
        <w:spacing w:after="0" w:line="360" w:lineRule="auto"/>
        <w:ind w:left="567" w:right="-284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Учащийся</w:t>
      </w:r>
      <w:r w:rsidRPr="00506E3C">
        <w:rPr>
          <w:rFonts w:ascii="Times New Roman" w:hAnsi="Times New Roman"/>
          <w:b/>
          <w:sz w:val="28"/>
          <w:szCs w:val="28"/>
        </w:rPr>
        <w:t xml:space="preserve"> получит возможность научиться:</w:t>
      </w:r>
    </w:p>
    <w:p w:rsidR="00074C77" w:rsidRDefault="00074C77" w:rsidP="00183B2E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i/>
          <w:sz w:val="28"/>
          <w:szCs w:val="28"/>
        </w:rPr>
      </w:pPr>
      <w:r w:rsidRPr="00506E3C">
        <w:rPr>
          <w:rFonts w:ascii="Times New Roman" w:hAnsi="Times New Roman"/>
          <w:i/>
          <w:sz w:val="28"/>
          <w:szCs w:val="28"/>
        </w:rPr>
        <w:t>сравнивать и анализировать буквосочетания английского языка и их транскрипцию.</w:t>
      </w:r>
    </w:p>
    <w:p w:rsidR="00074C77" w:rsidRPr="00506E3C" w:rsidRDefault="00074C77" w:rsidP="00183B2E">
      <w:pPr>
        <w:tabs>
          <w:tab w:val="left" w:pos="993"/>
        </w:tabs>
        <w:spacing w:after="0" w:line="360" w:lineRule="auto"/>
        <w:ind w:left="993" w:right="-284"/>
        <w:jc w:val="both"/>
        <w:rPr>
          <w:rFonts w:ascii="Times New Roman" w:hAnsi="Times New Roman"/>
          <w:i/>
          <w:sz w:val="28"/>
          <w:szCs w:val="28"/>
        </w:rPr>
      </w:pPr>
    </w:p>
    <w:p w:rsidR="00074C77" w:rsidRPr="00506E3C" w:rsidRDefault="00074C77" w:rsidP="00183B2E">
      <w:pPr>
        <w:spacing w:after="0" w:line="360" w:lineRule="auto"/>
        <w:ind w:left="567" w:right="-284" w:firstLine="426"/>
        <w:jc w:val="both"/>
        <w:rPr>
          <w:rFonts w:ascii="Times New Roman" w:hAnsi="Times New Roman"/>
          <w:b/>
          <w:sz w:val="28"/>
          <w:szCs w:val="28"/>
        </w:rPr>
      </w:pPr>
      <w:r w:rsidRPr="00506E3C">
        <w:rPr>
          <w:rFonts w:ascii="Times New Roman" w:hAnsi="Times New Roman"/>
          <w:b/>
          <w:sz w:val="28"/>
          <w:szCs w:val="28"/>
        </w:rPr>
        <w:t>Фонетическая сторона речи</w:t>
      </w:r>
    </w:p>
    <w:p w:rsidR="00074C77" w:rsidRPr="00506E3C" w:rsidRDefault="00074C77" w:rsidP="00183B2E">
      <w:pPr>
        <w:spacing w:after="0" w:line="360" w:lineRule="auto"/>
        <w:ind w:left="567" w:right="-284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Учащийся</w:t>
      </w:r>
      <w:r w:rsidRPr="00506E3C">
        <w:rPr>
          <w:rFonts w:ascii="Times New Roman" w:hAnsi="Times New Roman"/>
          <w:b/>
          <w:sz w:val="28"/>
          <w:szCs w:val="28"/>
        </w:rPr>
        <w:t xml:space="preserve"> научится:</w:t>
      </w:r>
    </w:p>
    <w:p w:rsidR="00074C77" w:rsidRPr="00506E3C" w:rsidRDefault="00074C77" w:rsidP="00183B2E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sz w:val="28"/>
          <w:szCs w:val="28"/>
        </w:rPr>
      </w:pPr>
      <w:r w:rsidRPr="00506E3C">
        <w:rPr>
          <w:rFonts w:ascii="Times New Roman" w:hAnsi="Times New Roman"/>
          <w:sz w:val="28"/>
          <w:szCs w:val="28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074C77" w:rsidRPr="00506E3C" w:rsidRDefault="00074C77" w:rsidP="00183B2E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sz w:val="28"/>
          <w:szCs w:val="28"/>
        </w:rPr>
      </w:pPr>
      <w:r w:rsidRPr="00506E3C">
        <w:rPr>
          <w:rFonts w:ascii="Times New Roman" w:hAnsi="Times New Roman"/>
          <w:sz w:val="28"/>
          <w:szCs w:val="28"/>
        </w:rPr>
        <w:t>соблюдать правильное ударение в изученных словах;</w:t>
      </w:r>
    </w:p>
    <w:p w:rsidR="00074C77" w:rsidRPr="00506E3C" w:rsidRDefault="00074C77" w:rsidP="00183B2E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sz w:val="28"/>
          <w:szCs w:val="28"/>
        </w:rPr>
      </w:pPr>
      <w:r w:rsidRPr="00506E3C">
        <w:rPr>
          <w:rFonts w:ascii="Times New Roman" w:hAnsi="Times New Roman"/>
          <w:sz w:val="28"/>
          <w:szCs w:val="28"/>
        </w:rPr>
        <w:t>различать коммуникативные типы предложений по их интонации;</w:t>
      </w:r>
    </w:p>
    <w:p w:rsidR="00074C77" w:rsidRPr="00506E3C" w:rsidRDefault="00074C77" w:rsidP="00183B2E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sz w:val="28"/>
          <w:szCs w:val="28"/>
        </w:rPr>
      </w:pPr>
      <w:r w:rsidRPr="00506E3C">
        <w:rPr>
          <w:rFonts w:ascii="Times New Roman" w:hAnsi="Times New Roman"/>
          <w:sz w:val="28"/>
          <w:szCs w:val="28"/>
        </w:rPr>
        <w:t>членить предложение на смысловые группы;</w:t>
      </w:r>
    </w:p>
    <w:p w:rsidR="00074C77" w:rsidRPr="00506E3C" w:rsidRDefault="00074C77" w:rsidP="00183B2E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sz w:val="28"/>
          <w:szCs w:val="28"/>
        </w:rPr>
      </w:pPr>
      <w:r w:rsidRPr="00506E3C">
        <w:rPr>
          <w:rFonts w:ascii="Times New Roman" w:hAnsi="Times New Roman"/>
          <w:sz w:val="28"/>
          <w:szCs w:val="28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074C77" w:rsidRPr="00506E3C" w:rsidRDefault="00074C77" w:rsidP="00183B2E">
      <w:pPr>
        <w:spacing w:after="0" w:line="360" w:lineRule="auto"/>
        <w:ind w:left="567" w:right="-284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Учащийся</w:t>
      </w:r>
      <w:r w:rsidRPr="00506E3C">
        <w:rPr>
          <w:rFonts w:ascii="Times New Roman" w:hAnsi="Times New Roman"/>
          <w:b/>
          <w:sz w:val="28"/>
          <w:szCs w:val="28"/>
        </w:rPr>
        <w:t xml:space="preserve"> получит возможность научиться:</w:t>
      </w:r>
    </w:p>
    <w:p w:rsidR="00074C77" w:rsidRPr="00506E3C" w:rsidRDefault="00074C77" w:rsidP="00183B2E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i/>
          <w:sz w:val="28"/>
          <w:szCs w:val="28"/>
        </w:rPr>
      </w:pPr>
      <w:r w:rsidRPr="00506E3C">
        <w:rPr>
          <w:rFonts w:ascii="Times New Roman" w:hAnsi="Times New Roman"/>
          <w:i/>
          <w:sz w:val="28"/>
          <w:szCs w:val="28"/>
        </w:rPr>
        <w:t>выражать модальные значения, чувства и эмоции с помощью интонации;</w:t>
      </w:r>
    </w:p>
    <w:p w:rsidR="00074C77" w:rsidRPr="00506E3C" w:rsidRDefault="00074C77" w:rsidP="00183B2E">
      <w:pPr>
        <w:spacing w:after="0" w:line="360" w:lineRule="auto"/>
        <w:ind w:left="567" w:right="-284" w:firstLine="426"/>
        <w:jc w:val="both"/>
        <w:rPr>
          <w:rFonts w:ascii="Times New Roman" w:hAnsi="Times New Roman"/>
          <w:b/>
          <w:sz w:val="28"/>
          <w:szCs w:val="28"/>
        </w:rPr>
      </w:pPr>
      <w:r w:rsidRPr="00506E3C">
        <w:rPr>
          <w:rFonts w:ascii="Times New Roman" w:hAnsi="Times New Roman"/>
          <w:b/>
          <w:sz w:val="28"/>
          <w:szCs w:val="28"/>
        </w:rPr>
        <w:t>Лексическая сторона речи</w:t>
      </w:r>
    </w:p>
    <w:p w:rsidR="00074C77" w:rsidRPr="00506E3C" w:rsidRDefault="00074C77" w:rsidP="00183B2E">
      <w:pPr>
        <w:spacing w:after="0" w:line="360" w:lineRule="auto"/>
        <w:ind w:left="567" w:right="-284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Учащийся</w:t>
      </w:r>
      <w:r w:rsidRPr="00506E3C">
        <w:rPr>
          <w:rFonts w:ascii="Times New Roman" w:hAnsi="Times New Roman"/>
          <w:b/>
          <w:sz w:val="28"/>
          <w:szCs w:val="28"/>
        </w:rPr>
        <w:t xml:space="preserve"> научится:</w:t>
      </w:r>
    </w:p>
    <w:p w:rsidR="00074C77" w:rsidRPr="00506E3C" w:rsidRDefault="00074C77" w:rsidP="00183B2E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sz w:val="28"/>
          <w:szCs w:val="28"/>
        </w:rPr>
      </w:pPr>
      <w:r w:rsidRPr="00506E3C">
        <w:rPr>
          <w:rFonts w:ascii="Times New Roman" w:hAnsi="Times New Roman"/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074C77" w:rsidRPr="00506E3C" w:rsidRDefault="00074C77" w:rsidP="00183B2E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sz w:val="28"/>
          <w:szCs w:val="28"/>
        </w:rPr>
      </w:pPr>
      <w:r w:rsidRPr="00506E3C">
        <w:rPr>
          <w:rFonts w:ascii="Times New Roman" w:hAnsi="Times New Roman"/>
          <w:sz w:val="28"/>
          <w:szCs w:val="28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074C77" w:rsidRPr="00506E3C" w:rsidRDefault="00074C77" w:rsidP="00183B2E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sz w:val="28"/>
          <w:szCs w:val="28"/>
        </w:rPr>
      </w:pPr>
      <w:r w:rsidRPr="00506E3C">
        <w:rPr>
          <w:rFonts w:ascii="Times New Roman" w:hAnsi="Times New Roman"/>
          <w:sz w:val="28"/>
          <w:szCs w:val="28"/>
        </w:rPr>
        <w:t xml:space="preserve">соблюдать существующие в </w:t>
      </w:r>
      <w:r>
        <w:rPr>
          <w:rFonts w:ascii="Times New Roman" w:hAnsi="Times New Roman"/>
          <w:sz w:val="28"/>
          <w:szCs w:val="28"/>
        </w:rPr>
        <w:t xml:space="preserve">немецком </w:t>
      </w:r>
      <w:r w:rsidRPr="00506E3C">
        <w:rPr>
          <w:rFonts w:ascii="Times New Roman" w:hAnsi="Times New Roman"/>
          <w:sz w:val="28"/>
          <w:szCs w:val="28"/>
        </w:rPr>
        <w:t>языке нормы лексической сочетаемости;</w:t>
      </w:r>
    </w:p>
    <w:p w:rsidR="00074C77" w:rsidRPr="00506E3C" w:rsidRDefault="00074C77" w:rsidP="00183B2E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sz w:val="28"/>
          <w:szCs w:val="28"/>
        </w:rPr>
      </w:pPr>
      <w:r w:rsidRPr="00506E3C">
        <w:rPr>
          <w:rFonts w:ascii="Times New Roman" w:hAnsi="Times New Roman"/>
          <w:sz w:val="28"/>
          <w:szCs w:val="28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074C77" w:rsidRPr="00506E3C" w:rsidRDefault="00074C77" w:rsidP="00183B2E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sz w:val="28"/>
          <w:szCs w:val="28"/>
        </w:rPr>
      </w:pPr>
      <w:r w:rsidRPr="00506E3C">
        <w:rPr>
          <w:rFonts w:ascii="Times New Roman" w:hAnsi="Times New Roman"/>
          <w:sz w:val="28"/>
          <w:szCs w:val="28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074C77" w:rsidRPr="00506E3C" w:rsidRDefault="00074C77" w:rsidP="00183B2E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sz w:val="28"/>
          <w:szCs w:val="28"/>
        </w:rPr>
      </w:pPr>
      <w:r w:rsidRPr="00506E3C">
        <w:rPr>
          <w:rFonts w:ascii="Times New Roman" w:hAnsi="Times New Roman"/>
          <w:sz w:val="28"/>
          <w:szCs w:val="28"/>
        </w:rPr>
        <w:t>глаголы</w:t>
      </w:r>
      <w:r>
        <w:rPr>
          <w:rFonts w:ascii="Times New Roman" w:hAnsi="Times New Roman"/>
          <w:sz w:val="28"/>
          <w:szCs w:val="28"/>
        </w:rPr>
        <w:t xml:space="preserve"> с отделяемыми и неотделяемыми приставками и другими словами в функции приставок типа </w:t>
      </w:r>
      <w:r w:rsidRPr="00A7792E">
        <w:rPr>
          <w:rFonts w:ascii="Times New Roman" w:hAnsi="Times New Roman"/>
          <w:i/>
          <w:sz w:val="28"/>
          <w:szCs w:val="28"/>
          <w:lang w:val="en-US"/>
        </w:rPr>
        <w:t>erz</w:t>
      </w:r>
      <w:r w:rsidRPr="00A7792E">
        <w:rPr>
          <w:rFonts w:ascii="Times New Roman" w:hAnsi="Times New Roman"/>
          <w:i/>
          <w:sz w:val="28"/>
          <w:szCs w:val="28"/>
        </w:rPr>
        <w:t>ä</w:t>
      </w:r>
      <w:r w:rsidRPr="00A7792E">
        <w:rPr>
          <w:rFonts w:ascii="Times New Roman" w:hAnsi="Times New Roman"/>
          <w:i/>
          <w:sz w:val="28"/>
          <w:szCs w:val="28"/>
          <w:lang w:val="en-US"/>
        </w:rPr>
        <w:t>hlen</w:t>
      </w:r>
      <w:r w:rsidRPr="00A7792E">
        <w:rPr>
          <w:rFonts w:ascii="Times New Roman" w:hAnsi="Times New Roman"/>
          <w:i/>
          <w:sz w:val="28"/>
          <w:szCs w:val="28"/>
        </w:rPr>
        <w:t xml:space="preserve">, </w:t>
      </w:r>
      <w:r w:rsidRPr="00A7792E">
        <w:rPr>
          <w:rFonts w:ascii="Times New Roman" w:hAnsi="Times New Roman"/>
          <w:i/>
          <w:sz w:val="28"/>
          <w:szCs w:val="28"/>
          <w:lang w:val="en-US"/>
        </w:rPr>
        <w:t>wegwerfen</w:t>
      </w:r>
      <w:r w:rsidRPr="00506E3C">
        <w:rPr>
          <w:rFonts w:ascii="Times New Roman" w:hAnsi="Times New Roman"/>
          <w:sz w:val="28"/>
          <w:szCs w:val="28"/>
        </w:rPr>
        <w:t xml:space="preserve">; </w:t>
      </w:r>
    </w:p>
    <w:p w:rsidR="00074C77" w:rsidRPr="00506E3C" w:rsidRDefault="00074C77" w:rsidP="00183B2E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sz w:val="28"/>
          <w:szCs w:val="28"/>
        </w:rPr>
      </w:pPr>
      <w:r w:rsidRPr="00506E3C">
        <w:rPr>
          <w:rFonts w:ascii="Times New Roman" w:hAnsi="Times New Roman"/>
          <w:sz w:val="28"/>
          <w:szCs w:val="28"/>
        </w:rPr>
        <w:t>имена</w:t>
      </w:r>
      <w:r w:rsidRPr="00A7792E">
        <w:rPr>
          <w:rFonts w:ascii="Times New Roman" w:hAnsi="Times New Roman"/>
          <w:sz w:val="28"/>
          <w:szCs w:val="28"/>
        </w:rPr>
        <w:t xml:space="preserve"> </w:t>
      </w:r>
      <w:r w:rsidRPr="00506E3C">
        <w:rPr>
          <w:rFonts w:ascii="Times New Roman" w:hAnsi="Times New Roman"/>
          <w:sz w:val="28"/>
          <w:szCs w:val="28"/>
        </w:rPr>
        <w:t>существительные</w:t>
      </w:r>
      <w:r w:rsidRPr="00A7792E">
        <w:rPr>
          <w:rFonts w:ascii="Times New Roman" w:hAnsi="Times New Roman"/>
          <w:sz w:val="28"/>
          <w:szCs w:val="28"/>
        </w:rPr>
        <w:t xml:space="preserve"> </w:t>
      </w:r>
      <w:r w:rsidRPr="00506E3C">
        <w:rPr>
          <w:rFonts w:ascii="Times New Roman" w:hAnsi="Times New Roman"/>
          <w:sz w:val="28"/>
          <w:szCs w:val="28"/>
        </w:rPr>
        <w:t>при</w:t>
      </w:r>
      <w:r w:rsidRPr="00A7792E">
        <w:rPr>
          <w:rFonts w:ascii="Times New Roman" w:hAnsi="Times New Roman"/>
          <w:sz w:val="28"/>
          <w:szCs w:val="28"/>
        </w:rPr>
        <w:t xml:space="preserve"> </w:t>
      </w:r>
      <w:r w:rsidRPr="00506E3C">
        <w:rPr>
          <w:rFonts w:ascii="Times New Roman" w:hAnsi="Times New Roman"/>
          <w:sz w:val="28"/>
          <w:szCs w:val="28"/>
        </w:rPr>
        <w:t>помощи</w:t>
      </w:r>
      <w:r w:rsidRPr="00A7792E">
        <w:rPr>
          <w:rFonts w:ascii="Times New Roman" w:hAnsi="Times New Roman"/>
          <w:sz w:val="28"/>
          <w:szCs w:val="28"/>
        </w:rPr>
        <w:t xml:space="preserve"> </w:t>
      </w:r>
      <w:r w:rsidRPr="00506E3C">
        <w:rPr>
          <w:rFonts w:ascii="Times New Roman" w:hAnsi="Times New Roman"/>
          <w:sz w:val="28"/>
          <w:szCs w:val="28"/>
        </w:rPr>
        <w:t xml:space="preserve">суффиксов </w:t>
      </w:r>
      <w:r w:rsidRPr="00A7792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  <w:lang w:val="en-US"/>
        </w:rPr>
        <w:t>ung</w:t>
      </w:r>
      <w:r w:rsidRPr="00A7792E">
        <w:rPr>
          <w:rFonts w:ascii="Times New Roman" w:hAnsi="Times New Roman"/>
          <w:i/>
          <w:sz w:val="28"/>
          <w:szCs w:val="28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keit</w:t>
      </w:r>
      <w:r w:rsidRPr="00A7792E">
        <w:rPr>
          <w:rFonts w:ascii="Times New Roman" w:hAnsi="Times New Roman"/>
          <w:i/>
          <w:sz w:val="28"/>
          <w:szCs w:val="28"/>
        </w:rPr>
        <w:t>,-</w:t>
      </w:r>
      <w:r>
        <w:rPr>
          <w:rFonts w:ascii="Times New Roman" w:hAnsi="Times New Roman"/>
          <w:i/>
          <w:sz w:val="28"/>
          <w:szCs w:val="28"/>
          <w:lang w:val="en-US"/>
        </w:rPr>
        <w:t>heit</w:t>
      </w:r>
      <w:r w:rsidRPr="00A7792E">
        <w:rPr>
          <w:rFonts w:ascii="Times New Roman" w:hAnsi="Times New Roman"/>
          <w:i/>
          <w:sz w:val="28"/>
          <w:szCs w:val="28"/>
        </w:rPr>
        <w:t>,-</w:t>
      </w:r>
      <w:r>
        <w:rPr>
          <w:rFonts w:ascii="Times New Roman" w:hAnsi="Times New Roman"/>
          <w:i/>
          <w:sz w:val="28"/>
          <w:szCs w:val="28"/>
          <w:lang w:val="en-US"/>
        </w:rPr>
        <w:t>schaft</w:t>
      </w:r>
      <w:r w:rsidRPr="00A7792E">
        <w:rPr>
          <w:rFonts w:ascii="Times New Roman" w:hAnsi="Times New Roman"/>
          <w:i/>
          <w:sz w:val="28"/>
          <w:szCs w:val="28"/>
        </w:rPr>
        <w:t>,-</w:t>
      </w:r>
      <w:r>
        <w:rPr>
          <w:rFonts w:ascii="Times New Roman" w:hAnsi="Times New Roman"/>
          <w:i/>
          <w:sz w:val="28"/>
          <w:szCs w:val="28"/>
          <w:lang w:val="en-US"/>
        </w:rPr>
        <w:t>um</w:t>
      </w:r>
      <w:r w:rsidRPr="00A7792E">
        <w:rPr>
          <w:rFonts w:ascii="Times New Roman" w:hAnsi="Times New Roman"/>
          <w:i/>
          <w:sz w:val="28"/>
          <w:szCs w:val="28"/>
        </w:rPr>
        <w:t>,-</w:t>
      </w:r>
      <w:r>
        <w:rPr>
          <w:rFonts w:ascii="Times New Roman" w:hAnsi="Times New Roman"/>
          <w:i/>
          <w:sz w:val="28"/>
          <w:szCs w:val="28"/>
          <w:lang w:val="en-US"/>
        </w:rPr>
        <w:t>or</w:t>
      </w:r>
      <w:r w:rsidRPr="00A7792E">
        <w:rPr>
          <w:rFonts w:ascii="Times New Roman" w:hAnsi="Times New Roman"/>
          <w:i/>
          <w:sz w:val="28"/>
          <w:szCs w:val="28"/>
        </w:rPr>
        <w:t>,-</w:t>
      </w:r>
      <w:r>
        <w:rPr>
          <w:rFonts w:ascii="Times New Roman" w:hAnsi="Times New Roman"/>
          <w:i/>
          <w:sz w:val="28"/>
          <w:szCs w:val="28"/>
          <w:lang w:val="en-US"/>
        </w:rPr>
        <w:t>ik</w:t>
      </w:r>
      <w:r w:rsidRPr="00A7792E">
        <w:rPr>
          <w:rFonts w:ascii="Times New Roman" w:hAnsi="Times New Roman"/>
          <w:i/>
          <w:sz w:val="28"/>
          <w:szCs w:val="28"/>
        </w:rPr>
        <w:t>,-</w:t>
      </w:r>
      <w:r>
        <w:rPr>
          <w:rFonts w:ascii="Times New Roman" w:hAnsi="Times New Roman"/>
          <w:i/>
          <w:sz w:val="28"/>
          <w:szCs w:val="28"/>
          <w:lang w:val="en-US"/>
        </w:rPr>
        <w:t>e</w:t>
      </w:r>
      <w:r w:rsidRPr="00A7792E">
        <w:rPr>
          <w:rFonts w:ascii="Times New Roman" w:hAnsi="Times New Roman"/>
          <w:i/>
          <w:sz w:val="28"/>
          <w:szCs w:val="28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ler</w:t>
      </w:r>
      <w:r w:rsidRPr="00A7792E">
        <w:rPr>
          <w:rFonts w:ascii="Times New Roman" w:hAnsi="Times New Roman"/>
          <w:i/>
          <w:sz w:val="28"/>
          <w:szCs w:val="28"/>
        </w:rPr>
        <w:t>,-</w:t>
      </w:r>
      <w:r>
        <w:rPr>
          <w:rFonts w:ascii="Times New Roman" w:hAnsi="Times New Roman"/>
          <w:i/>
          <w:sz w:val="28"/>
          <w:szCs w:val="28"/>
          <w:lang w:val="en-US"/>
        </w:rPr>
        <w:t>ie</w:t>
      </w:r>
      <w:r w:rsidRPr="00506E3C">
        <w:rPr>
          <w:rFonts w:ascii="Times New Roman" w:hAnsi="Times New Roman"/>
          <w:sz w:val="28"/>
          <w:szCs w:val="28"/>
        </w:rPr>
        <w:t xml:space="preserve">; </w:t>
      </w:r>
    </w:p>
    <w:p w:rsidR="00074C77" w:rsidRPr="00506E3C" w:rsidRDefault="00074C77" w:rsidP="00183B2E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sz w:val="28"/>
          <w:szCs w:val="28"/>
        </w:rPr>
      </w:pPr>
      <w:r w:rsidRPr="00506E3C">
        <w:rPr>
          <w:rFonts w:ascii="Times New Roman" w:hAnsi="Times New Roman"/>
          <w:sz w:val="28"/>
          <w:szCs w:val="28"/>
        </w:rPr>
        <w:t>имена</w:t>
      </w:r>
      <w:r w:rsidRPr="00A7792E">
        <w:rPr>
          <w:rFonts w:ascii="Times New Roman" w:hAnsi="Times New Roman"/>
          <w:sz w:val="28"/>
          <w:szCs w:val="28"/>
        </w:rPr>
        <w:t xml:space="preserve"> </w:t>
      </w:r>
      <w:r w:rsidRPr="00506E3C">
        <w:rPr>
          <w:rFonts w:ascii="Times New Roman" w:hAnsi="Times New Roman"/>
          <w:sz w:val="28"/>
          <w:szCs w:val="28"/>
        </w:rPr>
        <w:t>прилагательные</w:t>
      </w:r>
      <w:r w:rsidRPr="00A7792E">
        <w:rPr>
          <w:rFonts w:ascii="Times New Roman" w:hAnsi="Times New Roman"/>
          <w:sz w:val="28"/>
          <w:szCs w:val="28"/>
        </w:rPr>
        <w:t xml:space="preserve"> </w:t>
      </w:r>
      <w:r w:rsidRPr="00506E3C">
        <w:rPr>
          <w:rFonts w:ascii="Times New Roman" w:hAnsi="Times New Roman"/>
          <w:sz w:val="28"/>
          <w:szCs w:val="28"/>
        </w:rPr>
        <w:t>при</w:t>
      </w:r>
      <w:r w:rsidRPr="00A7792E">
        <w:rPr>
          <w:rFonts w:ascii="Times New Roman" w:hAnsi="Times New Roman"/>
          <w:sz w:val="28"/>
          <w:szCs w:val="28"/>
        </w:rPr>
        <w:t xml:space="preserve"> </w:t>
      </w:r>
      <w:r w:rsidRPr="00506E3C">
        <w:rPr>
          <w:rFonts w:ascii="Times New Roman" w:hAnsi="Times New Roman"/>
          <w:sz w:val="28"/>
          <w:szCs w:val="28"/>
        </w:rPr>
        <w:t>помощи</w:t>
      </w:r>
      <w:r w:rsidRPr="00A779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у</w:t>
      </w:r>
      <w:r w:rsidRPr="00506E3C">
        <w:rPr>
          <w:rFonts w:ascii="Times New Roman" w:hAnsi="Times New Roman"/>
          <w:sz w:val="28"/>
          <w:szCs w:val="28"/>
        </w:rPr>
        <w:t>ффиксов</w:t>
      </w:r>
      <w:r>
        <w:rPr>
          <w:rFonts w:ascii="Times New Roman" w:hAnsi="Times New Roman"/>
          <w:i/>
          <w:sz w:val="28"/>
          <w:szCs w:val="28"/>
        </w:rPr>
        <w:t xml:space="preserve"> –</w:t>
      </w:r>
      <w:r>
        <w:rPr>
          <w:rFonts w:ascii="Times New Roman" w:hAnsi="Times New Roman"/>
          <w:i/>
          <w:sz w:val="28"/>
          <w:szCs w:val="28"/>
          <w:lang w:val="en-US"/>
        </w:rPr>
        <w:t>ig</w:t>
      </w:r>
      <w:r w:rsidRPr="00A7792E">
        <w:rPr>
          <w:rFonts w:ascii="Times New Roman" w:hAnsi="Times New Roman"/>
          <w:i/>
          <w:sz w:val="28"/>
          <w:szCs w:val="28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lich</w:t>
      </w:r>
      <w:r w:rsidRPr="00A7792E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isch</w:t>
      </w:r>
      <w:r w:rsidRPr="00A7792E">
        <w:rPr>
          <w:rFonts w:ascii="Times New Roman" w:hAnsi="Times New Roman"/>
          <w:i/>
          <w:sz w:val="28"/>
          <w:szCs w:val="28"/>
        </w:rPr>
        <w:t>,-</w:t>
      </w:r>
      <w:r>
        <w:rPr>
          <w:rFonts w:ascii="Times New Roman" w:hAnsi="Times New Roman"/>
          <w:i/>
          <w:sz w:val="28"/>
          <w:szCs w:val="28"/>
          <w:lang w:val="en-US"/>
        </w:rPr>
        <w:t>los</w:t>
      </w:r>
      <w:r w:rsidRPr="00A7792E">
        <w:rPr>
          <w:rFonts w:ascii="Times New Roman" w:hAnsi="Times New Roman"/>
          <w:i/>
          <w:sz w:val="28"/>
          <w:szCs w:val="28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sam</w:t>
      </w:r>
      <w:r w:rsidRPr="00A7792E">
        <w:rPr>
          <w:rFonts w:ascii="Times New Roman" w:hAnsi="Times New Roman"/>
          <w:i/>
          <w:sz w:val="28"/>
          <w:szCs w:val="28"/>
        </w:rPr>
        <w:t xml:space="preserve">, - </w:t>
      </w:r>
      <w:r>
        <w:rPr>
          <w:rFonts w:ascii="Times New Roman" w:hAnsi="Times New Roman"/>
          <w:i/>
          <w:sz w:val="28"/>
          <w:szCs w:val="28"/>
          <w:lang w:val="en-US"/>
        </w:rPr>
        <w:t>bar</w:t>
      </w:r>
      <w:r w:rsidRPr="00506E3C">
        <w:rPr>
          <w:rFonts w:ascii="Times New Roman" w:hAnsi="Times New Roman"/>
          <w:sz w:val="28"/>
          <w:szCs w:val="28"/>
        </w:rPr>
        <w:t>;</w:t>
      </w:r>
    </w:p>
    <w:p w:rsidR="00074C77" w:rsidRDefault="00074C77" w:rsidP="00183B2E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sz w:val="28"/>
          <w:szCs w:val="28"/>
        </w:rPr>
      </w:pPr>
      <w:r w:rsidRPr="00506E3C">
        <w:rPr>
          <w:rFonts w:ascii="Times New Roman" w:hAnsi="Times New Roman"/>
          <w:sz w:val="28"/>
          <w:szCs w:val="28"/>
        </w:rPr>
        <w:t xml:space="preserve">имена существительные, </w:t>
      </w:r>
      <w:r>
        <w:rPr>
          <w:rFonts w:ascii="Times New Roman" w:hAnsi="Times New Roman"/>
          <w:sz w:val="28"/>
          <w:szCs w:val="28"/>
        </w:rPr>
        <w:t>имена прилагательные</w:t>
      </w:r>
      <w:r w:rsidRPr="00A779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A779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префиксами </w:t>
      </w:r>
      <w:r w:rsidRPr="00506E3C">
        <w:rPr>
          <w:rFonts w:ascii="Times New Roman" w:hAnsi="Times New Roman"/>
          <w:i/>
          <w:sz w:val="28"/>
          <w:szCs w:val="28"/>
          <w:lang w:val="en-US"/>
        </w:rPr>
        <w:t>un</w:t>
      </w:r>
      <w:r>
        <w:rPr>
          <w:rFonts w:ascii="Times New Roman" w:hAnsi="Times New Roman"/>
          <w:sz w:val="28"/>
          <w:szCs w:val="28"/>
        </w:rPr>
        <w:t>-;</w:t>
      </w:r>
      <w:r w:rsidRPr="00506E3C">
        <w:rPr>
          <w:rFonts w:ascii="Times New Roman" w:hAnsi="Times New Roman"/>
          <w:sz w:val="28"/>
          <w:szCs w:val="28"/>
        </w:rPr>
        <w:t xml:space="preserve"> </w:t>
      </w:r>
    </w:p>
    <w:p w:rsidR="00074C77" w:rsidRDefault="00074C77" w:rsidP="00183B2E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i/>
          <w:sz w:val="28"/>
          <w:szCs w:val="28"/>
        </w:rPr>
      </w:pPr>
      <w:r w:rsidRPr="00506E3C">
        <w:rPr>
          <w:rFonts w:ascii="Times New Roman" w:hAnsi="Times New Roman"/>
          <w:sz w:val="28"/>
          <w:szCs w:val="28"/>
        </w:rPr>
        <w:t>имена существительные</w:t>
      </w:r>
      <w:r>
        <w:rPr>
          <w:rFonts w:ascii="Times New Roman" w:hAnsi="Times New Roman"/>
          <w:sz w:val="28"/>
          <w:szCs w:val="28"/>
        </w:rPr>
        <w:t xml:space="preserve"> и глаголы с префиксами </w:t>
      </w:r>
      <w:r w:rsidRPr="00A7792E">
        <w:rPr>
          <w:rFonts w:ascii="Times New Roman" w:hAnsi="Times New Roman"/>
          <w:i/>
          <w:sz w:val="28"/>
          <w:szCs w:val="28"/>
          <w:lang w:val="en-US"/>
        </w:rPr>
        <w:t>vor</w:t>
      </w:r>
      <w:r w:rsidRPr="00A7792E">
        <w:rPr>
          <w:rFonts w:ascii="Times New Roman" w:hAnsi="Times New Roman"/>
          <w:i/>
          <w:sz w:val="28"/>
          <w:szCs w:val="28"/>
        </w:rPr>
        <w:t xml:space="preserve">-, </w:t>
      </w:r>
      <w:r>
        <w:rPr>
          <w:rFonts w:ascii="Times New Roman" w:hAnsi="Times New Roman"/>
          <w:i/>
          <w:sz w:val="28"/>
          <w:szCs w:val="28"/>
          <w:lang w:val="en-US"/>
        </w:rPr>
        <w:t>mit</w:t>
      </w:r>
      <w:r w:rsidRPr="00A7792E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074C77" w:rsidRPr="00506E3C" w:rsidRDefault="00074C77" w:rsidP="00183B2E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sz w:val="28"/>
          <w:szCs w:val="28"/>
        </w:rPr>
      </w:pPr>
      <w:r w:rsidRPr="00A7792E">
        <w:rPr>
          <w:rFonts w:ascii="Times New Roman" w:hAnsi="Times New Roman"/>
          <w:sz w:val="28"/>
          <w:szCs w:val="28"/>
        </w:rPr>
        <w:t>интернациональные слова.</w:t>
      </w:r>
    </w:p>
    <w:p w:rsidR="00074C77" w:rsidRPr="00506E3C" w:rsidRDefault="00074C77" w:rsidP="00183B2E">
      <w:pPr>
        <w:spacing w:after="0" w:line="360" w:lineRule="auto"/>
        <w:ind w:left="567" w:right="-284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Учащийся</w:t>
      </w:r>
      <w:r w:rsidRPr="00506E3C">
        <w:rPr>
          <w:rFonts w:ascii="Times New Roman" w:hAnsi="Times New Roman"/>
          <w:b/>
          <w:sz w:val="28"/>
          <w:szCs w:val="28"/>
        </w:rPr>
        <w:t xml:space="preserve"> получит возможность научиться:</w:t>
      </w:r>
    </w:p>
    <w:p w:rsidR="00074C77" w:rsidRPr="00506E3C" w:rsidRDefault="00074C77" w:rsidP="00183B2E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i/>
          <w:sz w:val="28"/>
          <w:szCs w:val="28"/>
        </w:rPr>
      </w:pPr>
      <w:r w:rsidRPr="00506E3C">
        <w:rPr>
          <w:rFonts w:ascii="Times New Roman" w:hAnsi="Times New Roman"/>
          <w:i/>
          <w:sz w:val="28"/>
          <w:szCs w:val="28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074C77" w:rsidRPr="00506E3C" w:rsidRDefault="00074C77" w:rsidP="00183B2E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i/>
          <w:sz w:val="28"/>
          <w:szCs w:val="28"/>
        </w:rPr>
      </w:pPr>
      <w:r w:rsidRPr="00506E3C">
        <w:rPr>
          <w:rFonts w:ascii="Times New Roman" w:hAnsi="Times New Roman"/>
          <w:i/>
          <w:sz w:val="28"/>
          <w:szCs w:val="28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074C77" w:rsidRPr="00506E3C" w:rsidRDefault="00074C77" w:rsidP="00183B2E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i/>
          <w:sz w:val="28"/>
          <w:szCs w:val="28"/>
        </w:rPr>
      </w:pPr>
      <w:r w:rsidRPr="00506E3C">
        <w:rPr>
          <w:rFonts w:ascii="Times New Roman" w:hAnsi="Times New Roman"/>
          <w:i/>
          <w:sz w:val="28"/>
          <w:szCs w:val="28"/>
        </w:rPr>
        <w:t>распознавать и употреблять в речи наиболее распространенные фразовые глаголы;</w:t>
      </w:r>
    </w:p>
    <w:p w:rsidR="00074C77" w:rsidRPr="00506E3C" w:rsidRDefault="00074C77" w:rsidP="00183B2E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i/>
          <w:sz w:val="28"/>
          <w:szCs w:val="28"/>
        </w:rPr>
      </w:pPr>
      <w:r w:rsidRPr="00506E3C">
        <w:rPr>
          <w:rFonts w:ascii="Times New Roman" w:hAnsi="Times New Roman"/>
          <w:i/>
          <w:sz w:val="28"/>
          <w:szCs w:val="28"/>
        </w:rPr>
        <w:t>распознавать принадлежность слов к частям речи по аффиксам;</w:t>
      </w:r>
    </w:p>
    <w:p w:rsidR="00074C77" w:rsidRPr="00506E3C" w:rsidRDefault="00074C77" w:rsidP="00183B2E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i/>
          <w:sz w:val="28"/>
          <w:szCs w:val="28"/>
        </w:rPr>
      </w:pPr>
      <w:r w:rsidRPr="00506E3C">
        <w:rPr>
          <w:rFonts w:ascii="Times New Roman" w:hAnsi="Times New Roman"/>
          <w:i/>
          <w:sz w:val="28"/>
          <w:szCs w:val="28"/>
        </w:rPr>
        <w:t>распознавать и употреблять в речи различные средства связи в тексте для обеспечения его целостности (</w:t>
      </w:r>
      <w:r>
        <w:rPr>
          <w:rFonts w:ascii="Times New Roman" w:hAnsi="Times New Roman"/>
          <w:i/>
          <w:sz w:val="28"/>
          <w:szCs w:val="28"/>
          <w:lang w:val="en-US"/>
        </w:rPr>
        <w:t>zuerst</w:t>
      </w:r>
      <w:r w:rsidRPr="00A7792E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einerseits</w:t>
      </w:r>
      <w:r w:rsidRPr="00A7792E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andererseits</w:t>
      </w:r>
      <w:r w:rsidRPr="0064095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u</w:t>
      </w:r>
      <w:r w:rsidRPr="00506E3C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  <w:lang w:val="en-US"/>
        </w:rPr>
        <w:t>s</w:t>
      </w:r>
      <w:r w:rsidRPr="00640958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  <w:lang w:val="en-US"/>
        </w:rPr>
        <w:t>w</w:t>
      </w:r>
      <w:r w:rsidRPr="00640958">
        <w:rPr>
          <w:rFonts w:ascii="Times New Roman" w:hAnsi="Times New Roman"/>
          <w:i/>
          <w:sz w:val="28"/>
          <w:szCs w:val="28"/>
        </w:rPr>
        <w:t>)</w:t>
      </w:r>
      <w:r w:rsidRPr="00506E3C">
        <w:rPr>
          <w:rFonts w:ascii="Times New Roman" w:hAnsi="Times New Roman"/>
          <w:i/>
          <w:sz w:val="28"/>
          <w:szCs w:val="28"/>
        </w:rPr>
        <w:t>;</w:t>
      </w:r>
    </w:p>
    <w:p w:rsidR="00074C77" w:rsidRPr="00506E3C" w:rsidRDefault="00074C77" w:rsidP="00183B2E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i/>
          <w:sz w:val="28"/>
          <w:szCs w:val="28"/>
        </w:rPr>
      </w:pPr>
      <w:r w:rsidRPr="00506E3C">
        <w:rPr>
          <w:rFonts w:ascii="Times New Roman" w:hAnsi="Times New Roman"/>
          <w:i/>
          <w:sz w:val="28"/>
          <w:szCs w:val="28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074C77" w:rsidRPr="00506E3C" w:rsidRDefault="00074C77" w:rsidP="00183B2E">
      <w:pPr>
        <w:spacing w:after="0" w:line="360" w:lineRule="auto"/>
        <w:ind w:left="567" w:right="-284" w:firstLine="426"/>
        <w:jc w:val="both"/>
        <w:rPr>
          <w:rFonts w:ascii="Times New Roman" w:hAnsi="Times New Roman"/>
          <w:b/>
          <w:sz w:val="28"/>
          <w:szCs w:val="28"/>
        </w:rPr>
      </w:pPr>
      <w:r w:rsidRPr="00506E3C">
        <w:rPr>
          <w:rFonts w:ascii="Times New Roman" w:hAnsi="Times New Roman"/>
          <w:b/>
          <w:sz w:val="28"/>
          <w:szCs w:val="28"/>
        </w:rPr>
        <w:t>Грамматическая сторона речи</w:t>
      </w:r>
    </w:p>
    <w:p w:rsidR="00074C77" w:rsidRPr="00506E3C" w:rsidRDefault="00074C77" w:rsidP="00183B2E">
      <w:pPr>
        <w:spacing w:after="0" w:line="360" w:lineRule="auto"/>
        <w:ind w:left="567" w:right="-284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Учащийся</w:t>
      </w:r>
      <w:r w:rsidRPr="00506E3C">
        <w:rPr>
          <w:rFonts w:ascii="Times New Roman" w:hAnsi="Times New Roman"/>
          <w:b/>
          <w:sz w:val="28"/>
          <w:szCs w:val="28"/>
        </w:rPr>
        <w:t xml:space="preserve"> научится:</w:t>
      </w:r>
    </w:p>
    <w:p w:rsidR="00074C77" w:rsidRPr="00A10620" w:rsidRDefault="00074C77" w:rsidP="00183B2E">
      <w:pPr>
        <w:pStyle w:val="ListParagraph"/>
        <w:numPr>
          <w:ilvl w:val="0"/>
          <w:numId w:val="21"/>
        </w:numPr>
        <w:spacing w:after="0" w:line="360" w:lineRule="auto"/>
        <w:ind w:right="-284" w:firstLine="273"/>
        <w:jc w:val="both"/>
        <w:rPr>
          <w:rStyle w:val="apple-converted-space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знать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функциональ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ные и формальные особенности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изученных грамматических явлений (видовременных форм личных глаголов, модальных глаголов и их эквивалентов, артиклей, существительных, степеней сравнения прилагательных и наре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чий, местоимений, числительных, 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предлогов);</w:t>
      </w:r>
      <w:r w:rsidRPr="00A1062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074C77" w:rsidRPr="00A10620" w:rsidRDefault="00074C77" w:rsidP="00183B2E">
      <w:pPr>
        <w:pStyle w:val="ListParagraph"/>
        <w:numPr>
          <w:ilvl w:val="0"/>
          <w:numId w:val="21"/>
        </w:numPr>
        <w:spacing w:after="0" w:line="360" w:lineRule="auto"/>
        <w:ind w:right="-284" w:firstLine="273"/>
        <w:jc w:val="both"/>
        <w:rPr>
          <w:rStyle w:val="apple-converted-space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распознавать о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сновные морфологические формы и синтаксические конструкции немецкого языка</w:t>
      </w:r>
      <w:r w:rsidRPr="00A1062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074C77" w:rsidRPr="00A10620" w:rsidRDefault="00074C77" w:rsidP="00183B2E">
      <w:pPr>
        <w:pStyle w:val="ListParagraph"/>
        <w:numPr>
          <w:ilvl w:val="0"/>
          <w:numId w:val="21"/>
        </w:numPr>
        <w:spacing w:after="0" w:line="360" w:lineRule="auto"/>
        <w:ind w:right="-284" w:firstLine="27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знать признаки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навыки распознавания и употребления в речи нераспространенных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распространенных предложений:</w:t>
      </w:r>
      <w:r w:rsidRPr="00A1062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б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езличные предложен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ия (Es ist kalt. Es ist Winter);</w:t>
      </w:r>
      <w:r w:rsidRPr="00A1062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редложения с глаголами legen, stellen, hängen, требующими после себя дополнение в Akkusativ и обстоятельство места при ответе на вопрос “Wohin?”.</w:t>
      </w:r>
      <w:r w:rsidRPr="00A1062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редложения с глаголами beginnen, raten, vorhaben и др., требу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ющими после себя Infinitiv c zu;</w:t>
      </w:r>
      <w:r w:rsidRPr="00A1062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обудительные предложения типа Gehen wir! Wollen wir gehen!</w:t>
      </w:r>
      <w:r w:rsidRPr="00A1062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 виды вопросительных предложений; </w:t>
      </w:r>
    </w:p>
    <w:p w:rsidR="00074C77" w:rsidRPr="00842C12" w:rsidRDefault="00074C77" w:rsidP="00183B2E">
      <w:pPr>
        <w:spacing w:after="0" w:line="360" w:lineRule="auto"/>
        <w:ind w:left="720" w:right="-284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предложений с неопреде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ленно-личным местоимением “man”;</w:t>
      </w:r>
      <w:r w:rsidRPr="00A1062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редложения с инфинитивной группой um … zu (Er lernt Deutsc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h, um deutsche Bücher zu lesen);</w:t>
      </w:r>
      <w:r w:rsidRPr="00A1062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ложносочиненные предложения с союзами d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enn, darum, deshalb 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(Ihm gefällt das Dodfleben, denn er kann hier viel Zeit in der frischen Luft verbringen.)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A1062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сложноподчиненные предложения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придаточными: дополнительными – с союзами dass, ob и др. (Er sagt, dass er gut in Mathe ist.)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A1062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ложноподчиненные предлож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ения причины с союзами weil, da 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(Er hat heute keine Zeit, weil er viele Hausaufgaben machen muss.)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A1062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ложноподчинённые пре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дложения с условным союзом wenn 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(Wenn du Lust hast, komm zu mir zu Besuch.)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A10620">
        <w:rPr>
          <w:rFonts w:ascii="Times New Roman" w:hAnsi="Times New Roman"/>
          <w:color w:val="000000"/>
          <w:sz w:val="28"/>
          <w:szCs w:val="28"/>
        </w:rPr>
        <w:br/>
      </w:r>
      <w:r w:rsidRPr="00A1062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ложноподчинённые предложения с придаточными времени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союзами wenn, als, nachdem 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Ich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freue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mich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immer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wenn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du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mich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besuchst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Als die Eltern von der Arbeit nach Hause kamen, erzählte ich ihnen über meinen Schultag. Nachdem wir mit dem Abendbrot fertig waren, sahen wir fern.)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;</w:t>
      </w:r>
      <w:r w:rsidRPr="00A1062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ложноподчинённые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предложения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придаточными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определительными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относительными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местоимениями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die, deren, dessen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(Schüler, die sich für moderne berufe interessieren, suchen nach Information im Internet.)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;</w:t>
      </w:r>
      <w:r w:rsidRPr="00A1062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ложноподчинённые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предложения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придаточными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цели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союзом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damit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(der Lehrer zeigte uns einen Videofilm über Deutschland, damit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wir mehr über das Land erfahren</w:t>
      </w:r>
      <w:r w:rsidRPr="00A1062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074C77" w:rsidRPr="00842C12" w:rsidRDefault="00074C77" w:rsidP="00183B2E">
      <w:pPr>
        <w:pStyle w:val="ListParagraph"/>
        <w:numPr>
          <w:ilvl w:val="0"/>
          <w:numId w:val="21"/>
        </w:numPr>
        <w:spacing w:after="0" w:line="360" w:lineRule="auto"/>
        <w:ind w:right="-284" w:hanging="11"/>
        <w:jc w:val="both"/>
        <w:rPr>
          <w:rFonts w:ascii="Times New Roman" w:hAnsi="Times New Roman"/>
          <w:b/>
          <w:sz w:val="28"/>
          <w:szCs w:val="28"/>
        </w:rPr>
      </w:pP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знать признаки и  распознавать   особенности употребления в речи сильных глаголов в 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Pr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ä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sens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отобранных для данного этапа обучения, слабых и сильных глаголов с вспомогательными глаголами 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haben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Perfekt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сильных глаголов со вспомогательным глаголом 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sein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Perfekt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kommen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sehen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); 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Pr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ä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teritum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слабых и сильных глаголов, а также вспомогательных и модальных глаголов; глаголов с отделяемыми и неотделяемыми приставками в 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Pr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ä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sens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Perfekt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Pr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ä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teritum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Futurum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aufstehen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besuchen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); возвратных глаголов в основных временных формах: 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Pr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ä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sens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Perfekt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Pr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ä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teritum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sich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waschen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074C77" w:rsidRPr="00842C12" w:rsidRDefault="00074C77" w:rsidP="00183B2E">
      <w:pPr>
        <w:pStyle w:val="ListParagraph"/>
        <w:numPr>
          <w:ilvl w:val="0"/>
          <w:numId w:val="21"/>
        </w:numPr>
        <w:spacing w:after="0" w:line="360" w:lineRule="auto"/>
        <w:ind w:right="-284" w:hanging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распознавать и употреблять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речи определенный, неопределенный, нулевой артикли; </w:t>
      </w:r>
    </w:p>
    <w:p w:rsidR="00074C77" w:rsidRPr="00842C12" w:rsidRDefault="00074C77" w:rsidP="00183B2E">
      <w:pPr>
        <w:pStyle w:val="ListParagraph"/>
        <w:numPr>
          <w:ilvl w:val="0"/>
          <w:numId w:val="21"/>
        </w:numPr>
        <w:spacing w:after="0" w:line="360" w:lineRule="auto"/>
        <w:ind w:right="-284" w:hanging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знать склонение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существи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тельных нарицательных; </w:t>
      </w:r>
    </w:p>
    <w:p w:rsidR="00074C77" w:rsidRPr="00842C12" w:rsidRDefault="00074C77" w:rsidP="00183B2E">
      <w:pPr>
        <w:pStyle w:val="ListParagraph"/>
        <w:numPr>
          <w:ilvl w:val="0"/>
          <w:numId w:val="21"/>
        </w:numPr>
        <w:spacing w:after="0" w:line="360" w:lineRule="auto"/>
        <w:ind w:right="-284" w:hanging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знать склонение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прилагательных и наречий; </w:t>
      </w:r>
    </w:p>
    <w:p w:rsidR="00074C77" w:rsidRPr="00842C12" w:rsidRDefault="00074C77" w:rsidP="00183B2E">
      <w:pPr>
        <w:pStyle w:val="ListParagraph"/>
        <w:numPr>
          <w:ilvl w:val="0"/>
          <w:numId w:val="21"/>
        </w:numPr>
        <w:spacing w:after="0" w:line="360" w:lineRule="auto"/>
        <w:ind w:right="-284" w:hanging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знать степени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сравнения прилагательных и наречий; </w:t>
      </w:r>
    </w:p>
    <w:p w:rsidR="00074C77" w:rsidRPr="00842C12" w:rsidRDefault="00074C77" w:rsidP="00183B2E">
      <w:pPr>
        <w:pStyle w:val="ListParagraph"/>
        <w:numPr>
          <w:ilvl w:val="0"/>
          <w:numId w:val="21"/>
        </w:numPr>
        <w:spacing w:after="0" w:line="360" w:lineRule="auto"/>
        <w:ind w:right="-284" w:hanging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знать предлоги, имеющие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двойное управление: требующих Dativ на вопрос “Wo?” и Akkusativ на вопрос “Wohin?”;</w:t>
      </w:r>
    </w:p>
    <w:p w:rsidR="00074C77" w:rsidRPr="00842C12" w:rsidRDefault="00074C77" w:rsidP="00183B2E">
      <w:pPr>
        <w:pStyle w:val="ListParagraph"/>
        <w:numPr>
          <w:ilvl w:val="0"/>
          <w:numId w:val="21"/>
        </w:numPr>
        <w:spacing w:after="0" w:line="360" w:lineRule="auto"/>
        <w:ind w:right="-284" w:hanging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знать предлоги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требующих Dativ; </w:t>
      </w:r>
    </w:p>
    <w:p w:rsidR="00074C77" w:rsidRPr="00842C12" w:rsidRDefault="00074C77" w:rsidP="00183B2E">
      <w:pPr>
        <w:pStyle w:val="ListParagraph"/>
        <w:numPr>
          <w:ilvl w:val="0"/>
          <w:numId w:val="21"/>
        </w:numPr>
        <w:spacing w:after="0" w:line="360" w:lineRule="auto"/>
        <w:ind w:right="-284" w:hanging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знать предлоги, требующих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Akkusativ.</w:t>
      </w:r>
    </w:p>
    <w:p w:rsidR="00074C77" w:rsidRPr="00842C12" w:rsidRDefault="00074C77" w:rsidP="00183B2E">
      <w:pPr>
        <w:pStyle w:val="ListParagraph"/>
        <w:numPr>
          <w:ilvl w:val="0"/>
          <w:numId w:val="21"/>
        </w:numPr>
        <w:spacing w:after="0" w:line="360" w:lineRule="auto"/>
        <w:ind w:right="-284" w:hanging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знать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естоимения: личные, притяжательные, неопределенные (jemand, niemand).</w:t>
      </w:r>
    </w:p>
    <w:p w:rsidR="00074C77" w:rsidRPr="00842C12" w:rsidRDefault="00074C77" w:rsidP="00183B2E">
      <w:pPr>
        <w:pStyle w:val="ListParagraph"/>
        <w:numPr>
          <w:ilvl w:val="0"/>
          <w:numId w:val="21"/>
        </w:numPr>
        <w:spacing w:after="0" w:line="360" w:lineRule="auto"/>
        <w:ind w:right="-284" w:hanging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знать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оличественные числительные свыше 100 и порядковые числительные свыше 30.</w:t>
      </w:r>
    </w:p>
    <w:p w:rsidR="00074C77" w:rsidRPr="00842C12" w:rsidRDefault="00074C77" w:rsidP="00183B2E">
      <w:pPr>
        <w:pStyle w:val="ListParagraph"/>
        <w:numPr>
          <w:ilvl w:val="0"/>
          <w:numId w:val="21"/>
        </w:numPr>
        <w:spacing w:after="0" w:line="360" w:lineRule="auto"/>
        <w:ind w:right="-284" w:hanging="11"/>
        <w:jc w:val="both"/>
        <w:rPr>
          <w:rStyle w:val="apple-converted-space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знать временные формы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Passiv (Perfekt, Plusquamperfekt и Futurum Passiv) рецептивно; местоименными наречиями (worüber? darüber, womit? damit);</w:t>
      </w:r>
      <w:r w:rsidRPr="00842C1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074C77" w:rsidRPr="00051E28" w:rsidRDefault="00074C77" w:rsidP="00183B2E">
      <w:pPr>
        <w:pStyle w:val="ListParagraph"/>
        <w:numPr>
          <w:ilvl w:val="0"/>
          <w:numId w:val="21"/>
        </w:numPr>
        <w:spacing w:after="0" w:line="360" w:lineRule="auto"/>
        <w:ind w:right="-284" w:hanging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знать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предложения</w:t>
      </w:r>
      <w:r w:rsidRPr="00842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инфинитивными группами: statt …zu, ohne … zu.</w:t>
      </w:r>
    </w:p>
    <w:p w:rsidR="00074C77" w:rsidRPr="00051E28" w:rsidRDefault="00074C77" w:rsidP="00183B2E">
      <w:pPr>
        <w:pStyle w:val="ListParagraph"/>
        <w:numPr>
          <w:ilvl w:val="0"/>
          <w:numId w:val="21"/>
        </w:numPr>
        <w:spacing w:after="0" w:line="360" w:lineRule="auto"/>
        <w:ind w:right="-284" w:hanging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051E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аспознава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ть</w:t>
      </w:r>
      <w:r w:rsidRPr="00051E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структуры предложения по формальным признакам, а именно: по наличию придаточных предложений, по наличию инфинитивных оборотов: um … zu + Inf., statt … zu + Inf., ohne … zu + Inf.</w:t>
      </w:r>
    </w:p>
    <w:p w:rsidR="00074C77" w:rsidRPr="00051E28" w:rsidRDefault="00074C77" w:rsidP="00183B2E">
      <w:pPr>
        <w:pStyle w:val="ListParagraph"/>
        <w:numPr>
          <w:ilvl w:val="0"/>
          <w:numId w:val="21"/>
        </w:numPr>
        <w:spacing w:after="0" w:line="360" w:lineRule="auto"/>
        <w:ind w:right="-284" w:hanging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различать некоторые омонимичные явления – предлоги, союзы</w:t>
      </w:r>
      <w:r w:rsidRPr="00051E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(zu, als, wenn).</w:t>
      </w:r>
      <w:r w:rsidRPr="00051E28">
        <w:rPr>
          <w:rFonts w:ascii="Times New Roman" w:hAnsi="Times New Roman"/>
          <w:color w:val="000000"/>
          <w:sz w:val="28"/>
          <w:szCs w:val="28"/>
        </w:rPr>
        <w:br/>
      </w:r>
      <w:r w:rsidRPr="00051E2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Учащийся</w:t>
      </w:r>
      <w:r w:rsidRPr="00051E28">
        <w:rPr>
          <w:rFonts w:ascii="Times New Roman" w:hAnsi="Times New Roman"/>
          <w:b/>
          <w:sz w:val="28"/>
          <w:szCs w:val="28"/>
        </w:rPr>
        <w:t xml:space="preserve"> получит возможность научиться:</w:t>
      </w:r>
    </w:p>
    <w:p w:rsidR="00074C77" w:rsidRPr="00506E3C" w:rsidRDefault="00074C77" w:rsidP="00183B2E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i/>
          <w:sz w:val="28"/>
          <w:szCs w:val="28"/>
        </w:rPr>
      </w:pPr>
      <w:r w:rsidRPr="00506E3C">
        <w:rPr>
          <w:rFonts w:ascii="Times New Roman" w:hAnsi="Times New Roman"/>
          <w:i/>
          <w:sz w:val="28"/>
          <w:szCs w:val="28"/>
        </w:rPr>
        <w:t>распознавать и употреблять в речи глаголы в формах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Konjunktiv</w:t>
      </w:r>
      <w:r w:rsidRPr="00506E3C">
        <w:rPr>
          <w:rFonts w:ascii="Times New Roman" w:hAnsi="Times New Roman"/>
          <w:i/>
          <w:sz w:val="28"/>
          <w:szCs w:val="28"/>
        </w:rPr>
        <w:t>;</w:t>
      </w:r>
    </w:p>
    <w:p w:rsidR="00074C77" w:rsidRPr="00506E3C" w:rsidRDefault="00074C77" w:rsidP="00183B2E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i/>
          <w:sz w:val="28"/>
          <w:szCs w:val="28"/>
        </w:rPr>
      </w:pPr>
      <w:r w:rsidRPr="00506E3C">
        <w:rPr>
          <w:rFonts w:ascii="Times New Roman" w:hAnsi="Times New Roman"/>
          <w:i/>
          <w:sz w:val="28"/>
          <w:szCs w:val="28"/>
        </w:rPr>
        <w:t>распознавать и употреблять в речи модальные глаголы;</w:t>
      </w:r>
    </w:p>
    <w:p w:rsidR="00074C77" w:rsidRPr="00506E3C" w:rsidRDefault="00074C77" w:rsidP="00183B2E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i/>
          <w:sz w:val="28"/>
          <w:szCs w:val="28"/>
        </w:rPr>
      </w:pPr>
      <w:r w:rsidRPr="00506E3C">
        <w:rPr>
          <w:rFonts w:ascii="Times New Roman" w:hAnsi="Times New Roman"/>
          <w:i/>
          <w:sz w:val="28"/>
          <w:szCs w:val="28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506E3C">
        <w:rPr>
          <w:rFonts w:ascii="Times New Roman" w:hAnsi="Times New Roman"/>
          <w:i/>
          <w:sz w:val="28"/>
          <w:szCs w:val="28"/>
          <w:lang w:val="en-US"/>
        </w:rPr>
        <w:t>I</w:t>
      </w:r>
      <w:r w:rsidRPr="00051E28">
        <w:rPr>
          <w:rFonts w:ascii="Times New Roman" w:hAnsi="Times New Roman"/>
          <w:i/>
          <w:sz w:val="28"/>
          <w:szCs w:val="28"/>
        </w:rPr>
        <w:t xml:space="preserve"> </w:t>
      </w:r>
      <w:r w:rsidRPr="00506E3C">
        <w:rPr>
          <w:rFonts w:ascii="Times New Roman" w:hAnsi="Times New Roman"/>
          <w:i/>
          <w:sz w:val="28"/>
          <w:szCs w:val="28"/>
        </w:rPr>
        <w:t xml:space="preserve">и </w:t>
      </w:r>
      <w:r w:rsidRPr="00506E3C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506E3C">
        <w:rPr>
          <w:rFonts w:ascii="Times New Roman" w:hAnsi="Times New Roman"/>
          <w:i/>
          <w:sz w:val="28"/>
          <w:szCs w:val="28"/>
        </w:rPr>
        <w:t>, отглагольного существительного) без различения их функций и употреблять</w:t>
      </w:r>
      <w:r w:rsidRPr="00051E28">
        <w:rPr>
          <w:rFonts w:ascii="Times New Roman" w:hAnsi="Times New Roman"/>
          <w:i/>
          <w:sz w:val="28"/>
          <w:szCs w:val="28"/>
        </w:rPr>
        <w:t xml:space="preserve"> </w:t>
      </w:r>
      <w:r w:rsidRPr="00506E3C">
        <w:rPr>
          <w:rFonts w:ascii="Times New Roman" w:hAnsi="Times New Roman"/>
          <w:i/>
          <w:sz w:val="28"/>
          <w:szCs w:val="28"/>
        </w:rPr>
        <w:t>их в речи;</w:t>
      </w:r>
    </w:p>
    <w:p w:rsidR="00074C77" w:rsidRPr="00506E3C" w:rsidRDefault="00074C77" w:rsidP="00183B2E">
      <w:pPr>
        <w:spacing w:after="0" w:line="360" w:lineRule="auto"/>
        <w:ind w:left="567" w:right="-284" w:firstLine="426"/>
        <w:jc w:val="both"/>
        <w:rPr>
          <w:rFonts w:ascii="Times New Roman" w:hAnsi="Times New Roman"/>
          <w:b/>
          <w:sz w:val="28"/>
          <w:szCs w:val="28"/>
        </w:rPr>
      </w:pPr>
      <w:r w:rsidRPr="00506E3C">
        <w:rPr>
          <w:rFonts w:ascii="Times New Roman" w:hAnsi="Times New Roman"/>
          <w:b/>
          <w:sz w:val="28"/>
          <w:szCs w:val="28"/>
        </w:rPr>
        <w:t>Социокультурные знания и умения</w:t>
      </w:r>
    </w:p>
    <w:p w:rsidR="00074C77" w:rsidRPr="00506E3C" w:rsidRDefault="00074C77" w:rsidP="00183B2E">
      <w:pPr>
        <w:spacing w:after="0" w:line="360" w:lineRule="auto"/>
        <w:ind w:left="567" w:right="-284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Учащийся</w:t>
      </w:r>
      <w:r w:rsidRPr="00506E3C">
        <w:rPr>
          <w:rFonts w:ascii="Times New Roman" w:hAnsi="Times New Roman"/>
          <w:b/>
          <w:sz w:val="28"/>
          <w:szCs w:val="28"/>
        </w:rPr>
        <w:t xml:space="preserve"> научится:</w:t>
      </w:r>
    </w:p>
    <w:p w:rsidR="00074C77" w:rsidRPr="00506E3C" w:rsidRDefault="00074C77" w:rsidP="00183B2E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506E3C">
        <w:rPr>
          <w:rFonts w:ascii="Times New Roman" w:eastAsia="Arial Unicode MS" w:hAnsi="Times New Roman"/>
          <w:sz w:val="28"/>
          <w:szCs w:val="28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074C77" w:rsidRPr="00506E3C" w:rsidRDefault="00074C77" w:rsidP="00183B2E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506E3C">
        <w:rPr>
          <w:rFonts w:ascii="Times New Roman" w:eastAsia="Arial Unicode MS" w:hAnsi="Times New Roman"/>
          <w:sz w:val="28"/>
          <w:szCs w:val="28"/>
          <w:lang w:eastAsia="ar-SA"/>
        </w:rPr>
        <w:t xml:space="preserve">представлять родную страну и культуру на 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немецком </w:t>
      </w:r>
      <w:r w:rsidRPr="00506E3C">
        <w:rPr>
          <w:rFonts w:ascii="Times New Roman" w:eastAsia="Arial Unicode MS" w:hAnsi="Times New Roman"/>
          <w:sz w:val="28"/>
          <w:szCs w:val="28"/>
          <w:lang w:eastAsia="ar-SA"/>
        </w:rPr>
        <w:t>языке;</w:t>
      </w:r>
    </w:p>
    <w:p w:rsidR="00074C77" w:rsidRPr="00506E3C" w:rsidRDefault="00074C77" w:rsidP="00183B2E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506E3C">
        <w:rPr>
          <w:rFonts w:ascii="Times New Roman" w:eastAsia="Arial Unicode MS" w:hAnsi="Times New Roman"/>
          <w:sz w:val="28"/>
          <w:szCs w:val="28"/>
          <w:lang w:eastAsia="ar-SA"/>
        </w:rPr>
        <w:t>понимать социокультурные реалии при чтении и аудировании в рамках изученного материала.</w:t>
      </w:r>
    </w:p>
    <w:p w:rsidR="00074C77" w:rsidRPr="00506E3C" w:rsidRDefault="00074C77" w:rsidP="00183B2E">
      <w:pPr>
        <w:spacing w:after="0" w:line="360" w:lineRule="auto"/>
        <w:ind w:left="567" w:right="-284" w:firstLine="426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Учащийся</w:t>
      </w:r>
      <w:r w:rsidRPr="00506E3C">
        <w:rPr>
          <w:rFonts w:ascii="Times New Roman" w:hAnsi="Times New Roman"/>
          <w:b/>
          <w:sz w:val="28"/>
          <w:szCs w:val="28"/>
        </w:rPr>
        <w:t xml:space="preserve"> получит возможность научиться:</w:t>
      </w:r>
    </w:p>
    <w:p w:rsidR="00074C77" w:rsidRPr="00506E3C" w:rsidRDefault="00074C77" w:rsidP="00183B2E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506E3C">
        <w:rPr>
          <w:rFonts w:ascii="Times New Roman" w:eastAsia="Arial Unicode MS" w:hAnsi="Times New Roman"/>
          <w:i/>
          <w:sz w:val="28"/>
          <w:szCs w:val="28"/>
          <w:lang w:eastAsia="ar-SA"/>
        </w:rPr>
        <w:t>использовать социокультурные реалии при создании устных и письменных высказываний;</w:t>
      </w:r>
    </w:p>
    <w:p w:rsidR="00074C77" w:rsidRPr="00506E3C" w:rsidRDefault="00074C77" w:rsidP="00183B2E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506E3C">
        <w:rPr>
          <w:rFonts w:ascii="Times New Roman" w:eastAsia="Arial Unicode MS" w:hAnsi="Times New Roman"/>
          <w:i/>
          <w:sz w:val="28"/>
          <w:szCs w:val="28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074C77" w:rsidRPr="00506E3C" w:rsidRDefault="00074C77" w:rsidP="00183B2E">
      <w:pPr>
        <w:spacing w:after="0" w:line="360" w:lineRule="auto"/>
        <w:ind w:left="567" w:right="-284" w:firstLine="426"/>
        <w:jc w:val="both"/>
        <w:rPr>
          <w:rFonts w:ascii="Times New Roman" w:eastAsia="Arial Unicode MS" w:hAnsi="Times New Roman"/>
          <w:b/>
          <w:sz w:val="28"/>
          <w:szCs w:val="28"/>
          <w:lang w:eastAsia="ar-SA"/>
        </w:rPr>
      </w:pPr>
      <w:r w:rsidRPr="00506E3C">
        <w:rPr>
          <w:rFonts w:ascii="Times New Roman" w:eastAsia="Arial Unicode MS" w:hAnsi="Times New Roman"/>
          <w:b/>
          <w:sz w:val="28"/>
          <w:szCs w:val="28"/>
          <w:lang w:eastAsia="ar-SA"/>
        </w:rPr>
        <w:t>Компенсаторные умения</w:t>
      </w:r>
    </w:p>
    <w:p w:rsidR="00074C77" w:rsidRPr="00506E3C" w:rsidRDefault="00074C77" w:rsidP="00183B2E">
      <w:pPr>
        <w:spacing w:after="0" w:line="360" w:lineRule="auto"/>
        <w:ind w:left="567" w:right="-284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Учащийся</w:t>
      </w:r>
      <w:r w:rsidRPr="00506E3C">
        <w:rPr>
          <w:rFonts w:ascii="Times New Roman" w:hAnsi="Times New Roman"/>
          <w:b/>
          <w:sz w:val="28"/>
          <w:szCs w:val="28"/>
        </w:rPr>
        <w:t xml:space="preserve"> научится:</w:t>
      </w:r>
    </w:p>
    <w:p w:rsidR="00074C77" w:rsidRPr="00506E3C" w:rsidRDefault="00074C77" w:rsidP="00183B2E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b/>
          <w:sz w:val="28"/>
          <w:szCs w:val="28"/>
        </w:rPr>
      </w:pPr>
      <w:r w:rsidRPr="00506E3C">
        <w:rPr>
          <w:rFonts w:ascii="Times New Roman" w:eastAsia="Arial Unicode MS" w:hAnsi="Times New Roman"/>
          <w:sz w:val="28"/>
          <w:szCs w:val="28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074C77" w:rsidRPr="00506E3C" w:rsidRDefault="00074C77" w:rsidP="00183B2E">
      <w:pPr>
        <w:spacing w:after="0" w:line="360" w:lineRule="auto"/>
        <w:ind w:left="567" w:right="-284" w:firstLine="426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Учащийся</w:t>
      </w:r>
      <w:r w:rsidRPr="00506E3C">
        <w:rPr>
          <w:rFonts w:ascii="Times New Roman" w:hAnsi="Times New Roman"/>
          <w:b/>
          <w:sz w:val="28"/>
          <w:szCs w:val="28"/>
        </w:rPr>
        <w:t xml:space="preserve"> получит возможность научиться:</w:t>
      </w:r>
    </w:p>
    <w:p w:rsidR="00074C77" w:rsidRPr="00506E3C" w:rsidRDefault="00074C77" w:rsidP="00183B2E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eastAsia="Arial Unicode MS" w:hAnsi="Times New Roman"/>
          <w:i/>
          <w:sz w:val="28"/>
          <w:szCs w:val="28"/>
          <w:lang w:eastAsia="ar-SA"/>
        </w:rPr>
      </w:pPr>
      <w:r w:rsidRPr="00506E3C">
        <w:rPr>
          <w:rFonts w:ascii="Times New Roman" w:eastAsia="Arial Unicode MS" w:hAnsi="Times New Roman"/>
          <w:i/>
          <w:sz w:val="28"/>
          <w:szCs w:val="28"/>
          <w:lang w:eastAsia="ar-SA"/>
        </w:rPr>
        <w:t>использовать перифраз, синонимические и антонимические средства при говорении;</w:t>
      </w:r>
    </w:p>
    <w:p w:rsidR="00074C77" w:rsidRPr="00506E3C" w:rsidRDefault="00074C77" w:rsidP="00183B2E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567" w:right="-284" w:firstLine="426"/>
        <w:jc w:val="both"/>
        <w:rPr>
          <w:rFonts w:ascii="Times New Roman" w:hAnsi="Times New Roman"/>
          <w:b/>
          <w:sz w:val="28"/>
          <w:szCs w:val="28"/>
        </w:rPr>
      </w:pPr>
      <w:r w:rsidRPr="00506E3C">
        <w:rPr>
          <w:rFonts w:ascii="Times New Roman" w:eastAsia="Arial Unicode MS" w:hAnsi="Times New Roman"/>
          <w:i/>
          <w:sz w:val="28"/>
          <w:szCs w:val="28"/>
          <w:lang w:eastAsia="ar-SA"/>
        </w:rPr>
        <w:t>пользоваться языковой и контекстуальной догадкой при аудировании и чтении.</w:t>
      </w:r>
    </w:p>
    <w:p w:rsidR="00074C77" w:rsidRPr="00E556FD" w:rsidRDefault="00074C77" w:rsidP="00183B2E">
      <w:pPr>
        <w:widowControl w:val="0"/>
        <w:tabs>
          <w:tab w:val="left" w:pos="993"/>
        </w:tabs>
        <w:spacing w:after="0"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074C77" w:rsidRPr="00A50612" w:rsidRDefault="00074C77" w:rsidP="00183B2E">
      <w:pPr>
        <w:pStyle w:val="ListParagraph"/>
        <w:numPr>
          <w:ilvl w:val="0"/>
          <w:numId w:val="1"/>
        </w:numPr>
        <w:spacing w:after="0" w:line="360" w:lineRule="auto"/>
        <w:ind w:left="567" w:right="-284" w:firstLine="284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F0EA9">
        <w:rPr>
          <w:rFonts w:ascii="Times New Roman" w:hAnsi="Times New Roman"/>
          <w:b/>
          <w:sz w:val="28"/>
          <w:szCs w:val="28"/>
        </w:rPr>
        <w:t>Содержание</w:t>
      </w:r>
      <w:r w:rsidRPr="00EF0EA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EF0EA9">
        <w:rPr>
          <w:rFonts w:ascii="Times New Roman" w:hAnsi="Times New Roman"/>
          <w:b/>
          <w:sz w:val="28"/>
          <w:szCs w:val="28"/>
        </w:rPr>
        <w:t xml:space="preserve"> учебного предмета</w:t>
      </w:r>
    </w:p>
    <w:p w:rsidR="00074C77" w:rsidRPr="00A50612" w:rsidRDefault="00074C77" w:rsidP="00183B2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0612">
        <w:rPr>
          <w:rFonts w:ascii="Times New Roman" w:hAnsi="Times New Roman"/>
          <w:b/>
          <w:sz w:val="28"/>
          <w:szCs w:val="28"/>
        </w:rPr>
        <w:t>Предметное содержание речи</w:t>
      </w:r>
    </w:p>
    <w:p w:rsidR="00074C77" w:rsidRPr="00A50612" w:rsidRDefault="00074C77" w:rsidP="00183B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b/>
          <w:sz w:val="28"/>
          <w:szCs w:val="28"/>
        </w:rPr>
        <w:t xml:space="preserve">Моя семья. </w:t>
      </w:r>
      <w:r w:rsidRPr="00A50612">
        <w:rPr>
          <w:rFonts w:ascii="Times New Roman" w:hAnsi="Times New Roman"/>
          <w:sz w:val="28"/>
          <w:szCs w:val="28"/>
        </w:rPr>
        <w:t xml:space="preserve">Взаимоотношения в семье. Конфликтные ситуации и способы их решения. </w:t>
      </w:r>
    </w:p>
    <w:p w:rsidR="00074C77" w:rsidRPr="00A50612" w:rsidRDefault="00074C77" w:rsidP="00183B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b/>
          <w:sz w:val="28"/>
          <w:szCs w:val="28"/>
        </w:rPr>
        <w:t xml:space="preserve">Мои друзья. </w:t>
      </w:r>
      <w:r w:rsidRPr="00A50612">
        <w:rPr>
          <w:rFonts w:ascii="Times New Roman" w:hAnsi="Times New Roman"/>
          <w:sz w:val="28"/>
          <w:szCs w:val="28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074C77" w:rsidRPr="00A50612" w:rsidRDefault="00074C77" w:rsidP="00183B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b/>
          <w:sz w:val="28"/>
          <w:szCs w:val="28"/>
        </w:rPr>
        <w:t>Свободное время.</w:t>
      </w:r>
      <w:r w:rsidRPr="00A50612">
        <w:rPr>
          <w:rFonts w:ascii="Times New Roman" w:hAnsi="Times New Roman"/>
          <w:sz w:val="28"/>
          <w:szCs w:val="28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074C77" w:rsidRPr="00A50612" w:rsidRDefault="00074C77" w:rsidP="00183B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b/>
          <w:sz w:val="28"/>
          <w:szCs w:val="28"/>
        </w:rPr>
        <w:t>Здоровый образ жизни.</w:t>
      </w:r>
      <w:r w:rsidRPr="00A50612">
        <w:rPr>
          <w:rFonts w:ascii="Times New Roman" w:hAnsi="Times New Roman"/>
          <w:sz w:val="28"/>
          <w:szCs w:val="28"/>
        </w:rPr>
        <w:t xml:space="preserve"> Режим труда и отдыха, занятия спортом, здоровое питание, отказ от вредных привычек.</w:t>
      </w:r>
    </w:p>
    <w:p w:rsidR="00074C77" w:rsidRPr="00A50612" w:rsidRDefault="00074C77" w:rsidP="00183B2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trike/>
          <w:sz w:val="28"/>
          <w:szCs w:val="28"/>
        </w:rPr>
      </w:pPr>
      <w:r w:rsidRPr="00A50612">
        <w:rPr>
          <w:rFonts w:ascii="Times New Roman" w:hAnsi="Times New Roman"/>
          <w:b/>
          <w:sz w:val="28"/>
          <w:szCs w:val="28"/>
        </w:rPr>
        <w:t xml:space="preserve">Спорт. </w:t>
      </w:r>
      <w:r w:rsidRPr="00A50612">
        <w:rPr>
          <w:rFonts w:ascii="Times New Roman" w:hAnsi="Times New Roman"/>
          <w:sz w:val="28"/>
          <w:szCs w:val="28"/>
        </w:rPr>
        <w:t>Виды спорта. Спортивные игры. Спортивные соревнования.</w:t>
      </w:r>
    </w:p>
    <w:p w:rsidR="00074C77" w:rsidRPr="00A50612" w:rsidRDefault="00074C77" w:rsidP="00183B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b/>
          <w:sz w:val="28"/>
          <w:szCs w:val="28"/>
        </w:rPr>
        <w:t>Школа.</w:t>
      </w:r>
      <w:r w:rsidRPr="00A50612">
        <w:rPr>
          <w:rFonts w:ascii="Times New Roman" w:hAnsi="Times New Roman"/>
          <w:sz w:val="28"/>
          <w:szCs w:val="28"/>
        </w:rPr>
        <w:t xml:space="preserve"> Школьная жизнь. Правила поведения в школе.Изучаемые предметы и отношения к ним. Внеклассные мероприятия. Кружки. Школьная форма</w:t>
      </w:r>
      <w:r w:rsidRPr="00A50612">
        <w:rPr>
          <w:rFonts w:ascii="Times New Roman" w:hAnsi="Times New Roman"/>
          <w:i/>
          <w:sz w:val="28"/>
          <w:szCs w:val="28"/>
        </w:rPr>
        <w:t xml:space="preserve">. </w:t>
      </w:r>
      <w:r w:rsidRPr="00A50612">
        <w:rPr>
          <w:rFonts w:ascii="Times New Roman" w:hAnsi="Times New Roman"/>
          <w:sz w:val="28"/>
          <w:szCs w:val="28"/>
        </w:rPr>
        <w:t>Каникулы. Переписка с зарубежными сверстниками.</w:t>
      </w:r>
    </w:p>
    <w:p w:rsidR="00074C77" w:rsidRPr="00A50612" w:rsidRDefault="00074C77" w:rsidP="00A5061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0612">
        <w:rPr>
          <w:rFonts w:ascii="Times New Roman" w:hAnsi="Times New Roman"/>
          <w:b/>
          <w:sz w:val="28"/>
          <w:szCs w:val="28"/>
        </w:rPr>
        <w:t>Выбор профессии.</w:t>
      </w:r>
      <w:r w:rsidRPr="00A50612">
        <w:rPr>
          <w:rFonts w:ascii="Times New Roman" w:hAnsi="Times New Roman"/>
          <w:sz w:val="28"/>
          <w:szCs w:val="28"/>
        </w:rPr>
        <w:t xml:space="preserve"> Мир профессий. Проблема выбора профессии. Роль иностранного языка в планах на будущее.</w:t>
      </w:r>
    </w:p>
    <w:p w:rsidR="00074C77" w:rsidRPr="00A50612" w:rsidRDefault="00074C77" w:rsidP="00A506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b/>
          <w:sz w:val="28"/>
          <w:szCs w:val="28"/>
        </w:rPr>
        <w:t xml:space="preserve">Путешествия. </w:t>
      </w:r>
      <w:r w:rsidRPr="00A50612">
        <w:rPr>
          <w:rFonts w:ascii="Times New Roman" w:hAnsi="Times New Roman"/>
          <w:sz w:val="28"/>
          <w:szCs w:val="28"/>
        </w:rPr>
        <w:t>Путешествия по России и странам изучаемого языка. Транспорт.</w:t>
      </w:r>
    </w:p>
    <w:p w:rsidR="00074C77" w:rsidRPr="00A50612" w:rsidRDefault="00074C77" w:rsidP="00A5061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0612">
        <w:rPr>
          <w:rFonts w:ascii="Times New Roman" w:hAnsi="Times New Roman"/>
          <w:b/>
          <w:sz w:val="28"/>
          <w:szCs w:val="28"/>
        </w:rPr>
        <w:t>Окружающий мир</w:t>
      </w:r>
    </w:p>
    <w:p w:rsidR="00074C77" w:rsidRPr="00A50612" w:rsidRDefault="00074C77" w:rsidP="00A506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074C77" w:rsidRPr="00A50612" w:rsidRDefault="00074C77" w:rsidP="00A5061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0612">
        <w:rPr>
          <w:rFonts w:ascii="Times New Roman" w:hAnsi="Times New Roman"/>
          <w:b/>
          <w:sz w:val="28"/>
          <w:szCs w:val="28"/>
        </w:rPr>
        <w:t>Средства массовой информации</w:t>
      </w:r>
    </w:p>
    <w:p w:rsidR="00074C77" w:rsidRPr="00A50612" w:rsidRDefault="00074C77" w:rsidP="00A506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074C77" w:rsidRPr="00A50612" w:rsidRDefault="00074C77" w:rsidP="00A5061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0612">
        <w:rPr>
          <w:rFonts w:ascii="Times New Roman" w:hAnsi="Times New Roman"/>
          <w:b/>
          <w:sz w:val="28"/>
          <w:szCs w:val="28"/>
        </w:rPr>
        <w:t>Страны изучаемого языка и родная страна</w:t>
      </w:r>
    </w:p>
    <w:p w:rsidR="00074C77" w:rsidRPr="00A50612" w:rsidRDefault="00074C77" w:rsidP="00A506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074C77" w:rsidRPr="00A50612" w:rsidRDefault="00074C77" w:rsidP="00A506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50612">
        <w:rPr>
          <w:rFonts w:ascii="Times New Roman" w:hAnsi="Times New Roman"/>
          <w:b/>
          <w:bCs/>
          <w:sz w:val="28"/>
          <w:szCs w:val="28"/>
        </w:rPr>
        <w:t xml:space="preserve">Коммуникативные умения </w:t>
      </w:r>
    </w:p>
    <w:p w:rsidR="00074C77" w:rsidRPr="00A50612" w:rsidRDefault="00074C77" w:rsidP="00A5061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0612">
        <w:rPr>
          <w:rFonts w:ascii="Times New Roman" w:hAnsi="Times New Roman"/>
          <w:b/>
          <w:sz w:val="28"/>
          <w:szCs w:val="28"/>
        </w:rPr>
        <w:t xml:space="preserve">Говорение </w:t>
      </w:r>
    </w:p>
    <w:p w:rsidR="00074C77" w:rsidRPr="00A50612" w:rsidRDefault="00074C77" w:rsidP="00A5061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0612">
        <w:rPr>
          <w:rFonts w:ascii="Times New Roman" w:hAnsi="Times New Roman"/>
          <w:b/>
          <w:sz w:val="28"/>
          <w:szCs w:val="28"/>
        </w:rPr>
        <w:t>Диалогическая речь</w:t>
      </w:r>
    </w:p>
    <w:p w:rsidR="00074C77" w:rsidRPr="00A50612" w:rsidRDefault="00074C77" w:rsidP="00A506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074C77" w:rsidRPr="00A50612" w:rsidRDefault="00074C77" w:rsidP="00A506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>Объем диалога от 3 реплик (5-7 класс) до 4-5 реплик (8-9 класс) со стороны каждого учащегося.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612">
        <w:rPr>
          <w:rFonts w:ascii="Times New Roman" w:hAnsi="Times New Roman"/>
          <w:sz w:val="28"/>
          <w:szCs w:val="28"/>
        </w:rPr>
        <w:t xml:space="preserve">Продолжительность диалога – до 2,5–3 минут. </w:t>
      </w:r>
    </w:p>
    <w:p w:rsidR="00074C77" w:rsidRPr="00A50612" w:rsidRDefault="00074C77" w:rsidP="00A506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b/>
          <w:sz w:val="28"/>
          <w:szCs w:val="28"/>
        </w:rPr>
        <w:t>Монологическая речь</w:t>
      </w:r>
    </w:p>
    <w:p w:rsidR="00074C77" w:rsidRPr="00A50612" w:rsidRDefault="00074C77" w:rsidP="00A506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074C77" w:rsidRPr="00A50612" w:rsidRDefault="00074C77" w:rsidP="00A506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074C77" w:rsidRPr="00A50612" w:rsidRDefault="00074C77" w:rsidP="00A5061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50612">
        <w:rPr>
          <w:rFonts w:ascii="Times New Roman" w:hAnsi="Times New Roman"/>
          <w:b/>
          <w:sz w:val="28"/>
          <w:szCs w:val="28"/>
        </w:rPr>
        <w:t>Аудирование</w:t>
      </w:r>
    </w:p>
    <w:p w:rsidR="00074C77" w:rsidRPr="00A50612" w:rsidRDefault="00074C77" w:rsidP="00A5061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 xml:space="preserve">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074C77" w:rsidRPr="00A50612" w:rsidRDefault="00074C77" w:rsidP="00A506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i/>
          <w:sz w:val="28"/>
          <w:szCs w:val="28"/>
        </w:rPr>
        <w:t>Жанры текстов</w:t>
      </w:r>
      <w:r w:rsidRPr="00A50612">
        <w:rPr>
          <w:rFonts w:ascii="Times New Roman" w:hAnsi="Times New Roman"/>
          <w:sz w:val="28"/>
          <w:szCs w:val="28"/>
        </w:rPr>
        <w:t>: прагматические, информационные, научно-популярные.</w:t>
      </w:r>
    </w:p>
    <w:p w:rsidR="00074C77" w:rsidRPr="00A50612" w:rsidRDefault="00074C77" w:rsidP="00A506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i/>
          <w:sz w:val="28"/>
          <w:szCs w:val="28"/>
        </w:rPr>
        <w:t>Типы текстов</w:t>
      </w:r>
      <w:r w:rsidRPr="00A50612">
        <w:rPr>
          <w:rFonts w:ascii="Times New Roman" w:hAnsi="Times New Roman"/>
          <w:sz w:val="28"/>
          <w:szCs w:val="28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074C77" w:rsidRPr="00A50612" w:rsidRDefault="00074C77" w:rsidP="00A506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074C77" w:rsidRPr="00A50612" w:rsidRDefault="00074C77" w:rsidP="00A506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 xml:space="preserve">Аудирование </w:t>
      </w:r>
      <w:r w:rsidRPr="00A50612">
        <w:rPr>
          <w:rFonts w:ascii="Times New Roman" w:hAnsi="Times New Roman"/>
          <w:i/>
          <w:sz w:val="28"/>
          <w:szCs w:val="28"/>
        </w:rPr>
        <w:t xml:space="preserve">с пониманием основного содержания </w:t>
      </w:r>
      <w:r w:rsidRPr="00A50612">
        <w:rPr>
          <w:rFonts w:ascii="Times New Roman" w:hAnsi="Times New Roman"/>
          <w:sz w:val="28"/>
          <w:szCs w:val="28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074C77" w:rsidRPr="00A50612" w:rsidRDefault="00074C77" w:rsidP="00A506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 xml:space="preserve">Аудирование </w:t>
      </w:r>
      <w:r w:rsidRPr="00A50612">
        <w:rPr>
          <w:rFonts w:ascii="Times New Roman" w:hAnsi="Times New Roman"/>
          <w:i/>
          <w:sz w:val="28"/>
          <w:szCs w:val="28"/>
        </w:rPr>
        <w:t>с выборочным пониманием нужной/ интересующей/ запрашиваемой информации</w:t>
      </w:r>
      <w:r w:rsidRPr="00A50612">
        <w:rPr>
          <w:rFonts w:ascii="Times New Roman" w:hAnsi="Times New Roman"/>
          <w:sz w:val="28"/>
          <w:szCs w:val="28"/>
        </w:rP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074C77" w:rsidRPr="00A50612" w:rsidRDefault="00074C77" w:rsidP="00A506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074C77" w:rsidRPr="00A50612" w:rsidRDefault="00074C77" w:rsidP="00A5061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0612">
        <w:rPr>
          <w:rFonts w:ascii="Times New Roman" w:hAnsi="Times New Roman"/>
          <w:b/>
          <w:sz w:val="28"/>
          <w:szCs w:val="28"/>
        </w:rPr>
        <w:t>Чтение</w:t>
      </w:r>
    </w:p>
    <w:p w:rsidR="00074C77" w:rsidRPr="00A50612" w:rsidRDefault="00074C77" w:rsidP="00A5061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074C77" w:rsidRPr="00A50612" w:rsidRDefault="00074C77" w:rsidP="00A5061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0612">
        <w:rPr>
          <w:rFonts w:ascii="Times New Roman" w:hAnsi="Times New Roman"/>
          <w:i/>
          <w:sz w:val="28"/>
          <w:szCs w:val="28"/>
        </w:rPr>
        <w:t>Жанры текстов</w:t>
      </w:r>
      <w:r w:rsidRPr="00A50612">
        <w:rPr>
          <w:rFonts w:ascii="Times New Roman" w:hAnsi="Times New Roman"/>
          <w:sz w:val="28"/>
          <w:szCs w:val="28"/>
        </w:rPr>
        <w:t xml:space="preserve">: научно-популярные, публицистические, художественные, прагматические. </w:t>
      </w:r>
    </w:p>
    <w:p w:rsidR="00074C77" w:rsidRPr="00A50612" w:rsidRDefault="00074C77" w:rsidP="00A5061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0612">
        <w:rPr>
          <w:rFonts w:ascii="Times New Roman" w:hAnsi="Times New Roman"/>
          <w:i/>
          <w:sz w:val="28"/>
          <w:szCs w:val="28"/>
        </w:rPr>
        <w:t>Типы текстов</w:t>
      </w:r>
      <w:r w:rsidRPr="00A50612">
        <w:rPr>
          <w:rFonts w:ascii="Times New Roman" w:hAnsi="Times New Roman"/>
          <w:sz w:val="28"/>
          <w:szCs w:val="28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074C77" w:rsidRPr="00A50612" w:rsidRDefault="00074C77" w:rsidP="00A5061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074C77" w:rsidRPr="00A50612" w:rsidRDefault="00074C77" w:rsidP="00A506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074C77" w:rsidRPr="00A50612" w:rsidRDefault="00074C77" w:rsidP="00A506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явлений.Объем текста для чтения - около 350 слов.</w:t>
      </w:r>
    </w:p>
    <w:p w:rsidR="00074C77" w:rsidRPr="00A50612" w:rsidRDefault="00074C77" w:rsidP="00A506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074C77" w:rsidRPr="00A50612" w:rsidRDefault="00074C77" w:rsidP="00A506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 xml:space="preserve">Независимо от вида чтения возможно использование двуязычного словаря. </w:t>
      </w:r>
    </w:p>
    <w:p w:rsidR="00074C77" w:rsidRPr="00A50612" w:rsidRDefault="00074C77" w:rsidP="00A5061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0612">
        <w:rPr>
          <w:rFonts w:ascii="Times New Roman" w:hAnsi="Times New Roman"/>
          <w:b/>
          <w:sz w:val="28"/>
          <w:szCs w:val="28"/>
        </w:rPr>
        <w:t>Письменная речь</w:t>
      </w:r>
    </w:p>
    <w:p w:rsidR="00074C77" w:rsidRPr="00A50612" w:rsidRDefault="00074C77" w:rsidP="00A506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>Дальнейшее развитие и совершенствование письменной речи, а именно умений:</w:t>
      </w:r>
    </w:p>
    <w:p w:rsidR="00074C77" w:rsidRPr="00A50612" w:rsidRDefault="00074C77" w:rsidP="00A50612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>заполнение анкет и формуляров (указывать имя, фамилию, пол, гражданство, национальность, адрес);</w:t>
      </w:r>
    </w:p>
    <w:p w:rsidR="00074C77" w:rsidRPr="00A50612" w:rsidRDefault="00074C77" w:rsidP="00A50612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074C77" w:rsidRPr="00A50612" w:rsidRDefault="00074C77" w:rsidP="00A50612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074C77" w:rsidRPr="00A50612" w:rsidRDefault="00074C77" w:rsidP="00A50612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074C77" w:rsidRPr="00A50612" w:rsidRDefault="00074C77" w:rsidP="00A50612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074C77" w:rsidRPr="00A50612" w:rsidRDefault="00074C77" w:rsidP="00A5061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0612">
        <w:rPr>
          <w:rFonts w:ascii="Times New Roman" w:hAnsi="Times New Roman"/>
          <w:b/>
          <w:sz w:val="28"/>
          <w:szCs w:val="28"/>
        </w:rPr>
        <w:t>Языковые средства и навыки оперирования ими</w:t>
      </w:r>
    </w:p>
    <w:p w:rsidR="00074C77" w:rsidRPr="00A50612" w:rsidRDefault="00074C77" w:rsidP="00A506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b/>
          <w:sz w:val="28"/>
          <w:szCs w:val="28"/>
        </w:rPr>
        <w:t>Орфография и пунктуация</w:t>
      </w:r>
    </w:p>
    <w:p w:rsidR="00074C77" w:rsidRPr="00A50612" w:rsidRDefault="00074C77" w:rsidP="00A506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074C77" w:rsidRPr="00A50612" w:rsidRDefault="00074C77" w:rsidP="00A506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b/>
          <w:sz w:val="28"/>
          <w:szCs w:val="28"/>
        </w:rPr>
        <w:t>Фонетическая сторона речи</w:t>
      </w:r>
    </w:p>
    <w:p w:rsidR="00074C77" w:rsidRPr="00A50612" w:rsidRDefault="00074C77" w:rsidP="00A506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074C77" w:rsidRPr="00A50612" w:rsidRDefault="00074C77" w:rsidP="00A506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b/>
          <w:sz w:val="28"/>
          <w:szCs w:val="28"/>
        </w:rPr>
        <w:t>Лексическая сторона речи</w:t>
      </w:r>
    </w:p>
    <w:p w:rsidR="00074C77" w:rsidRPr="00A50612" w:rsidRDefault="00074C77" w:rsidP="00A506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074C77" w:rsidRPr="00A50612" w:rsidRDefault="00074C77" w:rsidP="00A506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074C77" w:rsidRPr="00A50612" w:rsidRDefault="00074C77" w:rsidP="00A506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b/>
          <w:sz w:val="28"/>
          <w:szCs w:val="28"/>
        </w:rPr>
        <w:t>Грамматическая сторона речи</w:t>
      </w:r>
    </w:p>
    <w:p w:rsidR="00074C77" w:rsidRPr="00A50612" w:rsidRDefault="00074C77" w:rsidP="00A506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074C77" w:rsidRPr="00A50612" w:rsidRDefault="00074C77" w:rsidP="00A506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074C77" w:rsidRPr="00A50612" w:rsidRDefault="00074C77" w:rsidP="00A506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видо-временных формах действительного и страдательного залогов, модальных глаголов и их эквивалентов; предлогов. </w:t>
      </w:r>
    </w:p>
    <w:p w:rsidR="00074C77" w:rsidRPr="00A50612" w:rsidRDefault="00074C77" w:rsidP="00A506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b/>
          <w:sz w:val="28"/>
          <w:szCs w:val="28"/>
        </w:rPr>
        <w:t>Социокультурные знания и умения.</w:t>
      </w:r>
    </w:p>
    <w:p w:rsidR="00074C77" w:rsidRPr="00A50612" w:rsidRDefault="00074C77" w:rsidP="00A506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074C77" w:rsidRPr="00A50612" w:rsidRDefault="00074C77" w:rsidP="00A50612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>знаниями о значении родного и иностранного языков в современном мире;</w:t>
      </w:r>
    </w:p>
    <w:p w:rsidR="00074C77" w:rsidRPr="00A50612" w:rsidRDefault="00074C77" w:rsidP="00A50612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074C77" w:rsidRPr="00A50612" w:rsidRDefault="00074C77" w:rsidP="00A50612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074C77" w:rsidRPr="00A50612" w:rsidRDefault="00074C77" w:rsidP="00A50612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>знаниями о реалиях страны/стран изучаемого языка: традициях (в пита</w:t>
      </w:r>
      <w:r w:rsidRPr="00A50612">
        <w:rPr>
          <w:rFonts w:ascii="Times New Roman" w:hAnsi="Times New Roman"/>
          <w:sz w:val="28"/>
          <w:szCs w:val="28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074C77" w:rsidRPr="00A50612" w:rsidRDefault="00074C77" w:rsidP="00A50612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>представлениями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612">
        <w:rPr>
          <w:rFonts w:ascii="Times New Roman" w:hAnsi="Times New Roman"/>
          <w:sz w:val="28"/>
          <w:szCs w:val="28"/>
        </w:rPr>
        <w:t>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074C77" w:rsidRPr="00A50612" w:rsidRDefault="00074C77" w:rsidP="00A50612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074C77" w:rsidRPr="00A50612" w:rsidRDefault="00074C77" w:rsidP="00A50612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074C77" w:rsidRPr="00A50612" w:rsidRDefault="00074C77" w:rsidP="00A5061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b/>
          <w:sz w:val="28"/>
          <w:szCs w:val="28"/>
        </w:rPr>
        <w:t>Компенсаторные умения</w:t>
      </w:r>
    </w:p>
    <w:p w:rsidR="00074C77" w:rsidRPr="00A50612" w:rsidRDefault="00074C77" w:rsidP="00A5061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>Совершенствование умений:</w:t>
      </w:r>
    </w:p>
    <w:p w:rsidR="00074C77" w:rsidRPr="00A50612" w:rsidRDefault="00074C77" w:rsidP="00A50612">
      <w:pPr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>переспрашивать, просить повторить, уточняя значение незнакомых слов;</w:t>
      </w:r>
    </w:p>
    <w:p w:rsidR="00074C77" w:rsidRPr="00A50612" w:rsidRDefault="00074C77" w:rsidP="00A50612">
      <w:pPr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074C77" w:rsidRPr="00A50612" w:rsidRDefault="00074C77" w:rsidP="00A50612">
      <w:pPr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>прогнозировать содержание текста на основе заголовка, предварительно поставленных вопросов и т. д.;</w:t>
      </w:r>
    </w:p>
    <w:p w:rsidR="00074C77" w:rsidRPr="00A50612" w:rsidRDefault="00074C77" w:rsidP="00A50612">
      <w:pPr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>догадываться о значении незнакомых слов по контексту, по используемым собеседником жестам и мимике;</w:t>
      </w:r>
    </w:p>
    <w:p w:rsidR="00074C77" w:rsidRPr="00A50612" w:rsidRDefault="00074C77" w:rsidP="00A50612">
      <w:pPr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>использовать синонимы, антонимы, описание понятия при дефиците языковых средств.</w:t>
      </w:r>
    </w:p>
    <w:p w:rsidR="00074C77" w:rsidRPr="00A50612" w:rsidRDefault="00074C77" w:rsidP="00A506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b/>
          <w:sz w:val="28"/>
          <w:szCs w:val="28"/>
        </w:rPr>
        <w:t>Общеучебные умения и универсальные способы деятельности</w:t>
      </w:r>
    </w:p>
    <w:p w:rsidR="00074C77" w:rsidRPr="00A50612" w:rsidRDefault="00074C77" w:rsidP="00A506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>Формирование и совершенствование умений:</w:t>
      </w:r>
    </w:p>
    <w:p w:rsidR="00074C77" w:rsidRPr="00A50612" w:rsidRDefault="00074C77" w:rsidP="00A50612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074C77" w:rsidRPr="00A50612" w:rsidRDefault="00074C77" w:rsidP="00A50612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074C77" w:rsidRPr="00A50612" w:rsidRDefault="00074C77" w:rsidP="00A50612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074C77" w:rsidRPr="00A50612" w:rsidRDefault="00074C77" w:rsidP="00A50612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 xml:space="preserve">самостоятельно работать в классе и дома. </w:t>
      </w:r>
    </w:p>
    <w:p w:rsidR="00074C77" w:rsidRPr="00A50612" w:rsidRDefault="00074C77" w:rsidP="00A5061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0612">
        <w:rPr>
          <w:rFonts w:ascii="Times New Roman" w:hAnsi="Times New Roman"/>
          <w:b/>
          <w:sz w:val="28"/>
          <w:szCs w:val="28"/>
        </w:rPr>
        <w:t>Специальные учебные умения</w:t>
      </w:r>
    </w:p>
    <w:p w:rsidR="00074C77" w:rsidRPr="00A50612" w:rsidRDefault="00074C77" w:rsidP="00A506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>Формирование и совершенствование умений:</w:t>
      </w:r>
    </w:p>
    <w:p w:rsidR="00074C77" w:rsidRPr="00A50612" w:rsidRDefault="00074C77" w:rsidP="00A50612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>находить ключевые слова и социокультурные реалии в работе над текстом;</w:t>
      </w:r>
    </w:p>
    <w:p w:rsidR="00074C77" w:rsidRPr="00A50612" w:rsidRDefault="00074C77" w:rsidP="00A50612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>семантизировать слова на основе языковой догадки;</w:t>
      </w:r>
    </w:p>
    <w:p w:rsidR="00074C77" w:rsidRPr="00A50612" w:rsidRDefault="00074C77" w:rsidP="00A50612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>осуществлять словообразовательный анализ;</w:t>
      </w:r>
    </w:p>
    <w:p w:rsidR="00074C77" w:rsidRPr="00A50612" w:rsidRDefault="00074C77" w:rsidP="00A50612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074C77" w:rsidRPr="00A50612" w:rsidRDefault="00074C77" w:rsidP="00A50612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612">
        <w:rPr>
          <w:rFonts w:ascii="Times New Roman" w:hAnsi="Times New Roman"/>
          <w:sz w:val="28"/>
          <w:szCs w:val="28"/>
        </w:rPr>
        <w:t>участвовать в проектной деятельности меж- и метапредметного характера.</w:t>
      </w:r>
    </w:p>
    <w:p w:rsidR="00074C77" w:rsidRDefault="00074C77" w:rsidP="00EB236E">
      <w:pPr>
        <w:jc w:val="center"/>
        <w:rPr>
          <w:rFonts w:ascii="Times New Roman" w:hAnsi="Times New Roman"/>
          <w:b/>
          <w:sz w:val="28"/>
          <w:szCs w:val="28"/>
        </w:rPr>
        <w:sectPr w:rsidR="00074C77" w:rsidSect="00EF0EA9">
          <w:pgSz w:w="11906" w:h="16838" w:code="9"/>
          <w:pgMar w:top="851" w:right="1701" w:bottom="1276" w:left="850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74C77" w:rsidRPr="00EB236E" w:rsidRDefault="00074C77" w:rsidP="00D0410C">
      <w:pPr>
        <w:rPr>
          <w:rFonts w:ascii="Times New Roman" w:hAnsi="Times New Roman"/>
          <w:b/>
          <w:sz w:val="28"/>
          <w:szCs w:val="28"/>
        </w:rPr>
      </w:pPr>
      <w:r w:rsidRPr="00EB236E">
        <w:rPr>
          <w:rFonts w:ascii="Times New Roman" w:hAnsi="Times New Roman"/>
          <w:b/>
          <w:sz w:val="28"/>
          <w:szCs w:val="28"/>
          <w:lang w:eastAsia="ru-RU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учебного предмета </w:t>
      </w:r>
      <w:r w:rsidRPr="00EB236E">
        <w:rPr>
          <w:rFonts w:ascii="Times New Roman" w:hAnsi="Times New Roman"/>
          <w:b/>
          <w:sz w:val="28"/>
          <w:szCs w:val="28"/>
        </w:rPr>
        <w:t>5 класс</w:t>
      </w:r>
    </w:p>
    <w:p w:rsidR="00074C77" w:rsidRPr="00EB236E" w:rsidRDefault="00074C77" w:rsidP="00296A04">
      <w:pPr>
        <w:numPr>
          <w:ilvl w:val="0"/>
          <w:numId w:val="36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B236E">
        <w:rPr>
          <w:rFonts w:ascii="Times New Roman" w:hAnsi="Times New Roman"/>
          <w:i/>
          <w:sz w:val="28"/>
          <w:szCs w:val="28"/>
          <w:lang w:eastAsia="ru-RU"/>
        </w:rPr>
        <w:t>Привет, пятый класс. Повторение.</w:t>
      </w:r>
      <w:r w:rsidRPr="00EB236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74C77" w:rsidRPr="00EB236E" w:rsidRDefault="00074C77" w:rsidP="00296A04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EB236E">
        <w:rPr>
          <w:rFonts w:ascii="Times New Roman" w:hAnsi="Times New Roman"/>
          <w:sz w:val="28"/>
          <w:szCs w:val="28"/>
          <w:lang w:eastAsia="ru-RU"/>
        </w:rPr>
        <w:t>Повторение речевых образцов и лексики по теме « О себе», «Мои друзья», «Семья», «Литературные герои», «Летние каникулы», «Времена года и погода», «Домашние животные», «Овощи, фрукты, цветы», «Великие люди Германии». Спряжение глаголов в настоящем времени и в сложном прошедшем (</w:t>
      </w:r>
      <w:r w:rsidRPr="00EB236E">
        <w:rPr>
          <w:rFonts w:ascii="Times New Roman" w:hAnsi="Times New Roman"/>
          <w:sz w:val="28"/>
          <w:szCs w:val="28"/>
          <w:lang w:val="en-US" w:eastAsia="ru-RU"/>
        </w:rPr>
        <w:t>Perfekt</w:t>
      </w:r>
      <w:r w:rsidRPr="00EB236E">
        <w:rPr>
          <w:rFonts w:ascii="Times New Roman" w:hAnsi="Times New Roman"/>
          <w:sz w:val="28"/>
          <w:szCs w:val="28"/>
          <w:lang w:eastAsia="ru-RU"/>
        </w:rPr>
        <w:t>).</w:t>
      </w:r>
    </w:p>
    <w:p w:rsidR="00074C77" w:rsidRPr="00EB236E" w:rsidRDefault="00074C77" w:rsidP="00296A04">
      <w:pPr>
        <w:numPr>
          <w:ilvl w:val="0"/>
          <w:numId w:val="36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B236E">
        <w:rPr>
          <w:rFonts w:ascii="Times New Roman" w:hAnsi="Times New Roman"/>
          <w:i/>
          <w:sz w:val="28"/>
          <w:szCs w:val="28"/>
          <w:lang w:eastAsia="ru-RU"/>
        </w:rPr>
        <w:t>Старый немецкий город.</w:t>
      </w:r>
      <w:r w:rsidRPr="00EB23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236E">
        <w:rPr>
          <w:rFonts w:ascii="Times New Roman" w:hAnsi="Times New Roman"/>
          <w:i/>
          <w:sz w:val="28"/>
          <w:szCs w:val="28"/>
          <w:lang w:eastAsia="ru-RU"/>
        </w:rPr>
        <w:t>Что в нём?</w:t>
      </w:r>
      <w:r w:rsidRPr="00EB236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74C77" w:rsidRPr="00EB236E" w:rsidRDefault="00074C77" w:rsidP="00296A04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EB236E">
        <w:rPr>
          <w:rFonts w:ascii="Times New Roman" w:hAnsi="Times New Roman"/>
          <w:sz w:val="28"/>
          <w:szCs w:val="28"/>
          <w:lang w:eastAsia="ru-RU"/>
        </w:rPr>
        <w:t>Лексика и речевые образцы по теме «Город», «Встречи на улице». Род  и  множественное число существительных. Отрицательное предложение.</w:t>
      </w:r>
    </w:p>
    <w:p w:rsidR="00074C77" w:rsidRPr="00EB236E" w:rsidRDefault="00074C77" w:rsidP="00296A04">
      <w:pPr>
        <w:numPr>
          <w:ilvl w:val="0"/>
          <w:numId w:val="36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В городе. Кто здесь живёт</w:t>
      </w:r>
      <w:r w:rsidRPr="00EB236E">
        <w:rPr>
          <w:rFonts w:ascii="Times New Roman" w:hAnsi="Times New Roman"/>
          <w:i/>
          <w:sz w:val="28"/>
          <w:szCs w:val="28"/>
          <w:lang w:eastAsia="ru-RU"/>
        </w:rPr>
        <w:t>?</w:t>
      </w:r>
      <w:r w:rsidRPr="00EB236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74C77" w:rsidRPr="00EB236E" w:rsidRDefault="00074C77" w:rsidP="00296A04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EB236E">
        <w:rPr>
          <w:rFonts w:ascii="Times New Roman" w:hAnsi="Times New Roman"/>
          <w:sz w:val="28"/>
          <w:szCs w:val="28"/>
          <w:lang w:eastAsia="ru-RU"/>
        </w:rPr>
        <w:t xml:space="preserve">Лексика и речевые клише по теме 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EB236E">
        <w:rPr>
          <w:rFonts w:ascii="Times New Roman" w:hAnsi="Times New Roman"/>
          <w:sz w:val="28"/>
          <w:szCs w:val="28"/>
          <w:lang w:eastAsia="ru-RU"/>
        </w:rPr>
        <w:t>Профессии», «Магазины», «Покупки», «Домашние животные». Указательные местоимения. Женский род и множественное число существительных. Орографические упражнения.</w:t>
      </w:r>
    </w:p>
    <w:p w:rsidR="00074C77" w:rsidRPr="00EB236E" w:rsidRDefault="00074C77" w:rsidP="00296A04">
      <w:pPr>
        <w:numPr>
          <w:ilvl w:val="0"/>
          <w:numId w:val="36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B236E">
        <w:rPr>
          <w:rFonts w:ascii="Times New Roman" w:hAnsi="Times New Roman"/>
          <w:i/>
          <w:sz w:val="28"/>
          <w:szCs w:val="28"/>
          <w:lang w:eastAsia="ru-RU"/>
        </w:rPr>
        <w:t xml:space="preserve"> Улицы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EB236E">
        <w:rPr>
          <w:rFonts w:ascii="Times New Roman" w:hAnsi="Times New Roman"/>
          <w:i/>
          <w:sz w:val="28"/>
          <w:szCs w:val="28"/>
          <w:lang w:eastAsia="ru-RU"/>
        </w:rPr>
        <w:t xml:space="preserve"> города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130FC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EB236E">
        <w:rPr>
          <w:rFonts w:ascii="Times New Roman" w:hAnsi="Times New Roman"/>
          <w:i/>
          <w:sz w:val="28"/>
          <w:szCs w:val="28"/>
          <w:lang w:eastAsia="ru-RU"/>
        </w:rPr>
        <w:t>Какие они?</w:t>
      </w:r>
      <w:r w:rsidRPr="00EB236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74C77" w:rsidRPr="00EB236E" w:rsidRDefault="00074C77" w:rsidP="00296A04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EB236E">
        <w:rPr>
          <w:rFonts w:ascii="Times New Roman" w:hAnsi="Times New Roman"/>
          <w:sz w:val="28"/>
          <w:szCs w:val="28"/>
          <w:lang w:eastAsia="ru-RU"/>
        </w:rPr>
        <w:t>Описание городских улиц. Уличное движение. Пешеходы. Транспорт. Спряжение сильных и модальных  глаголов в настоящем времени. Притяжательные местоимения. Синонимы и антонимы.</w:t>
      </w:r>
    </w:p>
    <w:p w:rsidR="00074C77" w:rsidRPr="00EB236E" w:rsidRDefault="00074C77" w:rsidP="00296A04">
      <w:pPr>
        <w:numPr>
          <w:ilvl w:val="0"/>
          <w:numId w:val="36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B236E">
        <w:rPr>
          <w:rFonts w:ascii="Times New Roman" w:hAnsi="Times New Roman"/>
          <w:i/>
          <w:sz w:val="28"/>
          <w:szCs w:val="28"/>
          <w:lang w:eastAsia="ru-RU"/>
        </w:rPr>
        <w:t>Где и как живут здесь люди?</w:t>
      </w:r>
      <w:r w:rsidRPr="00EB236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74C77" w:rsidRPr="00EB236E" w:rsidRDefault="00074C77" w:rsidP="00296A04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EB236E">
        <w:rPr>
          <w:rFonts w:ascii="Times New Roman" w:hAnsi="Times New Roman"/>
          <w:sz w:val="28"/>
          <w:szCs w:val="28"/>
          <w:lang w:eastAsia="ru-RU"/>
        </w:rPr>
        <w:t xml:space="preserve"> Дома в Германии, их типы и особенности. Адреса городских объектов. Экологические проблемы города. Поддержание чистоты. Наречия и существительные с предлогом, отвечающие на вопрос «</w:t>
      </w:r>
      <w:r w:rsidRPr="00EB236E">
        <w:rPr>
          <w:rFonts w:ascii="Times New Roman" w:hAnsi="Times New Roman"/>
          <w:sz w:val="28"/>
          <w:szCs w:val="28"/>
          <w:lang w:val="en-US" w:eastAsia="ru-RU"/>
        </w:rPr>
        <w:t>Wo</w:t>
      </w:r>
      <w:r w:rsidRPr="00EB236E">
        <w:rPr>
          <w:rFonts w:ascii="Times New Roman" w:hAnsi="Times New Roman"/>
          <w:sz w:val="28"/>
          <w:szCs w:val="28"/>
          <w:lang w:eastAsia="ru-RU"/>
        </w:rPr>
        <w:t>?»</w:t>
      </w:r>
    </w:p>
    <w:p w:rsidR="00074C77" w:rsidRPr="00EB236E" w:rsidRDefault="00074C77" w:rsidP="00296A04">
      <w:pPr>
        <w:numPr>
          <w:ilvl w:val="0"/>
          <w:numId w:val="36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B236E">
        <w:rPr>
          <w:rFonts w:ascii="Times New Roman" w:hAnsi="Times New Roman"/>
          <w:i/>
          <w:sz w:val="28"/>
          <w:szCs w:val="28"/>
          <w:lang w:eastAsia="ru-RU"/>
        </w:rPr>
        <w:t>У Габи дома.</w:t>
      </w:r>
      <w:r w:rsidRPr="00EB23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236E">
        <w:rPr>
          <w:rFonts w:ascii="Times New Roman" w:hAnsi="Times New Roman"/>
          <w:i/>
          <w:sz w:val="28"/>
          <w:szCs w:val="28"/>
          <w:lang w:eastAsia="ru-RU"/>
        </w:rPr>
        <w:t>Что мы здесь  видим ?</w:t>
      </w:r>
      <w:r w:rsidRPr="00EB236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74C77" w:rsidRPr="00EB236E" w:rsidRDefault="00074C77" w:rsidP="00296A04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EB236E">
        <w:rPr>
          <w:rFonts w:ascii="Times New Roman" w:hAnsi="Times New Roman"/>
          <w:sz w:val="28"/>
          <w:szCs w:val="28"/>
          <w:lang w:eastAsia="ru-RU"/>
        </w:rPr>
        <w:t>Дома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236E">
        <w:rPr>
          <w:rFonts w:ascii="Times New Roman" w:hAnsi="Times New Roman"/>
          <w:sz w:val="28"/>
          <w:szCs w:val="28"/>
          <w:lang w:eastAsia="ru-RU"/>
        </w:rPr>
        <w:t xml:space="preserve"> и квартиры. Мебель и внутреннее убранство. Поддержание чистоты и помощь в доме. Предлоги, управляемые дательным падежом. Личные местоимения в дательном падеже.</w:t>
      </w:r>
    </w:p>
    <w:p w:rsidR="00074C77" w:rsidRPr="00EB236E" w:rsidRDefault="00074C77" w:rsidP="00296A04">
      <w:pPr>
        <w:numPr>
          <w:ilvl w:val="0"/>
          <w:numId w:val="36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B236E">
        <w:rPr>
          <w:rFonts w:ascii="Times New Roman" w:hAnsi="Times New Roman"/>
          <w:i/>
          <w:sz w:val="28"/>
          <w:szCs w:val="28"/>
          <w:lang w:eastAsia="ru-RU"/>
        </w:rPr>
        <w:t>Как выглядит город Габи в разные времена года?</w:t>
      </w:r>
      <w:r w:rsidRPr="00EB236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74C77" w:rsidRPr="00EB236E" w:rsidRDefault="00074C77" w:rsidP="00296A04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EB236E">
        <w:rPr>
          <w:rFonts w:ascii="Times New Roman" w:hAnsi="Times New Roman"/>
          <w:sz w:val="28"/>
          <w:szCs w:val="28"/>
          <w:lang w:eastAsia="ru-RU"/>
        </w:rPr>
        <w:t>Времена года и погода. Природные явления. Названия месяцев года.  Праздники в Германии и в России. Поздравительные открытки. Подарки. Порядковые числительные. Безличные предложения.</w:t>
      </w:r>
    </w:p>
    <w:p w:rsidR="00074C77" w:rsidRPr="00EB236E" w:rsidRDefault="00074C77" w:rsidP="00296A04">
      <w:pPr>
        <w:numPr>
          <w:ilvl w:val="0"/>
          <w:numId w:val="36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B236E">
        <w:rPr>
          <w:rFonts w:ascii="Times New Roman" w:hAnsi="Times New Roman"/>
          <w:i/>
          <w:sz w:val="28"/>
          <w:szCs w:val="28"/>
          <w:lang w:eastAsia="ru-RU"/>
        </w:rPr>
        <w:t>Большая уборка в городе</w:t>
      </w:r>
      <w:r w:rsidRPr="00EB236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130FCE">
        <w:rPr>
          <w:rFonts w:ascii="Times New Roman" w:hAnsi="Times New Roman"/>
          <w:i/>
          <w:sz w:val="28"/>
          <w:szCs w:val="28"/>
          <w:lang w:eastAsia="ru-RU"/>
        </w:rPr>
        <w:t>Разве это 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п</w:t>
      </w:r>
      <w:r w:rsidRPr="00EB236E">
        <w:rPr>
          <w:rFonts w:ascii="Times New Roman" w:hAnsi="Times New Roman"/>
          <w:i/>
          <w:sz w:val="28"/>
          <w:szCs w:val="28"/>
          <w:lang w:eastAsia="ru-RU"/>
        </w:rPr>
        <w:t>рекрасная идея!</w:t>
      </w:r>
      <w:r w:rsidRPr="00EB236E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074C77" w:rsidRPr="00EB236E" w:rsidRDefault="00074C77" w:rsidP="00296A04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EB236E">
        <w:rPr>
          <w:rFonts w:ascii="Times New Roman" w:hAnsi="Times New Roman"/>
          <w:sz w:val="28"/>
          <w:szCs w:val="28"/>
          <w:lang w:eastAsia="ru-RU"/>
        </w:rPr>
        <w:t>Экологические проблемы и защита окружающей среды. Мы мастерим. Канцелярские принадлежности. Модальные глаголы. Спряжение сильных глаголов в настоящем времени. Склонение существительных.  Предлоги  с  существительными. Степени сравнения прилагательных.</w:t>
      </w:r>
    </w:p>
    <w:p w:rsidR="00074C77" w:rsidRPr="00EB236E" w:rsidRDefault="00074C77" w:rsidP="00296A04">
      <w:pPr>
        <w:numPr>
          <w:ilvl w:val="0"/>
          <w:numId w:val="36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B236E">
        <w:rPr>
          <w:rFonts w:ascii="Times New Roman" w:hAnsi="Times New Roman"/>
          <w:i/>
          <w:sz w:val="28"/>
          <w:szCs w:val="28"/>
          <w:lang w:eastAsia="ru-RU"/>
        </w:rPr>
        <w:t>Гости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D5626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EB236E">
        <w:rPr>
          <w:rFonts w:ascii="Times New Roman" w:hAnsi="Times New Roman"/>
          <w:i/>
          <w:sz w:val="28"/>
          <w:szCs w:val="28"/>
          <w:lang w:eastAsia="ru-RU"/>
        </w:rPr>
        <w:t xml:space="preserve">прибывают </w:t>
      </w:r>
      <w:r>
        <w:rPr>
          <w:rFonts w:ascii="Times New Roman" w:hAnsi="Times New Roman"/>
          <w:i/>
          <w:sz w:val="28"/>
          <w:szCs w:val="28"/>
          <w:lang w:eastAsia="ru-RU"/>
        </w:rPr>
        <w:t>в</w:t>
      </w:r>
      <w:r w:rsidRPr="00EB236E">
        <w:rPr>
          <w:rFonts w:ascii="Times New Roman" w:hAnsi="Times New Roman"/>
          <w:i/>
          <w:sz w:val="28"/>
          <w:szCs w:val="28"/>
          <w:lang w:eastAsia="ru-RU"/>
        </w:rPr>
        <w:t xml:space="preserve"> город</w:t>
      </w:r>
      <w:r w:rsidRPr="00EB236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B236E">
        <w:rPr>
          <w:rFonts w:ascii="Times New Roman" w:hAnsi="Times New Roman"/>
          <w:i/>
          <w:sz w:val="28"/>
          <w:szCs w:val="28"/>
          <w:lang w:eastAsia="ru-RU"/>
        </w:rPr>
        <w:t>Как ты думаешь, какие?</w:t>
      </w:r>
      <w:r w:rsidRPr="00EB236E">
        <w:rPr>
          <w:rFonts w:ascii="Times New Roman" w:hAnsi="Times New Roman"/>
          <w:sz w:val="28"/>
          <w:szCs w:val="28"/>
          <w:lang w:eastAsia="ru-RU"/>
        </w:rPr>
        <w:t>.</w:t>
      </w:r>
    </w:p>
    <w:p w:rsidR="00074C77" w:rsidRPr="00EB236E" w:rsidRDefault="00074C77" w:rsidP="00296A04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EB236E">
        <w:rPr>
          <w:rFonts w:ascii="Times New Roman" w:hAnsi="Times New Roman"/>
          <w:sz w:val="28"/>
          <w:szCs w:val="28"/>
          <w:lang w:eastAsia="ru-RU"/>
        </w:rPr>
        <w:t xml:space="preserve"> Работа над проектом своего города. Поделки. Посещение магазина. Предлоги, управляемые винительным падежом. Инфинитивный оборот «</w:t>
      </w:r>
      <w:r w:rsidRPr="00EB236E">
        <w:rPr>
          <w:rFonts w:ascii="Times New Roman" w:hAnsi="Times New Roman"/>
          <w:sz w:val="28"/>
          <w:szCs w:val="28"/>
          <w:lang w:val="en-US" w:eastAsia="ru-RU"/>
        </w:rPr>
        <w:t>um</w:t>
      </w:r>
      <w:r w:rsidRPr="00EB236E">
        <w:rPr>
          <w:rFonts w:ascii="Times New Roman" w:hAnsi="Times New Roman"/>
          <w:sz w:val="28"/>
          <w:szCs w:val="28"/>
          <w:lang w:eastAsia="ru-RU"/>
        </w:rPr>
        <w:t xml:space="preserve"> ….</w:t>
      </w:r>
      <w:r w:rsidRPr="00EB236E">
        <w:rPr>
          <w:rFonts w:ascii="Times New Roman" w:hAnsi="Times New Roman"/>
          <w:sz w:val="28"/>
          <w:szCs w:val="28"/>
          <w:lang w:val="en-US" w:eastAsia="ru-RU"/>
        </w:rPr>
        <w:t>zu</w:t>
      </w:r>
      <w:r w:rsidRPr="00EB236E">
        <w:rPr>
          <w:rFonts w:ascii="Times New Roman" w:hAnsi="Times New Roman"/>
          <w:sz w:val="28"/>
          <w:szCs w:val="28"/>
          <w:lang w:eastAsia="ru-RU"/>
        </w:rPr>
        <w:t>». Употребление существительных после глагола  «</w:t>
      </w:r>
      <w:r w:rsidRPr="00EB236E">
        <w:rPr>
          <w:rFonts w:ascii="Times New Roman" w:hAnsi="Times New Roman"/>
          <w:sz w:val="28"/>
          <w:szCs w:val="28"/>
          <w:lang w:val="en-US" w:eastAsia="ru-RU"/>
        </w:rPr>
        <w:t>haben</w:t>
      </w:r>
      <w:r w:rsidRPr="00EB236E">
        <w:rPr>
          <w:rFonts w:ascii="Times New Roman" w:hAnsi="Times New Roman"/>
          <w:sz w:val="28"/>
          <w:szCs w:val="28"/>
          <w:lang w:eastAsia="ru-RU"/>
        </w:rPr>
        <w:t>».</w:t>
      </w:r>
    </w:p>
    <w:p w:rsidR="00074C77" w:rsidRPr="004F7DBB" w:rsidRDefault="00074C77" w:rsidP="004F7DB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 w:rsidRPr="00EB236E">
        <w:rPr>
          <w:rFonts w:ascii="Times New Roman" w:hAnsi="Times New Roman"/>
          <w:b/>
          <w:sz w:val="28"/>
          <w:szCs w:val="28"/>
          <w:lang w:eastAsia="ru-RU"/>
        </w:rPr>
        <w:t xml:space="preserve">одержание </w:t>
      </w:r>
      <w:r>
        <w:rPr>
          <w:rFonts w:ascii="Times New Roman" w:hAnsi="Times New Roman"/>
          <w:b/>
          <w:sz w:val="28"/>
          <w:szCs w:val="28"/>
          <w:lang w:eastAsia="ru-RU"/>
        </w:rPr>
        <w:t>учебного предмета 5</w:t>
      </w:r>
      <w:r w:rsidRPr="00EB236E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4"/>
        <w:gridCol w:w="6227"/>
        <w:gridCol w:w="1882"/>
      </w:tblGrid>
      <w:tr w:rsidR="00074C77" w:rsidRPr="002826D2" w:rsidTr="00A25895">
        <w:trPr>
          <w:trHeight w:val="615"/>
        </w:trPr>
        <w:tc>
          <w:tcPr>
            <w:tcW w:w="1843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 xml:space="preserve">     №</w:t>
            </w:r>
          </w:p>
        </w:tc>
        <w:tc>
          <w:tcPr>
            <w:tcW w:w="7796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 xml:space="preserve">             НАЗВАНИЕ ТЕМЫ.</w:t>
            </w:r>
          </w:p>
        </w:tc>
        <w:tc>
          <w:tcPr>
            <w:tcW w:w="2268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C77" w:rsidRPr="002826D2" w:rsidTr="00EB79A9">
        <w:trPr>
          <w:trHeight w:val="650"/>
        </w:trPr>
        <w:tc>
          <w:tcPr>
            <w:tcW w:w="1843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 xml:space="preserve">  1</w:t>
            </w:r>
          </w:p>
        </w:tc>
        <w:tc>
          <w:tcPr>
            <w:tcW w:w="7796" w:type="dxa"/>
          </w:tcPr>
          <w:p w:rsidR="00074C77" w:rsidRPr="00EB79A9" w:rsidRDefault="00074C77" w:rsidP="00EB79A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79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Привет, пятый класс. Повторение. </w:t>
            </w:r>
          </w:p>
        </w:tc>
        <w:tc>
          <w:tcPr>
            <w:tcW w:w="2268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>12ч</w:t>
            </w:r>
          </w:p>
        </w:tc>
      </w:tr>
      <w:tr w:rsidR="00074C77" w:rsidRPr="002826D2" w:rsidTr="00A25895">
        <w:trPr>
          <w:trHeight w:val="717"/>
        </w:trPr>
        <w:tc>
          <w:tcPr>
            <w:tcW w:w="1843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 xml:space="preserve">  2</w:t>
            </w:r>
          </w:p>
        </w:tc>
        <w:tc>
          <w:tcPr>
            <w:tcW w:w="7796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>Старый немецкий город.</w:t>
            </w:r>
          </w:p>
        </w:tc>
        <w:tc>
          <w:tcPr>
            <w:tcW w:w="2268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>13ч</w:t>
            </w:r>
          </w:p>
        </w:tc>
      </w:tr>
      <w:tr w:rsidR="00074C77" w:rsidRPr="002826D2" w:rsidTr="00A25895">
        <w:trPr>
          <w:trHeight w:val="557"/>
        </w:trPr>
        <w:tc>
          <w:tcPr>
            <w:tcW w:w="1843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 xml:space="preserve">  3</w:t>
            </w:r>
          </w:p>
        </w:tc>
        <w:tc>
          <w:tcPr>
            <w:tcW w:w="7796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>В городе. Кто здесь живёт?</w:t>
            </w:r>
          </w:p>
        </w:tc>
        <w:tc>
          <w:tcPr>
            <w:tcW w:w="2268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 xml:space="preserve"> 8ч</w:t>
            </w:r>
          </w:p>
        </w:tc>
      </w:tr>
      <w:tr w:rsidR="00074C77" w:rsidRPr="002826D2" w:rsidTr="00A25895">
        <w:trPr>
          <w:trHeight w:val="693"/>
        </w:trPr>
        <w:tc>
          <w:tcPr>
            <w:tcW w:w="1843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 xml:space="preserve">  4</w:t>
            </w:r>
          </w:p>
        </w:tc>
        <w:tc>
          <w:tcPr>
            <w:tcW w:w="7796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>Улицы города. Какие они?</w:t>
            </w:r>
          </w:p>
        </w:tc>
        <w:tc>
          <w:tcPr>
            <w:tcW w:w="2268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 xml:space="preserve"> 8ч</w:t>
            </w:r>
          </w:p>
        </w:tc>
      </w:tr>
      <w:tr w:rsidR="00074C77" w:rsidRPr="002826D2" w:rsidTr="00A25895">
        <w:trPr>
          <w:trHeight w:val="703"/>
        </w:trPr>
        <w:tc>
          <w:tcPr>
            <w:tcW w:w="1843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 xml:space="preserve">  5</w:t>
            </w:r>
          </w:p>
        </w:tc>
        <w:tc>
          <w:tcPr>
            <w:tcW w:w="7796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>Где живут люди?</w:t>
            </w:r>
          </w:p>
        </w:tc>
        <w:tc>
          <w:tcPr>
            <w:tcW w:w="2268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 xml:space="preserve"> 9ч</w:t>
            </w:r>
          </w:p>
        </w:tc>
      </w:tr>
      <w:tr w:rsidR="00074C77" w:rsidRPr="002826D2" w:rsidTr="00A25895">
        <w:trPr>
          <w:trHeight w:val="556"/>
        </w:trPr>
        <w:tc>
          <w:tcPr>
            <w:tcW w:w="1843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 xml:space="preserve">  6</w:t>
            </w:r>
          </w:p>
        </w:tc>
        <w:tc>
          <w:tcPr>
            <w:tcW w:w="7796" w:type="dxa"/>
          </w:tcPr>
          <w:p w:rsidR="00074C77" w:rsidRPr="00310D62" w:rsidRDefault="00074C77" w:rsidP="00310D6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79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Габи дома. Что мы здесь  видим ? </w:t>
            </w:r>
          </w:p>
        </w:tc>
        <w:tc>
          <w:tcPr>
            <w:tcW w:w="2268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 xml:space="preserve"> 9ч</w:t>
            </w:r>
          </w:p>
        </w:tc>
      </w:tr>
      <w:tr w:rsidR="00074C77" w:rsidRPr="002826D2" w:rsidTr="00A25895">
        <w:trPr>
          <w:trHeight w:val="551"/>
        </w:trPr>
        <w:tc>
          <w:tcPr>
            <w:tcW w:w="1843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 xml:space="preserve">  7</w:t>
            </w:r>
          </w:p>
        </w:tc>
        <w:tc>
          <w:tcPr>
            <w:tcW w:w="7796" w:type="dxa"/>
          </w:tcPr>
          <w:p w:rsidR="00074C77" w:rsidRPr="00310D62" w:rsidRDefault="00074C77" w:rsidP="00310D6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0D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Как выглядит город Габи в разные времена года? </w:t>
            </w:r>
          </w:p>
        </w:tc>
        <w:tc>
          <w:tcPr>
            <w:tcW w:w="2268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 xml:space="preserve"> 8ч</w:t>
            </w:r>
          </w:p>
        </w:tc>
      </w:tr>
      <w:tr w:rsidR="00074C77" w:rsidRPr="002826D2" w:rsidTr="00310D62">
        <w:trPr>
          <w:trHeight w:val="540"/>
        </w:trPr>
        <w:tc>
          <w:tcPr>
            <w:tcW w:w="1843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 xml:space="preserve">  8</w:t>
            </w:r>
          </w:p>
        </w:tc>
        <w:tc>
          <w:tcPr>
            <w:tcW w:w="7796" w:type="dxa"/>
          </w:tcPr>
          <w:p w:rsidR="00074C77" w:rsidRPr="00310D62" w:rsidRDefault="00074C77" w:rsidP="00310D6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0D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Большая уборка в городе. Разве это не прекрасная идея!  </w:t>
            </w:r>
          </w:p>
        </w:tc>
        <w:tc>
          <w:tcPr>
            <w:tcW w:w="2268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 xml:space="preserve"> 15ч</w:t>
            </w:r>
          </w:p>
        </w:tc>
      </w:tr>
      <w:tr w:rsidR="00074C77" w:rsidRPr="002826D2" w:rsidTr="00310D62">
        <w:trPr>
          <w:trHeight w:val="510"/>
        </w:trPr>
        <w:tc>
          <w:tcPr>
            <w:tcW w:w="1843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 xml:space="preserve">  9 </w:t>
            </w:r>
          </w:p>
        </w:tc>
        <w:tc>
          <w:tcPr>
            <w:tcW w:w="7796" w:type="dxa"/>
          </w:tcPr>
          <w:p w:rsidR="00074C77" w:rsidRPr="00310D62" w:rsidRDefault="00074C77" w:rsidP="00310D6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0D62">
              <w:rPr>
                <w:rFonts w:ascii="Times New Roman" w:hAnsi="Times New Roman"/>
                <w:sz w:val="28"/>
                <w:szCs w:val="28"/>
                <w:lang w:eastAsia="ru-RU"/>
              </w:rPr>
              <w:t>Гости  прибывают в город. Как ты думаешь, какие?.</w:t>
            </w:r>
          </w:p>
        </w:tc>
        <w:tc>
          <w:tcPr>
            <w:tcW w:w="2268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 xml:space="preserve"> 11ч</w:t>
            </w:r>
          </w:p>
        </w:tc>
      </w:tr>
      <w:tr w:rsidR="00074C77" w:rsidRPr="002826D2" w:rsidTr="00A25895">
        <w:trPr>
          <w:trHeight w:val="441"/>
        </w:trPr>
        <w:tc>
          <w:tcPr>
            <w:tcW w:w="1843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 xml:space="preserve">  10</w:t>
            </w:r>
          </w:p>
        </w:tc>
        <w:tc>
          <w:tcPr>
            <w:tcW w:w="7796" w:type="dxa"/>
          </w:tcPr>
          <w:p w:rsidR="00074C77" w:rsidRPr="00310D62" w:rsidRDefault="00074C77" w:rsidP="00310D6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0D62">
              <w:rPr>
                <w:rFonts w:ascii="Times New Roman" w:hAnsi="Times New Roman"/>
                <w:sz w:val="28"/>
                <w:szCs w:val="28"/>
                <w:lang w:eastAsia="ru-RU"/>
              </w:rPr>
              <w:t>Наши немецкие друзья готовят прощальный праздник. А мы?</w:t>
            </w:r>
          </w:p>
        </w:tc>
        <w:tc>
          <w:tcPr>
            <w:tcW w:w="2268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 xml:space="preserve"> 12ч</w:t>
            </w:r>
          </w:p>
        </w:tc>
      </w:tr>
      <w:tr w:rsidR="00074C77" w:rsidRPr="002826D2" w:rsidTr="00A25895">
        <w:trPr>
          <w:trHeight w:val="553"/>
        </w:trPr>
        <w:tc>
          <w:tcPr>
            <w:tcW w:w="1843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 xml:space="preserve">    Итого:</w:t>
            </w:r>
          </w:p>
        </w:tc>
        <w:tc>
          <w:tcPr>
            <w:tcW w:w="2268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 xml:space="preserve"> 105ч</w:t>
            </w:r>
          </w:p>
        </w:tc>
      </w:tr>
    </w:tbl>
    <w:p w:rsidR="00074C77" w:rsidRDefault="00074C77" w:rsidP="00296A04">
      <w:pPr>
        <w:rPr>
          <w:rFonts w:ascii="Times New Roman" w:hAnsi="Times New Roman"/>
          <w:sz w:val="28"/>
          <w:szCs w:val="28"/>
          <w:lang w:eastAsia="ru-RU"/>
        </w:rPr>
      </w:pPr>
    </w:p>
    <w:p w:rsidR="00074C77" w:rsidRDefault="00074C77" w:rsidP="00296A04">
      <w:pPr>
        <w:rPr>
          <w:rFonts w:ascii="Times New Roman" w:hAnsi="Times New Roman"/>
          <w:sz w:val="28"/>
          <w:szCs w:val="28"/>
          <w:lang w:eastAsia="ru-RU"/>
        </w:rPr>
      </w:pPr>
    </w:p>
    <w:p w:rsidR="00074C77" w:rsidRDefault="00074C77" w:rsidP="00296A04">
      <w:pPr>
        <w:rPr>
          <w:rFonts w:ascii="Times New Roman" w:hAnsi="Times New Roman"/>
          <w:b/>
          <w:sz w:val="28"/>
          <w:szCs w:val="28"/>
          <w:lang w:eastAsia="ru-RU"/>
        </w:rPr>
        <w:sectPr w:rsidR="00074C77" w:rsidSect="004F7DBB">
          <w:pgSz w:w="11906" w:h="16838" w:code="9"/>
          <w:pgMar w:top="851" w:right="709" w:bottom="1276" w:left="851" w:header="709" w:footer="709" w:gutter="0"/>
          <w:cols w:space="708"/>
          <w:docGrid w:linePitch="360"/>
        </w:sectPr>
      </w:pPr>
    </w:p>
    <w:p w:rsidR="00074C77" w:rsidRPr="00645D3B" w:rsidRDefault="00074C77" w:rsidP="00C11CCA">
      <w:pPr>
        <w:numPr>
          <w:ilvl w:val="0"/>
          <w:numId w:val="37"/>
        </w:num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З</w:t>
      </w:r>
      <w:r w:rsidRPr="00645D3B">
        <w:rPr>
          <w:rFonts w:ascii="Times New Roman" w:hAnsi="Times New Roman"/>
          <w:i/>
          <w:sz w:val="28"/>
          <w:szCs w:val="28"/>
          <w:lang w:eastAsia="ru-RU"/>
        </w:rPr>
        <w:t xml:space="preserve">дравствуй, школа! Небольшой курс повторения. </w:t>
      </w:r>
      <w:r w:rsidRPr="00645D3B">
        <w:rPr>
          <w:rFonts w:ascii="Times New Roman" w:hAnsi="Times New Roman"/>
          <w:sz w:val="28"/>
          <w:szCs w:val="28"/>
          <w:lang w:eastAsia="ru-RU"/>
        </w:rPr>
        <w:t>Повторение тем «Город», «Германия». Спряжение глаголов в настоящем времени. Артикли. Порядок слов в предложении.</w:t>
      </w:r>
    </w:p>
    <w:p w:rsidR="00074C77" w:rsidRPr="00645D3B" w:rsidRDefault="00074C77" w:rsidP="00C11CCA">
      <w:pPr>
        <w:numPr>
          <w:ilvl w:val="0"/>
          <w:numId w:val="37"/>
        </w:numPr>
        <w:spacing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645D3B">
        <w:rPr>
          <w:rFonts w:ascii="Times New Roman" w:hAnsi="Times New Roman"/>
          <w:i/>
          <w:sz w:val="28"/>
          <w:szCs w:val="28"/>
          <w:lang w:eastAsia="ru-RU"/>
        </w:rPr>
        <w:t xml:space="preserve">Начало учебного года. Всюду ли оно одинаково? </w:t>
      </w:r>
      <w:r w:rsidRPr="00645D3B">
        <w:rPr>
          <w:rFonts w:ascii="Times New Roman" w:hAnsi="Times New Roman"/>
          <w:sz w:val="28"/>
          <w:szCs w:val="28"/>
          <w:lang w:eastAsia="ru-RU"/>
        </w:rPr>
        <w:t xml:space="preserve">Школьные традиции в Германии. Образование и употребление сложного прошедшего времени </w:t>
      </w:r>
      <w:r w:rsidRPr="00645D3B">
        <w:rPr>
          <w:rFonts w:ascii="Times New Roman" w:hAnsi="Times New Roman"/>
          <w:sz w:val="28"/>
          <w:szCs w:val="28"/>
          <w:lang w:val="en-US" w:eastAsia="ru-RU"/>
        </w:rPr>
        <w:t>Perfekt</w:t>
      </w:r>
      <w:r w:rsidRPr="00645D3B">
        <w:rPr>
          <w:rFonts w:ascii="Times New Roman" w:hAnsi="Times New Roman"/>
          <w:sz w:val="28"/>
          <w:szCs w:val="28"/>
          <w:lang w:eastAsia="ru-RU"/>
        </w:rPr>
        <w:t>.</w:t>
      </w:r>
    </w:p>
    <w:p w:rsidR="00074C77" w:rsidRPr="00645D3B" w:rsidRDefault="00074C77" w:rsidP="00C11CCA">
      <w:pPr>
        <w:numPr>
          <w:ilvl w:val="0"/>
          <w:numId w:val="37"/>
        </w:numPr>
        <w:spacing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645D3B">
        <w:rPr>
          <w:rFonts w:ascii="Times New Roman" w:hAnsi="Times New Roman"/>
          <w:i/>
          <w:sz w:val="28"/>
          <w:szCs w:val="28"/>
          <w:lang w:eastAsia="ru-RU"/>
        </w:rPr>
        <w:t>На улице листопад.</w:t>
      </w:r>
      <w:r w:rsidRPr="00645D3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45D3B">
        <w:rPr>
          <w:rFonts w:ascii="Times New Roman" w:hAnsi="Times New Roman"/>
          <w:sz w:val="28"/>
          <w:szCs w:val="28"/>
          <w:lang w:eastAsia="ru-RU"/>
        </w:rPr>
        <w:t>Времена года. Природа. Сельская жизнь. Степени сравнения прилагательных.</w:t>
      </w:r>
    </w:p>
    <w:p w:rsidR="00074C77" w:rsidRPr="00645D3B" w:rsidRDefault="00074C77" w:rsidP="00C11CCA">
      <w:pPr>
        <w:numPr>
          <w:ilvl w:val="0"/>
          <w:numId w:val="37"/>
        </w:numPr>
        <w:spacing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45D3B">
        <w:rPr>
          <w:rFonts w:ascii="Times New Roman" w:hAnsi="Times New Roman"/>
          <w:i/>
          <w:sz w:val="28"/>
          <w:szCs w:val="28"/>
          <w:lang w:eastAsia="ru-RU"/>
        </w:rPr>
        <w:t>Немецкие школы.</w:t>
      </w:r>
      <w:r w:rsidRPr="00645D3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45D3B">
        <w:rPr>
          <w:rFonts w:ascii="Times New Roman" w:hAnsi="Times New Roman"/>
          <w:i/>
          <w:sz w:val="28"/>
          <w:szCs w:val="28"/>
          <w:lang w:eastAsia="ru-RU"/>
        </w:rPr>
        <w:t>Какие они?</w:t>
      </w:r>
      <w:r w:rsidRPr="00645D3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45D3B">
        <w:rPr>
          <w:rFonts w:ascii="Times New Roman" w:hAnsi="Times New Roman"/>
          <w:sz w:val="28"/>
          <w:szCs w:val="28"/>
          <w:lang w:eastAsia="ru-RU"/>
        </w:rPr>
        <w:t xml:space="preserve">Здание школы. Сильные глаголы в </w:t>
      </w:r>
      <w:r w:rsidRPr="00645D3B">
        <w:rPr>
          <w:rFonts w:ascii="Times New Roman" w:hAnsi="Times New Roman"/>
          <w:sz w:val="28"/>
          <w:szCs w:val="28"/>
          <w:lang w:val="en-US" w:eastAsia="ru-RU"/>
        </w:rPr>
        <w:t>Perfekt</w:t>
      </w:r>
      <w:r w:rsidRPr="00645D3B">
        <w:rPr>
          <w:rFonts w:ascii="Times New Roman" w:hAnsi="Times New Roman"/>
          <w:sz w:val="28"/>
          <w:szCs w:val="28"/>
          <w:lang w:eastAsia="ru-RU"/>
        </w:rPr>
        <w:t>. Основные формы глагола. Склонение существительных.</w:t>
      </w:r>
    </w:p>
    <w:p w:rsidR="00074C77" w:rsidRPr="00645D3B" w:rsidRDefault="00074C77" w:rsidP="00C11CCA">
      <w:pPr>
        <w:numPr>
          <w:ilvl w:val="0"/>
          <w:numId w:val="37"/>
        </w:numPr>
        <w:spacing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45D3B">
        <w:rPr>
          <w:rFonts w:ascii="Times New Roman" w:hAnsi="Times New Roman"/>
          <w:i/>
          <w:sz w:val="28"/>
          <w:szCs w:val="28"/>
          <w:lang w:eastAsia="ru-RU"/>
        </w:rPr>
        <w:t>Что делают в школе наши немецкие друзья?</w:t>
      </w:r>
      <w:r w:rsidRPr="00645D3B">
        <w:rPr>
          <w:rFonts w:ascii="Times New Roman" w:hAnsi="Times New Roman"/>
          <w:sz w:val="28"/>
          <w:szCs w:val="28"/>
          <w:lang w:eastAsia="ru-RU"/>
        </w:rPr>
        <w:t xml:space="preserve"> Расписание уроков. Любимые и нелюбимые учебные предметы. Модальные глаголы. Предлоги.</w:t>
      </w:r>
    </w:p>
    <w:p w:rsidR="00074C77" w:rsidRPr="00645D3B" w:rsidRDefault="00074C77" w:rsidP="00C11CCA">
      <w:pPr>
        <w:numPr>
          <w:ilvl w:val="0"/>
          <w:numId w:val="37"/>
        </w:numPr>
        <w:spacing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45D3B">
        <w:rPr>
          <w:rFonts w:ascii="Times New Roman" w:hAnsi="Times New Roman"/>
          <w:i/>
          <w:sz w:val="28"/>
          <w:szCs w:val="28"/>
          <w:lang w:eastAsia="ru-RU"/>
        </w:rPr>
        <w:t>Один день нашей жизни. Каков он?</w:t>
      </w:r>
      <w:r w:rsidRPr="00645D3B">
        <w:rPr>
          <w:rFonts w:ascii="Times New Roman" w:hAnsi="Times New Roman"/>
          <w:sz w:val="28"/>
          <w:szCs w:val="28"/>
          <w:lang w:eastAsia="ru-RU"/>
        </w:rPr>
        <w:t xml:space="preserve"> Распорядок дня. Здоровье. Гигиена. Внешность. Досуг. Хобби. Возвратные глаголы. Прошедшие времена </w:t>
      </w:r>
      <w:r w:rsidRPr="00645D3B">
        <w:rPr>
          <w:rFonts w:ascii="Times New Roman" w:hAnsi="Times New Roman"/>
          <w:sz w:val="28"/>
          <w:szCs w:val="28"/>
          <w:lang w:val="en-US" w:eastAsia="ru-RU"/>
        </w:rPr>
        <w:t>Perfekt</w:t>
      </w:r>
      <w:r w:rsidRPr="00645D3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45D3B">
        <w:rPr>
          <w:rFonts w:ascii="Times New Roman" w:hAnsi="Times New Roman"/>
          <w:sz w:val="28"/>
          <w:szCs w:val="28"/>
          <w:lang w:val="en-US" w:eastAsia="ru-RU"/>
        </w:rPr>
        <w:t>Prateritum</w:t>
      </w:r>
      <w:r w:rsidRPr="00645D3B">
        <w:rPr>
          <w:rFonts w:ascii="Times New Roman" w:hAnsi="Times New Roman"/>
          <w:sz w:val="28"/>
          <w:szCs w:val="28"/>
          <w:lang w:eastAsia="ru-RU"/>
        </w:rPr>
        <w:t>. Предлоги с дательным падежом.</w:t>
      </w:r>
    </w:p>
    <w:p w:rsidR="00074C77" w:rsidRPr="00645D3B" w:rsidRDefault="00074C77" w:rsidP="00C11CCA">
      <w:pPr>
        <w:numPr>
          <w:ilvl w:val="0"/>
          <w:numId w:val="37"/>
        </w:numPr>
        <w:spacing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45D3B">
        <w:rPr>
          <w:rFonts w:ascii="Times New Roman" w:hAnsi="Times New Roman"/>
          <w:i/>
          <w:sz w:val="28"/>
          <w:szCs w:val="28"/>
          <w:lang w:eastAsia="ru-RU"/>
        </w:rPr>
        <w:t xml:space="preserve">Поездки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по </w:t>
      </w:r>
      <w:r w:rsidRPr="00645D3B">
        <w:rPr>
          <w:rFonts w:ascii="Times New Roman" w:hAnsi="Times New Roman"/>
          <w:i/>
          <w:sz w:val="28"/>
          <w:szCs w:val="28"/>
          <w:lang w:eastAsia="ru-RU"/>
        </w:rPr>
        <w:t>Германии.</w:t>
      </w:r>
      <w:r w:rsidRPr="00645D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5D3B">
        <w:rPr>
          <w:rFonts w:ascii="Times New Roman" w:hAnsi="Times New Roman"/>
          <w:i/>
          <w:sz w:val="28"/>
          <w:szCs w:val="28"/>
          <w:lang w:eastAsia="ru-RU"/>
        </w:rPr>
        <w:t>Это ли не здорово?</w:t>
      </w:r>
      <w:r w:rsidRPr="00645D3B">
        <w:rPr>
          <w:rFonts w:ascii="Times New Roman" w:hAnsi="Times New Roman"/>
          <w:sz w:val="28"/>
          <w:szCs w:val="28"/>
          <w:lang w:eastAsia="ru-RU"/>
        </w:rPr>
        <w:t xml:space="preserve"> Крупные немецкие города. Их достопримечательности. Вопросительные слова. Закрепление прошедших времен. Предлоги с винительным падежом.</w:t>
      </w:r>
    </w:p>
    <w:p w:rsidR="00074C77" w:rsidRDefault="00074C77" w:rsidP="00C11CCA">
      <w:pPr>
        <w:pStyle w:val="ListParagraph"/>
        <w:numPr>
          <w:ilvl w:val="0"/>
          <w:numId w:val="37"/>
        </w:numPr>
        <w:spacing w:after="0" w:line="36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1A8">
        <w:rPr>
          <w:rFonts w:ascii="Times New Roman" w:hAnsi="Times New Roman"/>
          <w:i/>
          <w:sz w:val="28"/>
          <w:szCs w:val="28"/>
          <w:lang w:eastAsia="ru-RU"/>
        </w:rPr>
        <w:t>В конце учебного года – веселый маскарад!</w:t>
      </w:r>
      <w:r w:rsidRPr="00D721A8">
        <w:rPr>
          <w:rFonts w:ascii="Times New Roman" w:hAnsi="Times New Roman"/>
          <w:sz w:val="28"/>
          <w:szCs w:val="28"/>
          <w:lang w:eastAsia="ru-RU"/>
        </w:rPr>
        <w:t xml:space="preserve"> Любимые сказочные герои. Одежда. Внешность. Образование и употребление будущего времени. Прошедшее время </w:t>
      </w:r>
      <w:r w:rsidRPr="00D721A8">
        <w:rPr>
          <w:rFonts w:ascii="Times New Roman" w:hAnsi="Times New Roman"/>
          <w:sz w:val="28"/>
          <w:szCs w:val="28"/>
          <w:lang w:val="en-US" w:eastAsia="ru-RU"/>
        </w:rPr>
        <w:t>Perfekt</w:t>
      </w:r>
      <w:r>
        <w:rPr>
          <w:rFonts w:ascii="Times New Roman" w:hAnsi="Times New Roman"/>
          <w:sz w:val="28"/>
          <w:szCs w:val="28"/>
          <w:lang w:eastAsia="ru-RU"/>
        </w:rPr>
        <w:t xml:space="preserve"> слабых и сильных глаголов. </w:t>
      </w:r>
    </w:p>
    <w:p w:rsidR="00074C77" w:rsidRDefault="00074C77" w:rsidP="00C11CCA">
      <w:pPr>
        <w:spacing w:after="0" w:line="360" w:lineRule="auto"/>
        <w:ind w:left="284" w:right="-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</w:t>
      </w:r>
    </w:p>
    <w:p w:rsidR="00074C77" w:rsidRPr="009005DF" w:rsidRDefault="00074C77" w:rsidP="00C11CCA">
      <w:pPr>
        <w:spacing w:after="0" w:line="36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Pr="00D721A8">
        <w:rPr>
          <w:rFonts w:ascii="Times New Roman" w:hAnsi="Times New Roman"/>
          <w:b/>
          <w:sz w:val="28"/>
          <w:szCs w:val="28"/>
          <w:lang w:eastAsia="ru-RU"/>
        </w:rPr>
        <w:t xml:space="preserve"> Содержание </w:t>
      </w:r>
      <w:r>
        <w:rPr>
          <w:rFonts w:ascii="Times New Roman" w:hAnsi="Times New Roman"/>
          <w:b/>
          <w:sz w:val="28"/>
          <w:szCs w:val="28"/>
          <w:lang w:eastAsia="ru-RU"/>
        </w:rPr>
        <w:t>учебного предмета 6</w:t>
      </w:r>
      <w:r w:rsidRPr="00D721A8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5"/>
        <w:gridCol w:w="6031"/>
        <w:gridCol w:w="1822"/>
      </w:tblGrid>
      <w:tr w:rsidR="00074C77" w:rsidRPr="002826D2" w:rsidTr="00A25895">
        <w:trPr>
          <w:trHeight w:val="287"/>
        </w:trPr>
        <w:tc>
          <w:tcPr>
            <w:tcW w:w="1701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4"/>
              </w:rPr>
            </w:pPr>
            <w:r w:rsidRPr="002826D2">
              <w:rPr>
                <w:rFonts w:ascii="Times New Roman" w:hAnsi="Times New Roman"/>
                <w:sz w:val="24"/>
              </w:rPr>
              <w:t xml:space="preserve">  №</w:t>
            </w:r>
          </w:p>
        </w:tc>
        <w:tc>
          <w:tcPr>
            <w:tcW w:w="7938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4"/>
              </w:rPr>
            </w:pPr>
            <w:r w:rsidRPr="002826D2">
              <w:rPr>
                <w:rFonts w:ascii="Times New Roman" w:hAnsi="Times New Roman"/>
                <w:sz w:val="24"/>
              </w:rPr>
              <w:t xml:space="preserve">               НАЗВАНИЕ ТЕМЫ.</w:t>
            </w:r>
          </w:p>
        </w:tc>
        <w:tc>
          <w:tcPr>
            <w:tcW w:w="2268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4"/>
              </w:rPr>
            </w:pPr>
          </w:p>
        </w:tc>
      </w:tr>
      <w:tr w:rsidR="00074C77" w:rsidRPr="002826D2" w:rsidTr="00A25895">
        <w:trPr>
          <w:trHeight w:val="195"/>
        </w:trPr>
        <w:tc>
          <w:tcPr>
            <w:tcW w:w="1701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</w:rPr>
            </w:pPr>
            <w:r w:rsidRPr="002826D2">
              <w:rPr>
                <w:rFonts w:ascii="Times New Roman" w:hAnsi="Times New Roman"/>
                <w:sz w:val="28"/>
              </w:rPr>
              <w:t xml:space="preserve"> 1</w:t>
            </w:r>
          </w:p>
        </w:tc>
        <w:tc>
          <w:tcPr>
            <w:tcW w:w="7938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</w:rPr>
            </w:pPr>
            <w:r w:rsidRPr="002826D2">
              <w:rPr>
                <w:rFonts w:ascii="Times New Roman" w:hAnsi="Times New Roman"/>
                <w:sz w:val="28"/>
              </w:rPr>
              <w:t>Здравствуй школа!</w:t>
            </w:r>
          </w:p>
        </w:tc>
        <w:tc>
          <w:tcPr>
            <w:tcW w:w="2268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</w:rPr>
            </w:pPr>
            <w:r w:rsidRPr="002826D2">
              <w:rPr>
                <w:rFonts w:ascii="Times New Roman" w:hAnsi="Times New Roman"/>
                <w:sz w:val="28"/>
              </w:rPr>
              <w:t>6ч</w:t>
            </w:r>
          </w:p>
        </w:tc>
      </w:tr>
      <w:tr w:rsidR="00074C77" w:rsidRPr="002826D2" w:rsidTr="00A25895">
        <w:trPr>
          <w:trHeight w:val="487"/>
        </w:trPr>
        <w:tc>
          <w:tcPr>
            <w:tcW w:w="1701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</w:rPr>
            </w:pPr>
            <w:r w:rsidRPr="002826D2">
              <w:rPr>
                <w:rFonts w:ascii="Times New Roman" w:hAnsi="Times New Roman"/>
                <w:sz w:val="28"/>
              </w:rPr>
              <w:t xml:space="preserve"> 2</w:t>
            </w:r>
          </w:p>
        </w:tc>
        <w:tc>
          <w:tcPr>
            <w:tcW w:w="7938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</w:rPr>
            </w:pPr>
            <w:r w:rsidRPr="002826D2">
              <w:rPr>
                <w:rFonts w:ascii="Times New Roman" w:hAnsi="Times New Roman"/>
                <w:sz w:val="28"/>
              </w:rPr>
              <w:t>Начало учебного года!</w:t>
            </w:r>
          </w:p>
        </w:tc>
        <w:tc>
          <w:tcPr>
            <w:tcW w:w="2268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</w:rPr>
            </w:pPr>
            <w:r w:rsidRPr="002826D2">
              <w:rPr>
                <w:rFonts w:ascii="Times New Roman" w:hAnsi="Times New Roman"/>
                <w:sz w:val="28"/>
              </w:rPr>
              <w:t>18ч</w:t>
            </w:r>
          </w:p>
        </w:tc>
      </w:tr>
      <w:tr w:rsidR="00074C77" w:rsidRPr="002826D2" w:rsidTr="00A25895">
        <w:trPr>
          <w:trHeight w:val="565"/>
        </w:trPr>
        <w:tc>
          <w:tcPr>
            <w:tcW w:w="1701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</w:rPr>
            </w:pPr>
            <w:r w:rsidRPr="002826D2">
              <w:rPr>
                <w:rFonts w:ascii="Times New Roman" w:hAnsi="Times New Roman"/>
                <w:sz w:val="28"/>
              </w:rPr>
              <w:t xml:space="preserve"> 3</w:t>
            </w:r>
          </w:p>
        </w:tc>
        <w:tc>
          <w:tcPr>
            <w:tcW w:w="7938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</w:rPr>
            </w:pPr>
            <w:r w:rsidRPr="002826D2">
              <w:rPr>
                <w:rFonts w:ascii="Times New Roman" w:hAnsi="Times New Roman"/>
                <w:sz w:val="28"/>
              </w:rPr>
              <w:t>На улице листопад!</w:t>
            </w:r>
          </w:p>
        </w:tc>
        <w:tc>
          <w:tcPr>
            <w:tcW w:w="2268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</w:rPr>
            </w:pPr>
            <w:r w:rsidRPr="002826D2">
              <w:rPr>
                <w:rFonts w:ascii="Times New Roman" w:hAnsi="Times New Roman"/>
                <w:sz w:val="28"/>
              </w:rPr>
              <w:t>13ч</w:t>
            </w:r>
          </w:p>
        </w:tc>
      </w:tr>
      <w:tr w:rsidR="00074C77" w:rsidRPr="002826D2" w:rsidTr="00A25895">
        <w:trPr>
          <w:trHeight w:val="545"/>
        </w:trPr>
        <w:tc>
          <w:tcPr>
            <w:tcW w:w="1701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</w:rPr>
            </w:pPr>
            <w:r w:rsidRPr="002826D2">
              <w:rPr>
                <w:rFonts w:ascii="Times New Roman" w:hAnsi="Times New Roman"/>
                <w:sz w:val="28"/>
              </w:rPr>
              <w:t xml:space="preserve"> 4</w:t>
            </w:r>
          </w:p>
        </w:tc>
        <w:tc>
          <w:tcPr>
            <w:tcW w:w="7938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</w:rPr>
            </w:pPr>
            <w:r w:rsidRPr="002826D2">
              <w:rPr>
                <w:rFonts w:ascii="Times New Roman" w:hAnsi="Times New Roman"/>
                <w:sz w:val="28"/>
              </w:rPr>
              <w:t>Немецкие школы.</w:t>
            </w:r>
          </w:p>
        </w:tc>
        <w:tc>
          <w:tcPr>
            <w:tcW w:w="2268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</w:rPr>
            </w:pPr>
            <w:r w:rsidRPr="002826D2">
              <w:rPr>
                <w:rFonts w:ascii="Times New Roman" w:hAnsi="Times New Roman"/>
                <w:sz w:val="28"/>
              </w:rPr>
              <w:t>12ч</w:t>
            </w:r>
          </w:p>
        </w:tc>
      </w:tr>
      <w:tr w:rsidR="00074C77" w:rsidRPr="002826D2" w:rsidTr="00A25895">
        <w:trPr>
          <w:trHeight w:val="553"/>
        </w:trPr>
        <w:tc>
          <w:tcPr>
            <w:tcW w:w="1701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</w:rPr>
            </w:pPr>
            <w:r w:rsidRPr="002826D2">
              <w:rPr>
                <w:rFonts w:ascii="Times New Roman" w:hAnsi="Times New Roman"/>
                <w:sz w:val="28"/>
              </w:rPr>
              <w:t xml:space="preserve"> 5</w:t>
            </w:r>
          </w:p>
        </w:tc>
        <w:tc>
          <w:tcPr>
            <w:tcW w:w="7938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</w:rPr>
            </w:pPr>
            <w:r w:rsidRPr="002826D2">
              <w:rPr>
                <w:rFonts w:ascii="Times New Roman" w:hAnsi="Times New Roman"/>
                <w:sz w:val="28"/>
              </w:rPr>
              <w:t xml:space="preserve">Что делают наши немецкие друзья в школе? </w:t>
            </w:r>
          </w:p>
        </w:tc>
        <w:tc>
          <w:tcPr>
            <w:tcW w:w="2268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</w:rPr>
            </w:pPr>
            <w:r w:rsidRPr="002826D2">
              <w:rPr>
                <w:rFonts w:ascii="Times New Roman" w:hAnsi="Times New Roman"/>
                <w:sz w:val="28"/>
              </w:rPr>
              <w:t>12ч</w:t>
            </w:r>
          </w:p>
        </w:tc>
      </w:tr>
      <w:tr w:rsidR="00074C77" w:rsidRPr="002826D2" w:rsidTr="00A25895">
        <w:trPr>
          <w:trHeight w:val="561"/>
        </w:trPr>
        <w:tc>
          <w:tcPr>
            <w:tcW w:w="1701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</w:rPr>
            </w:pPr>
            <w:r w:rsidRPr="002826D2">
              <w:rPr>
                <w:rFonts w:ascii="Times New Roman" w:hAnsi="Times New Roman"/>
                <w:sz w:val="28"/>
              </w:rPr>
              <w:t xml:space="preserve"> 6</w:t>
            </w:r>
          </w:p>
        </w:tc>
        <w:tc>
          <w:tcPr>
            <w:tcW w:w="7938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</w:rPr>
            </w:pPr>
            <w:r w:rsidRPr="002826D2">
              <w:rPr>
                <w:rFonts w:ascii="Times New Roman" w:hAnsi="Times New Roman"/>
                <w:sz w:val="28"/>
              </w:rPr>
              <w:t>День нашей жизни .Какой он?</w:t>
            </w:r>
          </w:p>
        </w:tc>
        <w:tc>
          <w:tcPr>
            <w:tcW w:w="2268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</w:rPr>
            </w:pPr>
            <w:r w:rsidRPr="002826D2">
              <w:rPr>
                <w:rFonts w:ascii="Times New Roman" w:hAnsi="Times New Roman"/>
                <w:sz w:val="28"/>
              </w:rPr>
              <w:t>15ч</w:t>
            </w:r>
          </w:p>
        </w:tc>
      </w:tr>
      <w:tr w:rsidR="00074C77" w:rsidRPr="002826D2" w:rsidTr="00A25895">
        <w:trPr>
          <w:trHeight w:val="555"/>
        </w:trPr>
        <w:tc>
          <w:tcPr>
            <w:tcW w:w="1701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</w:rPr>
            </w:pPr>
            <w:r w:rsidRPr="002826D2">
              <w:rPr>
                <w:rFonts w:ascii="Times New Roman" w:hAnsi="Times New Roman"/>
                <w:sz w:val="28"/>
              </w:rPr>
              <w:t xml:space="preserve"> 7</w:t>
            </w:r>
          </w:p>
        </w:tc>
        <w:tc>
          <w:tcPr>
            <w:tcW w:w="7938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</w:rPr>
            </w:pPr>
            <w:r w:rsidRPr="002826D2">
              <w:rPr>
                <w:rFonts w:ascii="Times New Roman" w:hAnsi="Times New Roman"/>
                <w:sz w:val="28"/>
              </w:rPr>
              <w:t>Поездка классом по Германии.</w:t>
            </w:r>
          </w:p>
        </w:tc>
        <w:tc>
          <w:tcPr>
            <w:tcW w:w="2268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</w:rPr>
            </w:pPr>
            <w:r w:rsidRPr="002826D2">
              <w:rPr>
                <w:rFonts w:ascii="Times New Roman" w:hAnsi="Times New Roman"/>
                <w:sz w:val="28"/>
              </w:rPr>
              <w:t>16ч</w:t>
            </w:r>
          </w:p>
        </w:tc>
      </w:tr>
      <w:tr w:rsidR="00074C77" w:rsidRPr="002826D2" w:rsidTr="00A25895">
        <w:trPr>
          <w:trHeight w:val="563"/>
        </w:trPr>
        <w:tc>
          <w:tcPr>
            <w:tcW w:w="1701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</w:rPr>
            </w:pPr>
            <w:r w:rsidRPr="002826D2">
              <w:rPr>
                <w:rFonts w:ascii="Times New Roman" w:hAnsi="Times New Roman"/>
                <w:sz w:val="28"/>
              </w:rPr>
              <w:t xml:space="preserve"> 8</w:t>
            </w:r>
          </w:p>
        </w:tc>
        <w:tc>
          <w:tcPr>
            <w:tcW w:w="7938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</w:rPr>
            </w:pPr>
            <w:r w:rsidRPr="002826D2">
              <w:rPr>
                <w:rFonts w:ascii="Times New Roman" w:hAnsi="Times New Roman"/>
                <w:sz w:val="28"/>
              </w:rPr>
              <w:t>В конце учебного года- веселый карнавал!</w:t>
            </w:r>
          </w:p>
        </w:tc>
        <w:tc>
          <w:tcPr>
            <w:tcW w:w="2268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</w:rPr>
            </w:pPr>
            <w:r w:rsidRPr="002826D2">
              <w:rPr>
                <w:rFonts w:ascii="Times New Roman" w:hAnsi="Times New Roman"/>
                <w:sz w:val="28"/>
              </w:rPr>
              <w:t>13ч</w:t>
            </w:r>
          </w:p>
        </w:tc>
      </w:tr>
      <w:tr w:rsidR="00074C77" w:rsidRPr="002826D2" w:rsidTr="00A25895">
        <w:trPr>
          <w:trHeight w:val="557"/>
        </w:trPr>
        <w:tc>
          <w:tcPr>
            <w:tcW w:w="1701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38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</w:rPr>
            </w:pPr>
            <w:r w:rsidRPr="002826D2">
              <w:rPr>
                <w:rFonts w:ascii="Times New Roman" w:hAnsi="Times New Roman"/>
                <w:sz w:val="28"/>
              </w:rPr>
              <w:t xml:space="preserve"> Итого:</w:t>
            </w:r>
          </w:p>
        </w:tc>
        <w:tc>
          <w:tcPr>
            <w:tcW w:w="2268" w:type="dxa"/>
          </w:tcPr>
          <w:p w:rsidR="00074C77" w:rsidRPr="002826D2" w:rsidRDefault="00074C77" w:rsidP="00A25895">
            <w:pPr>
              <w:rPr>
                <w:rFonts w:ascii="Times New Roman" w:hAnsi="Times New Roman"/>
                <w:sz w:val="28"/>
              </w:rPr>
            </w:pPr>
            <w:r w:rsidRPr="002826D2">
              <w:rPr>
                <w:rFonts w:ascii="Times New Roman" w:hAnsi="Times New Roman"/>
                <w:sz w:val="28"/>
              </w:rPr>
              <w:t>105ч</w:t>
            </w:r>
          </w:p>
        </w:tc>
      </w:tr>
    </w:tbl>
    <w:p w:rsidR="00074C77" w:rsidRDefault="00074C77" w:rsidP="009005DF"/>
    <w:p w:rsidR="00074C77" w:rsidRPr="00D721A8" w:rsidRDefault="00074C77" w:rsidP="00D721A8">
      <w:pPr>
        <w:spacing w:after="0" w:line="360" w:lineRule="auto"/>
        <w:ind w:left="284"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4C77" w:rsidRDefault="00074C77" w:rsidP="00D721A8">
      <w:pPr>
        <w:spacing w:after="0" w:line="36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4C77" w:rsidRPr="00D721A8" w:rsidRDefault="00074C77" w:rsidP="00D721A8">
      <w:pPr>
        <w:spacing w:after="0" w:line="36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  <w:sectPr w:rsidR="00074C77" w:rsidRPr="00D721A8" w:rsidSect="004F7DBB">
          <w:pgSz w:w="11906" w:h="16838" w:code="9"/>
          <w:pgMar w:top="851" w:right="425" w:bottom="1276" w:left="851" w:header="709" w:footer="709" w:gutter="0"/>
          <w:cols w:space="708"/>
          <w:docGrid w:linePitch="360"/>
        </w:sectPr>
      </w:pPr>
    </w:p>
    <w:p w:rsidR="00074C77" w:rsidRDefault="00074C77" w:rsidP="00442EC8">
      <w:pPr>
        <w:spacing w:after="0" w:line="36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4C77" w:rsidRPr="00A61725" w:rsidRDefault="00074C77" w:rsidP="00C11CCA">
      <w:pPr>
        <w:tabs>
          <w:tab w:val="center" w:pos="4677"/>
          <w:tab w:val="right" w:pos="935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1.Посл</w:t>
      </w:r>
      <w:r w:rsidRPr="00A61725">
        <w:rPr>
          <w:rFonts w:ascii="Times New Roman" w:hAnsi="Times New Roman"/>
          <w:i/>
          <w:sz w:val="28"/>
          <w:szCs w:val="28"/>
        </w:rPr>
        <w:t>е летних каникул.</w:t>
      </w:r>
      <w:r w:rsidRPr="00A61725">
        <w:rPr>
          <w:rFonts w:ascii="Times New Roman" w:hAnsi="Times New Roman"/>
          <w:sz w:val="28"/>
          <w:szCs w:val="28"/>
        </w:rPr>
        <w:t xml:space="preserve"> </w:t>
      </w:r>
      <w:r w:rsidRPr="00A61725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Повторение. </w:t>
      </w:r>
      <w:r w:rsidRPr="00A61725">
        <w:rPr>
          <w:rFonts w:ascii="Times New Roman" w:hAnsi="Times New Roman"/>
          <w:sz w:val="28"/>
          <w:szCs w:val="28"/>
        </w:rPr>
        <w:t>Чтение и перевод писем о летних каникулах. Времена года. Снова школа. Германия. Ее географическое положение, федеральные земли, города. Прямой и обратный порядок слов в предложении. Повторение временных форм глаголов. Порядковые числительные.</w:t>
      </w:r>
    </w:p>
    <w:p w:rsidR="00074C77" w:rsidRPr="00A61725" w:rsidRDefault="00074C77" w:rsidP="00C11CCA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61725">
        <w:rPr>
          <w:rFonts w:ascii="Times New Roman" w:hAnsi="Times New Roman"/>
          <w:bCs/>
          <w:i/>
          <w:sz w:val="28"/>
          <w:szCs w:val="28"/>
          <w:lang w:eastAsia="ru-RU"/>
        </w:rPr>
        <w:t>2.</w:t>
      </w:r>
      <w:r w:rsidRPr="00A6172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A61725">
        <w:rPr>
          <w:rFonts w:ascii="Times New Roman" w:hAnsi="Times New Roman"/>
          <w:bCs/>
          <w:i/>
          <w:sz w:val="28"/>
          <w:szCs w:val="28"/>
          <w:lang w:eastAsia="ru-RU"/>
        </w:rPr>
        <w:t>Что мы называем нашей Родиной?</w:t>
      </w:r>
      <w:r w:rsidRPr="00A61725">
        <w:rPr>
          <w:rFonts w:ascii="Times New Roman" w:hAnsi="Times New Roman"/>
          <w:sz w:val="28"/>
          <w:szCs w:val="28"/>
          <w:lang w:eastAsia="ru-RU"/>
        </w:rPr>
        <w:t xml:space="preserve">Родная страна и страны изучаемого языка. Их географическое положение, климат, погода, столицы, достопримечательности. Европа как общий дом для людей, живущих в странах Европейского сообщества. Первое знакомство с Австрией и Швейцарией. Инфинитивный оборот после глаголов: </w:t>
      </w:r>
      <w:r w:rsidRPr="00A61725">
        <w:rPr>
          <w:rFonts w:ascii="Times New Roman" w:hAnsi="Times New Roman"/>
          <w:sz w:val="28"/>
          <w:szCs w:val="28"/>
          <w:lang w:val="en-US" w:eastAsia="ru-RU"/>
        </w:rPr>
        <w:t>raten</w:t>
      </w:r>
      <w:r w:rsidRPr="00A6172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61725">
        <w:rPr>
          <w:rFonts w:ascii="Times New Roman" w:hAnsi="Times New Roman"/>
          <w:sz w:val="28"/>
          <w:szCs w:val="28"/>
          <w:lang w:val="en-US" w:eastAsia="ru-RU"/>
        </w:rPr>
        <w:t>empfehlen</w:t>
      </w:r>
      <w:r w:rsidRPr="00A6172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61725">
        <w:rPr>
          <w:rFonts w:ascii="Times New Roman" w:hAnsi="Times New Roman"/>
          <w:sz w:val="28"/>
          <w:szCs w:val="28"/>
          <w:lang w:val="en-US" w:eastAsia="ru-RU"/>
        </w:rPr>
        <w:t>vorschlagen</w:t>
      </w:r>
      <w:r w:rsidRPr="00A6172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61725">
        <w:rPr>
          <w:rFonts w:ascii="Times New Roman" w:hAnsi="Times New Roman"/>
          <w:sz w:val="28"/>
          <w:szCs w:val="28"/>
          <w:lang w:val="en-US" w:eastAsia="ru-RU"/>
        </w:rPr>
        <w:t>bitten</w:t>
      </w:r>
      <w:r w:rsidRPr="00A61725">
        <w:rPr>
          <w:rFonts w:ascii="Times New Roman" w:hAnsi="Times New Roman"/>
          <w:sz w:val="28"/>
          <w:szCs w:val="28"/>
          <w:lang w:eastAsia="ru-RU"/>
        </w:rPr>
        <w:t>. Склонение прилагательных. Побудительные предложения.</w:t>
      </w:r>
    </w:p>
    <w:p w:rsidR="00074C77" w:rsidRPr="00A61725" w:rsidRDefault="00074C77" w:rsidP="00C11CCA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725">
        <w:rPr>
          <w:rFonts w:ascii="Times New Roman" w:hAnsi="Times New Roman"/>
          <w:bCs/>
          <w:i/>
          <w:sz w:val="28"/>
          <w:szCs w:val="28"/>
          <w:lang w:eastAsia="ru-RU"/>
        </w:rPr>
        <w:t>3. Лицо города – визитная карточка страны</w:t>
      </w:r>
      <w:r w:rsidRPr="00A61725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A61725">
        <w:rPr>
          <w:rFonts w:ascii="Times New Roman" w:hAnsi="Times New Roman"/>
          <w:sz w:val="28"/>
          <w:szCs w:val="28"/>
          <w:lang w:eastAsia="ru-RU"/>
        </w:rPr>
        <w:t xml:space="preserve"> Город, каким он может быть. Знакомство с некоторыми немецкими, австрийскими и швейцарскими городами. Что мы можем рассказать о Москве? Города «Золотого кольца». Порядок получения водительских прав в Германии. Употребление артикля перед именами собственными. Союзы </w:t>
      </w:r>
      <w:r w:rsidRPr="00A61725">
        <w:rPr>
          <w:rFonts w:ascii="Times New Roman" w:hAnsi="Times New Roman"/>
          <w:sz w:val="28"/>
          <w:szCs w:val="28"/>
          <w:lang w:val="en-US" w:eastAsia="ru-RU"/>
        </w:rPr>
        <w:t>darum</w:t>
      </w:r>
      <w:r w:rsidRPr="00A6172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61725">
        <w:rPr>
          <w:rFonts w:ascii="Times New Roman" w:hAnsi="Times New Roman"/>
          <w:sz w:val="28"/>
          <w:szCs w:val="28"/>
          <w:lang w:val="en-US" w:eastAsia="ru-RU"/>
        </w:rPr>
        <w:t>deshalb</w:t>
      </w:r>
      <w:r w:rsidRPr="00A6172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61725">
        <w:rPr>
          <w:rFonts w:ascii="Times New Roman" w:hAnsi="Times New Roman"/>
          <w:sz w:val="28"/>
          <w:szCs w:val="28"/>
          <w:lang w:val="en-US" w:eastAsia="ru-RU"/>
        </w:rPr>
        <w:t>denn</w:t>
      </w:r>
      <w:r w:rsidRPr="00A61725">
        <w:rPr>
          <w:rFonts w:ascii="Times New Roman" w:hAnsi="Times New Roman"/>
          <w:sz w:val="28"/>
          <w:szCs w:val="28"/>
          <w:lang w:eastAsia="ru-RU"/>
        </w:rPr>
        <w:t xml:space="preserve">. Порядок слов после них. Неопределенно-личное местоимение </w:t>
      </w:r>
      <w:r w:rsidRPr="00A61725">
        <w:rPr>
          <w:rFonts w:ascii="Times New Roman" w:hAnsi="Times New Roman"/>
          <w:sz w:val="28"/>
          <w:szCs w:val="28"/>
          <w:lang w:val="en-US" w:eastAsia="ru-RU"/>
        </w:rPr>
        <w:t>man</w:t>
      </w:r>
      <w:r w:rsidRPr="00A61725">
        <w:rPr>
          <w:rFonts w:ascii="Times New Roman" w:hAnsi="Times New Roman"/>
          <w:sz w:val="28"/>
          <w:szCs w:val="28"/>
          <w:lang w:eastAsia="ru-RU"/>
        </w:rPr>
        <w:t>.</w:t>
      </w:r>
    </w:p>
    <w:p w:rsidR="00074C77" w:rsidRPr="00A61725" w:rsidRDefault="00074C77" w:rsidP="00C11CCA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61725">
        <w:rPr>
          <w:rFonts w:ascii="Times New Roman" w:hAnsi="Times New Roman"/>
          <w:bCs/>
          <w:i/>
          <w:sz w:val="28"/>
          <w:szCs w:val="28"/>
          <w:lang w:eastAsia="ru-RU"/>
        </w:rPr>
        <w:t>4.</w:t>
      </w:r>
      <w:r>
        <w:rPr>
          <w:rFonts w:ascii="Times New Roman" w:hAnsi="Times New Roman"/>
          <w:i/>
          <w:sz w:val="28"/>
          <w:szCs w:val="28"/>
          <w:lang w:eastAsia="ru-RU"/>
        </w:rPr>
        <w:t>Жизнь в современном мегаполисе</w:t>
      </w:r>
      <w:r w:rsidRPr="00A61725">
        <w:rPr>
          <w:rFonts w:ascii="Times New Roman" w:hAnsi="Times New Roman"/>
          <w:bCs/>
          <w:i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 Какие проблемы здесь есть?</w:t>
      </w:r>
      <w:r w:rsidRPr="00A61725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Pr="00A61725">
        <w:rPr>
          <w:rFonts w:ascii="Times New Roman" w:hAnsi="Times New Roman"/>
          <w:sz w:val="28"/>
          <w:szCs w:val="28"/>
          <w:lang w:eastAsia="ru-RU"/>
        </w:rPr>
        <w:t>Как ориентироваться в незнакомом городе? Какие правила движения надо знать? Как спросить  о том, как пройти, проехать? Основные средства передвижения. Из истории создания автомобиля. Сложные глаголы. Модальные глаголы. Употребление их с «</w:t>
      </w:r>
      <w:r w:rsidRPr="00A61725">
        <w:rPr>
          <w:rFonts w:ascii="Times New Roman" w:hAnsi="Times New Roman"/>
          <w:sz w:val="28"/>
          <w:szCs w:val="28"/>
          <w:lang w:val="en-US" w:eastAsia="ru-RU"/>
        </w:rPr>
        <w:t>man</w:t>
      </w:r>
      <w:r w:rsidRPr="00A61725">
        <w:rPr>
          <w:rFonts w:ascii="Times New Roman" w:hAnsi="Times New Roman"/>
          <w:sz w:val="28"/>
          <w:szCs w:val="28"/>
          <w:lang w:eastAsia="ru-RU"/>
        </w:rPr>
        <w:t xml:space="preserve">». Отделяемые приставки у глаголов. Предлоги с </w:t>
      </w:r>
      <w:r w:rsidRPr="00A61725">
        <w:rPr>
          <w:rFonts w:ascii="Times New Roman" w:hAnsi="Times New Roman"/>
          <w:sz w:val="28"/>
          <w:szCs w:val="28"/>
          <w:lang w:val="en-US" w:eastAsia="ru-RU"/>
        </w:rPr>
        <w:t>Dativ</w:t>
      </w:r>
      <w:r w:rsidRPr="00A61725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A61725">
        <w:rPr>
          <w:rFonts w:ascii="Times New Roman" w:hAnsi="Times New Roman"/>
          <w:sz w:val="28"/>
          <w:szCs w:val="28"/>
          <w:lang w:val="en-US" w:eastAsia="ru-RU"/>
        </w:rPr>
        <w:t>Akkusativ</w:t>
      </w:r>
      <w:r w:rsidRPr="00A61725">
        <w:rPr>
          <w:rFonts w:ascii="Times New Roman" w:hAnsi="Times New Roman"/>
          <w:sz w:val="28"/>
          <w:szCs w:val="28"/>
          <w:lang w:eastAsia="ru-RU"/>
        </w:rPr>
        <w:t>.</w:t>
      </w:r>
    </w:p>
    <w:p w:rsidR="00074C77" w:rsidRPr="00A61725" w:rsidRDefault="00074C77" w:rsidP="00C11CCA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61725">
        <w:rPr>
          <w:rFonts w:ascii="Times New Roman" w:hAnsi="Times New Roman"/>
          <w:bCs/>
          <w:i/>
          <w:sz w:val="28"/>
          <w:szCs w:val="28"/>
          <w:lang w:eastAsia="ru-RU"/>
        </w:rPr>
        <w:t>5.</w:t>
      </w:r>
      <w:r w:rsidRPr="002A3127">
        <w:rPr>
          <w:rFonts w:ascii="Times New Roman" w:hAnsi="Times New Roman"/>
          <w:sz w:val="28"/>
          <w:szCs w:val="28"/>
        </w:rPr>
        <w:t xml:space="preserve"> </w:t>
      </w:r>
      <w:r w:rsidRPr="002A3127">
        <w:rPr>
          <w:rFonts w:ascii="Times New Roman" w:hAnsi="Times New Roman"/>
          <w:i/>
          <w:sz w:val="28"/>
          <w:szCs w:val="28"/>
        </w:rPr>
        <w:t>В деревне тоже много интересного.</w:t>
      </w:r>
      <w:r w:rsidRPr="00A61725">
        <w:rPr>
          <w:rFonts w:ascii="Times New Roman" w:hAnsi="Times New Roman"/>
          <w:sz w:val="28"/>
          <w:szCs w:val="28"/>
          <w:lang w:eastAsia="ru-RU"/>
        </w:rPr>
        <w:t xml:space="preserve"> Жизнь в городе и в деревне: где лучше? Домашние животные и птицы. Немецкая деревня вчера  и сегодня. Сельскохозяйственные машины. Работа подростков в Германии на ферме. Русские народные промыслы (Хохлома, Палех, Гжель). Каким будет село в будущем? Глагол «</w:t>
      </w:r>
      <w:r w:rsidRPr="00A61725">
        <w:rPr>
          <w:rFonts w:ascii="Times New Roman" w:hAnsi="Times New Roman"/>
          <w:sz w:val="28"/>
          <w:szCs w:val="28"/>
          <w:lang w:val="en-US" w:eastAsia="ru-RU"/>
        </w:rPr>
        <w:t>warden</w:t>
      </w:r>
      <w:r w:rsidRPr="00A61725">
        <w:rPr>
          <w:rFonts w:ascii="Times New Roman" w:hAnsi="Times New Roman"/>
          <w:sz w:val="28"/>
          <w:szCs w:val="28"/>
          <w:lang w:eastAsia="ru-RU"/>
        </w:rPr>
        <w:t>». Будущее время. «</w:t>
      </w:r>
      <w:r w:rsidRPr="00A61725">
        <w:rPr>
          <w:rFonts w:ascii="Times New Roman" w:hAnsi="Times New Roman"/>
          <w:sz w:val="28"/>
          <w:szCs w:val="28"/>
          <w:lang w:val="en-US" w:eastAsia="ru-RU"/>
        </w:rPr>
        <w:t>Futurum</w:t>
      </w:r>
      <w:r w:rsidRPr="00A61725">
        <w:rPr>
          <w:rFonts w:ascii="Times New Roman" w:hAnsi="Times New Roman"/>
          <w:sz w:val="28"/>
          <w:szCs w:val="28"/>
          <w:lang w:eastAsia="ru-RU"/>
        </w:rPr>
        <w:t xml:space="preserve">». Придаточные предложения с союзами </w:t>
      </w:r>
      <w:r w:rsidRPr="00A61725">
        <w:rPr>
          <w:rFonts w:ascii="Times New Roman" w:hAnsi="Times New Roman"/>
          <w:sz w:val="28"/>
          <w:szCs w:val="28"/>
          <w:lang w:val="en-US" w:eastAsia="ru-RU"/>
        </w:rPr>
        <w:t>dass</w:t>
      </w:r>
      <w:r w:rsidRPr="00A61725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A61725">
        <w:rPr>
          <w:rFonts w:ascii="Times New Roman" w:hAnsi="Times New Roman"/>
          <w:sz w:val="28"/>
          <w:szCs w:val="28"/>
          <w:lang w:val="en-US" w:eastAsia="ru-RU"/>
        </w:rPr>
        <w:t>als</w:t>
      </w:r>
      <w:r w:rsidRPr="00A6172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74C77" w:rsidRPr="00A61725" w:rsidRDefault="00074C77" w:rsidP="00C11CCA">
      <w:pPr>
        <w:tabs>
          <w:tab w:val="center" w:pos="4677"/>
          <w:tab w:val="right" w:pos="935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61725">
        <w:rPr>
          <w:rFonts w:ascii="Times New Roman" w:hAnsi="Times New Roman"/>
          <w:bCs/>
          <w:sz w:val="28"/>
          <w:szCs w:val="28"/>
        </w:rPr>
        <w:t>6.</w:t>
      </w:r>
      <w:r w:rsidRPr="00A617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Охрана окружающей среды-важнейшая проблема нашего времени.</w:t>
      </w:r>
      <w:r w:rsidRPr="00A61725">
        <w:rPr>
          <w:rFonts w:ascii="Times New Roman" w:hAnsi="Times New Roman"/>
          <w:sz w:val="28"/>
          <w:szCs w:val="28"/>
        </w:rPr>
        <w:t xml:space="preserve"> Наша планета в опасности. Кислотные дожди, загрязнение воздуха и воды, озоновые дыры, уничтожение лесов и животных – всё это может привести к катастрофе. Что мы должны сделать, чтобы защитить природу? Какое участие принимают в этом дети? Они могут заботиться о лесе, о животных, следить за чистотой улиц, дворов, своего жилища, помогать старым и больным людям. Придаточные предложения причины и условия. Спряжение возвратных глаголов.</w:t>
      </w:r>
    </w:p>
    <w:p w:rsidR="00074C77" w:rsidRDefault="00074C77" w:rsidP="00C11CCA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725">
        <w:rPr>
          <w:rFonts w:ascii="Times New Roman" w:hAnsi="Times New Roman"/>
          <w:bCs/>
          <w:sz w:val="28"/>
          <w:szCs w:val="28"/>
          <w:lang w:eastAsia="ru-RU"/>
        </w:rPr>
        <w:t>7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932492">
        <w:rPr>
          <w:rFonts w:ascii="Times New Roman" w:hAnsi="Times New Roman"/>
          <w:sz w:val="28"/>
          <w:szCs w:val="28"/>
        </w:rPr>
        <w:t xml:space="preserve"> </w:t>
      </w:r>
      <w:r w:rsidRPr="00932492">
        <w:rPr>
          <w:rFonts w:ascii="Times New Roman" w:hAnsi="Times New Roman"/>
          <w:i/>
          <w:sz w:val="28"/>
          <w:szCs w:val="28"/>
        </w:rPr>
        <w:t>В здоровом теле 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2492">
        <w:rPr>
          <w:rFonts w:ascii="Times New Roman" w:hAnsi="Times New Roman"/>
          <w:i/>
          <w:sz w:val="28"/>
          <w:szCs w:val="28"/>
        </w:rPr>
        <w:t>здоровый дух.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61725">
        <w:rPr>
          <w:rFonts w:ascii="Times New Roman" w:hAnsi="Times New Roman"/>
          <w:sz w:val="28"/>
          <w:szCs w:val="28"/>
          <w:lang w:eastAsia="ru-RU"/>
        </w:rPr>
        <w:t xml:space="preserve">Здоровье и личная гигиена. Виды спорта. Значение спорта в жизни человека. Из истории спорта. Олимпийские игры. Повторение предлогов с </w:t>
      </w:r>
      <w:r w:rsidRPr="00A61725">
        <w:rPr>
          <w:rFonts w:ascii="Times New Roman" w:hAnsi="Times New Roman"/>
          <w:sz w:val="28"/>
          <w:szCs w:val="28"/>
          <w:lang w:val="en-US" w:eastAsia="ru-RU"/>
        </w:rPr>
        <w:t>Dativ</w:t>
      </w:r>
      <w:r w:rsidRPr="00A61725">
        <w:rPr>
          <w:rFonts w:ascii="Times New Roman" w:hAnsi="Times New Roman"/>
          <w:sz w:val="28"/>
          <w:szCs w:val="28"/>
          <w:lang w:eastAsia="ru-RU"/>
        </w:rPr>
        <w:t xml:space="preserve"> и  </w:t>
      </w:r>
      <w:r w:rsidRPr="00A61725">
        <w:rPr>
          <w:rFonts w:ascii="Times New Roman" w:hAnsi="Times New Roman"/>
          <w:sz w:val="28"/>
          <w:szCs w:val="28"/>
          <w:lang w:val="en-US" w:eastAsia="ru-RU"/>
        </w:rPr>
        <w:t>Akkusativ</w:t>
      </w:r>
      <w:r w:rsidRPr="00A61725">
        <w:rPr>
          <w:rFonts w:ascii="Times New Roman" w:hAnsi="Times New Roman"/>
          <w:sz w:val="28"/>
          <w:szCs w:val="28"/>
          <w:lang w:eastAsia="ru-RU"/>
        </w:rPr>
        <w:t>.</w:t>
      </w:r>
    </w:p>
    <w:p w:rsidR="00074C77" w:rsidRDefault="00074C77" w:rsidP="009005D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074C77" w:rsidRPr="009005DF" w:rsidRDefault="00074C77" w:rsidP="009005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 w:rsidRPr="00EB236E">
        <w:rPr>
          <w:rFonts w:ascii="Times New Roman" w:hAnsi="Times New Roman"/>
          <w:b/>
          <w:sz w:val="28"/>
          <w:szCs w:val="28"/>
          <w:lang w:eastAsia="ru-RU"/>
        </w:rPr>
        <w:t xml:space="preserve">одержание </w:t>
      </w:r>
      <w:r>
        <w:rPr>
          <w:rFonts w:ascii="Times New Roman" w:hAnsi="Times New Roman"/>
          <w:b/>
          <w:sz w:val="28"/>
          <w:szCs w:val="28"/>
          <w:lang w:eastAsia="ru-RU"/>
        </w:rPr>
        <w:t>учебного предмета 7</w:t>
      </w:r>
      <w:r w:rsidRPr="00EB236E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pPr w:leftFromText="180" w:rightFromText="180" w:vertAnchor="text" w:horzAnchor="margin" w:tblpY="17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9133"/>
        <w:gridCol w:w="5528"/>
      </w:tblGrid>
      <w:tr w:rsidR="00074C77" w:rsidRPr="002826D2" w:rsidTr="00A25895">
        <w:tc>
          <w:tcPr>
            <w:tcW w:w="898" w:type="dxa"/>
          </w:tcPr>
          <w:p w:rsidR="00074C77" w:rsidRPr="002826D2" w:rsidRDefault="00074C77" w:rsidP="00A2589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26D2">
              <w:rPr>
                <w:rFonts w:ascii="Times New Roman" w:hAnsi="Times New Roman"/>
                <w:b/>
                <w:sz w:val="28"/>
                <w:szCs w:val="24"/>
              </w:rPr>
              <w:t>№п/п</w:t>
            </w:r>
          </w:p>
        </w:tc>
        <w:tc>
          <w:tcPr>
            <w:tcW w:w="9133" w:type="dxa"/>
          </w:tcPr>
          <w:p w:rsidR="00074C77" w:rsidRPr="002826D2" w:rsidRDefault="00074C77" w:rsidP="00A2589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26D2">
              <w:rPr>
                <w:rFonts w:ascii="Times New Roman" w:hAnsi="Times New Roman"/>
                <w:b/>
                <w:sz w:val="28"/>
                <w:szCs w:val="24"/>
              </w:rPr>
              <w:t>Наименование раздела и тем</w:t>
            </w:r>
          </w:p>
        </w:tc>
        <w:tc>
          <w:tcPr>
            <w:tcW w:w="5528" w:type="dxa"/>
          </w:tcPr>
          <w:p w:rsidR="00074C77" w:rsidRPr="002826D2" w:rsidRDefault="00074C77" w:rsidP="00A2589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26D2">
              <w:rPr>
                <w:rFonts w:ascii="Times New Roman" w:hAnsi="Times New Roman"/>
                <w:b/>
                <w:sz w:val="28"/>
                <w:szCs w:val="24"/>
              </w:rPr>
              <w:t>Часы учебного времени</w:t>
            </w:r>
          </w:p>
        </w:tc>
      </w:tr>
      <w:tr w:rsidR="00074C77" w:rsidRPr="002826D2" w:rsidTr="00A25895">
        <w:trPr>
          <w:trHeight w:val="345"/>
        </w:trPr>
        <w:tc>
          <w:tcPr>
            <w:tcW w:w="898" w:type="dxa"/>
          </w:tcPr>
          <w:p w:rsidR="00074C77" w:rsidRPr="002826D2" w:rsidRDefault="00074C77" w:rsidP="00A2589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133" w:type="dxa"/>
          </w:tcPr>
          <w:p w:rsidR="00074C77" w:rsidRPr="002826D2" w:rsidRDefault="00074C77" w:rsidP="00A2589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 xml:space="preserve">Воспоминания о летних каникулах. </w:t>
            </w:r>
          </w:p>
        </w:tc>
        <w:tc>
          <w:tcPr>
            <w:tcW w:w="5528" w:type="dxa"/>
          </w:tcPr>
          <w:p w:rsidR="00074C77" w:rsidRPr="002826D2" w:rsidRDefault="00074C77" w:rsidP="00A2589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 xml:space="preserve"> 5ч</w:t>
            </w:r>
          </w:p>
        </w:tc>
      </w:tr>
      <w:tr w:rsidR="00074C77" w:rsidRPr="002826D2" w:rsidTr="00A25895">
        <w:trPr>
          <w:trHeight w:val="565"/>
        </w:trPr>
        <w:tc>
          <w:tcPr>
            <w:tcW w:w="898" w:type="dxa"/>
          </w:tcPr>
          <w:p w:rsidR="00074C77" w:rsidRPr="002826D2" w:rsidRDefault="00074C77" w:rsidP="00A2589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9133" w:type="dxa"/>
          </w:tcPr>
          <w:p w:rsidR="00074C77" w:rsidRPr="002826D2" w:rsidRDefault="00074C77" w:rsidP="00A2589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 xml:space="preserve">Что понимают немецкие и российские школьники под словом «Родина». </w:t>
            </w:r>
          </w:p>
        </w:tc>
        <w:tc>
          <w:tcPr>
            <w:tcW w:w="5528" w:type="dxa"/>
          </w:tcPr>
          <w:p w:rsidR="00074C77" w:rsidRPr="002826D2" w:rsidRDefault="00074C77" w:rsidP="00A2589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>16ч</w:t>
            </w:r>
          </w:p>
        </w:tc>
      </w:tr>
      <w:tr w:rsidR="00074C77" w:rsidRPr="002826D2" w:rsidTr="00A25895">
        <w:tc>
          <w:tcPr>
            <w:tcW w:w="898" w:type="dxa"/>
          </w:tcPr>
          <w:p w:rsidR="00074C77" w:rsidRPr="002826D2" w:rsidRDefault="00074C77" w:rsidP="00A2589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9133" w:type="dxa"/>
          </w:tcPr>
          <w:p w:rsidR="00074C77" w:rsidRPr="002826D2" w:rsidRDefault="00074C77" w:rsidP="00A2589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>Облик города -визитная карта страны.</w:t>
            </w:r>
          </w:p>
        </w:tc>
        <w:tc>
          <w:tcPr>
            <w:tcW w:w="5528" w:type="dxa"/>
          </w:tcPr>
          <w:p w:rsidR="00074C77" w:rsidRPr="002826D2" w:rsidRDefault="00074C77" w:rsidP="00A2589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>15ч</w:t>
            </w:r>
          </w:p>
        </w:tc>
      </w:tr>
      <w:tr w:rsidR="00074C77" w:rsidRPr="002826D2" w:rsidTr="00A25895">
        <w:tc>
          <w:tcPr>
            <w:tcW w:w="898" w:type="dxa"/>
          </w:tcPr>
          <w:p w:rsidR="00074C77" w:rsidRPr="002826D2" w:rsidRDefault="00074C77" w:rsidP="00A2589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9133" w:type="dxa"/>
          </w:tcPr>
          <w:p w:rsidR="00074C77" w:rsidRPr="002826D2" w:rsidRDefault="00074C77" w:rsidP="00A2589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>Жизнь в большом современном городе.</w:t>
            </w:r>
          </w:p>
        </w:tc>
        <w:tc>
          <w:tcPr>
            <w:tcW w:w="5528" w:type="dxa"/>
          </w:tcPr>
          <w:p w:rsidR="00074C77" w:rsidRPr="002826D2" w:rsidRDefault="00074C77" w:rsidP="00A2589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>14ч</w:t>
            </w:r>
          </w:p>
        </w:tc>
      </w:tr>
      <w:tr w:rsidR="00074C77" w:rsidRPr="002826D2" w:rsidTr="00A25895">
        <w:tc>
          <w:tcPr>
            <w:tcW w:w="898" w:type="dxa"/>
          </w:tcPr>
          <w:p w:rsidR="00074C77" w:rsidRPr="002826D2" w:rsidRDefault="00074C77" w:rsidP="00A2589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9133" w:type="dxa"/>
          </w:tcPr>
          <w:p w:rsidR="00074C77" w:rsidRPr="002826D2" w:rsidRDefault="00074C77" w:rsidP="00A2589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>В деревне есть тоже много интересного.</w:t>
            </w:r>
          </w:p>
        </w:tc>
        <w:tc>
          <w:tcPr>
            <w:tcW w:w="5528" w:type="dxa"/>
          </w:tcPr>
          <w:p w:rsidR="00074C77" w:rsidRPr="002826D2" w:rsidRDefault="00074C77" w:rsidP="00A2589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>16ч</w:t>
            </w:r>
          </w:p>
        </w:tc>
      </w:tr>
      <w:tr w:rsidR="00074C77" w:rsidRPr="002826D2" w:rsidTr="00A25895">
        <w:tc>
          <w:tcPr>
            <w:tcW w:w="898" w:type="dxa"/>
          </w:tcPr>
          <w:p w:rsidR="00074C77" w:rsidRPr="002826D2" w:rsidRDefault="00074C77" w:rsidP="00A2589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9133" w:type="dxa"/>
          </w:tcPr>
          <w:p w:rsidR="00074C77" w:rsidRPr="002826D2" w:rsidRDefault="00074C77" w:rsidP="00A2589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>Защита окружающей среды- самая актуальная проблема в наше время.</w:t>
            </w:r>
          </w:p>
        </w:tc>
        <w:tc>
          <w:tcPr>
            <w:tcW w:w="5528" w:type="dxa"/>
          </w:tcPr>
          <w:p w:rsidR="00074C77" w:rsidRPr="002826D2" w:rsidRDefault="00074C77" w:rsidP="00A2589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>17ч</w:t>
            </w:r>
          </w:p>
        </w:tc>
      </w:tr>
      <w:tr w:rsidR="00074C77" w:rsidRPr="002826D2" w:rsidTr="00A25895">
        <w:tc>
          <w:tcPr>
            <w:tcW w:w="898" w:type="dxa"/>
          </w:tcPr>
          <w:p w:rsidR="00074C77" w:rsidRPr="002826D2" w:rsidRDefault="00074C77" w:rsidP="00A2589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9133" w:type="dxa"/>
          </w:tcPr>
          <w:p w:rsidR="00074C77" w:rsidRPr="002826D2" w:rsidRDefault="00074C77" w:rsidP="00A2589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>В здоровом теле- здоровый дух.</w:t>
            </w:r>
          </w:p>
        </w:tc>
        <w:tc>
          <w:tcPr>
            <w:tcW w:w="5528" w:type="dxa"/>
          </w:tcPr>
          <w:p w:rsidR="00074C77" w:rsidRPr="002826D2" w:rsidRDefault="00074C77" w:rsidP="00A2589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>22ч</w:t>
            </w:r>
          </w:p>
        </w:tc>
      </w:tr>
      <w:tr w:rsidR="00074C77" w:rsidRPr="002826D2" w:rsidTr="00A25895">
        <w:tc>
          <w:tcPr>
            <w:tcW w:w="898" w:type="dxa"/>
          </w:tcPr>
          <w:p w:rsidR="00074C77" w:rsidRPr="002826D2" w:rsidRDefault="00074C77" w:rsidP="00A2589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133" w:type="dxa"/>
          </w:tcPr>
          <w:p w:rsidR="00074C77" w:rsidRPr="002826D2" w:rsidRDefault="00074C77" w:rsidP="00A2589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>Итого</w:t>
            </w:r>
          </w:p>
        </w:tc>
        <w:tc>
          <w:tcPr>
            <w:tcW w:w="5528" w:type="dxa"/>
          </w:tcPr>
          <w:p w:rsidR="00074C77" w:rsidRPr="002826D2" w:rsidRDefault="00074C77" w:rsidP="00A2589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>105ч</w:t>
            </w:r>
          </w:p>
        </w:tc>
      </w:tr>
    </w:tbl>
    <w:p w:rsidR="00074C77" w:rsidRDefault="00074C77" w:rsidP="009005DF">
      <w:pPr>
        <w:pStyle w:val="ListParagraph"/>
        <w:ind w:left="644"/>
        <w:rPr>
          <w:rFonts w:ascii="Times New Roman" w:hAnsi="Times New Roman"/>
          <w:b/>
          <w:sz w:val="28"/>
          <w:szCs w:val="28"/>
        </w:rPr>
      </w:pPr>
    </w:p>
    <w:p w:rsidR="00074C77" w:rsidRPr="00C11CCA" w:rsidRDefault="00074C77" w:rsidP="00C11CC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4C77" w:rsidRPr="00DE31A0" w:rsidRDefault="00074C77" w:rsidP="00C11CCA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31A0">
        <w:rPr>
          <w:rFonts w:ascii="Times New Roman" w:hAnsi="Times New Roman"/>
          <w:i/>
          <w:sz w:val="28"/>
          <w:szCs w:val="28"/>
          <w:lang w:eastAsia="ru-RU"/>
        </w:rPr>
        <w:t>Прекрасно было летом!</w:t>
      </w:r>
      <w:r w:rsidRPr="00DE31A0">
        <w:rPr>
          <w:rFonts w:ascii="Times New Roman" w:hAnsi="Times New Roman"/>
          <w:sz w:val="28"/>
          <w:szCs w:val="28"/>
          <w:lang w:eastAsia="ru-RU"/>
        </w:rPr>
        <w:t xml:space="preserve"> Воспоминания о летних каникулах. </w:t>
      </w:r>
      <w:r>
        <w:rPr>
          <w:rFonts w:ascii="Times New Roman" w:hAnsi="Times New Roman"/>
          <w:sz w:val="28"/>
          <w:szCs w:val="28"/>
          <w:lang w:eastAsia="ru-RU"/>
        </w:rPr>
        <w:t xml:space="preserve">Где и как отдыхала наша семья, друзья. </w:t>
      </w:r>
      <w:r w:rsidRPr="00DE31A0">
        <w:rPr>
          <w:rFonts w:ascii="Times New Roman" w:hAnsi="Times New Roman"/>
          <w:sz w:val="28"/>
          <w:szCs w:val="28"/>
          <w:lang w:eastAsia="ru-RU"/>
        </w:rPr>
        <w:t xml:space="preserve">Где и как проводят лето немецкие дети. Ознакомление с </w:t>
      </w:r>
      <w:r w:rsidRPr="00DE31A0">
        <w:rPr>
          <w:rFonts w:ascii="Times New Roman" w:hAnsi="Times New Roman"/>
          <w:sz w:val="28"/>
          <w:szCs w:val="28"/>
          <w:lang w:val="en-US" w:eastAsia="ru-RU"/>
        </w:rPr>
        <w:t>Plusquamperfekt</w:t>
      </w:r>
      <w:r w:rsidRPr="00DE31A0">
        <w:rPr>
          <w:rFonts w:ascii="Times New Roman" w:hAnsi="Times New Roman"/>
          <w:sz w:val="28"/>
          <w:szCs w:val="28"/>
          <w:lang w:eastAsia="ru-RU"/>
        </w:rPr>
        <w:t xml:space="preserve">. Придаточные предложения времени с союзами </w:t>
      </w:r>
      <w:r w:rsidRPr="00DE31A0">
        <w:rPr>
          <w:rFonts w:ascii="Times New Roman" w:hAnsi="Times New Roman"/>
          <w:sz w:val="28"/>
          <w:szCs w:val="28"/>
          <w:lang w:val="en-US" w:eastAsia="ru-RU"/>
        </w:rPr>
        <w:t>wenn</w:t>
      </w:r>
      <w:r w:rsidRPr="00DE31A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E31A0">
        <w:rPr>
          <w:rFonts w:ascii="Times New Roman" w:hAnsi="Times New Roman"/>
          <w:sz w:val="28"/>
          <w:szCs w:val="28"/>
          <w:lang w:val="en-US" w:eastAsia="ru-RU"/>
        </w:rPr>
        <w:t>als</w:t>
      </w:r>
      <w:r w:rsidRPr="00DE31A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E31A0">
        <w:rPr>
          <w:rFonts w:ascii="Times New Roman" w:hAnsi="Times New Roman"/>
          <w:sz w:val="28"/>
          <w:szCs w:val="28"/>
          <w:lang w:val="en-US" w:eastAsia="ru-RU"/>
        </w:rPr>
        <w:t>nachdem</w:t>
      </w:r>
      <w:r w:rsidRPr="00DE31A0">
        <w:rPr>
          <w:rFonts w:ascii="Times New Roman" w:hAnsi="Times New Roman"/>
          <w:sz w:val="28"/>
          <w:szCs w:val="28"/>
          <w:lang w:eastAsia="ru-RU"/>
        </w:rPr>
        <w:t>.</w:t>
      </w:r>
    </w:p>
    <w:p w:rsidR="00074C77" w:rsidRPr="00207D8B" w:rsidRDefault="00074C77" w:rsidP="00C11CCA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31A0">
        <w:rPr>
          <w:rFonts w:ascii="Times New Roman" w:hAnsi="Times New Roman"/>
          <w:i/>
          <w:sz w:val="28"/>
          <w:szCs w:val="28"/>
          <w:lang w:eastAsia="ru-RU"/>
        </w:rPr>
        <w:t>Прекрасно было летом!</w:t>
      </w:r>
      <w:r w:rsidRPr="00DE31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7D8B">
        <w:rPr>
          <w:rFonts w:ascii="Times New Roman" w:hAnsi="Times New Roman"/>
          <w:sz w:val="28"/>
          <w:szCs w:val="28"/>
          <w:lang w:eastAsia="ru-RU"/>
        </w:rPr>
        <w:t xml:space="preserve">Школа в Германии. Школьная жизнь. Изучаемые предметы и отношение к ним. Школьные обмены. Переписка. Школьный учитель, каким его хотят видеть дети. </w:t>
      </w:r>
    </w:p>
    <w:p w:rsidR="00074C77" w:rsidRPr="00207D8B" w:rsidRDefault="00074C77" w:rsidP="00C11CCA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207D8B">
        <w:rPr>
          <w:rFonts w:ascii="Times New Roman" w:hAnsi="Times New Roman"/>
          <w:i/>
          <w:sz w:val="28"/>
          <w:szCs w:val="28"/>
          <w:lang w:eastAsia="ru-RU"/>
        </w:rPr>
        <w:t>Мы готовимся к поездке в Германию.</w:t>
      </w:r>
      <w:r w:rsidRPr="00207D8B">
        <w:rPr>
          <w:rFonts w:ascii="Times New Roman" w:hAnsi="Times New Roman"/>
          <w:sz w:val="28"/>
          <w:szCs w:val="28"/>
          <w:lang w:eastAsia="ru-RU"/>
        </w:rPr>
        <w:t xml:space="preserve"> Изучение географического положения страны и её культурных ценностей. Одежда и мода. Покупки. </w:t>
      </w:r>
    </w:p>
    <w:p w:rsidR="00074C77" w:rsidRPr="00207D8B" w:rsidRDefault="00074C77" w:rsidP="00C11CCA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D8B">
        <w:rPr>
          <w:rFonts w:ascii="Times New Roman" w:hAnsi="Times New Roman"/>
          <w:i/>
          <w:sz w:val="28"/>
          <w:szCs w:val="28"/>
          <w:lang w:eastAsia="ru-RU"/>
        </w:rPr>
        <w:t>Путешествие по Германии</w:t>
      </w:r>
      <w:r>
        <w:rPr>
          <w:rFonts w:ascii="Times New Roman" w:hAnsi="Times New Roman"/>
          <w:sz w:val="28"/>
          <w:szCs w:val="28"/>
          <w:lang w:eastAsia="ru-RU"/>
        </w:rPr>
        <w:t>. Путешествие по Германии и</w:t>
      </w:r>
      <w:r w:rsidRPr="00207D8B">
        <w:rPr>
          <w:rFonts w:ascii="Times New Roman" w:hAnsi="Times New Roman"/>
          <w:sz w:val="28"/>
          <w:szCs w:val="28"/>
          <w:lang w:eastAsia="ru-RU"/>
        </w:rPr>
        <w:t xml:space="preserve"> немецкоговорящим странам. Достопримечательности городов Германии, России, выдающиеся люди, их вклад в науку и мировую культуру. Национальные праздники, знаменательные даты, традиции, обычаи.</w:t>
      </w:r>
    </w:p>
    <w:p w:rsidR="00074C77" w:rsidRDefault="00074C77" w:rsidP="00C11CCA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4C77" w:rsidRPr="009005DF" w:rsidRDefault="00074C77" w:rsidP="009005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 w:rsidRPr="00EB236E">
        <w:rPr>
          <w:rFonts w:ascii="Times New Roman" w:hAnsi="Times New Roman"/>
          <w:b/>
          <w:sz w:val="28"/>
          <w:szCs w:val="28"/>
          <w:lang w:eastAsia="ru-RU"/>
        </w:rPr>
        <w:t xml:space="preserve">одержание </w:t>
      </w:r>
      <w:r>
        <w:rPr>
          <w:rFonts w:ascii="Times New Roman" w:hAnsi="Times New Roman"/>
          <w:b/>
          <w:sz w:val="28"/>
          <w:szCs w:val="28"/>
          <w:lang w:eastAsia="ru-RU"/>
        </w:rPr>
        <w:t>учебного предмета 8</w:t>
      </w:r>
      <w:r w:rsidRPr="00EB236E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pPr w:leftFromText="180" w:rightFromText="180" w:vertAnchor="text" w:horzAnchor="margin" w:tblpY="17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9133"/>
        <w:gridCol w:w="5528"/>
      </w:tblGrid>
      <w:tr w:rsidR="00074C77" w:rsidRPr="002826D2" w:rsidTr="00A25895">
        <w:tc>
          <w:tcPr>
            <w:tcW w:w="898" w:type="dxa"/>
          </w:tcPr>
          <w:p w:rsidR="00074C77" w:rsidRPr="002826D2" w:rsidRDefault="00074C77" w:rsidP="00A2589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26D2">
              <w:rPr>
                <w:rFonts w:ascii="Times New Roman" w:hAnsi="Times New Roman"/>
                <w:b/>
                <w:sz w:val="28"/>
                <w:szCs w:val="24"/>
              </w:rPr>
              <w:t>№п/п</w:t>
            </w:r>
          </w:p>
        </w:tc>
        <w:tc>
          <w:tcPr>
            <w:tcW w:w="9133" w:type="dxa"/>
          </w:tcPr>
          <w:p w:rsidR="00074C77" w:rsidRPr="002826D2" w:rsidRDefault="00074C77" w:rsidP="00A2589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26D2">
              <w:rPr>
                <w:rFonts w:ascii="Times New Roman" w:hAnsi="Times New Roman"/>
                <w:b/>
                <w:sz w:val="28"/>
                <w:szCs w:val="24"/>
              </w:rPr>
              <w:t>Наименование раздела и тем</w:t>
            </w:r>
          </w:p>
        </w:tc>
        <w:tc>
          <w:tcPr>
            <w:tcW w:w="5528" w:type="dxa"/>
          </w:tcPr>
          <w:p w:rsidR="00074C77" w:rsidRPr="002826D2" w:rsidRDefault="00074C77" w:rsidP="00A2589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26D2">
              <w:rPr>
                <w:rFonts w:ascii="Times New Roman" w:hAnsi="Times New Roman"/>
                <w:b/>
                <w:sz w:val="28"/>
                <w:szCs w:val="24"/>
              </w:rPr>
              <w:t>Часы учебного времени</w:t>
            </w:r>
          </w:p>
        </w:tc>
      </w:tr>
      <w:tr w:rsidR="00074C77" w:rsidRPr="002826D2" w:rsidTr="009005DF">
        <w:trPr>
          <w:trHeight w:val="345"/>
        </w:trPr>
        <w:tc>
          <w:tcPr>
            <w:tcW w:w="898" w:type="dxa"/>
          </w:tcPr>
          <w:p w:rsidR="00074C77" w:rsidRPr="002826D2" w:rsidRDefault="00074C77" w:rsidP="00A2589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133" w:type="dxa"/>
          </w:tcPr>
          <w:p w:rsidR="00074C77" w:rsidRPr="002826D2" w:rsidRDefault="00074C77" w:rsidP="00A2589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9005DF">
              <w:rPr>
                <w:rFonts w:ascii="Times New Roman" w:hAnsi="Times New Roman"/>
                <w:sz w:val="28"/>
                <w:szCs w:val="28"/>
                <w:lang w:eastAsia="ru-RU"/>
              </w:rPr>
              <w:t>Прекрасно было летом!</w:t>
            </w:r>
          </w:p>
        </w:tc>
        <w:tc>
          <w:tcPr>
            <w:tcW w:w="5528" w:type="dxa"/>
          </w:tcPr>
          <w:p w:rsidR="00074C77" w:rsidRPr="002826D2" w:rsidRDefault="00074C77" w:rsidP="00A2589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>23ч</w:t>
            </w:r>
          </w:p>
        </w:tc>
      </w:tr>
      <w:tr w:rsidR="00074C77" w:rsidRPr="002826D2" w:rsidTr="00A25895">
        <w:trPr>
          <w:trHeight w:val="565"/>
        </w:trPr>
        <w:tc>
          <w:tcPr>
            <w:tcW w:w="898" w:type="dxa"/>
          </w:tcPr>
          <w:p w:rsidR="00074C77" w:rsidRPr="002826D2" w:rsidRDefault="00074C77" w:rsidP="00A2589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9133" w:type="dxa"/>
          </w:tcPr>
          <w:p w:rsidR="00074C77" w:rsidRPr="002826D2" w:rsidRDefault="00074C77" w:rsidP="009005DF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9005DF">
              <w:rPr>
                <w:rFonts w:ascii="Times New Roman" w:hAnsi="Times New Roman"/>
                <w:sz w:val="28"/>
                <w:szCs w:val="28"/>
                <w:lang w:eastAsia="ru-RU"/>
              </w:rPr>
              <w:t>Прекрасно было летом!</w:t>
            </w:r>
          </w:p>
        </w:tc>
        <w:tc>
          <w:tcPr>
            <w:tcW w:w="5528" w:type="dxa"/>
          </w:tcPr>
          <w:p w:rsidR="00074C77" w:rsidRPr="002826D2" w:rsidRDefault="00074C77" w:rsidP="00A2589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>25ч</w:t>
            </w:r>
          </w:p>
        </w:tc>
      </w:tr>
      <w:tr w:rsidR="00074C77" w:rsidRPr="002826D2" w:rsidTr="009005DF">
        <w:tc>
          <w:tcPr>
            <w:tcW w:w="898" w:type="dxa"/>
          </w:tcPr>
          <w:p w:rsidR="00074C77" w:rsidRPr="002826D2" w:rsidRDefault="00074C77" w:rsidP="00A2589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9133" w:type="dxa"/>
          </w:tcPr>
          <w:p w:rsidR="00074C77" w:rsidRPr="002826D2" w:rsidRDefault="00074C77" w:rsidP="00A2589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9005DF">
              <w:rPr>
                <w:rFonts w:ascii="Times New Roman" w:hAnsi="Times New Roman"/>
                <w:sz w:val="28"/>
                <w:szCs w:val="28"/>
                <w:lang w:eastAsia="ru-RU"/>
              </w:rPr>
              <w:t>Мы готовимся к поездке в Германию.</w:t>
            </w:r>
          </w:p>
        </w:tc>
        <w:tc>
          <w:tcPr>
            <w:tcW w:w="5528" w:type="dxa"/>
          </w:tcPr>
          <w:p w:rsidR="00074C77" w:rsidRPr="002826D2" w:rsidRDefault="00074C77" w:rsidP="00A2589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>23ч</w:t>
            </w:r>
          </w:p>
        </w:tc>
      </w:tr>
      <w:tr w:rsidR="00074C77" w:rsidRPr="002826D2" w:rsidTr="009005DF">
        <w:tc>
          <w:tcPr>
            <w:tcW w:w="898" w:type="dxa"/>
          </w:tcPr>
          <w:p w:rsidR="00074C77" w:rsidRPr="002826D2" w:rsidRDefault="00074C77" w:rsidP="00A2589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9133" w:type="dxa"/>
          </w:tcPr>
          <w:p w:rsidR="00074C77" w:rsidRPr="002826D2" w:rsidRDefault="00074C77" w:rsidP="00A2589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9005DF">
              <w:rPr>
                <w:rFonts w:ascii="Times New Roman" w:hAnsi="Times New Roman"/>
                <w:sz w:val="28"/>
                <w:szCs w:val="28"/>
                <w:lang w:eastAsia="ru-RU"/>
              </w:rPr>
              <w:t>Путешествие по Германии.</w:t>
            </w:r>
          </w:p>
        </w:tc>
        <w:tc>
          <w:tcPr>
            <w:tcW w:w="5528" w:type="dxa"/>
          </w:tcPr>
          <w:p w:rsidR="00074C77" w:rsidRPr="002826D2" w:rsidRDefault="00074C77" w:rsidP="00A2589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>34ч</w:t>
            </w:r>
          </w:p>
        </w:tc>
      </w:tr>
      <w:tr w:rsidR="00074C77" w:rsidRPr="002826D2" w:rsidTr="009005DF">
        <w:tc>
          <w:tcPr>
            <w:tcW w:w="898" w:type="dxa"/>
          </w:tcPr>
          <w:p w:rsidR="00074C77" w:rsidRPr="002826D2" w:rsidRDefault="00074C77" w:rsidP="00A2589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133" w:type="dxa"/>
          </w:tcPr>
          <w:p w:rsidR="00074C77" w:rsidRPr="002826D2" w:rsidRDefault="00074C77" w:rsidP="00A2589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 xml:space="preserve">                                             Итого</w:t>
            </w:r>
          </w:p>
        </w:tc>
        <w:tc>
          <w:tcPr>
            <w:tcW w:w="5528" w:type="dxa"/>
          </w:tcPr>
          <w:p w:rsidR="00074C77" w:rsidRPr="002826D2" w:rsidRDefault="00074C77" w:rsidP="00A2589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>108ч</w:t>
            </w:r>
          </w:p>
        </w:tc>
      </w:tr>
    </w:tbl>
    <w:p w:rsidR="00074C77" w:rsidRDefault="00074C77" w:rsidP="009005DF">
      <w:pPr>
        <w:pStyle w:val="ListParagraph"/>
        <w:ind w:left="644"/>
        <w:rPr>
          <w:rFonts w:ascii="Times New Roman" w:hAnsi="Times New Roman"/>
          <w:b/>
          <w:sz w:val="28"/>
          <w:szCs w:val="28"/>
        </w:rPr>
      </w:pPr>
    </w:p>
    <w:p w:rsidR="00074C77" w:rsidRDefault="00074C77" w:rsidP="009005DF">
      <w:pPr>
        <w:pStyle w:val="ListParagraph"/>
        <w:ind w:left="644"/>
        <w:rPr>
          <w:rFonts w:ascii="Times New Roman" w:hAnsi="Times New Roman"/>
          <w:b/>
          <w:sz w:val="28"/>
          <w:szCs w:val="28"/>
        </w:rPr>
      </w:pPr>
    </w:p>
    <w:p w:rsidR="00074C77" w:rsidRDefault="00074C77" w:rsidP="00442EC8">
      <w:pPr>
        <w:jc w:val="both"/>
        <w:rPr>
          <w:rFonts w:ascii="Times New Roman" w:hAnsi="Times New Roman"/>
          <w:sz w:val="28"/>
          <w:szCs w:val="28"/>
          <w:lang w:eastAsia="ru-RU"/>
        </w:rPr>
        <w:sectPr w:rsidR="00074C77" w:rsidSect="004F7DBB">
          <w:pgSz w:w="11906" w:h="16838" w:code="9"/>
          <w:pgMar w:top="851" w:right="425" w:bottom="1276" w:left="851" w:header="709" w:footer="709" w:gutter="0"/>
          <w:cols w:space="708"/>
          <w:docGrid w:linePitch="360"/>
        </w:sectPr>
      </w:pPr>
    </w:p>
    <w:p w:rsidR="00074C77" w:rsidRPr="00F47D3B" w:rsidRDefault="00074C77" w:rsidP="00C11CCA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D3B">
        <w:rPr>
          <w:rFonts w:ascii="Times New Roman" w:hAnsi="Times New Roman"/>
          <w:sz w:val="28"/>
          <w:szCs w:val="28"/>
          <w:lang w:eastAsia="ru-RU"/>
        </w:rPr>
        <w:t>1.</w:t>
      </w:r>
      <w:r w:rsidRPr="00F47D3B">
        <w:rPr>
          <w:rFonts w:ascii="Times New Roman" w:hAnsi="Times New Roman"/>
          <w:i/>
          <w:sz w:val="28"/>
          <w:szCs w:val="28"/>
          <w:lang w:eastAsia="ru-RU"/>
        </w:rPr>
        <w:t>Прощайте, каникулы! Повторение.</w:t>
      </w:r>
      <w:r w:rsidRPr="00F47D3B">
        <w:rPr>
          <w:rFonts w:ascii="Times New Roman" w:hAnsi="Times New Roman"/>
          <w:sz w:val="28"/>
          <w:szCs w:val="28"/>
          <w:lang w:eastAsia="ru-RU"/>
        </w:rPr>
        <w:t xml:space="preserve"> Лексический и грамматический материал по темам «Летние каникулы» и «Начало учебного года». Места отдыха немецкой молодёжи. Достопримечательности Австрии и Германии. География Германии. Система образования в Германии, школьная система в России.</w:t>
      </w:r>
    </w:p>
    <w:p w:rsidR="00074C77" w:rsidRPr="00F47D3B" w:rsidRDefault="00074C77" w:rsidP="00C11CCA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D3B">
        <w:rPr>
          <w:rFonts w:ascii="Times New Roman" w:hAnsi="Times New Roman"/>
          <w:sz w:val="28"/>
          <w:szCs w:val="28"/>
          <w:lang w:eastAsia="ru-RU"/>
        </w:rPr>
        <w:t>2.</w:t>
      </w:r>
      <w:r w:rsidRPr="00F47D3B">
        <w:rPr>
          <w:rFonts w:ascii="Times New Roman" w:hAnsi="Times New Roman"/>
          <w:i/>
          <w:sz w:val="28"/>
          <w:szCs w:val="28"/>
          <w:lang w:eastAsia="ru-RU"/>
        </w:rPr>
        <w:t xml:space="preserve">Каникулы и книги. Как они сочетаются? </w:t>
      </w:r>
      <w:r w:rsidRPr="00F47D3B">
        <w:rPr>
          <w:rFonts w:ascii="Times New Roman" w:hAnsi="Times New Roman"/>
          <w:sz w:val="28"/>
          <w:szCs w:val="28"/>
          <w:lang w:eastAsia="ru-RU"/>
        </w:rPr>
        <w:t>Лексика по теме «Чтение». Различные литературные жанры. Каталоги немецких издательств. Различные мнения о книгах. Как создаётся книга?  Знакомство с немецкими писателями и их призведениями.</w:t>
      </w:r>
    </w:p>
    <w:p w:rsidR="00074C77" w:rsidRPr="00F47D3B" w:rsidRDefault="00074C77" w:rsidP="00C11CCA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D3B">
        <w:rPr>
          <w:rFonts w:ascii="Times New Roman" w:hAnsi="Times New Roman"/>
          <w:sz w:val="28"/>
          <w:szCs w:val="28"/>
          <w:lang w:eastAsia="ru-RU"/>
        </w:rPr>
        <w:t>3.</w:t>
      </w:r>
      <w:r w:rsidRPr="00F47D3B">
        <w:rPr>
          <w:rFonts w:ascii="Times New Roman" w:hAnsi="Times New Roman"/>
          <w:i/>
          <w:sz w:val="28"/>
          <w:szCs w:val="28"/>
          <w:lang w:eastAsia="ru-RU"/>
        </w:rPr>
        <w:t xml:space="preserve">Проблемы </w:t>
      </w:r>
      <w:r w:rsidRPr="008A13E2">
        <w:rPr>
          <w:rFonts w:ascii="Times New Roman" w:hAnsi="Times New Roman"/>
          <w:i/>
          <w:sz w:val="28"/>
          <w:szCs w:val="28"/>
          <w:lang w:eastAsia="ru-RU"/>
        </w:rPr>
        <w:t>сегодняшней</w:t>
      </w:r>
      <w:r w:rsidRPr="00F47D3B">
        <w:rPr>
          <w:rFonts w:ascii="Times New Roman" w:hAnsi="Times New Roman"/>
          <w:i/>
          <w:sz w:val="28"/>
          <w:szCs w:val="28"/>
          <w:lang w:eastAsia="ru-RU"/>
        </w:rPr>
        <w:t xml:space="preserve"> молодёжи. </w:t>
      </w:r>
      <w:r w:rsidRPr="00F47D3B">
        <w:rPr>
          <w:rFonts w:ascii="Times New Roman" w:hAnsi="Times New Roman"/>
          <w:sz w:val="28"/>
          <w:szCs w:val="28"/>
          <w:lang w:eastAsia="ru-RU"/>
        </w:rPr>
        <w:t>Молодёжь в Германии. Разочарования в любви. Поиск работы и места в жизни. Конфликты с родителями и учителями. Насилие дома, в школе и на улице. Наркотики, курение, алкоголизм – главные молодёжные проблемы.</w:t>
      </w:r>
    </w:p>
    <w:p w:rsidR="00074C77" w:rsidRPr="00F47D3B" w:rsidRDefault="00074C77" w:rsidP="00C11CCA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D3B">
        <w:rPr>
          <w:rFonts w:ascii="Times New Roman" w:hAnsi="Times New Roman"/>
          <w:sz w:val="28"/>
          <w:szCs w:val="28"/>
          <w:lang w:eastAsia="ru-RU"/>
        </w:rPr>
        <w:t>4.</w:t>
      </w:r>
      <w:r w:rsidRPr="008A13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13E2">
        <w:rPr>
          <w:rFonts w:ascii="Times New Roman" w:hAnsi="Times New Roman"/>
          <w:i/>
          <w:sz w:val="28"/>
          <w:szCs w:val="28"/>
          <w:lang w:eastAsia="ru-RU"/>
        </w:rPr>
        <w:t>Будущее начинается сегодня.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7D3B">
        <w:rPr>
          <w:rFonts w:ascii="Times New Roman" w:hAnsi="Times New Roman"/>
          <w:i/>
          <w:sz w:val="28"/>
          <w:szCs w:val="28"/>
          <w:lang w:eastAsia="ru-RU"/>
        </w:rPr>
        <w:t>Выбор профессии.</w:t>
      </w:r>
      <w:r w:rsidRPr="00F47D3B">
        <w:rPr>
          <w:rFonts w:ascii="Times New Roman" w:hAnsi="Times New Roman"/>
          <w:sz w:val="28"/>
          <w:szCs w:val="28"/>
          <w:lang w:eastAsia="ru-RU"/>
        </w:rPr>
        <w:t xml:space="preserve"> Система образования в Германии, типы школ. Профессиональное образование в Германии. Производственная практика в немецкой школе. Поиск рабочего места выпускниками школ. Профессии, о которых мечтают подростки. Кумиры молодёжи. Что нужно, чтобы стать хорошим специалистом?</w:t>
      </w:r>
    </w:p>
    <w:p w:rsidR="00074C77" w:rsidRDefault="00074C77" w:rsidP="00C11CCA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D3B">
        <w:rPr>
          <w:rFonts w:ascii="Times New Roman" w:hAnsi="Times New Roman"/>
          <w:sz w:val="28"/>
          <w:szCs w:val="28"/>
          <w:lang w:eastAsia="ru-RU"/>
        </w:rPr>
        <w:t>5.</w:t>
      </w:r>
      <w:r w:rsidRPr="00F47D3B">
        <w:rPr>
          <w:rFonts w:ascii="Times New Roman" w:hAnsi="Times New Roman"/>
          <w:i/>
          <w:sz w:val="28"/>
          <w:szCs w:val="28"/>
          <w:lang w:eastAsia="ru-RU"/>
        </w:rPr>
        <w:t>Средства массовой информации.</w:t>
      </w:r>
      <w:r w:rsidRPr="00F47D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13E2">
        <w:rPr>
          <w:rFonts w:ascii="Times New Roman" w:hAnsi="Times New Roman"/>
          <w:i/>
          <w:sz w:val="28"/>
          <w:szCs w:val="28"/>
          <w:lang w:eastAsia="ru-RU"/>
        </w:rPr>
        <w:t>Действительно ли это власть?</w:t>
      </w:r>
      <w:r w:rsidRPr="00F47D3B">
        <w:rPr>
          <w:rFonts w:ascii="Times New Roman" w:hAnsi="Times New Roman"/>
          <w:sz w:val="28"/>
          <w:szCs w:val="28"/>
          <w:lang w:eastAsia="ru-RU"/>
        </w:rPr>
        <w:t xml:space="preserve"> Задачи средств массовой информации. Немецкие газеты и журналы. Рубрики газет. Радио. Телевидение: «за» и «против». Компьютер и его место в жизни молодёжи. Интернет как помощник в учёбе. Школьная газета. Различные мнения о средствах массовой информации. </w:t>
      </w:r>
    </w:p>
    <w:p w:rsidR="00074C77" w:rsidRPr="00EF0EA9" w:rsidRDefault="00074C77" w:rsidP="00C11CCA">
      <w:pPr>
        <w:pStyle w:val="ListParagraph"/>
        <w:numPr>
          <w:ilvl w:val="0"/>
          <w:numId w:val="1"/>
        </w:numPr>
        <w:spacing w:after="0" w:line="36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EF0EA9">
        <w:rPr>
          <w:rFonts w:ascii="Times New Roman" w:hAnsi="Times New Roman"/>
          <w:b/>
          <w:sz w:val="28"/>
          <w:szCs w:val="28"/>
        </w:rPr>
        <w:t>Тематическое  планирование с указанием количества часов, отводимых на освоение каждой темы</w:t>
      </w:r>
    </w:p>
    <w:p w:rsidR="00074C77" w:rsidRPr="00EF0EA9" w:rsidRDefault="00074C77" w:rsidP="00C11CCA">
      <w:pPr>
        <w:pStyle w:val="ListParagraph"/>
        <w:spacing w:after="0" w:line="360" w:lineRule="auto"/>
        <w:ind w:left="567" w:right="-284" w:firstLine="284"/>
        <w:jc w:val="both"/>
        <w:rPr>
          <w:rFonts w:ascii="Times New Roman" w:hAnsi="Times New Roman"/>
          <w:sz w:val="28"/>
          <w:szCs w:val="28"/>
        </w:rPr>
      </w:pPr>
      <w:r w:rsidRPr="00EF0EA9">
        <w:rPr>
          <w:rFonts w:ascii="Times New Roman" w:hAnsi="Times New Roman"/>
          <w:sz w:val="28"/>
          <w:szCs w:val="28"/>
        </w:rPr>
        <w:t xml:space="preserve">   На изучение предмета «</w:t>
      </w:r>
      <w:r>
        <w:rPr>
          <w:rFonts w:ascii="Times New Roman" w:hAnsi="Times New Roman"/>
          <w:sz w:val="28"/>
          <w:szCs w:val="28"/>
        </w:rPr>
        <w:t xml:space="preserve">Немецкий </w:t>
      </w:r>
      <w:r w:rsidRPr="00EF0EA9">
        <w:rPr>
          <w:rFonts w:ascii="Times New Roman" w:hAnsi="Times New Roman"/>
          <w:sz w:val="28"/>
          <w:szCs w:val="28"/>
        </w:rPr>
        <w:t xml:space="preserve">язык» при получении основного </w:t>
      </w:r>
      <w:r>
        <w:rPr>
          <w:rFonts w:ascii="Times New Roman" w:hAnsi="Times New Roman"/>
          <w:sz w:val="28"/>
          <w:szCs w:val="28"/>
        </w:rPr>
        <w:t>общего образования в МКОУ Лянинская СОШ</w:t>
      </w:r>
      <w:r w:rsidRPr="00EF0EA9">
        <w:rPr>
          <w:rFonts w:ascii="Times New Roman" w:hAnsi="Times New Roman"/>
          <w:sz w:val="28"/>
          <w:szCs w:val="28"/>
        </w:rPr>
        <w:t xml:space="preserve"> отводится </w:t>
      </w:r>
      <w:r>
        <w:rPr>
          <w:rFonts w:ascii="Times New Roman" w:hAnsi="Times New Roman"/>
          <w:sz w:val="28"/>
          <w:szCs w:val="28"/>
        </w:rPr>
        <w:t>525</w:t>
      </w:r>
      <w:r w:rsidRPr="00EF0EA9">
        <w:rPr>
          <w:rFonts w:ascii="Times New Roman" w:hAnsi="Times New Roman"/>
          <w:sz w:val="28"/>
          <w:szCs w:val="28"/>
        </w:rPr>
        <w:t xml:space="preserve"> часа: в 5 классе </w:t>
      </w:r>
      <w:r>
        <w:rPr>
          <w:rFonts w:ascii="Times New Roman" w:hAnsi="Times New Roman"/>
          <w:sz w:val="28"/>
          <w:szCs w:val="28"/>
        </w:rPr>
        <w:t>10</w:t>
      </w:r>
      <w:r w:rsidRPr="00EF0EA9">
        <w:rPr>
          <w:rFonts w:ascii="Times New Roman" w:hAnsi="Times New Roman"/>
          <w:sz w:val="28"/>
          <w:szCs w:val="28"/>
        </w:rPr>
        <w:t xml:space="preserve">5 часов (3 часа в неделю), в 6 классе </w:t>
      </w:r>
      <w:r>
        <w:rPr>
          <w:rFonts w:ascii="Times New Roman" w:hAnsi="Times New Roman"/>
          <w:sz w:val="28"/>
          <w:szCs w:val="28"/>
        </w:rPr>
        <w:t>105</w:t>
      </w:r>
      <w:r w:rsidRPr="00EF0EA9">
        <w:rPr>
          <w:rFonts w:ascii="Times New Roman" w:hAnsi="Times New Roman"/>
          <w:sz w:val="28"/>
          <w:szCs w:val="28"/>
        </w:rPr>
        <w:t xml:space="preserve"> часов (3 часа в неделю), в 7 классе </w:t>
      </w:r>
      <w:r>
        <w:rPr>
          <w:rFonts w:ascii="Times New Roman" w:hAnsi="Times New Roman"/>
          <w:sz w:val="28"/>
          <w:szCs w:val="28"/>
        </w:rPr>
        <w:t>10</w:t>
      </w:r>
      <w:r w:rsidRPr="00EF0EA9">
        <w:rPr>
          <w:rFonts w:ascii="Times New Roman" w:hAnsi="Times New Roman"/>
          <w:sz w:val="28"/>
          <w:szCs w:val="28"/>
        </w:rPr>
        <w:t>5 часов (3 часа в неделю), в 8 классе 10</w:t>
      </w:r>
      <w:r>
        <w:rPr>
          <w:rFonts w:ascii="Times New Roman" w:hAnsi="Times New Roman"/>
          <w:sz w:val="28"/>
          <w:szCs w:val="28"/>
        </w:rPr>
        <w:t>8</w:t>
      </w:r>
      <w:r w:rsidRPr="00EF0EA9">
        <w:rPr>
          <w:rFonts w:ascii="Times New Roman" w:hAnsi="Times New Roman"/>
          <w:sz w:val="28"/>
          <w:szCs w:val="28"/>
        </w:rPr>
        <w:t xml:space="preserve"> часов (3 часа в неделю), в 9 классе 102 часа (3 часа в неделю).</w:t>
      </w:r>
    </w:p>
    <w:p w:rsidR="00074C77" w:rsidRPr="00CF1E51" w:rsidRDefault="00074C77" w:rsidP="00C11CCA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74C77" w:rsidRPr="009005DF" w:rsidRDefault="00074C77" w:rsidP="00C11C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 w:rsidRPr="00EB236E">
        <w:rPr>
          <w:rFonts w:ascii="Times New Roman" w:hAnsi="Times New Roman"/>
          <w:b/>
          <w:sz w:val="28"/>
          <w:szCs w:val="28"/>
          <w:lang w:eastAsia="ru-RU"/>
        </w:rPr>
        <w:t xml:space="preserve">одержание </w:t>
      </w:r>
      <w:r>
        <w:rPr>
          <w:rFonts w:ascii="Times New Roman" w:hAnsi="Times New Roman"/>
          <w:b/>
          <w:sz w:val="28"/>
          <w:szCs w:val="28"/>
          <w:lang w:eastAsia="ru-RU"/>
        </w:rPr>
        <w:t>учебного предмета 9</w:t>
      </w:r>
      <w:r w:rsidRPr="00EB236E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pPr w:leftFromText="180" w:rightFromText="180" w:vertAnchor="text" w:horzAnchor="margin" w:tblpY="178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4820"/>
        <w:gridCol w:w="3300"/>
      </w:tblGrid>
      <w:tr w:rsidR="00074C77" w:rsidRPr="002826D2" w:rsidTr="004F7DBB">
        <w:tc>
          <w:tcPr>
            <w:tcW w:w="898" w:type="dxa"/>
          </w:tcPr>
          <w:p w:rsidR="00074C77" w:rsidRPr="002826D2" w:rsidRDefault="00074C77" w:rsidP="00C11CC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26D2">
              <w:rPr>
                <w:rFonts w:ascii="Times New Roman" w:hAnsi="Times New Roman"/>
                <w:b/>
                <w:sz w:val="28"/>
                <w:szCs w:val="24"/>
              </w:rPr>
              <w:t>№п/п</w:t>
            </w:r>
          </w:p>
        </w:tc>
        <w:tc>
          <w:tcPr>
            <w:tcW w:w="4820" w:type="dxa"/>
          </w:tcPr>
          <w:p w:rsidR="00074C77" w:rsidRPr="002826D2" w:rsidRDefault="00074C77" w:rsidP="00C11CC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26D2">
              <w:rPr>
                <w:rFonts w:ascii="Times New Roman" w:hAnsi="Times New Roman"/>
                <w:b/>
                <w:sz w:val="28"/>
                <w:szCs w:val="24"/>
              </w:rPr>
              <w:t>Наименование раздела и тем</w:t>
            </w:r>
          </w:p>
        </w:tc>
        <w:tc>
          <w:tcPr>
            <w:tcW w:w="3300" w:type="dxa"/>
          </w:tcPr>
          <w:p w:rsidR="00074C77" w:rsidRPr="002826D2" w:rsidRDefault="00074C77" w:rsidP="00C11CC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26D2">
              <w:rPr>
                <w:rFonts w:ascii="Times New Roman" w:hAnsi="Times New Roman"/>
                <w:b/>
                <w:sz w:val="28"/>
                <w:szCs w:val="24"/>
              </w:rPr>
              <w:t>Часы учебного времени</w:t>
            </w:r>
          </w:p>
        </w:tc>
      </w:tr>
      <w:tr w:rsidR="00074C77" w:rsidRPr="002826D2" w:rsidTr="004F7DBB">
        <w:tc>
          <w:tcPr>
            <w:tcW w:w="898" w:type="dxa"/>
          </w:tcPr>
          <w:p w:rsidR="00074C77" w:rsidRPr="002826D2" w:rsidRDefault="00074C77" w:rsidP="00C11CC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820" w:type="dxa"/>
          </w:tcPr>
          <w:p w:rsidR="00074C77" w:rsidRPr="002826D2" w:rsidRDefault="00074C77" w:rsidP="00C11CC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300" w:type="dxa"/>
          </w:tcPr>
          <w:p w:rsidR="00074C77" w:rsidRPr="002826D2" w:rsidRDefault="00074C77" w:rsidP="00C11CC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074C77" w:rsidRPr="002826D2" w:rsidTr="004F7DBB">
        <w:trPr>
          <w:trHeight w:val="345"/>
        </w:trPr>
        <w:tc>
          <w:tcPr>
            <w:tcW w:w="898" w:type="dxa"/>
          </w:tcPr>
          <w:p w:rsidR="00074C77" w:rsidRPr="002826D2" w:rsidRDefault="00074C77" w:rsidP="00C11CC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820" w:type="dxa"/>
          </w:tcPr>
          <w:p w:rsidR="00074C77" w:rsidRPr="002826D2" w:rsidRDefault="00074C77" w:rsidP="00C11CCA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C11CCA">
              <w:rPr>
                <w:rFonts w:ascii="Times New Roman" w:hAnsi="Times New Roman"/>
                <w:sz w:val="28"/>
                <w:szCs w:val="28"/>
                <w:lang w:eastAsia="ru-RU"/>
              </w:rPr>
              <w:t>Прощайте, каникулы! Повторение.</w:t>
            </w:r>
          </w:p>
        </w:tc>
        <w:tc>
          <w:tcPr>
            <w:tcW w:w="3300" w:type="dxa"/>
          </w:tcPr>
          <w:p w:rsidR="00074C77" w:rsidRPr="002826D2" w:rsidRDefault="00074C77" w:rsidP="00C11CC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>5ч</w:t>
            </w:r>
          </w:p>
        </w:tc>
      </w:tr>
      <w:tr w:rsidR="00074C77" w:rsidRPr="002826D2" w:rsidTr="004F7DBB">
        <w:trPr>
          <w:trHeight w:val="565"/>
        </w:trPr>
        <w:tc>
          <w:tcPr>
            <w:tcW w:w="898" w:type="dxa"/>
          </w:tcPr>
          <w:p w:rsidR="00074C77" w:rsidRPr="002826D2" w:rsidRDefault="00074C77" w:rsidP="00C11CC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820" w:type="dxa"/>
          </w:tcPr>
          <w:p w:rsidR="00074C77" w:rsidRPr="002826D2" w:rsidRDefault="00074C77" w:rsidP="00C11CCA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C11CCA">
              <w:rPr>
                <w:rFonts w:ascii="Times New Roman" w:hAnsi="Times New Roman"/>
                <w:sz w:val="28"/>
                <w:szCs w:val="28"/>
                <w:lang w:eastAsia="ru-RU"/>
              </w:rPr>
              <w:t>Каникулы и книги. Как они сочетаются?</w:t>
            </w:r>
          </w:p>
        </w:tc>
        <w:tc>
          <w:tcPr>
            <w:tcW w:w="3300" w:type="dxa"/>
          </w:tcPr>
          <w:p w:rsidR="00074C77" w:rsidRPr="002826D2" w:rsidRDefault="00074C77" w:rsidP="00C11CC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>22ч</w:t>
            </w:r>
          </w:p>
        </w:tc>
      </w:tr>
      <w:tr w:rsidR="00074C77" w:rsidRPr="002826D2" w:rsidTr="004F7DBB">
        <w:tc>
          <w:tcPr>
            <w:tcW w:w="898" w:type="dxa"/>
          </w:tcPr>
          <w:p w:rsidR="00074C77" w:rsidRPr="002826D2" w:rsidRDefault="00074C77" w:rsidP="00C11CC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820" w:type="dxa"/>
          </w:tcPr>
          <w:p w:rsidR="00074C77" w:rsidRPr="002826D2" w:rsidRDefault="00074C77" w:rsidP="00C11CCA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C11CCA">
              <w:rPr>
                <w:rFonts w:ascii="Times New Roman" w:hAnsi="Times New Roman"/>
                <w:sz w:val="28"/>
                <w:szCs w:val="28"/>
                <w:lang w:eastAsia="ru-RU"/>
              </w:rPr>
              <w:t>Проблемы сегодняшней молодёжи</w:t>
            </w:r>
          </w:p>
        </w:tc>
        <w:tc>
          <w:tcPr>
            <w:tcW w:w="3300" w:type="dxa"/>
          </w:tcPr>
          <w:p w:rsidR="00074C77" w:rsidRPr="002826D2" w:rsidRDefault="00074C77" w:rsidP="00C11CC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>22ч</w:t>
            </w:r>
          </w:p>
        </w:tc>
      </w:tr>
      <w:tr w:rsidR="00074C77" w:rsidRPr="002826D2" w:rsidTr="004F7DBB">
        <w:trPr>
          <w:trHeight w:val="525"/>
        </w:trPr>
        <w:tc>
          <w:tcPr>
            <w:tcW w:w="898" w:type="dxa"/>
          </w:tcPr>
          <w:p w:rsidR="00074C77" w:rsidRPr="002826D2" w:rsidRDefault="00074C77" w:rsidP="00C11CC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820" w:type="dxa"/>
          </w:tcPr>
          <w:p w:rsidR="00074C77" w:rsidRPr="002826D2" w:rsidRDefault="00074C77" w:rsidP="00C11CCA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C11CCA">
              <w:rPr>
                <w:rFonts w:ascii="Times New Roman" w:hAnsi="Times New Roman"/>
                <w:sz w:val="28"/>
                <w:szCs w:val="28"/>
                <w:lang w:eastAsia="ru-RU"/>
              </w:rPr>
              <w:t>Будущее начинается сегодня. Выбор профессии.</w:t>
            </w:r>
          </w:p>
        </w:tc>
        <w:tc>
          <w:tcPr>
            <w:tcW w:w="3300" w:type="dxa"/>
          </w:tcPr>
          <w:p w:rsidR="00074C77" w:rsidRPr="002826D2" w:rsidRDefault="00074C77" w:rsidP="00C11CC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>23ч</w:t>
            </w:r>
          </w:p>
        </w:tc>
      </w:tr>
      <w:tr w:rsidR="00074C77" w:rsidRPr="002826D2" w:rsidTr="004F7DBB">
        <w:trPr>
          <w:trHeight w:val="600"/>
        </w:trPr>
        <w:tc>
          <w:tcPr>
            <w:tcW w:w="898" w:type="dxa"/>
          </w:tcPr>
          <w:p w:rsidR="00074C77" w:rsidRPr="002826D2" w:rsidRDefault="00074C77" w:rsidP="00C11CC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4820" w:type="dxa"/>
          </w:tcPr>
          <w:p w:rsidR="00074C77" w:rsidRPr="00C11CCA" w:rsidRDefault="00074C77" w:rsidP="00C11CCA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CCA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массовой информации. Действительно ли это власть?</w:t>
            </w:r>
          </w:p>
        </w:tc>
        <w:tc>
          <w:tcPr>
            <w:tcW w:w="3300" w:type="dxa"/>
          </w:tcPr>
          <w:p w:rsidR="00074C77" w:rsidRPr="002826D2" w:rsidRDefault="00074C77" w:rsidP="00C11CC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>26ч</w:t>
            </w:r>
          </w:p>
        </w:tc>
      </w:tr>
      <w:tr w:rsidR="00074C77" w:rsidRPr="002826D2" w:rsidTr="004F7DBB">
        <w:trPr>
          <w:trHeight w:val="351"/>
        </w:trPr>
        <w:tc>
          <w:tcPr>
            <w:tcW w:w="898" w:type="dxa"/>
          </w:tcPr>
          <w:p w:rsidR="00074C77" w:rsidRPr="002826D2" w:rsidRDefault="00074C77" w:rsidP="00C11CC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4820" w:type="dxa"/>
          </w:tcPr>
          <w:p w:rsidR="00074C77" w:rsidRPr="00C11CCA" w:rsidRDefault="00074C77" w:rsidP="00C11CCA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CCA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3300" w:type="dxa"/>
          </w:tcPr>
          <w:p w:rsidR="00074C77" w:rsidRPr="002826D2" w:rsidRDefault="00074C77" w:rsidP="00C11CC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>4ч</w:t>
            </w:r>
          </w:p>
        </w:tc>
      </w:tr>
      <w:tr w:rsidR="00074C77" w:rsidRPr="002826D2" w:rsidTr="004F7DBB">
        <w:tc>
          <w:tcPr>
            <w:tcW w:w="898" w:type="dxa"/>
          </w:tcPr>
          <w:p w:rsidR="00074C77" w:rsidRPr="002826D2" w:rsidRDefault="00074C77" w:rsidP="00C11CC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074C77" w:rsidRPr="002826D2" w:rsidRDefault="00074C77" w:rsidP="00C11CCA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 xml:space="preserve">                                             Итого</w:t>
            </w:r>
          </w:p>
        </w:tc>
        <w:tc>
          <w:tcPr>
            <w:tcW w:w="3300" w:type="dxa"/>
          </w:tcPr>
          <w:p w:rsidR="00074C77" w:rsidRPr="002826D2" w:rsidRDefault="00074C77" w:rsidP="00C11CC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826D2">
              <w:rPr>
                <w:rFonts w:ascii="Times New Roman" w:hAnsi="Times New Roman"/>
                <w:sz w:val="28"/>
                <w:szCs w:val="24"/>
              </w:rPr>
              <w:t>102ч</w:t>
            </w:r>
          </w:p>
        </w:tc>
      </w:tr>
    </w:tbl>
    <w:p w:rsidR="00074C77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74C77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4C77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4C77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4C77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4C77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4C77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4C77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4C77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4C77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4C77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4C77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4C77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4C77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4C77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4C77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4C77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4C77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4C77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4C77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4C77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4C77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4C77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 5кл.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b/>
          <w:bCs/>
          <w:sz w:val="24"/>
          <w:szCs w:val="24"/>
          <w:lang w:eastAsia="ru-RU"/>
        </w:rPr>
        <w:t>Говорение</w:t>
      </w:r>
      <w:r w:rsidRPr="002C004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Ученик научится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112E1E">
        <w:rPr>
          <w:rFonts w:ascii="Times New Roman" w:hAnsi="Times New Roman"/>
          <w:sz w:val="24"/>
          <w:szCs w:val="24"/>
          <w:lang w:eastAsia="ru-RU"/>
        </w:rPr>
        <w:br/>
        <w:t>      1. Описать картину, собственный рисунок.</w:t>
      </w:r>
      <w:r w:rsidRPr="00112E1E">
        <w:rPr>
          <w:rFonts w:ascii="Times New Roman" w:hAnsi="Times New Roman"/>
          <w:sz w:val="24"/>
          <w:szCs w:val="24"/>
          <w:lang w:eastAsia="ru-RU"/>
        </w:rPr>
        <w:br/>
        <w:t>      2. Сделать краткое сообщение о себе, друге, доме, семье, о своем городе, селе, о своих занятиях.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Ученику предоставится возможность:</w:t>
      </w:r>
      <w:r w:rsidRPr="00112E1E">
        <w:rPr>
          <w:rFonts w:ascii="Times New Roman" w:hAnsi="Times New Roman"/>
          <w:sz w:val="24"/>
          <w:szCs w:val="24"/>
          <w:lang w:eastAsia="ru-RU"/>
        </w:rPr>
        <w:br/>
        <w:t>      1. Утвердительно отвечать на вопрос, используя все основные типы простого предложения.</w:t>
      </w:r>
      <w:r w:rsidRPr="00112E1E">
        <w:rPr>
          <w:rFonts w:ascii="Times New Roman" w:hAnsi="Times New Roman"/>
          <w:sz w:val="24"/>
          <w:szCs w:val="24"/>
          <w:lang w:eastAsia="ru-RU"/>
        </w:rPr>
        <w:br/>
        <w:t>      2. Возражать, используя отрицательные предложения.</w:t>
      </w:r>
      <w:r w:rsidRPr="00112E1E">
        <w:rPr>
          <w:rFonts w:ascii="Times New Roman" w:hAnsi="Times New Roman"/>
          <w:sz w:val="24"/>
          <w:szCs w:val="24"/>
          <w:lang w:eastAsia="ru-RU"/>
        </w:rPr>
        <w:br/>
        <w:t>      3. Выражать предположение, сомнение, используя вопросительные предложения без вопросительного слова.</w:t>
      </w:r>
      <w:r w:rsidRPr="00112E1E">
        <w:rPr>
          <w:rFonts w:ascii="Times New Roman" w:hAnsi="Times New Roman"/>
          <w:sz w:val="24"/>
          <w:szCs w:val="24"/>
          <w:lang w:eastAsia="ru-RU"/>
        </w:rPr>
        <w:br/>
        <w:t>      4. Запрашивать информацию, используя вопросительные предложения с вопросительными словами (Wer? Was? Was macht...? Wohin? Wem? Wozu?).</w:t>
      </w:r>
      <w:r w:rsidRPr="00112E1E">
        <w:rPr>
          <w:rFonts w:ascii="Times New Roman" w:hAnsi="Times New Roman"/>
          <w:sz w:val="24"/>
          <w:szCs w:val="24"/>
          <w:lang w:eastAsia="ru-RU"/>
        </w:rPr>
        <w:br/>
        <w:t>      5. Выражать просьбу с помощью побудительных предложений.</w:t>
      </w:r>
      <w:r w:rsidRPr="00112E1E">
        <w:rPr>
          <w:rFonts w:ascii="Times New Roman" w:hAnsi="Times New Roman"/>
          <w:sz w:val="24"/>
          <w:szCs w:val="24"/>
          <w:lang w:eastAsia="ru-RU"/>
        </w:rPr>
        <w:br/>
        <w:t>      6. Положительно (отрицательно) реагировать на просьбу, пожелание, используя речевые клише типа Schön (Nein).</w:t>
      </w:r>
      <w:r w:rsidRPr="00112E1E">
        <w:rPr>
          <w:rFonts w:ascii="Times New Roman" w:hAnsi="Times New Roman"/>
          <w:sz w:val="24"/>
          <w:szCs w:val="24"/>
          <w:lang w:eastAsia="ru-RU"/>
        </w:rPr>
        <w:br/>
        <w:t>      7. Выражать мнение, оценочное суждение, эмоции типа Interessant! Toll! Klasse! Schade!</w:t>
      </w:r>
      <w:r w:rsidRPr="00112E1E">
        <w:rPr>
          <w:rFonts w:ascii="Times New Roman" w:hAnsi="Times New Roman"/>
          <w:sz w:val="24"/>
          <w:szCs w:val="24"/>
          <w:lang w:eastAsia="ru-RU"/>
        </w:rPr>
        <w:br/>
        <w:t>      8. Целенаправленно вести диалог-расспрос типа интервью (с опорой на образец).</w:t>
      </w:r>
      <w:r w:rsidRPr="00112E1E">
        <w:rPr>
          <w:rFonts w:ascii="Times New Roman" w:hAnsi="Times New Roman"/>
          <w:sz w:val="24"/>
          <w:szCs w:val="24"/>
          <w:lang w:eastAsia="ru-RU"/>
        </w:rPr>
        <w:br/>
        <w:t>      9. Вести двусторонний диалог-расспрос, попеременно переходя с позиции сообщающего на позицию спрашивающего.</w:t>
      </w:r>
      <w:r w:rsidRPr="00112E1E">
        <w:rPr>
          <w:rFonts w:ascii="Times New Roman" w:hAnsi="Times New Roman"/>
          <w:sz w:val="24"/>
          <w:szCs w:val="24"/>
          <w:lang w:eastAsia="ru-RU"/>
        </w:rPr>
        <w:br/>
        <w:t>      10. Вести диалог — обмен мнениями.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b/>
          <w:bCs/>
          <w:sz w:val="24"/>
          <w:szCs w:val="24"/>
          <w:lang w:eastAsia="ru-RU"/>
        </w:rPr>
        <w:t> Аудирование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Ученик научится:</w:t>
      </w:r>
      <w:r w:rsidRPr="00112E1E">
        <w:rPr>
          <w:rFonts w:ascii="Times New Roman" w:hAnsi="Times New Roman"/>
          <w:sz w:val="24"/>
          <w:szCs w:val="24"/>
          <w:lang w:eastAsia="ru-RU"/>
        </w:rPr>
        <w:br/>
        <w:t>      1. Воспринимать на слух и понимать речь учителя, построенную на полностью знакомом материале.</w:t>
      </w:r>
      <w:r w:rsidRPr="00112E1E">
        <w:rPr>
          <w:rFonts w:ascii="Times New Roman" w:hAnsi="Times New Roman"/>
          <w:sz w:val="24"/>
          <w:szCs w:val="24"/>
          <w:lang w:eastAsia="ru-RU"/>
        </w:rPr>
        <w:br/>
        <w:t>      2. Воспринимать на слух и понимать речь своих товарищей, адекватно выбирать речевую реакцию: согласиться или возразить, выразить одобрение/неодобрение.</w:t>
      </w:r>
      <w:r w:rsidRPr="00112E1E">
        <w:rPr>
          <w:rFonts w:ascii="Times New Roman" w:hAnsi="Times New Roman"/>
          <w:sz w:val="24"/>
          <w:szCs w:val="24"/>
          <w:lang w:eastAsia="ru-RU"/>
        </w:rPr>
        <w:br/>
        <w:t>      3. Воспринимать на слух и понимать основное содержание краткого сообщения, содержащего некоторое количество незнакомых слов, с опорой на контекст, иллюстрации.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Ученику предоставится возможность :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 xml:space="preserve"> умением воспринимать на слух иноязычный текст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2E1E">
        <w:rPr>
          <w:rFonts w:ascii="Times New Roman" w:hAnsi="Times New Roman"/>
          <w:sz w:val="24"/>
          <w:szCs w:val="24"/>
          <w:lang w:eastAsia="ru-RU"/>
        </w:rPr>
        <w:t>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074C77" w:rsidRDefault="00074C77" w:rsidP="00CF257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112E1E">
        <w:rPr>
          <w:rFonts w:ascii="Times New Roman" w:hAnsi="Times New Roman"/>
          <w:b/>
          <w:bCs/>
          <w:sz w:val="24"/>
          <w:szCs w:val="24"/>
          <w:lang w:eastAsia="ru-RU"/>
        </w:rPr>
        <w:t> Чтение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74C77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Ученик научится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1. Ч</w:t>
      </w:r>
      <w:r w:rsidRPr="00112E1E">
        <w:rPr>
          <w:rFonts w:ascii="Times New Roman" w:hAnsi="Times New Roman"/>
          <w:sz w:val="24"/>
          <w:szCs w:val="24"/>
          <w:lang w:eastAsia="ru-RU"/>
        </w:rPr>
        <w:t>итать и понимать тексты  с различной глубиной проникновения в их содержание (в зависимости от вида чтения): с пониманием основного содержания (ознакомительное чтение); с  полным пониманием текста (изучающее чтение); с выборочным пониманием нужной или интересующей информации (просмотровое чтение)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содержание текста должно соответствовать возрастным особенностям и интересам  учащихся 5 класса, иметь образовательную и воспитательную ценность.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b/>
          <w:bCs/>
          <w:sz w:val="24"/>
          <w:szCs w:val="24"/>
          <w:lang w:eastAsia="ru-RU"/>
        </w:rPr>
        <w:t>        </w:t>
      </w:r>
    </w:p>
    <w:p w:rsidR="00074C77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Учен</w:t>
      </w:r>
      <w:r>
        <w:rPr>
          <w:rFonts w:ascii="Times New Roman" w:hAnsi="Times New Roman"/>
          <w:sz w:val="24"/>
          <w:szCs w:val="24"/>
          <w:lang w:eastAsia="ru-RU"/>
        </w:rPr>
        <w:t xml:space="preserve">ику предоставится возможность  </w:t>
      </w:r>
      <w:r w:rsidRPr="00112E1E">
        <w:rPr>
          <w:rFonts w:ascii="Times New Roman" w:hAnsi="Times New Roman"/>
          <w:sz w:val="24"/>
          <w:szCs w:val="24"/>
          <w:lang w:eastAsia="ru-RU"/>
        </w:rPr>
        <w:br/>
        <w:t>      1. Полностью овладеть техникой чтения вслух: соотносить графический образ слова со звуковым, читать текст, соблюдая ударение в словах, фразах, основные правила чтения букв и буквосочетаний, интонацию.</w:t>
      </w:r>
      <w:r w:rsidRPr="00112E1E">
        <w:rPr>
          <w:rFonts w:ascii="Times New Roman" w:hAnsi="Times New Roman"/>
          <w:sz w:val="24"/>
          <w:szCs w:val="24"/>
          <w:lang w:eastAsia="ru-RU"/>
        </w:rPr>
        <w:br/>
        <w:t>      2. Зрительно воспринимать и узнавать изученный материал (слова, словосочетания, предложения), осознавать их значение и смысл в тексте.</w:t>
      </w:r>
      <w:r w:rsidRPr="00112E1E">
        <w:rPr>
          <w:rFonts w:ascii="Times New Roman" w:hAnsi="Times New Roman"/>
          <w:sz w:val="24"/>
          <w:szCs w:val="24"/>
          <w:lang w:eastAsia="ru-RU"/>
        </w:rPr>
        <w:br/>
        <w:t>      3. Овладеть первичными умениями чтения про себя.</w:t>
      </w:r>
      <w:r w:rsidRPr="00112E1E">
        <w:rPr>
          <w:rFonts w:ascii="Times New Roman" w:hAnsi="Times New Roman"/>
          <w:sz w:val="24"/>
          <w:szCs w:val="24"/>
          <w:lang w:eastAsia="ru-RU"/>
        </w:rPr>
        <w:br/>
        <w:t>      4. Овладеть умением полностью понимать содержание текстов, целиком построенных на изученном материале.</w:t>
      </w:r>
      <w:r w:rsidRPr="00112E1E">
        <w:rPr>
          <w:rFonts w:ascii="Times New Roman" w:hAnsi="Times New Roman"/>
          <w:sz w:val="24"/>
          <w:szCs w:val="24"/>
          <w:lang w:eastAsia="ru-RU"/>
        </w:rPr>
        <w:br/>
        <w:t>      5. Овладеть умением полностью понимать содержание текста, включающего отдельные незнакомые слова, с опорой на контекст, языковую догадку: на основе сходства со словом родного языка (ин-тернационализмы), с опорой на словообразовательные элементы, используя также словарь в учебнике.</w:t>
      </w:r>
      <w:r w:rsidRPr="00112E1E">
        <w:rPr>
          <w:rFonts w:ascii="Times New Roman" w:hAnsi="Times New Roman"/>
          <w:sz w:val="24"/>
          <w:szCs w:val="24"/>
          <w:lang w:eastAsia="ru-RU"/>
        </w:rPr>
        <w:br/>
        <w:t xml:space="preserve">      6. Овладеть первичными умениями в понимании основного содержания текста, включающего значительное количество незнакомых слов, опираясь на языковую догадку, словарь, опуская незнакомые явления, не мешающие понять основное содержание </w:t>
      </w:r>
      <w:r>
        <w:rPr>
          <w:rFonts w:ascii="Times New Roman" w:hAnsi="Times New Roman"/>
          <w:sz w:val="24"/>
          <w:szCs w:val="24"/>
          <w:lang w:eastAsia="ru-RU"/>
        </w:rPr>
        <w:t>текста</w:t>
      </w:r>
    </w:p>
    <w:p w:rsidR="00074C77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>Письмо</w:t>
      </w:r>
    </w:p>
    <w:p w:rsidR="00074C77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Ученик научится: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074C77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написанию новых слов и навыкам </w:t>
      </w:r>
      <w:r w:rsidRPr="00112E1E">
        <w:rPr>
          <w:rFonts w:ascii="Times New Roman" w:hAnsi="Times New Roman"/>
          <w:sz w:val="24"/>
          <w:szCs w:val="24"/>
          <w:lang w:eastAsia="ru-RU"/>
        </w:rPr>
        <w:t xml:space="preserve"> их употребления в речи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умению</w:t>
      </w:r>
      <w:r w:rsidRPr="00112E1E">
        <w:rPr>
          <w:rFonts w:ascii="Times New Roman" w:hAnsi="Times New Roman"/>
          <w:sz w:val="24"/>
          <w:szCs w:val="24"/>
          <w:lang w:eastAsia="ru-RU"/>
        </w:rPr>
        <w:t xml:space="preserve"> писать короткие поздравления с днем рождения, другими праздниками (объемом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2E1E">
        <w:rPr>
          <w:rFonts w:ascii="Times New Roman" w:hAnsi="Times New Roman"/>
          <w:sz w:val="24"/>
          <w:szCs w:val="24"/>
          <w:lang w:eastAsia="ru-RU"/>
        </w:rPr>
        <w:t>до 30 слов), выражать пожелания</w:t>
      </w:r>
    </w:p>
    <w:p w:rsidR="00074C77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Ученику  предоставится возможность</w:t>
      </w:r>
      <w:r w:rsidRPr="00112E1E">
        <w:rPr>
          <w:rFonts w:ascii="Times New Roman" w:hAnsi="Times New Roman"/>
          <w:sz w:val="24"/>
          <w:szCs w:val="24"/>
          <w:lang w:eastAsia="ru-RU"/>
        </w:rPr>
        <w:t>      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1. Письменно фиксировать продуктивно усвоенный материал (слова, предложения), выполнять письменные задания: отвечать на данные вопросы и т. д., в частности списывать текст, выписывать из него слова, словосочетания, предложения.</w:t>
      </w:r>
      <w:r w:rsidRPr="00112E1E">
        <w:rPr>
          <w:rFonts w:ascii="Times New Roman" w:hAnsi="Times New Roman"/>
          <w:sz w:val="24"/>
          <w:szCs w:val="24"/>
          <w:lang w:eastAsia="ru-RU"/>
        </w:rPr>
        <w:br/>
        <w:t> </w:t>
      </w:r>
      <w:r>
        <w:rPr>
          <w:rFonts w:ascii="Times New Roman" w:hAnsi="Times New Roman"/>
          <w:sz w:val="24"/>
          <w:szCs w:val="24"/>
          <w:lang w:eastAsia="ru-RU"/>
        </w:rPr>
        <w:t>2. Вести словарь.</w:t>
      </w:r>
      <w:r>
        <w:rPr>
          <w:rFonts w:ascii="Times New Roman" w:hAnsi="Times New Roman"/>
          <w:sz w:val="24"/>
          <w:szCs w:val="24"/>
          <w:lang w:eastAsia="ru-RU"/>
        </w:rPr>
        <w:br/>
        <w:t> </w:t>
      </w:r>
      <w:r w:rsidRPr="00112E1E">
        <w:rPr>
          <w:rFonts w:ascii="Times New Roman" w:hAnsi="Times New Roman"/>
          <w:sz w:val="24"/>
          <w:szCs w:val="24"/>
          <w:lang w:eastAsia="ru-RU"/>
        </w:rPr>
        <w:t> 3. Составлять письмо по образцу.</w:t>
      </w:r>
    </w:p>
    <w:p w:rsidR="00074C77" w:rsidRPr="002B2AD1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ПЛАНИРУЕМЫЕ РЕЗУЛЬТАТЫ 6кл,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Говорение  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b/>
          <w:bCs/>
          <w:sz w:val="24"/>
          <w:szCs w:val="24"/>
          <w:lang w:eastAsia="ru-RU"/>
        </w:rPr>
        <w:t>  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Ученик научится: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12E1E">
        <w:rPr>
          <w:rFonts w:ascii="Times New Roman" w:hAnsi="Times New Roman"/>
          <w:sz w:val="24"/>
          <w:szCs w:val="24"/>
          <w:lang w:eastAsia="ru-RU"/>
        </w:rPr>
        <w:t xml:space="preserve">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12E1E">
        <w:rPr>
          <w:rFonts w:ascii="Times New Roman" w:hAnsi="Times New Roman"/>
          <w:sz w:val="24"/>
          <w:szCs w:val="24"/>
          <w:lang w:eastAsia="ru-RU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12E1E">
        <w:rPr>
          <w:rFonts w:ascii="Times New Roman" w:hAnsi="Times New Roman"/>
          <w:sz w:val="24"/>
          <w:szCs w:val="24"/>
          <w:lang w:eastAsia="ru-RU"/>
        </w:rPr>
        <w:t>рассказывать о себе, своей семье, друьях, своих интересах и планах на будущее, сообщать краткие сведения о своём селе, своей стране и стране изучаемого языка;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12E1E">
        <w:rPr>
          <w:rFonts w:ascii="Times New Roman" w:hAnsi="Times New Roman"/>
          <w:sz w:val="24"/>
          <w:szCs w:val="24"/>
          <w:lang w:eastAsia="ru-RU"/>
        </w:rPr>
        <w:t xml:space="preserve"> делать краткие сообщения, описывать явления/события (в рамках изученных тем),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12E1E">
        <w:rPr>
          <w:rFonts w:ascii="Times New Roman" w:hAnsi="Times New Roman"/>
          <w:sz w:val="24"/>
          <w:szCs w:val="24"/>
          <w:lang w:eastAsia="ru-RU"/>
        </w:rPr>
        <w:t>использовать перифраз, синонимичные средства в процессе устного общения;</w:t>
      </w:r>
    </w:p>
    <w:p w:rsidR="00074C77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-</w:t>
      </w:r>
    </w:p>
    <w:p w:rsidR="00074C77" w:rsidRPr="00C92138" w:rsidRDefault="00074C77" w:rsidP="00CF2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Ученику предоставится возможность:</w:t>
      </w:r>
    </w:p>
    <w:p w:rsidR="00074C77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112E1E">
        <w:rPr>
          <w:rFonts w:ascii="Times New Roman" w:hAnsi="Times New Roman"/>
          <w:sz w:val="24"/>
          <w:szCs w:val="24"/>
          <w:lang w:eastAsia="ru-RU"/>
        </w:rPr>
        <w:t>.Вести ритуализированный (этикетный) диалог/полилог в стандартных ситуациях общения, используя соответствующие формулы речевого этикета  </w:t>
      </w:r>
      <w:r w:rsidRPr="00112E1E">
        <w:rPr>
          <w:rFonts w:ascii="Times New Roman" w:hAnsi="Times New Roman"/>
          <w:b/>
          <w:bCs/>
          <w:sz w:val="24"/>
          <w:szCs w:val="24"/>
          <w:lang w:eastAsia="ru-RU"/>
        </w:rPr>
        <w:t>2.</w:t>
      </w:r>
      <w:r w:rsidRPr="00112E1E">
        <w:rPr>
          <w:rFonts w:ascii="Times New Roman" w:hAnsi="Times New Roman"/>
          <w:sz w:val="24"/>
          <w:szCs w:val="24"/>
          <w:lang w:eastAsia="ru-RU"/>
        </w:rPr>
        <w:t xml:space="preserve"> Давать совет, положительно (отрицательно) реагировать на него. </w:t>
      </w:r>
      <w:r w:rsidRPr="00112E1E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112E1E">
        <w:rPr>
          <w:rFonts w:ascii="Times New Roman" w:hAnsi="Times New Roman"/>
          <w:sz w:val="24"/>
          <w:szCs w:val="24"/>
          <w:lang w:eastAsia="ru-RU"/>
        </w:rPr>
        <w:t xml:space="preserve">.Вариативно использовать известные структурно-функциональные типы диалога, комбинировать их (например, диалог-расспрос сочетать с диалогом — обменом мнениями и т. п.). </w:t>
      </w:r>
      <w:r w:rsidRPr="00112E1E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112E1E">
        <w:rPr>
          <w:rFonts w:ascii="Times New Roman" w:hAnsi="Times New Roman"/>
          <w:sz w:val="24"/>
          <w:szCs w:val="24"/>
          <w:lang w:eastAsia="ru-RU"/>
        </w:rPr>
        <w:t>. Вариативно выражать просьбу, совет, предлагать, рекомендовать, используя не только повелительные предложения, но и различные синонимические средства (например: „Gehen wir ...") с опорой на образец и без него.</w:t>
      </w:r>
      <w:r w:rsidRPr="00112E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Объём   диалогов: диалога - расспроса  -  до   3  реплик  со  стороны  каждого  обучающегося;  диалога – побуждения – к действию  - до  3  реплик  со  стороны  каждого  обучающегося;  диалога-обмена   мнениями  -  до   2  реплик   со  стороны  каждого  обучающегося</w:t>
      </w:r>
    </w:p>
    <w:p w:rsidR="00074C77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Аудирование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Ученик научи</w:t>
      </w:r>
      <w:r w:rsidRPr="00112E1E">
        <w:rPr>
          <w:rFonts w:ascii="Times New Roman" w:hAnsi="Times New Roman"/>
          <w:sz w:val="24"/>
          <w:szCs w:val="24"/>
          <w:lang w:eastAsia="ru-RU"/>
        </w:rPr>
        <w:t>тся: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1.      Воспринимать на слух и понимать небольшие тексты, построенные на изученном языковом материале и включающие отдельные незнакомые слова, о значении которых можно догадаться.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2.      Воспринимать на слух и понимать основное содержание небольших текстов, содержащих значительное число незнакомых слов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 xml:space="preserve">3.      Воспринимать на слух и добиваться понимания основного содержания небольших сообщений, содержащих значительное число незнакомых слов, путем переспроса, просьбы повторить, объяснить.  </w:t>
      </w:r>
      <w:r w:rsidRPr="00112E1E">
        <w:rPr>
          <w:rFonts w:ascii="Times New Roman" w:hAnsi="Times New Roman"/>
          <w:b/>
          <w:bCs/>
          <w:sz w:val="24"/>
          <w:szCs w:val="24"/>
          <w:lang w:eastAsia="ru-RU"/>
        </w:rPr>
        <w:t>Время  звучания  текстов  для  аудирования  -  до  1  минуты.</w:t>
      </w:r>
    </w:p>
    <w:p w:rsidR="00074C77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 xml:space="preserve">    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Ученику предоставится возможность: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12E1E">
        <w:rPr>
          <w:rFonts w:ascii="Times New Roman" w:hAnsi="Times New Roman"/>
          <w:sz w:val="24"/>
          <w:szCs w:val="24"/>
          <w:lang w:eastAsia="ru-RU"/>
        </w:rPr>
        <w:t xml:space="preserve"> понимать основное содержание кратких, несложных аутентичных прагматических текстов (прогноз погоды, программы теле- и радиопередач, объявления на вокзале/в аэропорту) и выделять значимую информацию;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12E1E">
        <w:rPr>
          <w:rFonts w:ascii="Times New Roman" w:hAnsi="Times New Roman"/>
          <w:sz w:val="24"/>
          <w:szCs w:val="24"/>
          <w:lang w:eastAsia="ru-RU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12E1E">
        <w:rPr>
          <w:rFonts w:ascii="Times New Roman" w:hAnsi="Times New Roman"/>
          <w:sz w:val="24"/>
          <w:szCs w:val="24"/>
          <w:lang w:eastAsia="ru-RU"/>
        </w:rPr>
        <w:t xml:space="preserve"> использовать переспрос, просьбу повторить;</w:t>
      </w:r>
    </w:p>
    <w:p w:rsidR="00074C77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4C77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4C77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 xml:space="preserve"> Чтение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Ученик научится.</w:t>
      </w:r>
      <w:r>
        <w:rPr>
          <w:rFonts w:ascii="Times New Roman" w:hAnsi="Times New Roman"/>
          <w:sz w:val="24"/>
          <w:szCs w:val="24"/>
          <w:lang w:eastAsia="ru-RU"/>
        </w:rPr>
        <w:br/>
        <w:t> 1</w:t>
      </w:r>
      <w:r w:rsidRPr="00112E1E">
        <w:rPr>
          <w:rFonts w:ascii="Times New Roman" w:hAnsi="Times New Roman"/>
          <w:sz w:val="24"/>
          <w:szCs w:val="24"/>
          <w:lang w:eastAsia="ru-RU"/>
        </w:rPr>
        <w:t>. Пользоваться обычным двуязычным словарем для раскр</w:t>
      </w:r>
      <w:r>
        <w:rPr>
          <w:rFonts w:ascii="Times New Roman" w:hAnsi="Times New Roman"/>
          <w:sz w:val="24"/>
          <w:szCs w:val="24"/>
          <w:lang w:eastAsia="ru-RU"/>
        </w:rPr>
        <w:t>ытия значения незнакомых слов.2</w:t>
      </w:r>
      <w:r w:rsidRPr="00112E1E">
        <w:rPr>
          <w:rFonts w:ascii="Times New Roman" w:hAnsi="Times New Roman"/>
          <w:sz w:val="24"/>
          <w:szCs w:val="24"/>
          <w:lang w:eastAsia="ru-RU"/>
        </w:rPr>
        <w:t xml:space="preserve"> Членить текст на смысловые части, выделять основную мысль</w:t>
      </w:r>
      <w:r>
        <w:rPr>
          <w:rFonts w:ascii="Times New Roman" w:hAnsi="Times New Roman"/>
          <w:sz w:val="24"/>
          <w:szCs w:val="24"/>
          <w:lang w:eastAsia="ru-RU"/>
        </w:rPr>
        <w:t>, наиболее существенные факты. 3</w:t>
      </w:r>
      <w:r w:rsidRPr="00112E1E">
        <w:rPr>
          <w:rFonts w:ascii="Times New Roman" w:hAnsi="Times New Roman"/>
          <w:sz w:val="24"/>
          <w:szCs w:val="24"/>
          <w:lang w:eastAsia="ru-RU"/>
        </w:rPr>
        <w:t>. Понимать основное содержание текстов, включающих неизученные слова, о значении части которых можно догадаться на основе контекста, знания правил словообразования или сходства с родным языком, а другую часть которых, несущественную для понимания основного содержания, просто опустить, проигнорировать (ознакомительное чтение). Объём  текстов  для  чтения  -  для  5  -  7 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классов   -   до  250  слов.  4</w:t>
      </w:r>
      <w:r w:rsidRPr="00112E1E">
        <w:rPr>
          <w:rFonts w:ascii="Times New Roman" w:hAnsi="Times New Roman"/>
          <w:sz w:val="24"/>
          <w:szCs w:val="24"/>
          <w:lang w:eastAsia="ru-RU"/>
        </w:rPr>
        <w:t>. Полностью понять текст, содержащий незнакомые слова, о значении части которых можно догадаться по контексту, по сходству корней с родным языком, а также на основе знания принципов словообразования, а значение другой части раскрыть с помощью анализа, выборочного перевода, используя словарь, сноски, комментарий (изучающее чтение). Объём  текстов   для   чтения  -  для   5  -  7  классов   -  400   -   500   слов.  Скорость  чтения  вслух  и  про  себя   -  250  -   300 печатных знаков   в  минуту.</w:t>
      </w:r>
    </w:p>
    <w:p w:rsidR="00074C77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4C77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Ученику предоставится возможность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1. Делать краткие сообщения (о своей школе и досуге, об увлечениях и проведенных каникулах, о достопримечательностях отдельных городов Германии, о  своем  родном  городе).</w:t>
      </w:r>
      <w:r w:rsidRPr="00112E1E">
        <w:rPr>
          <w:rFonts w:ascii="Times New Roman" w:hAnsi="Times New Roman"/>
          <w:sz w:val="24"/>
          <w:szCs w:val="24"/>
          <w:lang w:eastAsia="ru-RU"/>
        </w:rPr>
        <w:br/>
        <w:t>   2. Кратко передавать содержание прочитанного  с  непосредственной опорой  на  текст.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    3.Выражать свое отношение к прочитанному: понравилось — не понравилось, что уже было известно — что ново.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 xml:space="preserve">  4. Описывать (характеризовать) друзей, членов семьи, персонажей литературных произведений на основе усвоенной логико-семантической схемы (кто, каков, что делает, как, где, зачем). </w:t>
      </w:r>
      <w:r w:rsidRPr="00112E1E">
        <w:rPr>
          <w:rFonts w:ascii="Times New Roman" w:hAnsi="Times New Roman"/>
          <w:b/>
          <w:bCs/>
          <w:sz w:val="24"/>
          <w:szCs w:val="24"/>
          <w:lang w:eastAsia="ru-RU"/>
        </w:rPr>
        <w:t>Объём  монологического  высказывания  для   5  -  7  классов   -   до  8-10  фраз.</w:t>
      </w:r>
    </w:p>
    <w:p w:rsidR="00074C77" w:rsidRPr="002B2AD1" w:rsidRDefault="00074C77" w:rsidP="00CF2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Письмо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Ученик научится</w:t>
      </w:r>
      <w:r w:rsidRPr="00112E1E">
        <w:rPr>
          <w:rFonts w:ascii="Times New Roman" w:hAnsi="Times New Roman"/>
          <w:sz w:val="24"/>
          <w:szCs w:val="24"/>
          <w:lang w:eastAsia="ru-RU"/>
        </w:rPr>
        <w:t>:</w:t>
      </w:r>
      <w:r w:rsidRPr="00112E1E">
        <w:rPr>
          <w:rFonts w:ascii="Times New Roman" w:hAnsi="Times New Roman"/>
          <w:sz w:val="24"/>
          <w:szCs w:val="24"/>
          <w:lang w:eastAsia="ru-RU"/>
        </w:rPr>
        <w:br/>
        <w:t>      1. Письменно фиксировать ключевые слова, фразы в качестве опоры для устного сообщения.</w:t>
      </w:r>
      <w:r w:rsidRPr="00112E1E">
        <w:rPr>
          <w:rFonts w:ascii="Times New Roman" w:hAnsi="Times New Roman"/>
          <w:sz w:val="24"/>
          <w:szCs w:val="24"/>
          <w:lang w:eastAsia="ru-RU"/>
        </w:rPr>
        <w:br/>
        <w:t>      2. Выписывать из текста нужную информацию.</w:t>
      </w:r>
      <w:r w:rsidRPr="00112E1E">
        <w:rPr>
          <w:rFonts w:ascii="Times New Roman" w:hAnsi="Times New Roman"/>
          <w:sz w:val="24"/>
          <w:szCs w:val="24"/>
          <w:lang w:eastAsia="ru-RU"/>
        </w:rPr>
        <w:br/>
        <w:t>      3. Заполнять анкету, составлять вопросник для проведения интервью, анкетирования.</w:t>
      </w:r>
      <w:r w:rsidRPr="00112E1E">
        <w:rPr>
          <w:rFonts w:ascii="Times New Roman" w:hAnsi="Times New Roman"/>
          <w:sz w:val="24"/>
          <w:szCs w:val="24"/>
          <w:lang w:eastAsia="ru-RU"/>
        </w:rPr>
        <w:br/>
        <w:t>      4. Писать письмо по аналогии с образцом, поздравительную открытку.</w:t>
      </w:r>
    </w:p>
    <w:p w:rsidR="00074C77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Ученику предоставится вожможность: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12E1E">
        <w:rPr>
          <w:rFonts w:ascii="Times New Roman" w:hAnsi="Times New Roman"/>
          <w:sz w:val="24"/>
          <w:szCs w:val="24"/>
          <w:lang w:eastAsia="ru-RU"/>
        </w:rPr>
        <w:t xml:space="preserve"> заполнять анкеты и формуляры;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12E1E">
        <w:rPr>
          <w:rFonts w:ascii="Times New Roman" w:hAnsi="Times New Roman"/>
          <w:sz w:val="24"/>
          <w:szCs w:val="24"/>
          <w:lang w:eastAsia="ru-RU"/>
        </w:rPr>
        <w:t>писать поздравления, личные письма с опорой на образец — расспрашивать адресата о его жизни и делах, сообщать то же самое о себе, выражать благодарность, просьбу, употребляя формулы речевого этикета, принятые в странах изучаемого языка.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 </w:t>
      </w:r>
    </w:p>
    <w:p w:rsidR="00074C77" w:rsidRDefault="00074C77" w:rsidP="00CF25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74C77" w:rsidRDefault="00074C77" w:rsidP="00CF25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74C77" w:rsidRDefault="00074C77" w:rsidP="00CF25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74C77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Планируемые результаты.7кл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Г</w:t>
      </w:r>
      <w:r w:rsidRPr="00112E1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оворение</w:t>
      </w:r>
    </w:p>
    <w:p w:rsidR="00074C77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·</w:t>
      </w:r>
      <w:r>
        <w:rPr>
          <w:rFonts w:ascii="Times New Roman" w:hAnsi="Times New Roman"/>
          <w:sz w:val="24"/>
          <w:szCs w:val="24"/>
          <w:lang w:eastAsia="ru-RU"/>
        </w:rPr>
        <w:t>Ученик научится:</w:t>
      </w:r>
      <w:r w:rsidRPr="00112E1E">
        <w:rPr>
          <w:rFonts w:ascii="Times New Roman" w:hAnsi="Times New Roman"/>
          <w:sz w:val="24"/>
          <w:szCs w:val="24"/>
          <w:lang w:eastAsia="ru-RU"/>
        </w:rPr>
        <w:t>        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 xml:space="preserve"> вести ритуализированный (этикетный) диалог в стандартных ситуациях общения, используя соответствующие формулы речевого этикета;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·         давать совет, положительно (отрицательно) реагировать на него;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·         вариативно выражать просьбу, совет, предлагать, рекомендовать, используя не только повелительные предложения, но и различные синонимические средства с опорой на образец;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Ученику</w:t>
      </w:r>
      <w:r w:rsidRPr="00112E1E">
        <w:rPr>
          <w:rFonts w:ascii="Times New Roman" w:hAnsi="Times New Roman"/>
          <w:sz w:val="24"/>
          <w:szCs w:val="24"/>
          <w:lang w:eastAsia="ru-RU"/>
        </w:rPr>
        <w:t xml:space="preserve"> предоставляется возможность: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1. делать краткие сообщения (о своей школе и досуге, об увлечениях и проведенных каникулах, о достопримечательностях отдельных городов Германии, Австрии, о своем родном городе или селе, о некоторых знаменитых туристских центрах нашей страны).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2. Кратко передавать содержание прочитанного с непосредственной опорой на текст.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З. Выражать свое отношение к прочитанному: понравилось — не понравилось, что уже было известно что ново.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4. Описывать (характеризовать) друзей, членов семьи, персонажей литературных произведений на основе усвоенной логико-семантической схемы (кто, каков, что делает, как, где, зачем).</w:t>
      </w:r>
    </w:p>
    <w:p w:rsidR="00074C77" w:rsidRDefault="00074C77" w:rsidP="00CF257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Аудирование </w:t>
      </w:r>
      <w:r>
        <w:rPr>
          <w:rFonts w:ascii="Times New Roman" w:hAnsi="Times New Roman"/>
          <w:sz w:val="24"/>
          <w:szCs w:val="24"/>
          <w:lang w:eastAsia="ru-RU"/>
        </w:rPr>
        <w:br/>
        <w:t>Ученик научи</w:t>
      </w:r>
      <w:r w:rsidRPr="00112E1E">
        <w:rPr>
          <w:rFonts w:ascii="Times New Roman" w:hAnsi="Times New Roman"/>
          <w:sz w:val="24"/>
          <w:szCs w:val="24"/>
          <w:lang w:eastAsia="ru-RU"/>
        </w:rPr>
        <w:t>тся: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1. Воспринимать на слух и понимать небольшие тексты, построенные на изученном языковом материале и включающие отдельные незнакомые слова, о значении которых можно догадаться.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2. Воспринимать на слух и понимать основное содержание небольших текстов, содержащих значительное число незнакомых слов.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3. Воспринимать на слух и добиваться понимания основного содержания небольших сообщений, содержащих значительное число незнакомых слов, путем переспроса, просьбы повторить, объяснить.</w:t>
      </w:r>
    </w:p>
    <w:p w:rsidR="00074C77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Ученику предоставится возможность: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12E1E">
        <w:rPr>
          <w:rFonts w:ascii="Times New Roman" w:hAnsi="Times New Roman"/>
          <w:sz w:val="24"/>
          <w:szCs w:val="24"/>
          <w:lang w:eastAsia="ru-RU"/>
        </w:rPr>
        <w:t xml:space="preserve"> понимать основное содержание кратких, несложных аутентичных прагматических текстов (прогноз погоды, программы теле- и радиопередач, объявления на вокзале/в аэропорту) и выделять значимую информацию;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12E1E">
        <w:rPr>
          <w:rFonts w:ascii="Times New Roman" w:hAnsi="Times New Roman"/>
          <w:sz w:val="24"/>
          <w:szCs w:val="24"/>
          <w:lang w:eastAsia="ru-RU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12E1E">
        <w:rPr>
          <w:rFonts w:ascii="Times New Roman" w:hAnsi="Times New Roman"/>
          <w:sz w:val="24"/>
          <w:szCs w:val="24"/>
          <w:lang w:eastAsia="ru-RU"/>
        </w:rPr>
        <w:t xml:space="preserve"> использовать переспрос, просьбу повторить;</w:t>
      </w:r>
    </w:p>
    <w:p w:rsidR="00074C77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Чтение</w:t>
      </w:r>
    </w:p>
    <w:p w:rsidR="00074C77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Ученик научится:</w:t>
      </w:r>
      <w:r w:rsidRPr="00112E1E">
        <w:rPr>
          <w:rFonts w:ascii="Times New Roman" w:hAnsi="Times New Roman"/>
          <w:sz w:val="24"/>
          <w:szCs w:val="24"/>
          <w:lang w:eastAsia="ru-RU"/>
        </w:rPr>
        <w:t>·        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 xml:space="preserve"> вычленять новые слова при зрительном восприятии теста, произносить их по уже известным правилам чтения;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·         членить текст на смысловые части, выделять основную мысль, наиболее существенные факты;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·         понимать основное содержание текстов, включающих неизученные слова, о значении которых можно догадаться на основе контекста, знания правил словообразования или сходства с родным языком;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Ученику предоставится возможность: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1. Вычленять новые слова при зрительном восприятии текста, произносить их по уже изученным правилам чтения.</w:t>
      </w:r>
    </w:p>
    <w:p w:rsidR="00074C77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2. Пользоваться обычным двуязычным словарем для раскрытия значения незнакомых слов.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3. Членить текст на смысловые части, выделять основную мысль, наиболее существенные факты.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4. Понимать основное содержание текстов, включающих неизученные слова, о значении части которых можно догадаться на основе контекста, знания правил словообразования или сходства с родным языком, а другую часть которых, несущественную для понимания основного содержания, просто опустить, проигнорировать (ознакомительное чтение).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5. Полностью понять текст, содержащий незнакомые слова, о значении части которых можно догадаться по контексту, по сходству корней с родным языком, а также на основе знания принципов словообразования, а значение другой части раскрыть с помощью анализа, выборочного перевода, используя словарь, сноски, комментарий (изучающее чтение).</w:t>
      </w:r>
    </w:p>
    <w:p w:rsidR="00074C77" w:rsidRDefault="00074C77" w:rsidP="00CF257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Письмо </w:t>
      </w:r>
      <w:r w:rsidRPr="00112E1E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Ученик научится </w:t>
      </w:r>
      <w:r w:rsidRPr="00112E1E">
        <w:rPr>
          <w:rFonts w:ascii="Times New Roman" w:hAnsi="Times New Roman"/>
          <w:sz w:val="24"/>
          <w:szCs w:val="24"/>
          <w:lang w:eastAsia="ru-RU"/>
        </w:rPr>
        <w:t>: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1. Письменно фиксировать ключевые слова, фразы в качестве опоры для устного сообщения.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2. Выписывать из текста нужную информацию.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З. Заполнять анкету, составлять вопросник для проведения интервью, анкетирования.</w:t>
      </w:r>
    </w:p>
    <w:p w:rsidR="00074C77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4. Писать письмо по аналогии с образцом, поздравительную открытку.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Ученику предоставится возможность: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·         письменно фиксировать ключевые слова, фразы в качестве опоры для устного сообщения;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·         выписывать из текста нужную информацию;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·         заполнять анкету, составлять опросник для проведения интервью, анкетирования;</w:t>
      </w:r>
    </w:p>
    <w:p w:rsidR="00074C77" w:rsidRDefault="00074C77" w:rsidP="00CF25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·         писать письмо по аналогии, поздравительную открытку</w:t>
      </w:r>
    </w:p>
    <w:p w:rsidR="00074C77" w:rsidRDefault="00074C77" w:rsidP="00CF25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74C77" w:rsidRDefault="00074C77" w:rsidP="00CF25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74C77" w:rsidRDefault="00074C77" w:rsidP="00CF257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Планируемые результаты 8кл.</w:t>
      </w:r>
    </w:p>
    <w:p w:rsidR="00074C77" w:rsidRDefault="00074C77" w:rsidP="00CF257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b/>
          <w:bCs/>
          <w:sz w:val="24"/>
          <w:szCs w:val="24"/>
          <w:lang w:eastAsia="ru-RU"/>
        </w:rPr>
        <w:t>Говорение</w:t>
      </w:r>
      <w:r w:rsidRPr="00125C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2E1E">
        <w:rPr>
          <w:rFonts w:ascii="Times New Roman" w:hAnsi="Times New Roman"/>
          <w:sz w:val="24"/>
          <w:szCs w:val="24"/>
          <w:lang w:eastAsia="ru-RU"/>
        </w:rPr>
        <w:t xml:space="preserve">            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Ученик научится:</w:t>
      </w:r>
      <w:r w:rsidRPr="00112E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       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·        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·        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·         рассказывать о себе, своей семье, друьях, своих интересах и планах на будущее, сообщать краткие сведения о своём селе, своей стране и стране изучаемого языка;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·         делать краткие сообщения, описывать явления/события (в рамках изученных тем),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·         использовать перифраз, синонимичные средства в процессе устного общения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 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Ученику предоставится возможность</w:t>
      </w:r>
      <w:r w:rsidRPr="00112E1E">
        <w:rPr>
          <w:rFonts w:ascii="Times New Roman" w:hAnsi="Times New Roman"/>
          <w:sz w:val="24"/>
          <w:szCs w:val="24"/>
          <w:lang w:eastAsia="ru-RU"/>
        </w:rPr>
        <w:t>: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              1. Что   -  либо   утверждать   и  обосновывать   сказанное,  т.е.  решать   комплексные   коммуникативные   задачи  типа  «Вырази   своё  мнение   и  обоснуй  его»  или  «Сообщи  партнёру  о …   и  вырази   своё  отношение    к  услышанному   от  него»   и  т.д.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              2.  Вести   групповое   обсуждение  (унисон, спор):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              -  включаться   в  беседу;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              -  поддерживать  её;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              -  проявлять   заинтересованность,  удивление   и  т.п. (с  опорой  на  образец   или  без  него).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              3.  Вести  ритуализированные   диалоги   в   стандартных   ситуациях   общения,  используя   речевой  этикет  (если  это  необходимо  -  с  опорой  на  разговорник, словарь).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 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Аудирование 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       Ученик научится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               1. Воспринимать    на  слух   и  понимать   монологическое  сообщение, относящееся  к  разным  коммуникативным  типам  речи (описание, сообщение,  рассказ),  содержащее   отдельные   незнакомые  слова,  о  значении  которых   можно  догадаться   по  контексту   или  сходству   слов  с  родным  языком.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               2. Воспринимать  на  слух   аутентичный  текст   и  выделять   его  основную  мысль  (прогноз  погоды, объявление  на  вокзале,  рекламу  и  т.д.).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               3.  Воспринимать   на  слух   и  понимать   основное  содержание   диалогов (интервью, обмен  мнениями   и  т.п.), т.е.  понимать,  о  чём  идёт  речь.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 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Ученику предоставится возможность: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·         понимать основное содержание кратких, несложных аутентичных прагматических текстов (прогноз погоды, программы теле- и радиопередач, объявления на вокзале/в аэропорту) и выделять значимую информацию;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·        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·         использовать переспрос, просьбу повторить;</w:t>
      </w:r>
    </w:p>
    <w:p w:rsidR="00074C77" w:rsidRPr="00A306DE" w:rsidRDefault="00074C77" w:rsidP="00CF257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ЧТЕНИЕ</w:t>
      </w:r>
    </w:p>
    <w:p w:rsidR="00074C77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·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Ученик научится:</w:t>
      </w:r>
      <w:r w:rsidRPr="00112E1E">
        <w:rPr>
          <w:rFonts w:ascii="Times New Roman" w:hAnsi="Times New Roman"/>
          <w:sz w:val="24"/>
          <w:szCs w:val="24"/>
          <w:lang w:eastAsia="ru-RU"/>
        </w:rPr>
        <w:t>       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 xml:space="preserve"> ориентироваться в иноязычном тексте, прогнозировать его содержание по заголовку;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·         читать аутентичные тексты разных жанров с пониманием основного содержания (определять тему,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·         читать несложные аутентичные тексты разных стилей с полным и точным пониманием, используя различные приёмы смысловой переработки текста (языковую догадку, анализ, выборочный перевод), оценивать полученную информацию, выражать своё мнение;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·         читать текст с выборочным пониманием нужной или интересующей информации;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    Ученику предоставляется возможность:</w:t>
      </w:r>
      <w:r w:rsidRPr="00112E1E">
        <w:rPr>
          <w:rFonts w:ascii="Times New Roman" w:hAnsi="Times New Roman"/>
          <w:sz w:val="24"/>
          <w:szCs w:val="24"/>
          <w:lang w:eastAsia="ru-RU"/>
        </w:rPr>
        <w:t>: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 xml:space="preserve">              1. Прочитать  и  понять  основное  содержание  лёгких  аутентичных  текстов, содержащих   новые  слова,  о  значении  которых  можно   догадаться  на  основе  контекста, словообразования, сходства   с  родным   языком,   а  также  опуская  те  новые  слова,  которые  не  мешают   пониманию   основного  содержания   текста </w:t>
      </w:r>
      <w:r w:rsidRPr="00112E1E">
        <w:rPr>
          <w:rFonts w:ascii="Times New Roman" w:hAnsi="Times New Roman"/>
          <w:i/>
          <w:iCs/>
          <w:sz w:val="24"/>
          <w:szCs w:val="24"/>
          <w:lang w:eastAsia="ru-RU"/>
        </w:rPr>
        <w:t>(ознакомительное   чтение)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              2.Найти   в  процессе  чтения  основную  мысль  (идею)  текста,  разграничить   существенные  и  второстепенные   факты   в  содержании  текста,  проанализировать  отдельные  места,  определяя  подлежащее,  сказуемое  для   полного  понимания  частично  адаптированных   и  простых  аутентичных  текстов  разных  жанров,  содержащих  значительное  количество   незнакомых  слов,  используя  при  необходимости  словарь  (</w:t>
      </w:r>
      <w:r w:rsidRPr="00112E1E">
        <w:rPr>
          <w:rFonts w:ascii="Times New Roman" w:hAnsi="Times New Roman"/>
          <w:i/>
          <w:iCs/>
          <w:sz w:val="24"/>
          <w:szCs w:val="24"/>
          <w:lang w:eastAsia="ru-RU"/>
        </w:rPr>
        <w:t>изучающее  чтение</w:t>
      </w:r>
      <w:r w:rsidRPr="00112E1E">
        <w:rPr>
          <w:rFonts w:ascii="Times New Roman" w:hAnsi="Times New Roman"/>
          <w:sz w:val="24"/>
          <w:szCs w:val="24"/>
          <w:lang w:eastAsia="ru-RU"/>
        </w:rPr>
        <w:t>)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              3. Пользоваться  в  процессе  чтения  сносками,  лингвострановедческим  комментарием   к  тексту  и  грамматическим  справочником.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 xml:space="preserve">          4. Просмотреть   несложный  текст  (несколько  небольших  текстов)  в поисках  нужной  (интересующей)   информации, т.е. овладеть  приёмами  </w:t>
      </w:r>
      <w:r w:rsidRPr="00112E1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просмотрового  чтения  </w:t>
      </w:r>
      <w:r w:rsidRPr="00112E1E">
        <w:rPr>
          <w:rFonts w:ascii="Times New Roman" w:hAnsi="Times New Roman"/>
          <w:sz w:val="24"/>
          <w:szCs w:val="24"/>
          <w:lang w:eastAsia="ru-RU"/>
        </w:rPr>
        <w:t>(прогнозирование   содержания   по  заголовку,  выделение   наиболее  значимой    для   читающего   информации)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 </w:t>
      </w:r>
      <w:r w:rsidRPr="00112E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Письмо                                                                                         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       </w:t>
      </w:r>
      <w:r>
        <w:rPr>
          <w:rFonts w:ascii="Times New Roman" w:hAnsi="Times New Roman"/>
          <w:sz w:val="24"/>
          <w:szCs w:val="24"/>
          <w:lang w:eastAsia="ru-RU"/>
        </w:rPr>
        <w:t>     Ученик научится: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                1.Письменно   готовить  краткую   аннотацию   с  непосредственной   опорой  на  текст.</w:t>
      </w:r>
    </w:p>
    <w:p w:rsidR="00074C77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                2. Заполнять   ан</w:t>
      </w:r>
      <w:r>
        <w:rPr>
          <w:rFonts w:ascii="Times New Roman" w:hAnsi="Times New Roman"/>
          <w:sz w:val="24"/>
          <w:szCs w:val="24"/>
          <w:lang w:eastAsia="ru-RU"/>
        </w:rPr>
        <w:t>кету, формуляр,  писать  письмо</w:t>
      </w:r>
    </w:p>
    <w:p w:rsidR="00074C77" w:rsidRPr="00A306D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Ученик получит возможность: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·         заполнять анкеты и формуляры;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·         писать поздравления, личные письма с опорой на образец — расспрашивать адресата о его жизни и делах, сообщать то же самое о себе, выражать благодарность, просьбу, употребляя формулы речевого этикета, принятые в странах изучаемого языка.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 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Для здорового развития учащихся используются следующие технологии: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·         соблюдение физиологических основ учебно-воспитательного режима (время трудоспособности, утомляемость, учебная нагрузка, проведение физкультминуток);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·         проведение гигиенической оценки условий и технологий обучения (воздушно-тепловой режим, световой режим, режим и организация учебно-воспитательного процесса);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·         создание на уроках благоприятного психологического климата;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·         организация уроков с учётом разнообразия видов учебной деятельности;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·         формирование здорового образа жизни.</w:t>
      </w:r>
    </w:p>
    <w:p w:rsidR="00074C77" w:rsidRPr="00112E1E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 </w:t>
      </w:r>
    </w:p>
    <w:p w:rsidR="00074C77" w:rsidRDefault="00074C77" w:rsidP="00CF25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74C77" w:rsidRDefault="00074C77" w:rsidP="00CF25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74C77" w:rsidRDefault="00074C77" w:rsidP="006C15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Планируемые результаты 9кл.</w:t>
      </w:r>
    </w:p>
    <w:p w:rsidR="00074C77" w:rsidRPr="00112E1E" w:rsidRDefault="00074C77" w:rsidP="006C15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b/>
          <w:bCs/>
          <w:sz w:val="24"/>
          <w:szCs w:val="24"/>
          <w:lang w:eastAsia="ru-RU"/>
        </w:rPr>
        <w:t>Говорение</w:t>
      </w:r>
    </w:p>
    <w:p w:rsidR="00074C77" w:rsidRDefault="00074C77" w:rsidP="006C15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    </w:t>
      </w:r>
    </w:p>
    <w:p w:rsidR="00074C77" w:rsidRPr="00112E1E" w:rsidRDefault="00074C77" w:rsidP="006C15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Ученик научится:</w:t>
      </w:r>
    </w:p>
    <w:p w:rsidR="00074C77" w:rsidRPr="00112E1E" w:rsidRDefault="00074C77" w:rsidP="006C15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•начинать, вести/поддерживать и заканчивать беседу в стандартных ситуациях общения,  соблюдая нормы речевого этикета, при необходимости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2E1E">
        <w:rPr>
          <w:rFonts w:ascii="Times New Roman" w:hAnsi="Times New Roman"/>
          <w:sz w:val="24"/>
          <w:szCs w:val="24"/>
          <w:lang w:eastAsia="ru-RU"/>
        </w:rPr>
        <w:t>переспрашивая, уточняя;</w:t>
      </w:r>
    </w:p>
    <w:p w:rsidR="00074C77" w:rsidRPr="00112E1E" w:rsidRDefault="00074C77" w:rsidP="006C15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•расспрашивать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074C77" w:rsidRPr="00112E1E" w:rsidRDefault="00074C77" w:rsidP="006C15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•рассказывать о каникулах и излюбленных местах отдыха немцев в Германии, о впечатлениях детей о каникулах, о школе и учебных предметах, о достопримечательностях городов Германии, о проблемах чтения, о проблемах молодежи, их профессиональном выборе, средствах массовой информации;</w:t>
      </w:r>
    </w:p>
    <w:p w:rsidR="00074C77" w:rsidRDefault="00074C77" w:rsidP="006C15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•делать краткие сообщения, описывать события/ 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074C77" w:rsidRPr="00112E1E" w:rsidRDefault="00074C77" w:rsidP="006C15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Ученику предоставится возможность</w:t>
      </w:r>
      <w:r w:rsidRPr="00112E1E">
        <w:rPr>
          <w:rFonts w:ascii="Times New Roman" w:hAnsi="Times New Roman"/>
          <w:sz w:val="24"/>
          <w:szCs w:val="24"/>
          <w:lang w:eastAsia="ru-RU"/>
        </w:rPr>
        <w:t>:</w:t>
      </w:r>
      <w:r w:rsidRPr="00112E1E">
        <w:rPr>
          <w:rFonts w:ascii="Times New Roman" w:hAnsi="Times New Roman"/>
          <w:sz w:val="24"/>
          <w:szCs w:val="24"/>
          <w:lang w:eastAsia="ru-RU"/>
        </w:rPr>
        <w:br/>
        <w:t>      1. Что-либо утверждать и обосновывать сказанное, т. е. решать комплексные коммуникативные задачи типа «Вырази свое мнение и обоснуй его» или «Сообщи партнеру о ... и вырази свое отношение к услышанному от него» и т. д.</w:t>
      </w:r>
      <w:r w:rsidRPr="00112E1E">
        <w:rPr>
          <w:rFonts w:ascii="Times New Roman" w:hAnsi="Times New Roman"/>
          <w:sz w:val="24"/>
          <w:szCs w:val="24"/>
          <w:lang w:eastAsia="ru-RU"/>
        </w:rPr>
        <w:br/>
        <w:t>      2. Вести групповое обсуждение (унисон, спор):</w:t>
      </w:r>
      <w:r w:rsidRPr="00112E1E">
        <w:rPr>
          <w:rFonts w:ascii="Times New Roman" w:hAnsi="Times New Roman"/>
          <w:sz w:val="24"/>
          <w:szCs w:val="24"/>
          <w:lang w:eastAsia="ru-RU"/>
        </w:rPr>
        <w:br/>
        <w:t>      — включаться в беседу;</w:t>
      </w:r>
      <w:r w:rsidRPr="00112E1E">
        <w:rPr>
          <w:rFonts w:ascii="Times New Roman" w:hAnsi="Times New Roman"/>
          <w:sz w:val="24"/>
          <w:szCs w:val="24"/>
          <w:lang w:eastAsia="ru-RU"/>
        </w:rPr>
        <w:br/>
        <w:t>      — поддерживать ее;</w:t>
      </w:r>
      <w:r w:rsidRPr="00112E1E">
        <w:rPr>
          <w:rFonts w:ascii="Times New Roman" w:hAnsi="Times New Roman"/>
          <w:sz w:val="24"/>
          <w:szCs w:val="24"/>
          <w:lang w:eastAsia="ru-RU"/>
        </w:rPr>
        <w:br/>
        <w:t>      — проявлять заинтересованность, удивление и т. п. (с опорой на образец или без него).</w:t>
      </w:r>
      <w:r w:rsidRPr="00112E1E">
        <w:rPr>
          <w:rFonts w:ascii="Times New Roman" w:hAnsi="Times New Roman"/>
          <w:sz w:val="24"/>
          <w:szCs w:val="24"/>
          <w:lang w:eastAsia="ru-RU"/>
        </w:rPr>
        <w:br/>
        <w:t>      3. Вести ритуализированные диалоги в стандартных ситуациях общения, используя речевой этикет (если необходимо — с опорой на разговорник, словарь).</w:t>
      </w:r>
    </w:p>
    <w:p w:rsidR="00074C77" w:rsidRPr="00112E1E" w:rsidRDefault="00074C77" w:rsidP="006C15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 </w:t>
      </w:r>
    </w:p>
    <w:p w:rsidR="00074C77" w:rsidRPr="00112E1E" w:rsidRDefault="00074C77" w:rsidP="006C15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b/>
          <w:bCs/>
          <w:sz w:val="24"/>
          <w:szCs w:val="24"/>
          <w:lang w:eastAsia="ru-RU"/>
        </w:rPr>
        <w:t>Аудирование</w:t>
      </w:r>
    </w:p>
    <w:p w:rsidR="00074C77" w:rsidRPr="00112E1E" w:rsidRDefault="00074C77" w:rsidP="006C15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     Ученик научится </w:t>
      </w:r>
      <w:r w:rsidRPr="00112E1E">
        <w:rPr>
          <w:rFonts w:ascii="Times New Roman" w:hAnsi="Times New Roman"/>
          <w:sz w:val="24"/>
          <w:szCs w:val="24"/>
          <w:lang w:eastAsia="ru-RU"/>
        </w:rPr>
        <w:t>:</w:t>
      </w:r>
      <w:r w:rsidRPr="00112E1E">
        <w:rPr>
          <w:rFonts w:ascii="Times New Roman" w:hAnsi="Times New Roman"/>
          <w:sz w:val="24"/>
          <w:szCs w:val="24"/>
          <w:lang w:eastAsia="ru-RU"/>
        </w:rPr>
        <w:br/>
        <w:t>      1. Воспринимать на слух и понимать монологическое сообщение, относящееся к разным коммуникативным типам речи (описание, сообщение, рассказ), содержащее отдельные незнакомые слова, о значении которых можно догадаться по контексту или сходству слов с родным языком.</w:t>
      </w:r>
      <w:r w:rsidRPr="00112E1E">
        <w:rPr>
          <w:rFonts w:ascii="Times New Roman" w:hAnsi="Times New Roman"/>
          <w:sz w:val="24"/>
          <w:szCs w:val="24"/>
          <w:lang w:eastAsia="ru-RU"/>
        </w:rPr>
        <w:br/>
        <w:t>      2. Воспринимать на слух аутентичный текст и выделять его основную мысль (прогноз погоды, объявление на вокзале, рекламу и т. д.).</w:t>
      </w:r>
      <w:r w:rsidRPr="00112E1E">
        <w:rPr>
          <w:rFonts w:ascii="Times New Roman" w:hAnsi="Times New Roman"/>
          <w:sz w:val="24"/>
          <w:szCs w:val="24"/>
          <w:lang w:eastAsia="ru-RU"/>
        </w:rPr>
        <w:br/>
        <w:t>      3. Воспринимать на слух и понимать основное содержание диалогов (интервью, обмен мнениями и т. п.), т. е. понимать, о чем идет речь.</w:t>
      </w:r>
    </w:p>
    <w:p w:rsidR="00074C77" w:rsidRDefault="00074C77" w:rsidP="006C15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Ученику предоставится вожможность:</w:t>
      </w:r>
    </w:p>
    <w:p w:rsidR="00074C77" w:rsidRPr="00112E1E" w:rsidRDefault="00074C77" w:rsidP="006C15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•воспринимать на слух и понимать монологические сообщения, построенные на изученном языковом материале и включающие отдельные незнакомые слова, о значении которых можно догадаться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12E1E"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•в</w:t>
      </w:r>
      <w:r w:rsidRPr="00112E1E">
        <w:rPr>
          <w:rFonts w:ascii="Times New Roman" w:hAnsi="Times New Roman"/>
          <w:sz w:val="24"/>
          <w:szCs w:val="24"/>
          <w:lang w:eastAsia="ru-RU"/>
        </w:rPr>
        <w:t>оспринимать на слух и понимать аутентичные тексты, выделять его основную мысль (прогноз погоды, объявление на вокзале, рекламу и т.д.);</w:t>
      </w:r>
    </w:p>
    <w:p w:rsidR="00074C77" w:rsidRPr="00112E1E" w:rsidRDefault="00074C77" w:rsidP="006C15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•воспринимать на слух и понимать основное содержание диалогов (интервью, обмен мнениями);</w:t>
      </w:r>
    </w:p>
    <w:p w:rsidR="00074C77" w:rsidRDefault="00074C77" w:rsidP="006C15C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•использовать переспрос, просьбу повторить</w:t>
      </w:r>
    </w:p>
    <w:p w:rsidR="00074C77" w:rsidRPr="00112E1E" w:rsidRDefault="00074C77" w:rsidP="006C15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Чтение</w:t>
      </w:r>
    </w:p>
    <w:p w:rsidR="00074C77" w:rsidRDefault="00074C77" w:rsidP="006C15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Ученик научится:</w:t>
      </w:r>
    </w:p>
    <w:p w:rsidR="00074C77" w:rsidRPr="00112E1E" w:rsidRDefault="00074C77" w:rsidP="006C15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•должны овладеть в достаточной мере ознакомительным и изучающим видами чтения, а также приемами просмотрового чтения</w:t>
      </w:r>
    </w:p>
    <w:p w:rsidR="00074C77" w:rsidRPr="00112E1E" w:rsidRDefault="00074C77" w:rsidP="006C15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•вычленять новые слова, произносить их по уже изученным правилам чтения, пользоваться двуязычным словарем;</w:t>
      </w:r>
    </w:p>
    <w:p w:rsidR="00074C77" w:rsidRPr="00112E1E" w:rsidRDefault="00074C77" w:rsidP="006C15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•членить текст, выделять основную мысль;</w:t>
      </w:r>
    </w:p>
    <w:p w:rsidR="00074C77" w:rsidRPr="00112E1E" w:rsidRDefault="00074C77" w:rsidP="006C15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•понимать основное содержание текста, включающего незнакомые слова, о значении которых можно догадаться;</w:t>
      </w:r>
    </w:p>
    <w:p w:rsidR="00074C77" w:rsidRDefault="00074C77" w:rsidP="006C15C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•полностью понимать текст, содержащий незнакомые слова, о значении части которых можно догадаться по контексту, а также на основе знания принципов словообразования, анализа, выборочного перевода, используя словарь, комментарий</w:t>
      </w:r>
    </w:p>
    <w:p w:rsidR="00074C77" w:rsidRDefault="00074C77" w:rsidP="006C15C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74C77" w:rsidRPr="00112E1E" w:rsidRDefault="00074C77" w:rsidP="006C15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Ученику получит возможность:</w:t>
      </w:r>
      <w:r w:rsidRPr="00112E1E">
        <w:rPr>
          <w:rFonts w:ascii="Times New Roman" w:hAnsi="Times New Roman"/>
          <w:sz w:val="24"/>
          <w:szCs w:val="24"/>
          <w:lang w:eastAsia="ru-RU"/>
        </w:rPr>
        <w:br/>
        <w:t>      1. Прочитать и понять основное содержание легких аутентичных текстов, содержащих новые слова, о значении которых можно догадаться на основе контекста, словообразования, сходства с родным языком, а также опуская те новые слова, которые не мешают пониманию основного содержания текста (ознакомительное чтение).</w:t>
      </w:r>
      <w:r w:rsidRPr="00112E1E">
        <w:rPr>
          <w:rFonts w:ascii="Times New Roman" w:hAnsi="Times New Roman"/>
          <w:sz w:val="24"/>
          <w:szCs w:val="24"/>
          <w:lang w:eastAsia="ru-RU"/>
        </w:rPr>
        <w:br/>
        <w:t>      2. Найти в процессе чтения основную мысль (идею) текста, разграничить существенные и второстепенные факты в содержании текста, проанализировать отдельные места, определяя подлежащее, сказуемое для полного понимания частично адаптированных и простых аутентичных текстов разных жанров, содержащих значительное количество незнакомых слов, используя при необходимости словарь (изучающее чтение).</w:t>
      </w:r>
      <w:r w:rsidRPr="00112E1E">
        <w:rPr>
          <w:rFonts w:ascii="Times New Roman" w:hAnsi="Times New Roman"/>
          <w:sz w:val="24"/>
          <w:szCs w:val="24"/>
          <w:lang w:eastAsia="ru-RU"/>
        </w:rPr>
        <w:br/>
        <w:t>      3. Пользоваться в процессе чтения сносками, лингвострановедческим комментарием к тексту и грамматическим справочником.</w:t>
      </w:r>
      <w:r w:rsidRPr="00112E1E">
        <w:rPr>
          <w:rFonts w:ascii="Times New Roman" w:hAnsi="Times New Roman"/>
          <w:sz w:val="24"/>
          <w:szCs w:val="24"/>
          <w:lang w:eastAsia="ru-RU"/>
        </w:rPr>
        <w:br/>
        <w:t>      4. Просмотреть несложный текст (несколько небольших текстов) в поисках нужной (интересующей) информации, т. е. овладеть приемами просмотрового чтения (прогнозирование содержания по заголовку, выделение наиболее значимой для читающего информации).</w:t>
      </w:r>
    </w:p>
    <w:p w:rsidR="00074C77" w:rsidRPr="00112E1E" w:rsidRDefault="00074C77" w:rsidP="006C15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sz w:val="24"/>
          <w:szCs w:val="24"/>
          <w:lang w:eastAsia="ru-RU"/>
        </w:rPr>
        <w:t> </w:t>
      </w:r>
    </w:p>
    <w:p w:rsidR="00074C77" w:rsidRPr="00112E1E" w:rsidRDefault="00074C77" w:rsidP="006C15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b/>
          <w:bCs/>
          <w:sz w:val="24"/>
          <w:szCs w:val="24"/>
          <w:lang w:eastAsia="ru-RU"/>
        </w:rPr>
        <w:t>Письмо</w:t>
      </w:r>
    </w:p>
    <w:p w:rsidR="00074C77" w:rsidRPr="00112E1E" w:rsidRDefault="00074C77" w:rsidP="006C15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    Ученик научится: </w:t>
      </w:r>
      <w:r w:rsidRPr="00112E1E">
        <w:rPr>
          <w:rFonts w:ascii="Times New Roman" w:hAnsi="Times New Roman"/>
          <w:sz w:val="24"/>
          <w:szCs w:val="24"/>
          <w:lang w:eastAsia="ru-RU"/>
        </w:rPr>
        <w:br/>
        <w:t>      1. Письменно готовить краткую аннотацию с непосредственной опорой на текст.</w:t>
      </w:r>
      <w:r w:rsidRPr="00112E1E">
        <w:rPr>
          <w:rFonts w:ascii="Times New Roman" w:hAnsi="Times New Roman"/>
          <w:sz w:val="24"/>
          <w:szCs w:val="24"/>
          <w:lang w:eastAsia="ru-RU"/>
        </w:rPr>
        <w:br/>
        <w:t>      2. Заполнять анкету, формуляр, писать письмо.</w:t>
      </w:r>
    </w:p>
    <w:p w:rsidR="00074C77" w:rsidRDefault="00074C77" w:rsidP="006C15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Ученику предоставится вожможность:</w:t>
      </w:r>
    </w:p>
    <w:p w:rsidR="00074C77" w:rsidRPr="00112E1E" w:rsidRDefault="00074C77" w:rsidP="006C15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112E1E">
        <w:rPr>
          <w:rFonts w:ascii="Times New Roman" w:hAnsi="Times New Roman"/>
          <w:sz w:val="24"/>
          <w:szCs w:val="24"/>
          <w:lang w:eastAsia="ru-RU"/>
        </w:rPr>
        <w:t>•заполнять анкеты, формуляры;</w:t>
      </w:r>
    </w:p>
    <w:p w:rsidR="00074C77" w:rsidRPr="00112E1E" w:rsidRDefault="00074C77" w:rsidP="006C15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112E1E">
        <w:rPr>
          <w:rFonts w:ascii="Times New Roman" w:hAnsi="Times New Roman"/>
          <w:sz w:val="24"/>
          <w:szCs w:val="24"/>
          <w:lang w:eastAsia="ru-RU"/>
        </w:rPr>
        <w:t xml:space="preserve">•писать поздравления, личные письма с опорой на образец, употребляя формулы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112E1E">
        <w:rPr>
          <w:rFonts w:ascii="Times New Roman" w:hAnsi="Times New Roman"/>
          <w:sz w:val="24"/>
          <w:szCs w:val="24"/>
          <w:lang w:eastAsia="ru-RU"/>
        </w:rPr>
        <w:t>речевого  этикета, принятые в странах изучаемого языка.</w:t>
      </w:r>
    </w:p>
    <w:p w:rsidR="00074C77" w:rsidRPr="00112E1E" w:rsidRDefault="00074C77" w:rsidP="006C15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112E1E">
        <w:rPr>
          <w:rFonts w:ascii="Times New Roman" w:hAnsi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074C77" w:rsidRPr="00112E1E" w:rsidRDefault="00074C77" w:rsidP="006C15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112E1E">
        <w:rPr>
          <w:rFonts w:ascii="Times New Roman" w:hAnsi="Times New Roman"/>
          <w:sz w:val="24"/>
          <w:szCs w:val="24"/>
          <w:lang w:eastAsia="ru-RU"/>
        </w:rPr>
        <w:t>•социальной адаптации, установления межличностных и межкультурных контактов;</w:t>
      </w:r>
    </w:p>
    <w:p w:rsidR="00074C77" w:rsidRPr="00112E1E" w:rsidRDefault="00074C77" w:rsidP="006C15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074C77" w:rsidRDefault="00074C77" w:rsidP="00CF2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074C77" w:rsidSect="004F7DBB">
      <w:pgSz w:w="11906" w:h="16838" w:code="9"/>
      <w:pgMar w:top="851" w:right="567" w:bottom="127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E77"/>
    <w:multiLevelType w:val="hybridMultilevel"/>
    <w:tmpl w:val="74DE0A6C"/>
    <w:lvl w:ilvl="0" w:tplc="A490C4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53956"/>
    <w:multiLevelType w:val="hybridMultilevel"/>
    <w:tmpl w:val="D37C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F0316"/>
    <w:multiLevelType w:val="hybridMultilevel"/>
    <w:tmpl w:val="2C2C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45839"/>
    <w:multiLevelType w:val="hybridMultilevel"/>
    <w:tmpl w:val="FE4C3934"/>
    <w:lvl w:ilvl="0" w:tplc="D57C791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9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2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825298"/>
    <w:multiLevelType w:val="hybridMultilevel"/>
    <w:tmpl w:val="5FFCBA38"/>
    <w:lvl w:ilvl="0" w:tplc="88A21C2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44682"/>
    <w:multiLevelType w:val="hybridMultilevel"/>
    <w:tmpl w:val="2F3A0DD0"/>
    <w:lvl w:ilvl="0" w:tplc="6220D39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4A2293"/>
    <w:multiLevelType w:val="hybridMultilevel"/>
    <w:tmpl w:val="CC9E7DFC"/>
    <w:lvl w:ilvl="0" w:tplc="B1B62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7265F1A"/>
    <w:multiLevelType w:val="hybridMultilevel"/>
    <w:tmpl w:val="067C2BCA"/>
    <w:lvl w:ilvl="0" w:tplc="A490C4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21239C"/>
    <w:multiLevelType w:val="hybridMultilevel"/>
    <w:tmpl w:val="05A4E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9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0">
    <w:nsid w:val="7D365612"/>
    <w:multiLevelType w:val="hybridMultilevel"/>
    <w:tmpl w:val="1C868638"/>
    <w:lvl w:ilvl="0" w:tplc="0419000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41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26"/>
  </w:num>
  <w:num w:numId="5">
    <w:abstractNumId w:val="33"/>
  </w:num>
  <w:num w:numId="6">
    <w:abstractNumId w:val="6"/>
  </w:num>
  <w:num w:numId="7">
    <w:abstractNumId w:val="23"/>
  </w:num>
  <w:num w:numId="8">
    <w:abstractNumId w:val="9"/>
  </w:num>
  <w:num w:numId="9">
    <w:abstractNumId w:val="12"/>
  </w:num>
  <w:num w:numId="10">
    <w:abstractNumId w:val="22"/>
  </w:num>
  <w:num w:numId="11">
    <w:abstractNumId w:val="7"/>
  </w:num>
  <w:num w:numId="12">
    <w:abstractNumId w:val="14"/>
  </w:num>
  <w:num w:numId="13">
    <w:abstractNumId w:val="41"/>
  </w:num>
  <w:num w:numId="14">
    <w:abstractNumId w:val="16"/>
  </w:num>
  <w:num w:numId="15">
    <w:abstractNumId w:val="34"/>
  </w:num>
  <w:num w:numId="16">
    <w:abstractNumId w:val="13"/>
  </w:num>
  <w:num w:numId="17">
    <w:abstractNumId w:val="28"/>
  </w:num>
  <w:num w:numId="18">
    <w:abstractNumId w:val="19"/>
  </w:num>
  <w:num w:numId="19">
    <w:abstractNumId w:val="36"/>
  </w:num>
  <w:num w:numId="20">
    <w:abstractNumId w:val="1"/>
  </w:num>
  <w:num w:numId="21">
    <w:abstractNumId w:val="35"/>
  </w:num>
  <w:num w:numId="22">
    <w:abstractNumId w:val="37"/>
  </w:num>
  <w:num w:numId="23">
    <w:abstractNumId w:val="27"/>
  </w:num>
  <w:num w:numId="24">
    <w:abstractNumId w:val="21"/>
  </w:num>
  <w:num w:numId="25">
    <w:abstractNumId w:val="17"/>
  </w:num>
  <w:num w:numId="26">
    <w:abstractNumId w:val="2"/>
  </w:num>
  <w:num w:numId="27">
    <w:abstractNumId w:val="3"/>
  </w:num>
  <w:num w:numId="28">
    <w:abstractNumId w:val="38"/>
  </w:num>
  <w:num w:numId="29">
    <w:abstractNumId w:val="39"/>
  </w:num>
  <w:num w:numId="30">
    <w:abstractNumId w:val="31"/>
  </w:num>
  <w:num w:numId="31">
    <w:abstractNumId w:val="4"/>
  </w:num>
  <w:num w:numId="32">
    <w:abstractNumId w:val="24"/>
  </w:num>
  <w:num w:numId="33">
    <w:abstractNumId w:val="10"/>
  </w:num>
  <w:num w:numId="34">
    <w:abstractNumId w:val="20"/>
  </w:num>
  <w:num w:numId="35">
    <w:abstractNumId w:val="1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40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EA9"/>
    <w:rsid w:val="00051E28"/>
    <w:rsid w:val="00074C77"/>
    <w:rsid w:val="00075BD6"/>
    <w:rsid w:val="00086CE9"/>
    <w:rsid w:val="00106AEF"/>
    <w:rsid w:val="00112E1E"/>
    <w:rsid w:val="00125C87"/>
    <w:rsid w:val="00126E39"/>
    <w:rsid w:val="00130FCE"/>
    <w:rsid w:val="00173773"/>
    <w:rsid w:val="00183B2E"/>
    <w:rsid w:val="00207D8B"/>
    <w:rsid w:val="00234805"/>
    <w:rsid w:val="002826D2"/>
    <w:rsid w:val="00296A04"/>
    <w:rsid w:val="002A3127"/>
    <w:rsid w:val="002B2AD1"/>
    <w:rsid w:val="002C0046"/>
    <w:rsid w:val="002F279F"/>
    <w:rsid w:val="00310D62"/>
    <w:rsid w:val="00382C10"/>
    <w:rsid w:val="00383310"/>
    <w:rsid w:val="00442EC8"/>
    <w:rsid w:val="0046205C"/>
    <w:rsid w:val="00491C26"/>
    <w:rsid w:val="004D4A22"/>
    <w:rsid w:val="004E3F54"/>
    <w:rsid w:val="004F7DBB"/>
    <w:rsid w:val="00506E3C"/>
    <w:rsid w:val="00521CD8"/>
    <w:rsid w:val="005504BB"/>
    <w:rsid w:val="00606BFD"/>
    <w:rsid w:val="006119FE"/>
    <w:rsid w:val="00640958"/>
    <w:rsid w:val="00645D3B"/>
    <w:rsid w:val="00646206"/>
    <w:rsid w:val="006C15CD"/>
    <w:rsid w:val="006E2F87"/>
    <w:rsid w:val="00703746"/>
    <w:rsid w:val="007C08B0"/>
    <w:rsid w:val="00842C12"/>
    <w:rsid w:val="008932CF"/>
    <w:rsid w:val="008A13E2"/>
    <w:rsid w:val="008C359D"/>
    <w:rsid w:val="009005DF"/>
    <w:rsid w:val="00932492"/>
    <w:rsid w:val="009C2964"/>
    <w:rsid w:val="00A00B23"/>
    <w:rsid w:val="00A10620"/>
    <w:rsid w:val="00A25895"/>
    <w:rsid w:val="00A306DE"/>
    <w:rsid w:val="00A50612"/>
    <w:rsid w:val="00A61725"/>
    <w:rsid w:val="00A7792E"/>
    <w:rsid w:val="00AA4883"/>
    <w:rsid w:val="00AB4128"/>
    <w:rsid w:val="00B5466E"/>
    <w:rsid w:val="00BC1F65"/>
    <w:rsid w:val="00C11CCA"/>
    <w:rsid w:val="00C26EB0"/>
    <w:rsid w:val="00C92138"/>
    <w:rsid w:val="00CF1E51"/>
    <w:rsid w:val="00CF2574"/>
    <w:rsid w:val="00D0410C"/>
    <w:rsid w:val="00D56268"/>
    <w:rsid w:val="00D721A8"/>
    <w:rsid w:val="00D81E0D"/>
    <w:rsid w:val="00D82721"/>
    <w:rsid w:val="00DE31A0"/>
    <w:rsid w:val="00E00321"/>
    <w:rsid w:val="00E11567"/>
    <w:rsid w:val="00E556FD"/>
    <w:rsid w:val="00EB236E"/>
    <w:rsid w:val="00EB79A9"/>
    <w:rsid w:val="00EF0EA9"/>
    <w:rsid w:val="00F47D3B"/>
    <w:rsid w:val="00F929AF"/>
    <w:rsid w:val="00F92CD6"/>
    <w:rsid w:val="00FC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E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0EA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640958"/>
    <w:rPr>
      <w:rFonts w:cs="Times New Roman"/>
    </w:rPr>
  </w:style>
  <w:style w:type="table" w:customStyle="1" w:styleId="2">
    <w:name w:val="Сетка таблицы2"/>
    <w:uiPriority w:val="99"/>
    <w:rsid w:val="00EB23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5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466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929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34</Pages>
  <Words>8984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 А.Н.</dc:creator>
  <cp:keywords/>
  <dc:description/>
  <cp:lastModifiedBy>завуч</cp:lastModifiedBy>
  <cp:revision>6</cp:revision>
  <cp:lastPrinted>2016-05-31T05:08:00Z</cp:lastPrinted>
  <dcterms:created xsi:type="dcterms:W3CDTF">2017-09-19T06:15:00Z</dcterms:created>
  <dcterms:modified xsi:type="dcterms:W3CDTF">2017-09-20T01:33:00Z</dcterms:modified>
</cp:coreProperties>
</file>