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3C" w:rsidRDefault="00CA2B3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A2B3C" w:rsidRDefault="00CA2B3C">
      <w:pPr>
        <w:pStyle w:val="NormalWeb"/>
        <w:rPr>
          <w:b/>
          <w:bCs/>
          <w:i/>
          <w:iCs/>
          <w:sz w:val="27"/>
          <w:szCs w:val="27"/>
        </w:rPr>
      </w:pPr>
      <w:r>
        <w:rPr>
          <w:sz w:val="27"/>
          <w:szCs w:val="27"/>
        </w:rPr>
        <w:t xml:space="preserve">Практическая работа по теме </w:t>
      </w:r>
      <w:r>
        <w:rPr>
          <w:b/>
          <w:bCs/>
          <w:i/>
          <w:iCs/>
          <w:sz w:val="27"/>
          <w:szCs w:val="27"/>
        </w:rPr>
        <w:t>"Второстепенные члены предложения"</w:t>
      </w:r>
    </w:p>
    <w:p w:rsidR="00CA2B3C" w:rsidRDefault="00CA2B3C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Выполнил(а)___________________________________________Класс______________</w:t>
      </w:r>
    </w:p>
    <w:p w:rsidR="00CA2B3C" w:rsidRDefault="00CA2B3C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Вариант 1</w:t>
      </w:r>
    </w:p>
    <w:p w:rsidR="00CA2B3C" w:rsidRDefault="00CA2B3C">
      <w:pPr>
        <w:pStyle w:val="NormalWeb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 Дополнение</w:t>
      </w:r>
    </w:p>
    <w:p w:rsidR="00CA2B3C" w:rsidRDefault="00CA2B3C">
      <w:pPr>
        <w:pStyle w:val="NormalWeb"/>
      </w:pPr>
      <w:r>
        <w:rPr>
          <w:b/>
          <w:bCs/>
        </w:rPr>
        <w:t>1.1</w:t>
      </w:r>
      <w:r>
        <w:t>. Прочитайте текст. Вставьте пропущенные орфограммы, графически объясните их написание. Выпишите прямые и косвенные дополнения.</w:t>
      </w:r>
    </w:p>
    <w:p w:rsidR="00CA2B3C" w:rsidRDefault="00CA2B3C">
      <w:pPr>
        <w:pStyle w:val="NormalWeb"/>
        <w:rPr>
          <w:i/>
          <w:iCs/>
        </w:rPr>
      </w:pPr>
      <w:r>
        <w:rPr>
          <w:i/>
          <w:iCs/>
        </w:rPr>
        <w:t xml:space="preserve"> Я теперь живу в другом конце города и изре__ка заезжаю к тете Оле. Недавно я снова побывал у нее. Мы с__дели за летним столиком, пили чай, делились новостями. А рядом на клумбе полыхал большой к__вер маков. Одни осыпались, р__няя на землю лепестки, точно искры, другие только ра__крывали свои огне___ые языки. А снизу, из влажной, полной жизне__ой силы з__мли, подымались все новые и новые туго свернутые бутоны, чтобы не дать погаснуть живому огню. (Е.И. Носов "Живое пламя")</w:t>
      </w:r>
    </w:p>
    <w:p w:rsidR="00CA2B3C" w:rsidRDefault="00CA2B3C">
      <w:pPr>
        <w:pStyle w:val="NormalWeb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B3C" w:rsidRDefault="00CA2B3C">
      <w:pPr>
        <w:pStyle w:val="NormalWeb"/>
      </w:pPr>
      <w:r>
        <w:rPr>
          <w:b/>
          <w:bCs/>
        </w:rPr>
        <w:t>1.2.</w:t>
      </w:r>
      <w:r>
        <w:t xml:space="preserve"> Составьте предложения, в которых указанные ниже слова были бы в одном случае подлежащим, а в другом – дополнениями. Укажите падеж и склонение.</w:t>
      </w:r>
    </w:p>
    <w:p w:rsidR="00CA2B3C" w:rsidRDefault="00CA2B3C">
      <w:pPr>
        <w:pStyle w:val="NormalWeb"/>
        <w:rPr>
          <w:sz w:val="28"/>
          <w:szCs w:val="28"/>
        </w:rPr>
      </w:pPr>
      <w:r>
        <w:rPr>
          <w:i/>
          <w:iCs/>
          <w:sz w:val="28"/>
          <w:szCs w:val="28"/>
        </w:rPr>
        <w:t>Доверие, семья, поединок, рассвет, местность</w:t>
      </w:r>
      <w:r>
        <w:rPr>
          <w:sz w:val="28"/>
          <w:szCs w:val="28"/>
        </w:rPr>
        <w:t>.</w:t>
      </w:r>
    </w:p>
    <w:p w:rsidR="00CA2B3C" w:rsidRDefault="00CA2B3C">
      <w:pPr>
        <w:pStyle w:val="NormalWeb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B3C" w:rsidRDefault="00CA2B3C">
      <w:pPr>
        <w:pStyle w:val="NormalWeb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 Определение</w:t>
      </w:r>
    </w:p>
    <w:p w:rsidR="00CA2B3C" w:rsidRDefault="00CA2B3C">
      <w:pPr>
        <w:pStyle w:val="NormalWeb"/>
      </w:pPr>
      <w:r>
        <w:rPr>
          <w:b/>
          <w:bCs/>
        </w:rPr>
        <w:t>2.1.</w:t>
      </w:r>
      <w:r>
        <w:t xml:space="preserve"> Найдите в предложения определения и подчеркните их, укажите вид.</w:t>
      </w:r>
    </w:p>
    <w:p w:rsidR="00CA2B3C" w:rsidRDefault="00CA2B3C">
      <w:pPr>
        <w:pStyle w:val="NormalWeb"/>
        <w:rPr>
          <w:i/>
          <w:iCs/>
        </w:rPr>
      </w:pPr>
      <w:r>
        <w:rPr>
          <w:i/>
          <w:iCs/>
        </w:rPr>
        <w:t>1.</w:t>
      </w:r>
      <w:r>
        <w:t xml:space="preserve"> </w:t>
      </w:r>
      <w:r>
        <w:rPr>
          <w:i/>
          <w:iCs/>
        </w:rPr>
        <w:t xml:space="preserve">Задремали звезды золотые, задрожало зеркало затона, брезжит свет на заводи речные и румянит сетку небосклона. (С. Есенин.) </w:t>
      </w:r>
    </w:p>
    <w:p w:rsidR="00CA2B3C" w:rsidRDefault="00CA2B3C">
      <w:pPr>
        <w:pStyle w:val="NormalWeb"/>
        <w:rPr>
          <w:i/>
          <w:iCs/>
        </w:rPr>
      </w:pPr>
      <w:r>
        <w:rPr>
          <w:i/>
          <w:iCs/>
        </w:rPr>
        <w:t xml:space="preserve">2. По стенам тянулись толстые трубы парового отопления. (С. Баруздин.) </w:t>
      </w:r>
    </w:p>
    <w:p w:rsidR="00CA2B3C" w:rsidRDefault="00CA2B3C">
      <w:pPr>
        <w:pStyle w:val="NormalWeb"/>
        <w:rPr>
          <w:i/>
          <w:iCs/>
        </w:rPr>
      </w:pPr>
      <w:r>
        <w:rPr>
          <w:i/>
          <w:iCs/>
        </w:rPr>
        <w:t>3. У него была необыкновенная и очень своеобразная способность рассказывать. (А. Куприн.)</w:t>
      </w:r>
    </w:p>
    <w:p w:rsidR="00CA2B3C" w:rsidRDefault="00CA2B3C">
      <w:pPr>
        <w:rPr>
          <w:rFonts w:ascii="Times New Roman" w:hAnsi="Times New Roman" w:cs="Times New Roman"/>
          <w:sz w:val="24"/>
          <w:szCs w:val="24"/>
        </w:rPr>
      </w:pPr>
    </w:p>
    <w:p w:rsidR="00CA2B3C" w:rsidRDefault="00C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Замените словосочетания  «прилагательное + существительное» словосочетанием «существительное + существительное»</w:t>
      </w:r>
    </w:p>
    <w:p w:rsidR="00CA2B3C" w:rsidRDefault="00CA2B3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Соломенная шляпка, апельсиновый джем, морской запах, янтарные бусы, солнечные лучи</w:t>
      </w:r>
    </w:p>
    <w:p w:rsidR="00CA2B3C" w:rsidRDefault="00C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B3C" w:rsidRDefault="00C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предложения с данными словосочетаниями. Обозначьте определения.</w:t>
      </w:r>
    </w:p>
    <w:p w:rsidR="00CA2B3C" w:rsidRDefault="00C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B3C" w:rsidRDefault="00C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Составьте предложения с данными глаголами в неопределенной форме так, чтобы они выполняли роль определений.</w:t>
      </w:r>
    </w:p>
    <w:p w:rsidR="00CA2B3C" w:rsidRDefault="00CA2B3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учиться, путешествовать, улыбаться, мечтать, отдохнуть</w:t>
      </w:r>
    </w:p>
    <w:p w:rsidR="00CA2B3C" w:rsidRDefault="00C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B3C" w:rsidRDefault="00C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Найдите приложения в следующих предложениях:</w:t>
      </w:r>
    </w:p>
    <w:p w:rsidR="00CA2B3C" w:rsidRDefault="00CA2B3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 И эти обыкновенные мышиные глазки-бусинки вспыхнули красным огнём.</w:t>
      </w:r>
    </w:p>
    <w:p w:rsidR="00CA2B3C" w:rsidRDefault="00CA2B3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 Коня взял к себе мельник Панкрат .</w:t>
      </w:r>
    </w:p>
    <w:p w:rsidR="00CA2B3C" w:rsidRDefault="00CA2B3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3. Лев Толстой ездил в город Орёл осматривать губернскую тюрьму, когда писал роман «Воскресение».</w:t>
      </w:r>
    </w:p>
    <w:p w:rsidR="00CA2B3C" w:rsidRDefault="00CA2B3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4. Девочке стало жаль расставаться с этим берегом, с лугами, с шалашом и дедом-корзинщиком</w:t>
      </w:r>
    </w:p>
    <w:p w:rsidR="00CA2B3C" w:rsidRDefault="00CA2B3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5. Старинный вальс «Осенний сон» играет гармонист.</w:t>
      </w:r>
    </w:p>
    <w:p w:rsidR="00CA2B3C" w:rsidRDefault="00CA2B3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 Обстоятельство</w:t>
      </w:r>
    </w:p>
    <w:p w:rsidR="00CA2B3C" w:rsidRDefault="00C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Укажите грамматическую основу и виды обстоятельств.</w:t>
      </w:r>
    </w:p>
    <w:p w:rsidR="00CA2B3C" w:rsidRDefault="00CA2B3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1. В октябре за туманами где-то затерялось недавнее лето. </w:t>
      </w:r>
    </w:p>
    <w:p w:rsidR="00CA2B3C" w:rsidRDefault="00CA2B3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2. На другой день, в воскресенье ко мне пришли ребята и позвали играть в бабки.  </w:t>
      </w:r>
    </w:p>
    <w:p w:rsidR="00CA2B3C" w:rsidRDefault="00CA2B3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3. Едет парень верхом. </w:t>
      </w:r>
    </w:p>
    <w:p w:rsidR="00CA2B3C" w:rsidRDefault="00CA2B3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4.  Небыстро сбежав со ступенек, шла женщина мимо беседок. </w:t>
      </w:r>
    </w:p>
    <w:p w:rsidR="00CA2B3C" w:rsidRDefault="00CA2B3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5. Из-за шума падающего дождя ничего не было слышно.</w:t>
      </w:r>
    </w:p>
    <w:p w:rsidR="00CA2B3C" w:rsidRDefault="00C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Составьте предложения с инфинитивом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"поторопиться"</w:t>
      </w:r>
      <w:r>
        <w:rPr>
          <w:rFonts w:ascii="Times New Roman" w:hAnsi="Times New Roman" w:cs="Times New Roman"/>
          <w:sz w:val="24"/>
          <w:szCs w:val="24"/>
        </w:rPr>
        <w:t xml:space="preserve"> так, чтобы он был частью составного глагольного сказуемого и другим членом предложения (обстоятельством, дополнением, определением)</w:t>
      </w:r>
    </w:p>
    <w:p w:rsidR="00CA2B3C" w:rsidRDefault="00C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B3C" w:rsidRDefault="00CA2B3C">
      <w:pPr>
        <w:rPr>
          <w:rFonts w:ascii="Times New Roman" w:hAnsi="Times New Roman" w:cs="Times New Roman"/>
          <w:sz w:val="24"/>
          <w:szCs w:val="24"/>
        </w:rPr>
      </w:pPr>
    </w:p>
    <w:p w:rsidR="00CA2B3C" w:rsidRDefault="00CA2B3C">
      <w:pPr>
        <w:rPr>
          <w:rFonts w:ascii="Times New Roman" w:hAnsi="Times New Roman" w:cs="Times New Roman"/>
          <w:sz w:val="24"/>
          <w:szCs w:val="24"/>
        </w:rPr>
      </w:pPr>
    </w:p>
    <w:p w:rsidR="00CA2B3C" w:rsidRDefault="00CA2B3C">
      <w:pPr>
        <w:rPr>
          <w:rFonts w:ascii="Times New Roman" w:hAnsi="Times New Roman" w:cs="Times New Roman"/>
          <w:sz w:val="24"/>
          <w:szCs w:val="24"/>
        </w:rPr>
      </w:pPr>
    </w:p>
    <w:p w:rsidR="00CA2B3C" w:rsidRDefault="00CA2B3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A2B3C" w:rsidRDefault="00CA2B3C">
      <w:pPr>
        <w:pStyle w:val="NormalWeb"/>
        <w:rPr>
          <w:b/>
          <w:bCs/>
          <w:i/>
          <w:iCs/>
          <w:sz w:val="27"/>
          <w:szCs w:val="27"/>
        </w:rPr>
      </w:pPr>
      <w:r>
        <w:rPr>
          <w:sz w:val="27"/>
          <w:szCs w:val="27"/>
        </w:rPr>
        <w:t xml:space="preserve">Практическая работа по теме </w:t>
      </w:r>
      <w:r>
        <w:rPr>
          <w:b/>
          <w:bCs/>
          <w:i/>
          <w:iCs/>
          <w:sz w:val="27"/>
          <w:szCs w:val="27"/>
        </w:rPr>
        <w:t>"Второстепенные члены предложения"</w:t>
      </w:r>
    </w:p>
    <w:p w:rsidR="00CA2B3C" w:rsidRDefault="00CA2B3C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Выполнил(а)___________________________________________Класс______________</w:t>
      </w:r>
    </w:p>
    <w:p w:rsidR="00CA2B3C" w:rsidRDefault="00CA2B3C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Вариант 2</w:t>
      </w:r>
    </w:p>
    <w:p w:rsidR="00CA2B3C" w:rsidRDefault="00CA2B3C">
      <w:pPr>
        <w:pStyle w:val="NormalWeb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 Дополнение</w:t>
      </w:r>
    </w:p>
    <w:p w:rsidR="00CA2B3C" w:rsidRDefault="00CA2B3C">
      <w:pPr>
        <w:pStyle w:val="NormalWeb"/>
      </w:pPr>
      <w:r>
        <w:rPr>
          <w:b/>
          <w:bCs/>
        </w:rPr>
        <w:t>1.1</w:t>
      </w:r>
      <w:r>
        <w:t>. Прочитайте текст. Вставьте пропущенные орфограммы, графически объясните их написание. Выпишите прямые и косвенные дополнения.</w:t>
      </w:r>
    </w:p>
    <w:p w:rsidR="00CA2B3C" w:rsidRDefault="00CA2B3C">
      <w:pPr>
        <w:pStyle w:val="NormalWeb"/>
        <w:rPr>
          <w:i/>
          <w:iCs/>
        </w:rPr>
      </w:pPr>
      <w:r>
        <w:rPr>
          <w:i/>
          <w:iCs/>
        </w:rPr>
        <w:t xml:space="preserve"> Я теперь живу в другом конце города и изре__ка заезжаю к тете Оле. Недавно я снова побывал у нее. Мы с__дели за летним столиком, пили чай, делились новостями. А рядом на клумбе полыхал большой к__вер маков. Одни осыпались, р__няя на землю лепестки, точно искры, другие только ра__крывали свои огне___ые языки. А снизу, из влажной, полной жизне__ой силы з__мли, подымались все новые и новые туго свернутые бутоны, чтобы не дать погаснуть живому огню. (Е.И. Носов "Живое пламя")</w:t>
      </w:r>
    </w:p>
    <w:p w:rsidR="00CA2B3C" w:rsidRDefault="00CA2B3C">
      <w:pPr>
        <w:pStyle w:val="NormalWeb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B3C" w:rsidRDefault="00CA2B3C">
      <w:pPr>
        <w:pStyle w:val="NormalWeb"/>
      </w:pPr>
      <w:r>
        <w:rPr>
          <w:b/>
          <w:bCs/>
        </w:rPr>
        <w:t>1.2.</w:t>
      </w:r>
      <w:r>
        <w:t xml:space="preserve"> Составьте предложения, в которых указанные ниже слова были бы в одном случае подлежащим, а в другом – дополнениями. Укажите падеж и склонение.</w:t>
      </w:r>
    </w:p>
    <w:p w:rsidR="00CA2B3C" w:rsidRDefault="00CA2B3C">
      <w:pPr>
        <w:pStyle w:val="NormalWeb"/>
        <w:rPr>
          <w:sz w:val="28"/>
          <w:szCs w:val="28"/>
        </w:rPr>
      </w:pPr>
      <w:r>
        <w:rPr>
          <w:i/>
          <w:iCs/>
          <w:sz w:val="28"/>
          <w:szCs w:val="28"/>
        </w:rPr>
        <w:t>Согласие, отзывчивость, сражение, метель, житель</w:t>
      </w:r>
      <w:r>
        <w:rPr>
          <w:sz w:val="28"/>
          <w:szCs w:val="28"/>
        </w:rPr>
        <w:t>.</w:t>
      </w:r>
    </w:p>
    <w:p w:rsidR="00CA2B3C" w:rsidRDefault="00CA2B3C">
      <w:pPr>
        <w:pStyle w:val="NormalWeb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B3C" w:rsidRDefault="00CA2B3C">
      <w:pPr>
        <w:pStyle w:val="NormalWeb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 Определение</w:t>
      </w:r>
    </w:p>
    <w:p w:rsidR="00CA2B3C" w:rsidRDefault="00CA2B3C">
      <w:pPr>
        <w:pStyle w:val="NormalWeb"/>
      </w:pPr>
      <w:r>
        <w:rPr>
          <w:b/>
          <w:bCs/>
        </w:rPr>
        <w:t>2.1.</w:t>
      </w:r>
      <w:r>
        <w:t xml:space="preserve"> Найдите в предложения определения и подчеркните их, укажите вид.</w:t>
      </w:r>
    </w:p>
    <w:p w:rsidR="00CA2B3C" w:rsidRDefault="00CA2B3C">
      <w:pPr>
        <w:pStyle w:val="NormalWeb"/>
        <w:rPr>
          <w:i/>
          <w:iCs/>
        </w:rPr>
      </w:pPr>
      <w:r>
        <w:rPr>
          <w:i/>
          <w:iCs/>
        </w:rPr>
        <w:t>1.</w:t>
      </w:r>
      <w:r>
        <w:t xml:space="preserve"> </w:t>
      </w:r>
      <w:r>
        <w:rPr>
          <w:i/>
          <w:iCs/>
        </w:rPr>
        <w:t xml:space="preserve">Задремали звезды золотые, задрожало зеркало затона, брезжит свет на заводи речные и румянит сетку небосклона. (С. Есенин.) </w:t>
      </w:r>
    </w:p>
    <w:p w:rsidR="00CA2B3C" w:rsidRDefault="00CA2B3C">
      <w:pPr>
        <w:pStyle w:val="NormalWeb"/>
        <w:rPr>
          <w:i/>
          <w:iCs/>
        </w:rPr>
      </w:pPr>
      <w:r>
        <w:rPr>
          <w:i/>
          <w:iCs/>
        </w:rPr>
        <w:t>2.  На палубах не было заметно сетей или бочек для соления рыбы (К. Чуковский).</w:t>
      </w:r>
    </w:p>
    <w:p w:rsidR="00CA2B3C" w:rsidRDefault="00CA2B3C">
      <w:pPr>
        <w:pStyle w:val="NormalWeb"/>
        <w:rPr>
          <w:i/>
          <w:iCs/>
        </w:rPr>
      </w:pPr>
      <w:r>
        <w:rPr>
          <w:i/>
          <w:iCs/>
        </w:rPr>
        <w:t>3. Васконяна возили в школу на машине, по утрам он пил кофе со сливками, иногда капризничал и не хотел есть макароны по-флотски. (В. Астафьев )</w:t>
      </w:r>
    </w:p>
    <w:p w:rsidR="00CA2B3C" w:rsidRDefault="00CA2B3C">
      <w:pPr>
        <w:rPr>
          <w:rFonts w:ascii="Times New Roman" w:hAnsi="Times New Roman" w:cs="Times New Roman"/>
          <w:sz w:val="24"/>
          <w:szCs w:val="24"/>
        </w:rPr>
      </w:pPr>
    </w:p>
    <w:p w:rsidR="00CA2B3C" w:rsidRDefault="00C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Замените словосочетания  «прилагательное + существительное» словосочетанием «существительное + существительное»</w:t>
      </w:r>
    </w:p>
    <w:p w:rsidR="00CA2B3C" w:rsidRDefault="00CA2B3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Деревянная шкатулка, клубничное варенье, цветочный запах, кирпичный дом, дождевые капли</w:t>
      </w:r>
    </w:p>
    <w:p w:rsidR="00CA2B3C" w:rsidRDefault="00C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B3C" w:rsidRDefault="00C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предложения с данными словосочетаниями. Обозначьте определения.</w:t>
      </w:r>
    </w:p>
    <w:p w:rsidR="00CA2B3C" w:rsidRDefault="00C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B3C" w:rsidRDefault="00C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Составьте предложения с данными глаголами в неопределенной форме так, чтобы они выполняли роль определений.</w:t>
      </w:r>
    </w:p>
    <w:p w:rsidR="00CA2B3C" w:rsidRDefault="00CA2B3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рассказывать, думать, возвращаться, мечтать, переписывать</w:t>
      </w:r>
    </w:p>
    <w:p w:rsidR="00CA2B3C" w:rsidRDefault="00C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B3C" w:rsidRDefault="00C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Найдите приложения в следующих предложениях:</w:t>
      </w:r>
    </w:p>
    <w:p w:rsidR="00CA2B3C" w:rsidRDefault="00CA2B3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 Высоко стоит солнце на небе, горячо печет землю-матушку.</w:t>
      </w:r>
    </w:p>
    <w:p w:rsidR="00CA2B3C" w:rsidRDefault="00CA2B3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 Ванюшка-шофер изредка посматривал на своего пассажира. .</w:t>
      </w:r>
    </w:p>
    <w:p w:rsidR="00CA2B3C" w:rsidRDefault="00CA2B3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3. Скоро в издательстве «Знание» вышла моя первая большая повесть, скорее роман «Поединок».</w:t>
      </w:r>
    </w:p>
    <w:p w:rsidR="00CA2B3C" w:rsidRDefault="00CA2B3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4.  Однажды чёрный кот Степан сидел, как всегда, на крыльце и, не торопясь, умывался.</w:t>
      </w:r>
    </w:p>
    <w:p w:rsidR="00CA2B3C" w:rsidRDefault="00CA2B3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5. Старинный вальс «Осенний сон» играет гармонист.</w:t>
      </w:r>
    </w:p>
    <w:p w:rsidR="00CA2B3C" w:rsidRDefault="00CA2B3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 Обстоятельство</w:t>
      </w:r>
    </w:p>
    <w:p w:rsidR="00CA2B3C" w:rsidRDefault="00C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Укажите грамматическую основу и виды обстоятельств.</w:t>
      </w:r>
    </w:p>
    <w:p w:rsidR="00CA2B3C" w:rsidRDefault="00CA2B3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1. В 1820 году А. С. Пушкин был отправлен в ссылку на юг. </w:t>
      </w:r>
    </w:p>
    <w:p w:rsidR="00CA2B3C" w:rsidRDefault="00CA2B3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 Я с бабушкой пришел в гимназию держать экзамен в приготовительный класс.</w:t>
      </w:r>
    </w:p>
    <w:p w:rsidR="00CA2B3C" w:rsidRDefault="00CA2B3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3. Заяц выскочил из лесу и побежал полем. </w:t>
      </w:r>
    </w:p>
    <w:p w:rsidR="00CA2B3C" w:rsidRDefault="00CA2B3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4.  Небыстро сбежав со ступенек, шла женщина мимо беседок. </w:t>
      </w:r>
    </w:p>
    <w:p w:rsidR="00CA2B3C" w:rsidRDefault="00CA2B3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5. Наша любимая камейка почернела от времени в саду. </w:t>
      </w:r>
    </w:p>
    <w:p w:rsidR="00CA2B3C" w:rsidRDefault="00C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Составьте предложения с инфинитивом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"дозвониться"</w:t>
      </w:r>
      <w:r>
        <w:rPr>
          <w:rFonts w:ascii="Times New Roman" w:hAnsi="Times New Roman" w:cs="Times New Roman"/>
          <w:sz w:val="24"/>
          <w:szCs w:val="24"/>
        </w:rPr>
        <w:t xml:space="preserve"> так, чтобы он был частью составного глагольного сказуемого и другим членом предложения (обстоятельством, дополнением, определением)</w:t>
      </w:r>
    </w:p>
    <w:p w:rsidR="00CA2B3C" w:rsidRDefault="00C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A2B3C" w:rsidSect="00CA2B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5" w:right="716" w:bottom="803" w:left="675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3C" w:rsidRDefault="00CA2B3C" w:rsidP="00CA2B3C">
      <w:pPr>
        <w:spacing w:after="0" w:line="240" w:lineRule="auto"/>
      </w:pPr>
      <w:r>
        <w:separator/>
      </w:r>
    </w:p>
  </w:endnote>
  <w:endnote w:type="continuationSeparator" w:id="0">
    <w:p w:rsidR="00CA2B3C" w:rsidRDefault="00CA2B3C" w:rsidP="00CA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3C" w:rsidRDefault="00CA2B3C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3C" w:rsidRDefault="00CA2B3C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3C" w:rsidRDefault="00CA2B3C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3C" w:rsidRDefault="00CA2B3C" w:rsidP="00CA2B3C">
      <w:pPr>
        <w:spacing w:after="0" w:line="240" w:lineRule="auto"/>
      </w:pPr>
      <w:r>
        <w:separator/>
      </w:r>
    </w:p>
  </w:footnote>
  <w:footnote w:type="continuationSeparator" w:id="0">
    <w:p w:rsidR="00CA2B3C" w:rsidRDefault="00CA2B3C" w:rsidP="00CA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3C" w:rsidRDefault="00CA2B3C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3C" w:rsidRDefault="00CA2B3C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3C" w:rsidRDefault="00CA2B3C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B3C"/>
    <w:rsid w:val="00CA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3C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User350</dc:creator>
  <cp:keywords/>
  <dc:description/>
  <cp:lastModifiedBy/>
  <cp:revision>0</cp:revision>
</cp:coreProperties>
</file>