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88" w:rsidRDefault="000C3488" w:rsidP="00073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бюджетное общеобразовательное учреждение</w:t>
      </w: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«Морозовская средняя общеобразовательная школа»</w:t>
      </w: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Педагогический совет</w:t>
      </w:r>
    </w:p>
    <w:p w:rsidR="000C3488" w:rsidRDefault="000C3488" w:rsidP="00073C4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F5C5E">
        <w:rPr>
          <w:sz w:val="28"/>
          <w:szCs w:val="28"/>
        </w:rPr>
        <w:t>Роль школы и семьи в приобщении детей и подростков</w:t>
      </w: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  <w:r w:rsidRPr="000F5C5E">
        <w:rPr>
          <w:sz w:val="28"/>
          <w:szCs w:val="28"/>
        </w:rPr>
        <w:t xml:space="preserve"> к здоровому образу жизни»</w:t>
      </w:r>
    </w:p>
    <w:p w:rsidR="000C3488" w:rsidRDefault="000C3488" w:rsidP="008E6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1)</w:t>
      </w: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</w:p>
    <w:p w:rsidR="000C3488" w:rsidRDefault="000C3488" w:rsidP="00073C4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Составила:</w:t>
      </w:r>
    </w:p>
    <w:p w:rsidR="000C3488" w:rsidRPr="00073C4F" w:rsidRDefault="000C3488" w:rsidP="00073C4F">
      <w:pPr>
        <w:jc w:val="right"/>
        <w:rPr>
          <w:sz w:val="28"/>
          <w:szCs w:val="28"/>
        </w:rPr>
      </w:pPr>
      <w:r w:rsidRPr="00073C4F">
        <w:rPr>
          <w:sz w:val="28"/>
          <w:szCs w:val="28"/>
        </w:rPr>
        <w:t xml:space="preserve">Л.Н.Мелентьева, </w:t>
      </w:r>
    </w:p>
    <w:p w:rsidR="000C3488" w:rsidRPr="00073C4F" w:rsidRDefault="000C3488" w:rsidP="00073C4F">
      <w:pPr>
        <w:jc w:val="right"/>
        <w:rPr>
          <w:sz w:val="28"/>
          <w:szCs w:val="28"/>
        </w:rPr>
      </w:pPr>
      <w:r w:rsidRPr="00073C4F">
        <w:rPr>
          <w:sz w:val="28"/>
          <w:szCs w:val="28"/>
        </w:rPr>
        <w:t xml:space="preserve">педагог – организатор </w:t>
      </w:r>
    </w:p>
    <w:p w:rsidR="000C3488" w:rsidRPr="00073C4F" w:rsidRDefault="000C3488" w:rsidP="00073C4F">
      <w:pPr>
        <w:jc w:val="right"/>
        <w:rPr>
          <w:sz w:val="28"/>
          <w:szCs w:val="28"/>
        </w:rPr>
      </w:pPr>
      <w:r w:rsidRPr="00073C4F">
        <w:rPr>
          <w:sz w:val="28"/>
          <w:szCs w:val="28"/>
        </w:rPr>
        <w:t>МБОУ «Морозовская СОШ»</w:t>
      </w:r>
    </w:p>
    <w:p w:rsidR="000C3488" w:rsidRDefault="000C3488" w:rsidP="00073C4F">
      <w:pPr>
        <w:jc w:val="center"/>
        <w:rPr>
          <w:b/>
          <w:bCs/>
          <w:sz w:val="28"/>
          <w:szCs w:val="28"/>
        </w:rPr>
      </w:pPr>
    </w:p>
    <w:p w:rsidR="000C3488" w:rsidRDefault="000C3488" w:rsidP="00073C4F">
      <w:pPr>
        <w:rPr>
          <w:b/>
          <w:bCs/>
          <w:sz w:val="28"/>
          <w:szCs w:val="28"/>
        </w:rPr>
      </w:pPr>
    </w:p>
    <w:p w:rsidR="000C3488" w:rsidRDefault="000C3488" w:rsidP="00F24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Январь, 2017 г.</w:t>
      </w:r>
    </w:p>
    <w:p w:rsidR="000C3488" w:rsidRDefault="000C3488" w:rsidP="00073C4F">
      <w:pPr>
        <w:rPr>
          <w:sz w:val="28"/>
          <w:szCs w:val="28"/>
        </w:rPr>
      </w:pPr>
      <w:r w:rsidRPr="00073C4F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  педагогического совета</w:t>
      </w:r>
      <w:r w:rsidRPr="00073C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73C4F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вопросов  по данной теме «</w:t>
      </w:r>
      <w:r w:rsidRPr="000F5C5E">
        <w:rPr>
          <w:sz w:val="28"/>
          <w:szCs w:val="28"/>
        </w:rPr>
        <w:t>Роль школы и семьи в приобщении детей и подростков</w:t>
      </w:r>
      <w:r>
        <w:rPr>
          <w:sz w:val="28"/>
          <w:szCs w:val="28"/>
        </w:rPr>
        <w:t xml:space="preserve"> </w:t>
      </w:r>
      <w:r w:rsidRPr="000F5C5E">
        <w:rPr>
          <w:sz w:val="28"/>
          <w:szCs w:val="28"/>
        </w:rPr>
        <w:t xml:space="preserve"> к здоровому образу жизни»</w:t>
      </w:r>
      <w:r>
        <w:rPr>
          <w:sz w:val="28"/>
          <w:szCs w:val="28"/>
        </w:rPr>
        <w:t>;</w:t>
      </w:r>
    </w:p>
    <w:p w:rsidR="000C3488" w:rsidRPr="00EC7337" w:rsidRDefault="000C3488" w:rsidP="00EC7337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EC7337">
        <w:rPr>
          <w:sz w:val="28"/>
          <w:szCs w:val="28"/>
        </w:rPr>
        <w:t xml:space="preserve"> понимания значимости здоровья  для собственного самоутверждения;</w:t>
      </w:r>
    </w:p>
    <w:p w:rsidR="000C3488" w:rsidRDefault="000C3488" w:rsidP="00EC7337">
      <w:pPr>
        <w:rPr>
          <w:sz w:val="28"/>
          <w:szCs w:val="28"/>
        </w:rPr>
      </w:pPr>
      <w:r w:rsidRPr="00EC7337">
        <w:rPr>
          <w:sz w:val="28"/>
          <w:szCs w:val="28"/>
        </w:rPr>
        <w:t>создание условий для сохранения и улучшения физического, эмоционально-психического и нравственного здор</w:t>
      </w:r>
      <w:r>
        <w:rPr>
          <w:sz w:val="28"/>
          <w:szCs w:val="28"/>
        </w:rPr>
        <w:t>овья и качества жизни детей и подростков.</w:t>
      </w: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  <w:r w:rsidRPr="00EC7337">
        <w:rPr>
          <w:b/>
          <w:bCs/>
          <w:sz w:val="28"/>
          <w:szCs w:val="28"/>
        </w:rPr>
        <w:t>Вопросы</w:t>
      </w:r>
      <w:r>
        <w:rPr>
          <w:sz w:val="28"/>
          <w:szCs w:val="28"/>
        </w:rPr>
        <w:t xml:space="preserve"> педагогического совета: </w:t>
      </w:r>
    </w:p>
    <w:p w:rsidR="000C3488" w:rsidRDefault="000C3488" w:rsidP="00EC7337">
      <w:pPr>
        <w:rPr>
          <w:sz w:val="28"/>
          <w:szCs w:val="28"/>
        </w:rPr>
      </w:pPr>
      <w:r>
        <w:rPr>
          <w:sz w:val="28"/>
          <w:szCs w:val="28"/>
        </w:rPr>
        <w:t>1. Доклад о теме «</w:t>
      </w:r>
      <w:r w:rsidRPr="000F5C5E">
        <w:rPr>
          <w:sz w:val="28"/>
          <w:szCs w:val="28"/>
        </w:rPr>
        <w:t>Роль школы и семьи в приобщении детей и подростков</w:t>
      </w:r>
      <w:r>
        <w:rPr>
          <w:sz w:val="28"/>
          <w:szCs w:val="28"/>
        </w:rPr>
        <w:t xml:space="preserve"> </w:t>
      </w:r>
      <w:r w:rsidRPr="000F5C5E">
        <w:rPr>
          <w:sz w:val="28"/>
          <w:szCs w:val="28"/>
        </w:rPr>
        <w:t xml:space="preserve"> к здоровому образу жизни»</w:t>
      </w:r>
      <w:r>
        <w:rPr>
          <w:sz w:val="28"/>
          <w:szCs w:val="28"/>
        </w:rPr>
        <w:t xml:space="preserve"> (Л.Н.Мелентьева,  педагог – организатор).</w:t>
      </w:r>
    </w:p>
    <w:p w:rsidR="000C3488" w:rsidRDefault="000C3488" w:rsidP="00EC7337">
      <w:pPr>
        <w:rPr>
          <w:sz w:val="28"/>
          <w:szCs w:val="28"/>
        </w:rPr>
      </w:pPr>
      <w:r>
        <w:rPr>
          <w:sz w:val="28"/>
          <w:szCs w:val="28"/>
        </w:rPr>
        <w:t>2. Доклад по теме «</w:t>
      </w:r>
      <w:r w:rsidRPr="00EC7337">
        <w:rPr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 – приоритетная задача. Система </w:t>
      </w:r>
      <w:r w:rsidRPr="00EC7337">
        <w:rPr>
          <w:sz w:val="28"/>
          <w:szCs w:val="28"/>
        </w:rPr>
        <w:t>здравоохранительного воспитания общеобразовательной школы</w:t>
      </w:r>
      <w:r>
        <w:rPr>
          <w:sz w:val="28"/>
          <w:szCs w:val="28"/>
        </w:rPr>
        <w:t>» (Т.С.Горбунова,  школьный фельдшер).</w:t>
      </w:r>
    </w:p>
    <w:p w:rsidR="000C3488" w:rsidRDefault="000C3488" w:rsidP="00EC7337">
      <w:pPr>
        <w:rPr>
          <w:sz w:val="28"/>
          <w:szCs w:val="28"/>
        </w:rPr>
      </w:pPr>
      <w:r>
        <w:rPr>
          <w:sz w:val="28"/>
          <w:szCs w:val="28"/>
        </w:rPr>
        <w:t xml:space="preserve">3. Из опыта работы </w:t>
      </w:r>
      <w:r w:rsidRPr="00EC7337">
        <w:rPr>
          <w:sz w:val="28"/>
          <w:szCs w:val="28"/>
        </w:rPr>
        <w:t>«Роль классного руководителя в формировании  у учащихся навыков здорового</w:t>
      </w:r>
      <w:r>
        <w:rPr>
          <w:sz w:val="28"/>
          <w:szCs w:val="28"/>
        </w:rPr>
        <w:t xml:space="preserve"> образа жизни» (М.Н.Сверкунова, учитель начальных классов).</w:t>
      </w:r>
    </w:p>
    <w:p w:rsidR="000C3488" w:rsidRDefault="000C3488" w:rsidP="00EC7337">
      <w:pPr>
        <w:rPr>
          <w:sz w:val="28"/>
          <w:szCs w:val="28"/>
        </w:rPr>
      </w:pPr>
      <w:r>
        <w:rPr>
          <w:sz w:val="28"/>
          <w:szCs w:val="28"/>
        </w:rPr>
        <w:t>4. Решение педагогического совета.</w:t>
      </w:r>
    </w:p>
    <w:p w:rsidR="000C3488" w:rsidRPr="00EC7337" w:rsidRDefault="000C3488" w:rsidP="00EC7337">
      <w:pPr>
        <w:rPr>
          <w:sz w:val="28"/>
          <w:szCs w:val="28"/>
        </w:rPr>
      </w:pPr>
    </w:p>
    <w:p w:rsidR="000C3488" w:rsidRPr="00073C4F" w:rsidRDefault="000C3488" w:rsidP="00EC7337">
      <w:pPr>
        <w:rPr>
          <w:sz w:val="28"/>
          <w:szCs w:val="28"/>
        </w:rPr>
      </w:pPr>
    </w:p>
    <w:p w:rsidR="000C3488" w:rsidRDefault="000C3488" w:rsidP="00073C4F">
      <w:pPr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0C3488" w:rsidRDefault="000C3488" w:rsidP="00073C4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7337">
        <w:rPr>
          <w:b/>
          <w:bCs/>
          <w:sz w:val="28"/>
          <w:szCs w:val="28"/>
        </w:rPr>
        <w:t>Доклад на тему</w:t>
      </w:r>
      <w:r>
        <w:rPr>
          <w:sz w:val="28"/>
          <w:szCs w:val="28"/>
        </w:rPr>
        <w:t xml:space="preserve"> «</w:t>
      </w:r>
      <w:r w:rsidRPr="000F5C5E">
        <w:rPr>
          <w:sz w:val="28"/>
          <w:szCs w:val="28"/>
        </w:rPr>
        <w:t>Роль школы и семьи в приобщении детей и подростков</w:t>
      </w:r>
      <w:r>
        <w:rPr>
          <w:sz w:val="28"/>
          <w:szCs w:val="28"/>
        </w:rPr>
        <w:t xml:space="preserve">  к </w:t>
      </w:r>
      <w:r w:rsidRPr="000F5C5E">
        <w:rPr>
          <w:sz w:val="28"/>
          <w:szCs w:val="28"/>
        </w:rPr>
        <w:t>здоровому образу жизни»</w:t>
      </w:r>
    </w:p>
    <w:p w:rsidR="000C3488" w:rsidRDefault="000C3488" w:rsidP="00073C4F">
      <w:pPr>
        <w:rPr>
          <w:sz w:val="28"/>
          <w:szCs w:val="28"/>
        </w:rPr>
      </w:pPr>
    </w:p>
    <w:p w:rsidR="000C3488" w:rsidRDefault="000C3488" w:rsidP="00073C4F">
      <w:pPr>
        <w:rPr>
          <w:sz w:val="28"/>
          <w:szCs w:val="28"/>
        </w:rPr>
      </w:pPr>
      <w:r w:rsidRPr="00232A8B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 xml:space="preserve"> </w:t>
      </w:r>
      <w:r w:rsidRPr="00232A8B">
        <w:rPr>
          <w:sz w:val="28"/>
          <w:szCs w:val="28"/>
        </w:rPr>
        <w:t>здоровья современного человека как никогда актуальна в нашем обществе</w:t>
      </w:r>
      <w:r>
        <w:rPr>
          <w:sz w:val="28"/>
          <w:szCs w:val="28"/>
        </w:rPr>
        <w:t>.</w:t>
      </w:r>
    </w:p>
    <w:p w:rsidR="000C3488" w:rsidRDefault="000C3488" w:rsidP="00D84948">
      <w:r w:rsidRPr="008E6DBF">
        <w:rPr>
          <w:b/>
          <w:bCs/>
          <w:sz w:val="28"/>
          <w:szCs w:val="28"/>
        </w:rPr>
        <w:t>(Слайд 2)</w:t>
      </w:r>
      <w:r>
        <w:rPr>
          <w:sz w:val="28"/>
          <w:szCs w:val="28"/>
        </w:rPr>
        <w:t xml:space="preserve"> </w:t>
      </w:r>
      <w:r w:rsidRPr="00EC7337">
        <w:rPr>
          <w:sz w:val="28"/>
          <w:szCs w:val="28"/>
        </w:rPr>
        <w:t>Здоровье – бесценное достояние не только каждого человека, но и всего общества. При встречах, ра</w:t>
      </w:r>
      <w:r>
        <w:rPr>
          <w:sz w:val="28"/>
          <w:szCs w:val="28"/>
        </w:rPr>
        <w:t xml:space="preserve">сставаниях с близкими </w:t>
      </w:r>
      <w:r w:rsidRPr="00EC7337">
        <w:rPr>
          <w:sz w:val="28"/>
          <w:szCs w:val="28"/>
        </w:rPr>
        <w:t xml:space="preserve"> людьми мы желаем им доброго и крепкого здоровья</w:t>
      </w:r>
      <w:r>
        <w:rPr>
          <w:sz w:val="28"/>
          <w:szCs w:val="28"/>
        </w:rPr>
        <w:t xml:space="preserve">, </w:t>
      </w:r>
      <w:r w:rsidRPr="00EC7337">
        <w:rPr>
          <w:sz w:val="28"/>
          <w:szCs w:val="28"/>
        </w:rPr>
        <w:t xml:space="preserve"> т.к. это – основное условие и залог полноценной и счастливой жизни. </w:t>
      </w:r>
      <w:r w:rsidRPr="008E6DBF">
        <w:rPr>
          <w:b/>
          <w:bCs/>
          <w:sz w:val="28"/>
          <w:szCs w:val="28"/>
        </w:rPr>
        <w:t>(Слайд 2)</w:t>
      </w:r>
      <w:r>
        <w:rPr>
          <w:b/>
          <w:bCs/>
          <w:sz w:val="28"/>
          <w:szCs w:val="28"/>
        </w:rPr>
        <w:t xml:space="preserve"> </w:t>
      </w:r>
      <w:r w:rsidRPr="00EC7337">
        <w:rPr>
          <w:sz w:val="28"/>
          <w:szCs w:val="28"/>
        </w:rPr>
        <w:t xml:space="preserve">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</w:t>
      </w:r>
      <w:r w:rsidRPr="008E6DBF">
        <w:rPr>
          <w:b/>
          <w:bCs/>
          <w:sz w:val="28"/>
          <w:szCs w:val="28"/>
        </w:rPr>
        <w:t>(Слайд 2)</w:t>
      </w:r>
      <w:r>
        <w:rPr>
          <w:b/>
          <w:bCs/>
          <w:sz w:val="28"/>
          <w:szCs w:val="28"/>
        </w:rPr>
        <w:t xml:space="preserve"> </w:t>
      </w:r>
      <w:r w:rsidRPr="00EC7337">
        <w:rPr>
          <w:sz w:val="28"/>
          <w:szCs w:val="28"/>
        </w:rPr>
        <w:t>Эта главная ценность жизни. Его не купишь ни за какие деньги, его надо сохранять, оберегать и улучшать смолоду, с первых дней жизни ребенка.</w:t>
      </w:r>
      <w:r w:rsidRPr="00232A8B">
        <w:t xml:space="preserve"> </w:t>
      </w:r>
    </w:p>
    <w:p w:rsidR="000C3488" w:rsidRPr="00D84948" w:rsidRDefault="000C3488" w:rsidP="00D84948">
      <w:pPr>
        <w:rPr>
          <w:sz w:val="28"/>
          <w:szCs w:val="28"/>
        </w:rPr>
      </w:pPr>
      <w:r w:rsidRPr="00D84948">
        <w:rPr>
          <w:sz w:val="28"/>
          <w:szCs w:val="28"/>
        </w:rPr>
        <w:t>Ухудшение здоровья детей школьного возраста в России стало не только медицинской проблемой, но и серьезной педагогической проблемой. Если мы хотим достичь цели – направить выбор детей к принятию здорового образа жизни, то должны признать их право иметь полезные идеи и взгляды на самих себя. Мы должны уважать их как граждан с правами на здоровье и ответственностью за него и искать такие подходы, которые бы помогали нам понять, как они видят мир.</w:t>
      </w:r>
    </w:p>
    <w:p w:rsidR="000C3488" w:rsidRDefault="000C3488" w:rsidP="00073C4F">
      <w:pPr>
        <w:rPr>
          <w:b/>
          <w:bCs/>
          <w:sz w:val="28"/>
          <w:szCs w:val="28"/>
        </w:rPr>
      </w:pPr>
    </w:p>
    <w:p w:rsidR="000C3488" w:rsidRPr="00D84948" w:rsidRDefault="000C3488" w:rsidP="00073C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(Слайд 3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8E6DBF">
        <w:rPr>
          <w:b/>
          <w:bCs/>
          <w:sz w:val="28"/>
          <w:szCs w:val="28"/>
        </w:rPr>
        <w:t>Кто должен и может взять на себя такую роль?</w:t>
      </w:r>
      <w:r w:rsidRPr="00D84948">
        <w:rPr>
          <w:sz w:val="28"/>
          <w:szCs w:val="28"/>
        </w:rPr>
        <w:t xml:space="preserve"> Прежде всего – семья, родители, затем – школа, учителя. А из учителей в первую очередь тот, кто больше всего общается с детьми, причем не формально, но близко на протяжении многих лет, проходя с ними по непростому пути школьного бытия</w:t>
      </w:r>
      <w:r>
        <w:rPr>
          <w:sz w:val="28"/>
          <w:szCs w:val="28"/>
        </w:rPr>
        <w:t xml:space="preserve"> с </w:t>
      </w:r>
      <w:r w:rsidRPr="00D84948">
        <w:rPr>
          <w:sz w:val="28"/>
          <w:szCs w:val="28"/>
        </w:rPr>
        <w:t xml:space="preserve"> его радостями и тревогами. Речь идет, конечно же, о классном руководителе.</w:t>
      </w:r>
    </w:p>
    <w:p w:rsidR="000C3488" w:rsidRDefault="000C3488" w:rsidP="00073C4F">
      <w:pPr>
        <w:rPr>
          <w:color w:val="000000"/>
          <w:sz w:val="28"/>
          <w:szCs w:val="28"/>
          <w:shd w:val="clear" w:color="auto" w:fill="FFFFFF"/>
        </w:rPr>
      </w:pPr>
      <w:r w:rsidRPr="00D84948">
        <w:rPr>
          <w:color w:val="000000"/>
          <w:sz w:val="28"/>
          <w:szCs w:val="28"/>
          <w:shd w:val="clear" w:color="auto" w:fill="FFFFFF"/>
        </w:rPr>
        <w:t xml:space="preserve">В настоящее время актуальной проблемой современного общества становится формирование здорового образа жизни людей, который, в свою очередь является не только основой хорошего самочувствия человека, но и путём к оздоровлению нации. При этом необходимо учесть, </w:t>
      </w:r>
      <w:r>
        <w:rPr>
          <w:b/>
          <w:bCs/>
          <w:sz w:val="28"/>
          <w:szCs w:val="28"/>
        </w:rPr>
        <w:t>(Слайд 4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D84948">
        <w:rPr>
          <w:color w:val="000000"/>
          <w:sz w:val="28"/>
          <w:szCs w:val="28"/>
          <w:shd w:val="clear" w:color="auto" w:fill="FFFFFF"/>
        </w:rPr>
        <w:t>что здоровый образ жизни человека не складывается сам по себе в зависимости от обстоятельств</w:t>
      </w:r>
      <w:r>
        <w:rPr>
          <w:color w:val="000000"/>
          <w:sz w:val="28"/>
          <w:szCs w:val="28"/>
          <w:shd w:val="clear" w:color="auto" w:fill="FFFFFF"/>
        </w:rPr>
        <w:t xml:space="preserve">, а формируется в течение жизни постоянно и целенаправленно. </w:t>
      </w:r>
    </w:p>
    <w:p w:rsidR="000C3488" w:rsidRDefault="000C3488" w:rsidP="00073C4F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(Слайд 4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D84948">
        <w:rPr>
          <w:color w:val="000000"/>
          <w:sz w:val="28"/>
          <w:szCs w:val="28"/>
          <w:shd w:val="clear" w:color="auto" w:fill="FFFFFF"/>
        </w:rPr>
        <w:t>Здоровый образ жизни – это укрепление связи человека с природой путём преодоления вредных привычек, физической и духовной закалки, профессионального и культурного саморазвития личности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C3488" w:rsidRPr="00232A8B" w:rsidRDefault="000C3488" w:rsidP="00D84948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5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232A8B">
        <w:rPr>
          <w:color w:val="000000"/>
          <w:sz w:val="28"/>
          <w:szCs w:val="28"/>
        </w:rPr>
        <w:t>Известно</w:t>
      </w:r>
      <w:r>
        <w:rPr>
          <w:color w:val="000000"/>
          <w:sz w:val="28"/>
          <w:szCs w:val="28"/>
        </w:rPr>
        <w:t xml:space="preserve">, что на состояние здоровья ребенка </w:t>
      </w:r>
      <w:r w:rsidRPr="00232A8B">
        <w:rPr>
          <w:color w:val="000000"/>
          <w:sz w:val="28"/>
          <w:szCs w:val="28"/>
        </w:rPr>
        <w:t xml:space="preserve"> влияют различные факторы: здоровье на 18-20% зависит от окружающей среды, на 20% - от наследственности, на 10-12% от медицины и на 50% - от образа и условий жизни человека. Основная составляющая – образ жизни</w:t>
      </w:r>
      <w:r>
        <w:rPr>
          <w:color w:val="000000"/>
          <w:sz w:val="28"/>
          <w:szCs w:val="28"/>
        </w:rPr>
        <w:t>.</w:t>
      </w:r>
    </w:p>
    <w:p w:rsidR="000C3488" w:rsidRDefault="000C3488" w:rsidP="00D84948">
      <w:pPr>
        <w:rPr>
          <w:sz w:val="28"/>
          <w:szCs w:val="28"/>
        </w:rPr>
      </w:pPr>
      <w:r w:rsidRPr="00D84948">
        <w:rPr>
          <w:sz w:val="28"/>
          <w:szCs w:val="28"/>
        </w:rPr>
        <w:t>Избежать множества заболеваний, уменьшить влияние вредных факторов на формирование здоровья помогает ЗОЖ, основам которого учит</w:t>
      </w:r>
      <w:r>
        <w:rPr>
          <w:sz w:val="28"/>
          <w:szCs w:val="28"/>
        </w:rPr>
        <w:t xml:space="preserve"> </w:t>
      </w:r>
      <w:r w:rsidRPr="00D84948">
        <w:rPr>
          <w:sz w:val="28"/>
          <w:szCs w:val="28"/>
        </w:rPr>
        <w:t>не только школа, но и семья. Общество заинтересовано в прочной духовно, нравственно и психологически здоровой семье. Именно в семье происходит преломление социальных влияний на детей. Насколько здоровой является семья, настолько жизнеспособно всё общество</w:t>
      </w:r>
      <w:r>
        <w:rPr>
          <w:sz w:val="28"/>
          <w:szCs w:val="28"/>
        </w:rPr>
        <w:t>.</w:t>
      </w:r>
    </w:p>
    <w:p w:rsidR="000C3488" w:rsidRDefault="000C3488" w:rsidP="00D84948">
      <w:pPr>
        <w:rPr>
          <w:sz w:val="28"/>
          <w:szCs w:val="28"/>
        </w:rPr>
      </w:pPr>
      <w:r w:rsidRPr="00D84948">
        <w:rPr>
          <w:sz w:val="28"/>
          <w:szCs w:val="28"/>
        </w:rPr>
        <w:t>Вопросы распорядка дня, личной гигиены, рациональная система питания, занятия спор</w:t>
      </w:r>
      <w:r>
        <w:rPr>
          <w:sz w:val="28"/>
          <w:szCs w:val="28"/>
        </w:rPr>
        <w:t xml:space="preserve">том, закаливание, гигиена кожи, </w:t>
      </w:r>
      <w:r w:rsidRPr="00D84948">
        <w:rPr>
          <w:sz w:val="28"/>
          <w:szCs w:val="28"/>
        </w:rPr>
        <w:t xml:space="preserve"> гигиена одежды, обуви, жилища, борьба с вредными привычками –</w:t>
      </w:r>
      <w:r>
        <w:rPr>
          <w:sz w:val="28"/>
          <w:szCs w:val="28"/>
        </w:rPr>
        <w:t xml:space="preserve"> </w:t>
      </w:r>
      <w:r w:rsidRPr="00D84948">
        <w:rPr>
          <w:sz w:val="28"/>
          <w:szCs w:val="28"/>
        </w:rPr>
        <w:t>ко всему этому должна быть потребность, а она закладывается в семье</w:t>
      </w:r>
      <w:r>
        <w:rPr>
          <w:sz w:val="28"/>
          <w:szCs w:val="28"/>
        </w:rPr>
        <w:t>.</w:t>
      </w:r>
    </w:p>
    <w:p w:rsidR="000C3488" w:rsidRPr="00D84948" w:rsidRDefault="000C3488" w:rsidP="00D84948">
      <w:pPr>
        <w:rPr>
          <w:sz w:val="28"/>
          <w:szCs w:val="28"/>
        </w:rPr>
      </w:pPr>
      <w:r w:rsidRPr="00D84948">
        <w:rPr>
          <w:sz w:val="28"/>
          <w:szCs w:val="28"/>
        </w:rPr>
        <w:t>Хорошо, когда ребёнок</w:t>
      </w:r>
      <w:r>
        <w:rPr>
          <w:sz w:val="28"/>
          <w:szCs w:val="28"/>
        </w:rPr>
        <w:t xml:space="preserve"> всегда выполняет свой режим дня (вовремя ложится спать, ест, готовит уроки и т.д). </w:t>
      </w:r>
      <w:r w:rsidRPr="00D84948">
        <w:rPr>
          <w:sz w:val="28"/>
          <w:szCs w:val="28"/>
        </w:rPr>
        <w:t>Такой ребёнок на всём экономит время и меньше устаёт.</w:t>
      </w:r>
    </w:p>
    <w:p w:rsidR="000C3488" w:rsidRPr="00D84948" w:rsidRDefault="000C3488" w:rsidP="00D84948">
      <w:pPr>
        <w:rPr>
          <w:sz w:val="28"/>
          <w:szCs w:val="28"/>
        </w:rPr>
      </w:pPr>
      <w:r w:rsidRPr="00D84948">
        <w:rPr>
          <w:sz w:val="28"/>
          <w:szCs w:val="28"/>
        </w:rPr>
        <w:t>В каждой семье режим дня организуется по-разному. Но, к сожалению, сами взрослые зачастую бывают весьма не дисциплинированны в выполнении этого режима. Более того, с лёгкостью дают добро на нарушение режима своим детям. В первую очередь это касается сна.</w:t>
      </w:r>
    </w:p>
    <w:p w:rsidR="000C3488" w:rsidRPr="00D84948" w:rsidRDefault="000C3488" w:rsidP="00D84948">
      <w:pPr>
        <w:rPr>
          <w:sz w:val="28"/>
          <w:szCs w:val="28"/>
        </w:rPr>
      </w:pPr>
      <w:r w:rsidRPr="00D84948">
        <w:rPr>
          <w:sz w:val="28"/>
          <w:szCs w:val="28"/>
        </w:rPr>
        <w:t>Систематическое недосыпание нарушает работоспособность ЦНС, приводит к переутомлению и неврозам. А чтобы этого не случилось, жалея своих детей, родители щедро позволяют им подолгу спать утром. Особенно чётко это прослеживается по субботам.</w:t>
      </w:r>
    </w:p>
    <w:p w:rsidR="000C3488" w:rsidRPr="00D84948" w:rsidRDefault="000C3488" w:rsidP="00D84948">
      <w:pPr>
        <w:rPr>
          <w:sz w:val="28"/>
          <w:szCs w:val="28"/>
        </w:rPr>
      </w:pPr>
      <w:r>
        <w:rPr>
          <w:sz w:val="28"/>
          <w:szCs w:val="28"/>
        </w:rPr>
        <w:t>Мы знаем, что о</w:t>
      </w:r>
      <w:r w:rsidRPr="00D84948">
        <w:rPr>
          <w:sz w:val="28"/>
          <w:szCs w:val="28"/>
        </w:rPr>
        <w:t>собую тревогу вызывает тот факт, что большинство учащихся вместо прогулок на свежем воздухе просиживают у телевизора или компьютера по 2 – 3 часа, а то и больше.</w:t>
      </w:r>
    </w:p>
    <w:p w:rsidR="000C3488" w:rsidRPr="00D84948" w:rsidRDefault="000C3488" w:rsidP="00D84948">
      <w:pPr>
        <w:rPr>
          <w:sz w:val="28"/>
          <w:szCs w:val="28"/>
        </w:rPr>
      </w:pPr>
      <w:r w:rsidRPr="00D84948">
        <w:rPr>
          <w:sz w:val="28"/>
          <w:szCs w:val="28"/>
        </w:rPr>
        <w:t>Пример родителей ничем не</w:t>
      </w:r>
      <w:r>
        <w:rPr>
          <w:sz w:val="28"/>
          <w:szCs w:val="28"/>
        </w:rPr>
        <w:t xml:space="preserve"> заменишь. К сожалению, только малая часть </w:t>
      </w:r>
      <w:r w:rsidRPr="00D84948">
        <w:rPr>
          <w:sz w:val="28"/>
          <w:szCs w:val="28"/>
        </w:rPr>
        <w:t>семей в</w:t>
      </w:r>
    </w:p>
    <w:p w:rsidR="000C3488" w:rsidRDefault="000C3488" w:rsidP="00D84948">
      <w:pPr>
        <w:rPr>
          <w:sz w:val="28"/>
          <w:szCs w:val="28"/>
        </w:rPr>
      </w:pPr>
      <w:r>
        <w:rPr>
          <w:sz w:val="28"/>
          <w:szCs w:val="28"/>
        </w:rPr>
        <w:t xml:space="preserve">России начинает свой день с </w:t>
      </w:r>
      <w:r w:rsidRPr="00D84948">
        <w:rPr>
          <w:sz w:val="28"/>
          <w:szCs w:val="28"/>
        </w:rPr>
        <w:t xml:space="preserve">зарядки, проводит выходные дни на </w:t>
      </w:r>
      <w:r>
        <w:rPr>
          <w:sz w:val="28"/>
          <w:szCs w:val="28"/>
        </w:rPr>
        <w:t>природе и т.д.</w:t>
      </w:r>
    </w:p>
    <w:p w:rsidR="000C3488" w:rsidRPr="00B40C8E" w:rsidRDefault="000C3488" w:rsidP="00B40C8E">
      <w:pPr>
        <w:rPr>
          <w:sz w:val="28"/>
          <w:szCs w:val="28"/>
        </w:rPr>
      </w:pPr>
      <w:r w:rsidRPr="00B40C8E">
        <w:rPr>
          <w:sz w:val="28"/>
          <w:szCs w:val="28"/>
        </w:rPr>
        <w:t xml:space="preserve">Общество, в котором живём мы и наши дети, школьное воспитание </w:t>
      </w:r>
      <w:r>
        <w:rPr>
          <w:sz w:val="28"/>
          <w:szCs w:val="28"/>
        </w:rPr>
        <w:t xml:space="preserve"> всего лишь </w:t>
      </w:r>
      <w:r w:rsidRPr="00B40C8E">
        <w:rPr>
          <w:sz w:val="28"/>
          <w:szCs w:val="28"/>
        </w:rPr>
        <w:t>помогает сформировать навыки ЗОЖ, но на первом месте всегда будет семья. Дети во всём подражают родителям, даже если в подростковом возрасте отрицают это.</w:t>
      </w:r>
    </w:p>
    <w:p w:rsidR="000C3488" w:rsidRDefault="000C3488" w:rsidP="00B40C8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(Слайд 6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B40C8E">
        <w:rPr>
          <w:sz w:val="28"/>
          <w:szCs w:val="28"/>
        </w:rPr>
        <w:t>Семья –</w:t>
      </w:r>
      <w:r>
        <w:rPr>
          <w:sz w:val="28"/>
          <w:szCs w:val="28"/>
        </w:rPr>
        <w:t xml:space="preserve"> </w:t>
      </w:r>
      <w:r w:rsidRPr="00B40C8E">
        <w:rPr>
          <w:sz w:val="28"/>
          <w:szCs w:val="28"/>
        </w:rPr>
        <w:t>это целый мир со своими правилами, отношениями к жизни, здоровью, воспитанию.</w:t>
      </w:r>
    </w:p>
    <w:p w:rsidR="000C3488" w:rsidRPr="007509DE" w:rsidRDefault="000C3488" w:rsidP="007509DE">
      <w:pPr>
        <w:rPr>
          <w:sz w:val="28"/>
          <w:szCs w:val="28"/>
        </w:rPr>
      </w:pPr>
      <w:r>
        <w:rPr>
          <w:sz w:val="28"/>
          <w:szCs w:val="28"/>
        </w:rPr>
        <w:t>То есть п</w:t>
      </w:r>
      <w:r w:rsidRPr="007509DE">
        <w:rPr>
          <w:sz w:val="28"/>
          <w:szCs w:val="28"/>
        </w:rPr>
        <w:t>роцесс взаимодействия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0C3488" w:rsidRPr="007509DE" w:rsidRDefault="000C3488" w:rsidP="00750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(Слайд 6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509DE">
        <w:rPr>
          <w:sz w:val="28"/>
          <w:szCs w:val="28"/>
        </w:rPr>
        <w:t>Сотрудничество школы и семьи начинается с изучения условий и микроклимата семейного воспитания, индивидуальных особенностей детей и родителей.</w:t>
      </w:r>
    </w:p>
    <w:p w:rsidR="000C3488" w:rsidRPr="007509DE" w:rsidRDefault="000C3488" w:rsidP="007509DE">
      <w:pPr>
        <w:rPr>
          <w:sz w:val="28"/>
          <w:szCs w:val="28"/>
        </w:rPr>
      </w:pPr>
      <w:r w:rsidRPr="007509DE">
        <w:rPr>
          <w:sz w:val="28"/>
          <w:szCs w:val="28"/>
        </w:rPr>
        <w:t xml:space="preserve">Изучение семьи ученика позволяет педагогу ближе познакомиться с ним, понять стиль жизни семьи, ее уклад, традиции, духовные ценности, воспитательные возможности, взаимоотношения ученика с родителями. При этом в работе с родителями необходимо осуществлять дифференцированный подход. Поскольку семьи бывают разные, из них можно выделить </w:t>
      </w:r>
      <w:r>
        <w:rPr>
          <w:b/>
          <w:bCs/>
          <w:sz w:val="28"/>
          <w:szCs w:val="28"/>
        </w:rPr>
        <w:t>(Слайд 7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509DE">
        <w:rPr>
          <w:b/>
          <w:bCs/>
          <w:sz w:val="28"/>
          <w:szCs w:val="28"/>
        </w:rPr>
        <w:t>пять типов семей</w:t>
      </w:r>
      <w:r w:rsidRPr="007509DE">
        <w:rPr>
          <w:sz w:val="28"/>
          <w:szCs w:val="28"/>
        </w:rPr>
        <w:t>, сгруппированных по принципу возможности использования их нравственного потенциала для воспитания своего ребен</w:t>
      </w:r>
      <w:r>
        <w:rPr>
          <w:sz w:val="28"/>
          <w:szCs w:val="28"/>
        </w:rPr>
        <w:t xml:space="preserve">ка, детей класса: </w:t>
      </w:r>
    </w:p>
    <w:p w:rsidR="000C3488" w:rsidRPr="007509DE" w:rsidRDefault="000C3488" w:rsidP="00750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(Слайд 7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509DE">
        <w:rPr>
          <w:b/>
          <w:bCs/>
          <w:sz w:val="28"/>
          <w:szCs w:val="28"/>
        </w:rPr>
        <w:t>1-й тип</w:t>
      </w:r>
      <w:r w:rsidRPr="007509DE">
        <w:rPr>
          <w:sz w:val="28"/>
          <w:szCs w:val="28"/>
        </w:rPr>
        <w:t xml:space="preserve">: семья с высоким уровнем нравственных отношений. В них здоровая моральная атмосфера, дети получают возможность для развития своих способностей. </w:t>
      </w:r>
    </w:p>
    <w:p w:rsidR="000C3488" w:rsidRPr="007509DE" w:rsidRDefault="000C3488" w:rsidP="00750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(Слайд 7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509DE">
        <w:rPr>
          <w:b/>
          <w:bCs/>
          <w:sz w:val="28"/>
          <w:szCs w:val="28"/>
        </w:rPr>
        <w:t>2 –й тип:</w:t>
      </w:r>
      <w:r w:rsidRPr="007509DE">
        <w:rPr>
          <w:sz w:val="28"/>
          <w:szCs w:val="28"/>
        </w:rPr>
        <w:t xml:space="preserve"> семьи, характеризующиеся нормальными отношениями между родителями, но при этом не обеспечивающие положительную направленность в воспитании детей. </w:t>
      </w:r>
    </w:p>
    <w:p w:rsidR="000C3488" w:rsidRPr="007509DE" w:rsidRDefault="000C3488" w:rsidP="00750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(Слайд 8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509DE">
        <w:rPr>
          <w:b/>
          <w:bCs/>
          <w:sz w:val="28"/>
          <w:szCs w:val="28"/>
        </w:rPr>
        <w:t>3 –й тип:</w:t>
      </w:r>
      <w:r w:rsidRPr="007509DE">
        <w:rPr>
          <w:sz w:val="28"/>
          <w:szCs w:val="28"/>
        </w:rPr>
        <w:t xml:space="preserve"> конфликтные семьи. В таких условиях родителям не до детей, они сами не могут разобраться в своих отношениях. </w:t>
      </w:r>
    </w:p>
    <w:p w:rsidR="000C3488" w:rsidRPr="007509DE" w:rsidRDefault="000C3488" w:rsidP="00750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(Слайд 8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509DE">
        <w:rPr>
          <w:b/>
          <w:bCs/>
          <w:sz w:val="28"/>
          <w:szCs w:val="28"/>
        </w:rPr>
        <w:t>4 –й тип:</w:t>
      </w:r>
      <w:r w:rsidRPr="007509DE">
        <w:rPr>
          <w:sz w:val="28"/>
          <w:szCs w:val="28"/>
        </w:rPr>
        <w:t xml:space="preserve"> внешне благополучные семьи, в которых процветает бездуховность, отсутствуют истинные нравственные ценности, эмоциональная связь поколений часто нарушена. </w:t>
      </w:r>
    </w:p>
    <w:p w:rsidR="000C3488" w:rsidRDefault="000C3488" w:rsidP="00750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(Слайд 8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7509DE">
        <w:rPr>
          <w:b/>
          <w:bCs/>
          <w:sz w:val="28"/>
          <w:szCs w:val="28"/>
        </w:rPr>
        <w:t>5 –й тип:</w:t>
      </w:r>
      <w:r w:rsidRPr="007509DE">
        <w:rPr>
          <w:sz w:val="28"/>
          <w:szCs w:val="28"/>
        </w:rPr>
        <w:t xml:space="preserve"> неблагополучные семьи, для которых характерны грубость, скандалы, аморальное поведение.</w:t>
      </w:r>
    </w:p>
    <w:p w:rsidR="000C3488" w:rsidRDefault="000C3488" w:rsidP="00B40C8E">
      <w:pPr>
        <w:rPr>
          <w:sz w:val="28"/>
          <w:szCs w:val="28"/>
        </w:rPr>
      </w:pPr>
      <w:r w:rsidRPr="00232A8B">
        <w:rPr>
          <w:sz w:val="28"/>
          <w:szCs w:val="28"/>
        </w:rPr>
        <w:t>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</w:t>
      </w:r>
    </w:p>
    <w:p w:rsidR="000C3488" w:rsidRPr="0096131B" w:rsidRDefault="000C3488" w:rsidP="00B40C8E">
      <w:pPr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EF00DF">
        <w:rPr>
          <w:sz w:val="28"/>
          <w:szCs w:val="28"/>
        </w:rPr>
        <w:t xml:space="preserve">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</w:t>
      </w:r>
      <w:r>
        <w:rPr>
          <w:sz w:val="28"/>
          <w:szCs w:val="28"/>
        </w:rPr>
        <w:t xml:space="preserve">- </w:t>
      </w:r>
      <w:r w:rsidRPr="00EF00DF">
        <w:rPr>
          <w:sz w:val="28"/>
          <w:szCs w:val="28"/>
        </w:rPr>
        <w:t>важнейшая ценность, главное условие достижения любой жизненной цели</w:t>
      </w:r>
      <w:r>
        <w:rPr>
          <w:sz w:val="28"/>
          <w:szCs w:val="28"/>
        </w:rPr>
        <w:t xml:space="preserve">, </w:t>
      </w:r>
      <w:r w:rsidRPr="00EF00DF">
        <w:rPr>
          <w:sz w:val="28"/>
          <w:szCs w:val="28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</w:t>
      </w:r>
      <w:r>
        <w:rPr>
          <w:sz w:val="28"/>
          <w:szCs w:val="28"/>
        </w:rPr>
        <w:t>: «</w:t>
      </w:r>
      <w:r w:rsidRPr="00B40C8E">
        <w:rPr>
          <w:sz w:val="28"/>
          <w:szCs w:val="28"/>
        </w:rPr>
        <w:t>Начинать надо с себя – взрослого, и пусть будут здоровы наши дети!</w:t>
      </w:r>
      <w:r>
        <w:rPr>
          <w:sz w:val="28"/>
          <w:szCs w:val="28"/>
        </w:rPr>
        <w:t>»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9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Какие </w:t>
      </w:r>
      <w:r w:rsidRPr="008E6DBF">
        <w:rPr>
          <w:b/>
          <w:bCs/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используются и могут быть использованы для достижения цели и задач, способствующих здоровому образу жизни?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полноценного  питания в школе (Х</w:t>
      </w:r>
      <w:r w:rsidRPr="00EF00DF">
        <w:rPr>
          <w:color w:val="000000"/>
          <w:sz w:val="28"/>
          <w:szCs w:val="28"/>
        </w:rPr>
        <w:t xml:space="preserve">орошая организация школьного питания ведёт к улучшению показателей уровня </w:t>
      </w:r>
      <w:r>
        <w:rPr>
          <w:color w:val="000000"/>
          <w:sz w:val="28"/>
          <w:szCs w:val="28"/>
        </w:rPr>
        <w:t xml:space="preserve"> </w:t>
      </w:r>
      <w:r w:rsidRPr="00EF00DF">
        <w:rPr>
          <w:color w:val="000000"/>
          <w:sz w:val="28"/>
          <w:szCs w:val="28"/>
        </w:rPr>
        <w:t>здоровья детей, учитывая, что в школе они проводят большую часть своего времени. 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</w:t>
      </w:r>
      <w:r>
        <w:rPr>
          <w:color w:val="000000"/>
          <w:sz w:val="28"/>
          <w:szCs w:val="28"/>
        </w:rPr>
        <w:t>);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классные часы по ЗОЖ;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общешкольные мероприятия (П</w:t>
      </w:r>
      <w:r w:rsidRPr="00EF00DF">
        <w:rPr>
          <w:color w:val="000000"/>
          <w:sz w:val="28"/>
          <w:szCs w:val="28"/>
        </w:rPr>
        <w:t>роведение достаточного количества разнообразных школьных мероприятий по тематике ЗОЖ, несомненно, приве</w:t>
      </w:r>
      <w:r>
        <w:rPr>
          <w:color w:val="000000"/>
          <w:sz w:val="28"/>
          <w:szCs w:val="28"/>
        </w:rPr>
        <w:t>дут к положительным результатам);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беседы с привлечением школьного фельдшера (и других специалистов); 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индивидуальная беседа (о внешнем виде, о курении и т.д);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анкетирование учащихся по проблемам ЗОЖ;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спортивные соревнования, мероприятия (</w:t>
      </w:r>
      <w:r w:rsidRPr="00EF00DF">
        <w:rPr>
          <w:color w:val="000000"/>
          <w:sz w:val="28"/>
          <w:szCs w:val="28"/>
        </w:rPr>
        <w:t>Во время занятий хор</w:t>
      </w:r>
      <w:r>
        <w:rPr>
          <w:color w:val="000000"/>
          <w:sz w:val="28"/>
          <w:szCs w:val="28"/>
        </w:rPr>
        <w:t xml:space="preserve">ошо прослеживаются межличностные </w:t>
      </w:r>
      <w:r w:rsidRPr="00EF00DF">
        <w:rPr>
          <w:color w:val="000000"/>
          <w:sz w:val="28"/>
          <w:szCs w:val="28"/>
        </w:rPr>
        <w:t xml:space="preserve"> связи, приобретаются жизненно важные умения и навыки, развиваются личностные качества учащихся, совершенствуются физические и функц</w:t>
      </w:r>
      <w:r>
        <w:rPr>
          <w:color w:val="000000"/>
          <w:sz w:val="28"/>
          <w:szCs w:val="28"/>
        </w:rPr>
        <w:t>иональные возможности организма);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профилактических акций (Ф</w:t>
      </w:r>
      <w:r w:rsidRPr="0096131B">
        <w:rPr>
          <w:color w:val="000000"/>
          <w:sz w:val="28"/>
          <w:szCs w:val="28"/>
        </w:rPr>
        <w:t>ормирование у детей установки на здоровый образ жизни, ответственного и бережного отношения к своему здоровью, прививать практическ</w:t>
      </w:r>
      <w:r>
        <w:rPr>
          <w:color w:val="000000"/>
          <w:sz w:val="28"/>
          <w:szCs w:val="28"/>
        </w:rPr>
        <w:t xml:space="preserve">ие навыки ЗОЖ). 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же наши дети понимают, что такое здоровье?</w:t>
      </w:r>
    </w:p>
    <w:p w:rsidR="000C3488" w:rsidRPr="00282332" w:rsidRDefault="000C3488" w:rsidP="00B40C8E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10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282332">
        <w:rPr>
          <w:b/>
          <w:bCs/>
          <w:color w:val="000000"/>
          <w:sz w:val="28"/>
          <w:szCs w:val="28"/>
        </w:rPr>
        <w:t>Высказывания  учащихся:</w:t>
      </w:r>
    </w:p>
    <w:p w:rsidR="000C3488" w:rsidRPr="00282332" w:rsidRDefault="000C3488" w:rsidP="00282332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10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 «</w:t>
      </w:r>
      <w:r w:rsidRPr="00282332">
        <w:rPr>
          <w:color w:val="000000"/>
          <w:sz w:val="28"/>
          <w:szCs w:val="28"/>
        </w:rPr>
        <w:t>Это самое лучшее в жизни. Здоровь</w:t>
      </w:r>
      <w:r>
        <w:rPr>
          <w:color w:val="000000"/>
          <w:sz w:val="28"/>
          <w:szCs w:val="28"/>
        </w:rPr>
        <w:t>е для человека – самое дорогое».</w:t>
      </w:r>
    </w:p>
    <w:p w:rsidR="000C3488" w:rsidRPr="00282332" w:rsidRDefault="000C3488" w:rsidP="00282332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10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 «Это жизнь, добро, счастье»</w:t>
      </w:r>
      <w:r w:rsidRPr="00282332">
        <w:rPr>
          <w:color w:val="000000"/>
          <w:sz w:val="28"/>
          <w:szCs w:val="28"/>
        </w:rPr>
        <w:t>.</w:t>
      </w:r>
    </w:p>
    <w:p w:rsidR="000C3488" w:rsidRPr="00282332" w:rsidRDefault="000C3488" w:rsidP="00282332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10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 «</w:t>
      </w:r>
      <w:r w:rsidRPr="00282332">
        <w:rPr>
          <w:color w:val="000000"/>
          <w:sz w:val="28"/>
          <w:szCs w:val="28"/>
        </w:rPr>
        <w:t>Здоровье никто не подарит, как какую-нибудь вещь или игрушку. Здор</w:t>
      </w:r>
      <w:r>
        <w:rPr>
          <w:color w:val="000000"/>
          <w:sz w:val="28"/>
          <w:szCs w:val="28"/>
        </w:rPr>
        <w:t>овье ты должен себе сделать сам»</w:t>
      </w:r>
      <w:r w:rsidRPr="00282332">
        <w:rPr>
          <w:color w:val="000000"/>
          <w:sz w:val="28"/>
          <w:szCs w:val="28"/>
        </w:rPr>
        <w:t>.</w:t>
      </w:r>
    </w:p>
    <w:p w:rsidR="000C3488" w:rsidRPr="00282332" w:rsidRDefault="000C3488" w:rsidP="00282332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11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«</w:t>
      </w:r>
      <w:r w:rsidRPr="00282332">
        <w:rPr>
          <w:color w:val="000000"/>
          <w:sz w:val="28"/>
          <w:szCs w:val="28"/>
        </w:rPr>
        <w:t>Здоровье – это не значит только питаться фруктами и делать зарядку. Ещё надо быть добрым. Если ты злой, то это отражается на тв</w:t>
      </w:r>
      <w:r>
        <w:rPr>
          <w:color w:val="000000"/>
          <w:sz w:val="28"/>
          <w:szCs w:val="28"/>
        </w:rPr>
        <w:t>оём организме и на других людях»</w:t>
      </w:r>
      <w:r w:rsidRPr="00282332">
        <w:rPr>
          <w:color w:val="000000"/>
          <w:sz w:val="28"/>
          <w:szCs w:val="28"/>
        </w:rPr>
        <w:t>.</w:t>
      </w:r>
    </w:p>
    <w:p w:rsidR="000C3488" w:rsidRPr="00282332" w:rsidRDefault="000C3488" w:rsidP="00282332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11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«</w:t>
      </w:r>
      <w:r w:rsidRPr="00282332">
        <w:rPr>
          <w:color w:val="000000"/>
          <w:sz w:val="28"/>
          <w:szCs w:val="28"/>
        </w:rPr>
        <w:t>Человек не полностью з</w:t>
      </w:r>
      <w:r>
        <w:rPr>
          <w:color w:val="000000"/>
          <w:sz w:val="28"/>
          <w:szCs w:val="28"/>
        </w:rPr>
        <w:t>доров, если его душа неспокойна»</w:t>
      </w:r>
      <w:r w:rsidRPr="00282332">
        <w:rPr>
          <w:color w:val="000000"/>
          <w:sz w:val="28"/>
          <w:szCs w:val="28"/>
        </w:rPr>
        <w:t>.</w:t>
      </w:r>
    </w:p>
    <w:p w:rsidR="000C3488" w:rsidRPr="00282332" w:rsidRDefault="000C3488" w:rsidP="00282332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11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«</w:t>
      </w:r>
      <w:r w:rsidRPr="00282332">
        <w:rPr>
          <w:color w:val="000000"/>
          <w:sz w:val="28"/>
          <w:szCs w:val="28"/>
        </w:rPr>
        <w:t>Человек может быть силен, крепок, но моральн</w:t>
      </w:r>
      <w:r>
        <w:rPr>
          <w:color w:val="000000"/>
          <w:sz w:val="28"/>
          <w:szCs w:val="28"/>
        </w:rPr>
        <w:t>о нездоров»</w:t>
      </w:r>
      <w:r w:rsidRPr="00282332">
        <w:rPr>
          <w:color w:val="000000"/>
          <w:sz w:val="28"/>
          <w:szCs w:val="28"/>
        </w:rPr>
        <w:t>.</w:t>
      </w:r>
    </w:p>
    <w:p w:rsidR="000C3488" w:rsidRPr="00282332" w:rsidRDefault="000C3488" w:rsidP="00282332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12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«</w:t>
      </w:r>
      <w:r w:rsidRPr="00282332">
        <w:rPr>
          <w:color w:val="000000"/>
          <w:sz w:val="28"/>
          <w:szCs w:val="28"/>
        </w:rPr>
        <w:t>Здоровые люди любят природу, видят мир к</w:t>
      </w:r>
      <w:r>
        <w:rPr>
          <w:color w:val="000000"/>
          <w:sz w:val="28"/>
          <w:szCs w:val="28"/>
        </w:rPr>
        <w:t>расивым, не ленятся и не болеют»</w:t>
      </w:r>
      <w:r w:rsidRPr="00282332">
        <w:rPr>
          <w:color w:val="000000"/>
          <w:sz w:val="28"/>
          <w:szCs w:val="28"/>
        </w:rPr>
        <w:t>.</w:t>
      </w:r>
    </w:p>
    <w:p w:rsidR="000C3488" w:rsidRPr="00282332" w:rsidRDefault="000C3488" w:rsidP="00282332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12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«</w:t>
      </w:r>
      <w:r w:rsidRPr="00282332">
        <w:rPr>
          <w:color w:val="000000"/>
          <w:sz w:val="28"/>
          <w:szCs w:val="28"/>
        </w:rPr>
        <w:t>Быть здоровым, с</w:t>
      </w:r>
      <w:r>
        <w:rPr>
          <w:color w:val="000000"/>
          <w:sz w:val="28"/>
          <w:szCs w:val="28"/>
        </w:rPr>
        <w:t>портивным становится престижным»</w:t>
      </w:r>
      <w:r w:rsidRPr="00282332">
        <w:rPr>
          <w:color w:val="000000"/>
          <w:sz w:val="28"/>
          <w:szCs w:val="28"/>
        </w:rPr>
        <w:t>.</w:t>
      </w:r>
    </w:p>
    <w:p w:rsidR="000C3488" w:rsidRPr="00282332" w:rsidRDefault="000C3488" w:rsidP="00282332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(Слайд 12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«</w:t>
      </w:r>
      <w:r w:rsidRPr="00282332">
        <w:rPr>
          <w:color w:val="000000"/>
          <w:sz w:val="28"/>
          <w:szCs w:val="28"/>
        </w:rPr>
        <w:t>Чтобы быть здоровым, надо иметь з</w:t>
      </w:r>
      <w:r>
        <w:rPr>
          <w:color w:val="000000"/>
          <w:sz w:val="28"/>
          <w:szCs w:val="28"/>
        </w:rPr>
        <w:t>доровые мысли: не думать никогда о плохом».</w:t>
      </w:r>
    </w:p>
    <w:p w:rsidR="000C3488" w:rsidRDefault="000C3488" w:rsidP="00B40C8E">
      <w:pPr>
        <w:rPr>
          <w:b/>
          <w:bCs/>
          <w:color w:val="000000"/>
          <w:sz w:val="28"/>
          <w:szCs w:val="28"/>
        </w:rPr>
      </w:pPr>
    </w:p>
    <w:p w:rsidR="000C3488" w:rsidRPr="005B772C" w:rsidRDefault="000C3488" w:rsidP="00B40C8E">
      <w:pPr>
        <w:rPr>
          <w:color w:val="000000"/>
          <w:sz w:val="28"/>
          <w:szCs w:val="28"/>
        </w:rPr>
      </w:pPr>
      <w:r w:rsidRPr="005B772C">
        <w:rPr>
          <w:color w:val="000000"/>
          <w:sz w:val="28"/>
          <w:szCs w:val="28"/>
        </w:rPr>
        <w:t>Кроме того, я</w:t>
      </w:r>
      <w:r>
        <w:rPr>
          <w:b/>
          <w:bCs/>
          <w:color w:val="000000"/>
          <w:sz w:val="28"/>
          <w:szCs w:val="28"/>
        </w:rPr>
        <w:t xml:space="preserve"> </w:t>
      </w:r>
      <w:r w:rsidRPr="005B772C">
        <w:rPr>
          <w:color w:val="000000"/>
          <w:sz w:val="28"/>
          <w:szCs w:val="28"/>
        </w:rPr>
        <w:t>провела</w:t>
      </w:r>
      <w:r>
        <w:rPr>
          <w:b/>
          <w:bCs/>
          <w:color w:val="000000"/>
          <w:sz w:val="28"/>
          <w:szCs w:val="28"/>
        </w:rPr>
        <w:t xml:space="preserve"> анкетирование среди родителей по теме «Здоровый образ жизни». </w:t>
      </w:r>
      <w:r>
        <w:rPr>
          <w:color w:val="000000"/>
          <w:sz w:val="28"/>
          <w:szCs w:val="28"/>
        </w:rPr>
        <w:t xml:space="preserve">Опрос был проведен с 22 родителями, сдали анкеты 17 человек. Было предложено 15 вопросов. </w:t>
      </w:r>
    </w:p>
    <w:p w:rsidR="000C3488" w:rsidRPr="005B772C" w:rsidRDefault="000C3488" w:rsidP="005B772C">
      <w:pPr>
        <w:jc w:val="right"/>
        <w:rPr>
          <w:color w:val="000000"/>
          <w:sz w:val="28"/>
          <w:szCs w:val="28"/>
        </w:rPr>
      </w:pPr>
      <w:r w:rsidRPr="005B772C">
        <w:rPr>
          <w:color w:val="000000"/>
          <w:sz w:val="28"/>
          <w:szCs w:val="28"/>
        </w:rPr>
        <w:t xml:space="preserve">«Люди, чувствующие себя хорошо, дают хорошие результаты». </w:t>
      </w:r>
    </w:p>
    <w:p w:rsidR="000C3488" w:rsidRDefault="000C3488" w:rsidP="005B772C">
      <w:pPr>
        <w:jc w:val="right"/>
        <w:rPr>
          <w:color w:val="000000"/>
          <w:sz w:val="28"/>
          <w:szCs w:val="28"/>
        </w:rPr>
      </w:pPr>
      <w:r w:rsidRPr="005B772C">
        <w:rPr>
          <w:color w:val="000000"/>
          <w:sz w:val="28"/>
          <w:szCs w:val="28"/>
        </w:rPr>
        <w:t>Д. Карнеги</w:t>
      </w:r>
      <w:r>
        <w:rPr>
          <w:color w:val="000000"/>
          <w:sz w:val="28"/>
          <w:szCs w:val="28"/>
        </w:rPr>
        <w:t>.</w:t>
      </w:r>
    </w:p>
    <w:p w:rsidR="000C3488" w:rsidRPr="005B772C" w:rsidRDefault="000C3488" w:rsidP="005B772C">
      <w:pPr>
        <w:jc w:val="right"/>
        <w:rPr>
          <w:color w:val="000000"/>
          <w:sz w:val="28"/>
          <w:szCs w:val="28"/>
        </w:rPr>
      </w:pP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1. Читаете ли Вы литературу о здоровом образе жизни?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  - 7, </w:t>
      </w: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 - 8</w:t>
      </w:r>
      <w:r w:rsidRPr="005B772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 xml:space="preserve"> – 2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2. Используете ли полученные знания в воспитании Вашего ребенка?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  - 5, </w:t>
      </w: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 - 7</w:t>
      </w:r>
      <w:r w:rsidRPr="005B772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 xml:space="preserve"> – 5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3. Можно ли назвать образ жизни в вашей семье здоровым?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  - 4, </w:t>
      </w: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 - 11</w:t>
      </w:r>
      <w:r w:rsidRPr="005B772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 xml:space="preserve"> – 2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4. Делаете ли Вы утреннюю гимнастику?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  - 2, </w:t>
      </w: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 - 14</w:t>
      </w:r>
      <w:r w:rsidRPr="005B772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 xml:space="preserve"> – 1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5. Есть ли у Вас или у других членов семьи вредные привычки? Обозначьте их.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 – 15 (курение, спиртные напитки (праздники), нет – 2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6. Как Вы организуете питание в Вашей семье?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Полноценное  питание – 9 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5B772C">
        <w:rPr>
          <w:color w:val="000000"/>
          <w:sz w:val="28"/>
          <w:szCs w:val="28"/>
          <w:shd w:val="clear" w:color="auto" w:fill="FFFFFF"/>
        </w:rPr>
        <w:t>редпочтение отдаете каким</w:t>
      </w:r>
      <w:r>
        <w:rPr>
          <w:color w:val="000000"/>
          <w:sz w:val="28"/>
          <w:szCs w:val="28"/>
          <w:shd w:val="clear" w:color="auto" w:fill="FFFFFF"/>
        </w:rPr>
        <w:t xml:space="preserve"> -  то одним видам продуктов - 2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Питаетесь регулярно - 1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Нерегулярно</w:t>
      </w:r>
      <w:r>
        <w:rPr>
          <w:color w:val="000000"/>
          <w:sz w:val="28"/>
          <w:szCs w:val="28"/>
          <w:shd w:val="clear" w:color="auto" w:fill="FFFFFF"/>
        </w:rPr>
        <w:t xml:space="preserve"> – 5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7. Как воздействует на вашего ребенка климат в семье?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Положительно – 6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5B772C">
        <w:rPr>
          <w:color w:val="000000"/>
          <w:sz w:val="28"/>
          <w:szCs w:val="28"/>
          <w:shd w:val="clear" w:color="auto" w:fill="FFFFFF"/>
        </w:rPr>
        <w:t>трицательно</w:t>
      </w:r>
      <w:r>
        <w:rPr>
          <w:color w:val="000000"/>
          <w:sz w:val="28"/>
          <w:szCs w:val="28"/>
          <w:shd w:val="clear" w:color="auto" w:fill="FFFFFF"/>
        </w:rPr>
        <w:t xml:space="preserve"> – 3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5B772C">
        <w:rPr>
          <w:color w:val="000000"/>
          <w:sz w:val="28"/>
          <w:szCs w:val="28"/>
          <w:shd w:val="clear" w:color="auto" w:fill="FFFFFF"/>
        </w:rPr>
        <w:t>е воздействует</w:t>
      </w:r>
      <w:r>
        <w:rPr>
          <w:color w:val="000000"/>
          <w:sz w:val="28"/>
          <w:szCs w:val="28"/>
          <w:shd w:val="clear" w:color="auto" w:fill="FFFFFF"/>
        </w:rPr>
        <w:t xml:space="preserve"> – 8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8. Что вы считаете здоровым образом жизни?</w:t>
      </w:r>
      <w:r>
        <w:rPr>
          <w:color w:val="000000"/>
          <w:sz w:val="28"/>
          <w:szCs w:val="28"/>
          <w:shd w:val="clear" w:color="auto" w:fill="FFFFFF"/>
        </w:rPr>
        <w:t xml:space="preserve"> (Дайте ответ)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Здоровье – это занятие спортом (7 человек), правильный режим дня (3 человека), исключить вредные привычки – 4, затрудняюсь ответить – 3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 xml:space="preserve">9. Воздействуете ли Вы на своих детей с целью формирования у них привычки к здоровому образу жизни? 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 – 12, 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 – 5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 xml:space="preserve">10. Занимаетесь ли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772C">
        <w:rPr>
          <w:color w:val="000000"/>
          <w:sz w:val="28"/>
          <w:szCs w:val="28"/>
          <w:shd w:val="clear" w:color="auto" w:fill="FFFFFF"/>
        </w:rPr>
        <w:t xml:space="preserve">Вы закаливанием своих детей? 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 – 5,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 – 12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</w:t>
      </w:r>
      <w:r w:rsidRPr="005B772C">
        <w:rPr>
          <w:color w:val="000000"/>
          <w:sz w:val="28"/>
          <w:szCs w:val="28"/>
          <w:shd w:val="clear" w:color="auto" w:fill="FFFFFF"/>
        </w:rPr>
        <w:t>. Занимаетесь ли Вы физической культурой и играми вместе со своими детьми?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 - 5</w:t>
      </w:r>
      <w:r w:rsidRPr="005B772C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Нет – 11,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 xml:space="preserve"> – 1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</w:t>
      </w:r>
      <w:r w:rsidRPr="005B772C">
        <w:rPr>
          <w:color w:val="000000"/>
          <w:sz w:val="28"/>
          <w:szCs w:val="28"/>
          <w:shd w:val="clear" w:color="auto" w:fill="FFFFFF"/>
        </w:rPr>
        <w:t>. Сколько времени Ваша семья ежедневно проводит на свежем воздухе?</w:t>
      </w:r>
    </w:p>
    <w:p w:rsidR="000C3488" w:rsidRDefault="000C3488" w:rsidP="005B77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 час – 9 человек,</w:t>
      </w:r>
    </w:p>
    <w:p w:rsidR="000C3488" w:rsidRDefault="000C3488" w:rsidP="005B77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1,5- 2 часа – 6</w:t>
      </w:r>
    </w:p>
    <w:p w:rsidR="000C3488" w:rsidRDefault="000C3488" w:rsidP="005B77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 – 2 человека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13</w:t>
      </w:r>
      <w:r w:rsidRPr="005B772C">
        <w:rPr>
          <w:color w:val="000000"/>
          <w:sz w:val="28"/>
          <w:szCs w:val="28"/>
          <w:shd w:val="clear" w:color="auto" w:fill="FFFFFF"/>
        </w:rPr>
        <w:t>. Какой спортивный инвентарь есть в семье? (Перечислите)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Скакалка, лыжи, гантели, санки, ватрушки, коньки.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14</w:t>
      </w:r>
      <w:r w:rsidRPr="005B772C">
        <w:rPr>
          <w:color w:val="000000"/>
          <w:sz w:val="28"/>
          <w:szCs w:val="28"/>
          <w:shd w:val="clear" w:color="auto" w:fill="FFFFFF"/>
        </w:rPr>
        <w:t>. Часто ли болеет Ваш ребенок?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 - 10</w:t>
      </w:r>
      <w:r w:rsidRPr="005B772C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 – 7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15</w:t>
      </w:r>
      <w:r w:rsidRPr="005B772C">
        <w:rPr>
          <w:color w:val="000000"/>
          <w:sz w:val="28"/>
          <w:szCs w:val="28"/>
          <w:shd w:val="clear" w:color="auto" w:fill="FFFFFF"/>
        </w:rPr>
        <w:t>. Считаете ли Вы, что Ваша сем</w:t>
      </w:r>
      <w:r>
        <w:rPr>
          <w:color w:val="000000"/>
          <w:sz w:val="28"/>
          <w:szCs w:val="28"/>
          <w:shd w:val="clear" w:color="auto" w:fill="FFFFFF"/>
        </w:rPr>
        <w:t>ья ведёт здоровый образ жизни? (Обоснуйте)</w:t>
      </w:r>
    </w:p>
    <w:p w:rsidR="000C3488" w:rsidRDefault="000C3488" w:rsidP="005B772C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 – 5 (занимаемся спортом, правильно питаемся, проводим время на свежем воздухе), Н</w:t>
      </w:r>
      <w:r w:rsidRPr="005B772C">
        <w:rPr>
          <w:color w:val="000000"/>
          <w:sz w:val="28"/>
          <w:szCs w:val="28"/>
          <w:shd w:val="clear" w:color="auto" w:fill="FFFFFF"/>
        </w:rPr>
        <w:t xml:space="preserve">ет </w:t>
      </w:r>
      <w:r>
        <w:rPr>
          <w:color w:val="000000"/>
          <w:sz w:val="28"/>
          <w:szCs w:val="28"/>
          <w:shd w:val="clear" w:color="auto" w:fill="FFFFFF"/>
        </w:rPr>
        <w:t xml:space="preserve"> - 12 (нарушен распорядок дня; мало времени  проводим на свежем воздухе; вредные привычки присутствуют).</w:t>
      </w:r>
    </w:p>
    <w:p w:rsidR="000C3488" w:rsidRPr="005B772C" w:rsidRDefault="000C3488" w:rsidP="00596679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(Слайд 13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5B77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«Наш организм для 120 лет жизни. Если мы живем меньше, то это вызвано не недостатками организма, а тем, как мы с ним обращаемся»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B77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5B772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К. Купер</w:t>
      </w:r>
    </w:p>
    <w:p w:rsidR="000C3488" w:rsidRPr="00282332" w:rsidRDefault="000C3488" w:rsidP="00B40C8E">
      <w:pPr>
        <w:rPr>
          <w:b/>
          <w:bCs/>
          <w:color w:val="000000"/>
          <w:sz w:val="28"/>
          <w:szCs w:val="28"/>
        </w:rPr>
      </w:pPr>
      <w:r w:rsidRPr="00282332">
        <w:rPr>
          <w:b/>
          <w:bCs/>
          <w:color w:val="000000"/>
          <w:sz w:val="28"/>
          <w:szCs w:val="28"/>
        </w:rPr>
        <w:t>Вывод:</w:t>
      </w:r>
    </w:p>
    <w:p w:rsidR="000C3488" w:rsidRDefault="000C3488" w:rsidP="00B40C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7509DE">
        <w:rPr>
          <w:color w:val="000000"/>
          <w:sz w:val="28"/>
          <w:szCs w:val="28"/>
        </w:rPr>
        <w:t xml:space="preserve">успешное обучение навыкам ЗОЖ во многом обеспечивается выбором форм методической работы с педагогическим коллективом, зависит от заинтересованности и мастерства педагогов, их умения использовать разнообразные формы работы. </w:t>
      </w:r>
      <w:r w:rsidRPr="00282332">
        <w:rPr>
          <w:color w:val="000000"/>
          <w:sz w:val="28"/>
          <w:szCs w:val="28"/>
        </w:rPr>
        <w:t>Работа с родителями проводится по определенной системе, испо</w:t>
      </w:r>
      <w:r>
        <w:rPr>
          <w:color w:val="000000"/>
          <w:sz w:val="28"/>
          <w:szCs w:val="28"/>
        </w:rPr>
        <w:t xml:space="preserve">льзуются различные формы работы. </w:t>
      </w:r>
      <w:r w:rsidRPr="007509DE">
        <w:rPr>
          <w:color w:val="000000"/>
          <w:sz w:val="28"/>
          <w:szCs w:val="28"/>
        </w:rPr>
        <w:t>В связи с этим вопросы здоровьесбережения ежегодно актуализиру</w:t>
      </w:r>
      <w:r>
        <w:rPr>
          <w:color w:val="000000"/>
          <w:sz w:val="28"/>
          <w:szCs w:val="28"/>
        </w:rPr>
        <w:t xml:space="preserve">ются, обновляются  в рамках методической работы </w:t>
      </w:r>
      <w:r w:rsidRPr="007509DE">
        <w:rPr>
          <w:color w:val="000000"/>
          <w:sz w:val="28"/>
          <w:szCs w:val="28"/>
        </w:rPr>
        <w:t xml:space="preserve"> классных руководителей, учителей-предметников.</w:t>
      </w:r>
    </w:p>
    <w:p w:rsidR="000C3488" w:rsidRDefault="000C3488" w:rsidP="007509DE">
      <w:pPr>
        <w:rPr>
          <w:color w:val="000000"/>
          <w:sz w:val="28"/>
          <w:szCs w:val="28"/>
        </w:rPr>
      </w:pPr>
      <w:r w:rsidRPr="00282332">
        <w:rPr>
          <w:color w:val="000000"/>
          <w:sz w:val="28"/>
          <w:szCs w:val="28"/>
        </w:rPr>
        <w:t xml:space="preserve">Тем приятнее успех, тем ощутимее радость педагогического творчества, плодами которого будет здоровье детей. </w:t>
      </w:r>
    </w:p>
    <w:p w:rsidR="000C3488" w:rsidRDefault="000C3488" w:rsidP="007509DE">
      <w:pPr>
        <w:rPr>
          <w:color w:val="000000"/>
          <w:sz w:val="28"/>
          <w:szCs w:val="28"/>
        </w:rPr>
      </w:pPr>
    </w:p>
    <w:p w:rsidR="000C3488" w:rsidRDefault="000C3488" w:rsidP="00282332">
      <w:pPr>
        <w:rPr>
          <w:sz w:val="28"/>
          <w:szCs w:val="28"/>
        </w:rPr>
      </w:pPr>
      <w:r w:rsidRPr="00282332">
        <w:rPr>
          <w:b/>
          <w:bCs/>
          <w:sz w:val="28"/>
          <w:szCs w:val="28"/>
        </w:rPr>
        <w:t xml:space="preserve">2. Доклад по теме </w:t>
      </w:r>
      <w:r>
        <w:rPr>
          <w:sz w:val="28"/>
          <w:szCs w:val="28"/>
        </w:rPr>
        <w:t>«</w:t>
      </w:r>
      <w:r w:rsidRPr="00EC7337">
        <w:rPr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 – приоритетная задача. Система </w:t>
      </w:r>
      <w:r w:rsidRPr="00EC7337">
        <w:rPr>
          <w:sz w:val="28"/>
          <w:szCs w:val="28"/>
        </w:rPr>
        <w:t>здравоохранительного воспитания общеобразовательной школы</w:t>
      </w:r>
      <w:r>
        <w:rPr>
          <w:sz w:val="28"/>
          <w:szCs w:val="28"/>
        </w:rPr>
        <w:t>» (Т.С.Горбунова,  школьный фельдшер).</w:t>
      </w:r>
    </w:p>
    <w:p w:rsidR="000C3488" w:rsidRDefault="000C3488" w:rsidP="0028233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2332">
        <w:rPr>
          <w:b/>
          <w:bCs/>
          <w:sz w:val="28"/>
          <w:szCs w:val="28"/>
        </w:rPr>
        <w:t>Доклад</w:t>
      </w:r>
      <w:r w:rsidRPr="00EC7337">
        <w:rPr>
          <w:sz w:val="28"/>
          <w:szCs w:val="28"/>
        </w:rPr>
        <w:t xml:space="preserve"> «Роль классного руководителя в формировании  у учащихся навыков здорового образа жизни» (из опыта работы)</w:t>
      </w:r>
      <w:r>
        <w:rPr>
          <w:sz w:val="28"/>
          <w:szCs w:val="28"/>
        </w:rPr>
        <w:t xml:space="preserve"> (М.Н.Сверкунова, учитель начальных классов).</w:t>
      </w:r>
    </w:p>
    <w:p w:rsidR="000C3488" w:rsidRDefault="000C3488" w:rsidP="007509DE">
      <w:pPr>
        <w:rPr>
          <w:sz w:val="28"/>
          <w:szCs w:val="28"/>
        </w:rPr>
      </w:pPr>
    </w:p>
    <w:p w:rsidR="000C3488" w:rsidRDefault="000C3488" w:rsidP="007509DE">
      <w:pPr>
        <w:rPr>
          <w:sz w:val="28"/>
          <w:szCs w:val="28"/>
        </w:rPr>
      </w:pPr>
    </w:p>
    <w:p w:rsidR="000C3488" w:rsidRPr="00282332" w:rsidRDefault="000C3488" w:rsidP="00750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(Слайд 14</w:t>
      </w:r>
      <w:r w:rsidRPr="008E6DB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7509DE">
        <w:rPr>
          <w:b/>
          <w:bCs/>
          <w:color w:val="000000"/>
          <w:sz w:val="28"/>
          <w:szCs w:val="28"/>
        </w:rPr>
        <w:t>Решение  педагогического совета:</w:t>
      </w:r>
    </w:p>
    <w:p w:rsidR="000C3488" w:rsidRPr="007509DE" w:rsidRDefault="000C3488" w:rsidP="007509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09DE">
        <w:rPr>
          <w:color w:val="000000"/>
          <w:sz w:val="28"/>
          <w:szCs w:val="28"/>
        </w:rPr>
        <w:t>Продолжать работу по</w:t>
      </w:r>
      <w:r>
        <w:rPr>
          <w:color w:val="000000"/>
          <w:sz w:val="28"/>
          <w:szCs w:val="28"/>
        </w:rPr>
        <w:t xml:space="preserve"> сохранению здоровья школьников. </w:t>
      </w:r>
      <w:r w:rsidRPr="007509DE">
        <w:rPr>
          <w:color w:val="000000"/>
          <w:sz w:val="28"/>
          <w:szCs w:val="28"/>
        </w:rPr>
        <w:t>Уделять пристальное внимание проведению классных часов, кругл</w:t>
      </w:r>
      <w:r>
        <w:rPr>
          <w:color w:val="000000"/>
          <w:sz w:val="28"/>
          <w:szCs w:val="28"/>
        </w:rPr>
        <w:t xml:space="preserve">ых столов и т.д., </w:t>
      </w:r>
      <w:r w:rsidRPr="007509DE">
        <w:rPr>
          <w:color w:val="000000"/>
          <w:sz w:val="28"/>
          <w:szCs w:val="28"/>
        </w:rPr>
        <w:t>направленных на здоровьесбережение.</w:t>
      </w:r>
    </w:p>
    <w:p w:rsidR="000C3488" w:rsidRPr="007509DE" w:rsidRDefault="000C3488" w:rsidP="007509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09DE">
        <w:rPr>
          <w:color w:val="000000"/>
          <w:sz w:val="28"/>
          <w:szCs w:val="28"/>
        </w:rPr>
        <w:t>Продолжить работу по сотрудничеству семьи и школы в воспитании гармонично развитой личности.</w:t>
      </w:r>
    </w:p>
    <w:p w:rsidR="000C3488" w:rsidRPr="007509DE" w:rsidRDefault="000C3488" w:rsidP="007509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09DE">
        <w:rPr>
          <w:color w:val="000000"/>
          <w:sz w:val="28"/>
          <w:szCs w:val="28"/>
        </w:rPr>
        <w:t>Учителям предметникам проводить физминутки с лечебным эффектом.</w:t>
      </w:r>
    </w:p>
    <w:p w:rsidR="000C3488" w:rsidRDefault="000C3488" w:rsidP="007509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09DE">
        <w:rPr>
          <w:color w:val="000000"/>
          <w:sz w:val="28"/>
          <w:szCs w:val="28"/>
        </w:rPr>
        <w:t>Продолжить пополнять копилку классными часами, конкурсами, диспутами, презентациями ЗОЖ</w:t>
      </w:r>
      <w:r>
        <w:rPr>
          <w:color w:val="000000"/>
          <w:sz w:val="28"/>
          <w:szCs w:val="28"/>
        </w:rPr>
        <w:t>.</w:t>
      </w:r>
    </w:p>
    <w:p w:rsidR="000C3488" w:rsidRPr="00232A8B" w:rsidRDefault="000C3488" w:rsidP="00232A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B">
        <w:rPr>
          <w:sz w:val="28"/>
          <w:szCs w:val="28"/>
        </w:rPr>
        <w:t>Применять в  работе с классным коллективом современные здоровьесберегающие технологии.</w:t>
      </w:r>
    </w:p>
    <w:p w:rsidR="000C3488" w:rsidRPr="00D84948" w:rsidRDefault="000C3488" w:rsidP="00232A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2A8B">
        <w:rPr>
          <w:sz w:val="28"/>
          <w:szCs w:val="28"/>
        </w:rPr>
        <w:t>Учитывать возрастные особенности  при использовании различных технологий в организации воспитательного процесса.</w:t>
      </w:r>
    </w:p>
    <w:p w:rsidR="000C3488" w:rsidRDefault="000C3488"/>
    <w:p w:rsidR="000C3488" w:rsidRDefault="000C3488"/>
    <w:p w:rsidR="000C3488" w:rsidRDefault="000C3488"/>
    <w:p w:rsidR="000C3488" w:rsidRPr="00282332" w:rsidRDefault="000C3488" w:rsidP="00282332">
      <w:pPr>
        <w:jc w:val="center"/>
        <w:rPr>
          <w:b/>
          <w:bCs/>
          <w:sz w:val="28"/>
          <w:szCs w:val="28"/>
        </w:rPr>
      </w:pPr>
      <w:r w:rsidRPr="00282332">
        <w:rPr>
          <w:b/>
          <w:bCs/>
          <w:sz w:val="28"/>
          <w:szCs w:val="28"/>
        </w:rPr>
        <w:t>Список использованной литературы.</w:t>
      </w:r>
    </w:p>
    <w:p w:rsidR="000C3488" w:rsidRPr="00282332" w:rsidRDefault="000C3488" w:rsidP="0028233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282332">
        <w:rPr>
          <w:sz w:val="28"/>
          <w:szCs w:val="28"/>
        </w:rPr>
        <w:t>Баль Л.В., Барканов С.В. Формирования здорового образа жизни российских подростков. М., 2003.</w:t>
      </w:r>
    </w:p>
    <w:p w:rsidR="000C3488" w:rsidRPr="00282332" w:rsidRDefault="000C3488" w:rsidP="0028233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82332">
        <w:rPr>
          <w:sz w:val="28"/>
          <w:szCs w:val="28"/>
        </w:rPr>
        <w:t>Гузиков Б.М., Мейроян А.А. Что губит нас… О проблеме алкоголизма, наркомании и табакокурения. М., 1990.</w:t>
      </w:r>
    </w:p>
    <w:p w:rsidR="000C3488" w:rsidRPr="00282332" w:rsidRDefault="000C3488" w:rsidP="00282332">
      <w:pPr>
        <w:rPr>
          <w:sz w:val="28"/>
          <w:szCs w:val="28"/>
        </w:rPr>
      </w:pPr>
      <w:r w:rsidRPr="00282332">
        <w:rPr>
          <w:sz w:val="28"/>
          <w:szCs w:val="28"/>
        </w:rPr>
        <w:t>3.Классному руководителю. М., 1999.</w:t>
      </w:r>
    </w:p>
    <w:p w:rsidR="000C3488" w:rsidRPr="00282332" w:rsidRDefault="000C3488" w:rsidP="0028233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282332">
        <w:rPr>
          <w:sz w:val="28"/>
          <w:szCs w:val="28"/>
        </w:rPr>
        <w:t>Педагогика здоровья. М., 1990.</w:t>
      </w:r>
    </w:p>
    <w:p w:rsidR="000C3488" w:rsidRDefault="000C3488" w:rsidP="00EC733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282332">
        <w:rPr>
          <w:sz w:val="28"/>
          <w:szCs w:val="28"/>
        </w:rPr>
        <w:t>Эльконин Д.Б. Психология игры. М., 1999.</w:t>
      </w: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EC7337">
      <w:pPr>
        <w:rPr>
          <w:sz w:val="28"/>
          <w:szCs w:val="28"/>
        </w:rPr>
      </w:pPr>
    </w:p>
    <w:p w:rsidR="000C3488" w:rsidRDefault="000C3488" w:rsidP="0013502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807B6">
        <w:rPr>
          <w:b/>
          <w:bCs/>
          <w:color w:val="000000"/>
          <w:sz w:val="28"/>
          <w:szCs w:val="28"/>
          <w:shd w:val="clear" w:color="auto" w:fill="FFFFFF"/>
        </w:rPr>
        <w:t>Анкета для родителей по здоровому образу жизни</w:t>
      </w:r>
    </w:p>
    <w:p w:rsidR="000C3488" w:rsidRPr="003807B6" w:rsidRDefault="000C3488" w:rsidP="0013502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>1. Читаете ли Вы литературу о здоровом образе жизни?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2. Используете ли полученные знания в воспитании Вашего ребенка?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3. Можно ли назвать образ жизни в вашей семье здоровым?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4. Делаете ли Вы утреннюю гимнастику?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5. Есть ли у Вас или у других членов семьи вредные привычки? Обозначьте их.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6. Как Вы организуете питание в Вашей семье?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(Полноценное  питание, п</w:t>
      </w:r>
      <w:r w:rsidRPr="005B772C">
        <w:rPr>
          <w:color w:val="000000"/>
          <w:sz w:val="28"/>
          <w:szCs w:val="28"/>
          <w:shd w:val="clear" w:color="auto" w:fill="FFFFFF"/>
        </w:rPr>
        <w:t>редпочтение отдаете каким</w:t>
      </w:r>
      <w:r>
        <w:rPr>
          <w:color w:val="000000"/>
          <w:sz w:val="28"/>
          <w:szCs w:val="28"/>
          <w:shd w:val="clear" w:color="auto" w:fill="FFFFFF"/>
        </w:rPr>
        <w:t xml:space="preserve"> -  то одним видам продуктов,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питаетесь регулярно, н</w:t>
      </w:r>
      <w:r w:rsidRPr="005B772C">
        <w:rPr>
          <w:color w:val="000000"/>
          <w:sz w:val="28"/>
          <w:szCs w:val="28"/>
          <w:shd w:val="clear" w:color="auto" w:fill="FFFFFF"/>
        </w:rPr>
        <w:t>ерегулярно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7. Как воздействует на вашего ребенка климат в семье?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(Положительно, о</w:t>
      </w:r>
      <w:r w:rsidRPr="005B772C">
        <w:rPr>
          <w:color w:val="000000"/>
          <w:sz w:val="28"/>
          <w:szCs w:val="28"/>
          <w:shd w:val="clear" w:color="auto" w:fill="FFFFFF"/>
        </w:rPr>
        <w:t>трицательно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5B772C">
        <w:rPr>
          <w:color w:val="000000"/>
          <w:sz w:val="28"/>
          <w:szCs w:val="28"/>
          <w:shd w:val="clear" w:color="auto" w:fill="FFFFFF"/>
        </w:rPr>
        <w:t>е воздействует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>8. Что вы считаете здоровым образом жизни?</w:t>
      </w:r>
      <w:r>
        <w:rPr>
          <w:color w:val="000000"/>
          <w:sz w:val="28"/>
          <w:szCs w:val="28"/>
          <w:shd w:val="clear" w:color="auto" w:fill="FFFFFF"/>
        </w:rPr>
        <w:t xml:space="preserve"> (Дайте ответ)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 w:rsidRPr="005B772C">
        <w:rPr>
          <w:color w:val="000000"/>
          <w:sz w:val="28"/>
          <w:szCs w:val="28"/>
          <w:shd w:val="clear" w:color="auto" w:fill="FFFFFF"/>
        </w:rPr>
        <w:t xml:space="preserve">9. Воздействуете ли Вы на своих детей с целью формирования у них привычки к здоровому образу жизни? 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(Да, н</w:t>
      </w:r>
      <w:r w:rsidRPr="005B772C">
        <w:rPr>
          <w:color w:val="000000"/>
          <w:sz w:val="28"/>
          <w:szCs w:val="28"/>
          <w:shd w:val="clear" w:color="auto" w:fill="FFFFFF"/>
        </w:rPr>
        <w:t>ет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  <w:shd w:val="clear" w:color="auto" w:fill="FFFFFF"/>
        </w:rPr>
        <w:t xml:space="preserve">10. Занимаетесь ли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772C">
        <w:rPr>
          <w:color w:val="000000"/>
          <w:sz w:val="28"/>
          <w:szCs w:val="28"/>
          <w:shd w:val="clear" w:color="auto" w:fill="FFFFFF"/>
        </w:rPr>
        <w:t xml:space="preserve">Вы закаливанием своих детей? 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(Да, н</w:t>
      </w:r>
      <w:r w:rsidRPr="005B772C">
        <w:rPr>
          <w:color w:val="000000"/>
          <w:sz w:val="28"/>
          <w:szCs w:val="28"/>
          <w:shd w:val="clear" w:color="auto" w:fill="FFFFFF"/>
        </w:rPr>
        <w:t>ет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</w:t>
      </w:r>
      <w:r w:rsidRPr="005B772C">
        <w:rPr>
          <w:color w:val="000000"/>
          <w:sz w:val="28"/>
          <w:szCs w:val="28"/>
          <w:shd w:val="clear" w:color="auto" w:fill="FFFFFF"/>
        </w:rPr>
        <w:t>. Занимаетесь ли Вы физической культурой и играми вместе со своими детьми?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Pr="005B772C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нет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B772C">
        <w:rPr>
          <w:color w:val="000000"/>
          <w:sz w:val="28"/>
          <w:szCs w:val="28"/>
          <w:shd w:val="clear" w:color="auto" w:fill="FFFFFF"/>
        </w:rPr>
        <w:t>иногда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</w:t>
      </w:r>
      <w:r w:rsidRPr="005B772C">
        <w:rPr>
          <w:color w:val="000000"/>
          <w:sz w:val="28"/>
          <w:szCs w:val="28"/>
          <w:shd w:val="clear" w:color="auto" w:fill="FFFFFF"/>
        </w:rPr>
        <w:t>. Сколько времени Ваша семья ежедневно проводит на свежем воздухе?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13</w:t>
      </w:r>
      <w:r w:rsidRPr="005B772C">
        <w:rPr>
          <w:color w:val="000000"/>
          <w:sz w:val="28"/>
          <w:szCs w:val="28"/>
          <w:shd w:val="clear" w:color="auto" w:fill="FFFFFF"/>
        </w:rPr>
        <w:t>. Какой спортивный инвентарь есть в семье? (Перечислите)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14</w:t>
      </w:r>
      <w:r w:rsidRPr="005B772C">
        <w:rPr>
          <w:color w:val="000000"/>
          <w:sz w:val="28"/>
          <w:szCs w:val="28"/>
          <w:shd w:val="clear" w:color="auto" w:fill="FFFFFF"/>
        </w:rPr>
        <w:t>. Часто ли болеет Ваш ребенок?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(Да, н</w:t>
      </w:r>
      <w:r w:rsidRPr="005B772C">
        <w:rPr>
          <w:color w:val="000000"/>
          <w:sz w:val="28"/>
          <w:szCs w:val="28"/>
          <w:shd w:val="clear" w:color="auto" w:fill="FFFFFF"/>
        </w:rPr>
        <w:t>ет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 w:rsidRPr="005B77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15</w:t>
      </w:r>
      <w:r w:rsidRPr="005B772C">
        <w:rPr>
          <w:color w:val="000000"/>
          <w:sz w:val="28"/>
          <w:szCs w:val="28"/>
          <w:shd w:val="clear" w:color="auto" w:fill="FFFFFF"/>
        </w:rPr>
        <w:t>. Считаете ли Вы, что Ваша сем</w:t>
      </w:r>
      <w:r>
        <w:rPr>
          <w:color w:val="000000"/>
          <w:sz w:val="28"/>
          <w:szCs w:val="28"/>
          <w:shd w:val="clear" w:color="auto" w:fill="FFFFFF"/>
        </w:rPr>
        <w:t>ья ведёт здоровый образ жизни? (Обоснуйте)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(Да, н</w:t>
      </w:r>
      <w:r w:rsidRPr="005B772C">
        <w:rPr>
          <w:color w:val="000000"/>
          <w:sz w:val="28"/>
          <w:szCs w:val="28"/>
          <w:shd w:val="clear" w:color="auto" w:fill="FFFFFF"/>
        </w:rPr>
        <w:t>ет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</w:p>
    <w:p w:rsidR="000C3488" w:rsidRDefault="000C3488" w:rsidP="0013502D">
      <w:pPr>
        <w:rPr>
          <w:color w:val="000000"/>
          <w:sz w:val="28"/>
          <w:szCs w:val="28"/>
          <w:shd w:val="clear" w:color="auto" w:fill="FFFFFF"/>
        </w:rPr>
      </w:pPr>
    </w:p>
    <w:p w:rsidR="000C3488" w:rsidRPr="003807B6" w:rsidRDefault="000C3488" w:rsidP="0013502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807B6">
        <w:rPr>
          <w:b/>
          <w:bCs/>
          <w:color w:val="000000"/>
          <w:sz w:val="28"/>
          <w:szCs w:val="28"/>
          <w:shd w:val="clear" w:color="auto" w:fill="FFFFFF"/>
        </w:rPr>
        <w:t>Анкета для родителей по здоровому образу жизни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1. Читаете ли Вы литературу о здоровом образе жизни?</w:t>
      </w:r>
      <w:r>
        <w:rPr>
          <w:color w:val="000000"/>
          <w:shd w:val="clear" w:color="auto" w:fill="FFFFFF"/>
        </w:rPr>
        <w:t xml:space="preserve"> (</w:t>
      </w:r>
      <w:r w:rsidRPr="003807B6">
        <w:rPr>
          <w:color w:val="000000"/>
          <w:shd w:val="clear" w:color="auto" w:fill="FFFFFF"/>
        </w:rPr>
        <w:t>Да  - 7, нет - 8, иногда – 2</w:t>
      </w:r>
      <w:r>
        <w:rPr>
          <w:color w:val="000000"/>
          <w:shd w:val="clear" w:color="auto" w:fill="FFFFFF"/>
        </w:rPr>
        <w:t>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2. Используете ли полученные знания в воспитании Вашего ребенка?</w:t>
      </w:r>
      <w:r>
        <w:rPr>
          <w:color w:val="000000"/>
          <w:shd w:val="clear" w:color="auto" w:fill="FFFFFF"/>
        </w:rPr>
        <w:t xml:space="preserve"> (</w:t>
      </w:r>
      <w:r w:rsidRPr="003807B6">
        <w:rPr>
          <w:color w:val="000000"/>
          <w:shd w:val="clear" w:color="auto" w:fill="FFFFFF"/>
        </w:rPr>
        <w:t>Да  - 5, нет - 7, иногда – 5</w:t>
      </w:r>
      <w:r>
        <w:rPr>
          <w:color w:val="000000"/>
          <w:shd w:val="clear" w:color="auto" w:fill="FFFFFF"/>
        </w:rPr>
        <w:t>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3. Можно ли назвать образ жизни в вашей семье здоровым?</w:t>
      </w:r>
      <w:r>
        <w:rPr>
          <w:color w:val="000000"/>
          <w:shd w:val="clear" w:color="auto" w:fill="FFFFFF"/>
        </w:rPr>
        <w:t xml:space="preserve"> (</w:t>
      </w:r>
      <w:r w:rsidRPr="003807B6">
        <w:rPr>
          <w:color w:val="000000"/>
          <w:shd w:val="clear" w:color="auto" w:fill="FFFFFF"/>
        </w:rPr>
        <w:t>Да  - 4, нет - 11, иногда – 2</w:t>
      </w:r>
      <w:r>
        <w:rPr>
          <w:color w:val="000000"/>
          <w:shd w:val="clear" w:color="auto" w:fill="FFFFFF"/>
        </w:rPr>
        <w:t>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4. Делаете ли Вы утреннюю гимнастику?</w:t>
      </w:r>
      <w:r>
        <w:rPr>
          <w:color w:val="000000"/>
          <w:shd w:val="clear" w:color="auto" w:fill="FFFFFF"/>
        </w:rPr>
        <w:t xml:space="preserve"> (</w:t>
      </w:r>
      <w:r w:rsidRPr="003807B6">
        <w:rPr>
          <w:color w:val="000000"/>
          <w:shd w:val="clear" w:color="auto" w:fill="FFFFFF"/>
        </w:rPr>
        <w:t>Да  - 2, нет - 14, иногда – 1</w:t>
      </w:r>
      <w:r>
        <w:rPr>
          <w:color w:val="000000"/>
          <w:shd w:val="clear" w:color="auto" w:fill="FFFFFF"/>
        </w:rPr>
        <w:t>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5. Есть ли у Вас или у других членов семьи вредные привычки? Обозначьте их.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Да – 15 (курение, спиртные напитки (праздники), нет – 2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 xml:space="preserve">6. Как Вы организуете питание в Вашей семье? 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 xml:space="preserve">Полноценное  питание – 9 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Предпочтение отдаете каким -  то одним видам продуктов - 2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Питаетесь регулярно - 1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Нерегулярно – 5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7. Как воздействует на вашего ребенка климат в семье?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Положительно – 6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Отрицательно – 3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Не воздействует – 8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8. Что вы считаете здоровым образом жизни? (Дайте ответ)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Здоровье – это занятие спортом (7 человек), правильный режим дня (3 человека), исключить вредные привычки – 4, затрудняюсь ответить – 3</w:t>
      </w:r>
    </w:p>
    <w:p w:rsidR="000C3488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 xml:space="preserve">9. Воздействуете ли Вы на своих детей с целью формирования у них привычки к здоровому образу жизни? </w:t>
      </w:r>
      <w:r>
        <w:rPr>
          <w:color w:val="000000"/>
          <w:shd w:val="clear" w:color="auto" w:fill="FFFFFF"/>
        </w:rPr>
        <w:t xml:space="preserve"> (</w:t>
      </w:r>
      <w:r w:rsidRPr="003807B6">
        <w:rPr>
          <w:color w:val="000000"/>
          <w:shd w:val="clear" w:color="auto" w:fill="FFFFFF"/>
        </w:rPr>
        <w:t xml:space="preserve">Да – 12, </w:t>
      </w:r>
      <w:r>
        <w:rPr>
          <w:color w:val="000000"/>
          <w:shd w:val="clear" w:color="auto" w:fill="FFFFFF"/>
        </w:rPr>
        <w:t xml:space="preserve"> </w:t>
      </w:r>
      <w:r w:rsidRPr="003807B6">
        <w:rPr>
          <w:color w:val="000000"/>
          <w:shd w:val="clear" w:color="auto" w:fill="FFFFFF"/>
        </w:rPr>
        <w:t>Нет – 5</w:t>
      </w:r>
      <w:r>
        <w:rPr>
          <w:color w:val="000000"/>
          <w:shd w:val="clear" w:color="auto" w:fill="FFFFFF"/>
        </w:rPr>
        <w:t>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 xml:space="preserve">10. Занимаетесь ли  Вы закаливанием своих детей? </w:t>
      </w:r>
      <w:r>
        <w:rPr>
          <w:color w:val="000000"/>
          <w:shd w:val="clear" w:color="auto" w:fill="FFFFFF"/>
        </w:rPr>
        <w:t xml:space="preserve"> (</w:t>
      </w:r>
      <w:r w:rsidRPr="003807B6">
        <w:rPr>
          <w:color w:val="000000"/>
          <w:shd w:val="clear" w:color="auto" w:fill="FFFFFF"/>
        </w:rPr>
        <w:t>Да – 5,</w:t>
      </w:r>
      <w:r>
        <w:rPr>
          <w:color w:val="000000"/>
          <w:shd w:val="clear" w:color="auto" w:fill="FFFFFF"/>
        </w:rPr>
        <w:t xml:space="preserve"> </w:t>
      </w:r>
      <w:r w:rsidRPr="003807B6">
        <w:rPr>
          <w:color w:val="000000"/>
          <w:shd w:val="clear" w:color="auto" w:fill="FFFFFF"/>
        </w:rPr>
        <w:t>Нет</w:t>
      </w:r>
      <w:r>
        <w:rPr>
          <w:color w:val="000000"/>
          <w:shd w:val="clear" w:color="auto" w:fill="FFFFFF"/>
        </w:rPr>
        <w:t xml:space="preserve"> – 12)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11. Занимаетесь ли Вы физической культурой и играми вместе со своими детьми?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 xml:space="preserve">Да - 5, 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Нет – 11,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Иногда – 1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12. Сколько времени Ваша семья ежедневно проводит на свежем воздухе?</w:t>
      </w:r>
    </w:p>
    <w:p w:rsidR="000C3488" w:rsidRPr="003807B6" w:rsidRDefault="000C3488" w:rsidP="0013502D">
      <w:pPr>
        <w:rPr>
          <w:color w:val="000000"/>
        </w:rPr>
      </w:pPr>
      <w:r w:rsidRPr="003807B6">
        <w:rPr>
          <w:color w:val="000000"/>
        </w:rPr>
        <w:t>До 1 час – 9 человек,</w:t>
      </w:r>
    </w:p>
    <w:p w:rsidR="000C3488" w:rsidRPr="003807B6" w:rsidRDefault="000C3488" w:rsidP="0013502D">
      <w:pPr>
        <w:rPr>
          <w:color w:val="000000"/>
        </w:rPr>
      </w:pPr>
      <w:r w:rsidRPr="003807B6">
        <w:rPr>
          <w:color w:val="000000"/>
        </w:rPr>
        <w:t>1,5- 2 часа – 6</w:t>
      </w:r>
    </w:p>
    <w:p w:rsidR="000C3488" w:rsidRPr="003807B6" w:rsidRDefault="000C3488" w:rsidP="0013502D">
      <w:pPr>
        <w:rPr>
          <w:color w:val="000000"/>
        </w:rPr>
      </w:pPr>
      <w:r w:rsidRPr="003807B6">
        <w:rPr>
          <w:color w:val="000000"/>
        </w:rPr>
        <w:t>Больше – 2 человека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13. Какой спортивный инвентарь есть в семье? (Перечислите)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Скакалка, лыжи, гантели, санки, ватрушки, коньки.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14. Часто ли болеет Ваш ребенок?</w:t>
      </w:r>
      <w:r>
        <w:rPr>
          <w:color w:val="000000"/>
          <w:shd w:val="clear" w:color="auto" w:fill="FFFFFF"/>
        </w:rPr>
        <w:t xml:space="preserve"> (</w:t>
      </w:r>
      <w:r w:rsidRPr="003807B6">
        <w:rPr>
          <w:color w:val="000000"/>
          <w:shd w:val="clear" w:color="auto" w:fill="FFFFFF"/>
        </w:rPr>
        <w:t xml:space="preserve">Да - 10, </w:t>
      </w:r>
      <w:r>
        <w:rPr>
          <w:color w:val="000000"/>
          <w:shd w:val="clear" w:color="auto" w:fill="FFFFFF"/>
        </w:rPr>
        <w:t xml:space="preserve"> </w:t>
      </w:r>
      <w:r w:rsidRPr="003807B6">
        <w:rPr>
          <w:color w:val="000000"/>
          <w:shd w:val="clear" w:color="auto" w:fill="FFFFFF"/>
        </w:rPr>
        <w:t>Нет – 7</w:t>
      </w:r>
      <w:r>
        <w:rPr>
          <w:color w:val="000000"/>
          <w:shd w:val="clear" w:color="auto" w:fill="FFFFFF"/>
        </w:rPr>
        <w:t>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</w:rPr>
        <w:br/>
      </w:r>
      <w:r w:rsidRPr="003807B6">
        <w:rPr>
          <w:color w:val="000000"/>
          <w:shd w:val="clear" w:color="auto" w:fill="FFFFFF"/>
        </w:rPr>
        <w:t>15. Считаете ли Вы, что Ваша семья ведёт здоровый образ жизни? (Обоснуйте)</w:t>
      </w:r>
    </w:p>
    <w:p w:rsidR="000C3488" w:rsidRPr="003807B6" w:rsidRDefault="000C3488" w:rsidP="0013502D">
      <w:pPr>
        <w:rPr>
          <w:color w:val="000000"/>
          <w:shd w:val="clear" w:color="auto" w:fill="FFFFFF"/>
        </w:rPr>
      </w:pPr>
      <w:r w:rsidRPr="003807B6">
        <w:rPr>
          <w:color w:val="000000"/>
          <w:shd w:val="clear" w:color="auto" w:fill="FFFFFF"/>
        </w:rPr>
        <w:t>Да – 5 (занимаемся спортом, правильно питаемся, проводим время на свежем воздухе), Нет  - 12 (нарушен распорядок дня; мало времени  проводим на свежем воздухе; вредные привычки присутствуют).</w:t>
      </w:r>
    </w:p>
    <w:p w:rsidR="000C3488" w:rsidRPr="003807B6" w:rsidRDefault="000C3488" w:rsidP="0013502D"/>
    <w:p w:rsidR="000C3488" w:rsidRDefault="000C3488" w:rsidP="0013502D"/>
    <w:p w:rsidR="000C3488" w:rsidRDefault="000C3488" w:rsidP="0013502D"/>
    <w:p w:rsidR="000C3488" w:rsidRDefault="000C3488" w:rsidP="0013502D"/>
    <w:p w:rsidR="000C3488" w:rsidRDefault="000C3488" w:rsidP="0013502D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Высказывания  учащихся</w:t>
      </w:r>
    </w:p>
    <w:p w:rsidR="000C3488" w:rsidRPr="003C60B7" w:rsidRDefault="000C3488" w:rsidP="0013502D">
      <w:pPr>
        <w:jc w:val="center"/>
        <w:rPr>
          <w:b/>
          <w:bCs/>
          <w:color w:val="000000"/>
          <w:sz w:val="40"/>
          <w:szCs w:val="40"/>
        </w:rPr>
      </w:pPr>
    </w:p>
    <w:p w:rsidR="000C3488" w:rsidRDefault="000C3488" w:rsidP="0013502D">
      <w:pPr>
        <w:rPr>
          <w:color w:val="000000"/>
          <w:sz w:val="44"/>
          <w:szCs w:val="44"/>
        </w:rPr>
      </w:pPr>
      <w:r w:rsidRPr="003C60B7">
        <w:rPr>
          <w:color w:val="000000"/>
          <w:sz w:val="44"/>
          <w:szCs w:val="44"/>
        </w:rPr>
        <w:t xml:space="preserve"> «Это самое лучшее в жизни. Здоровье для человека – самое дорогое».</w:t>
      </w:r>
    </w:p>
    <w:p w:rsidR="000C3488" w:rsidRPr="003C60B7" w:rsidRDefault="000C3488" w:rsidP="0013502D">
      <w:pPr>
        <w:rPr>
          <w:color w:val="000000"/>
          <w:sz w:val="44"/>
          <w:szCs w:val="44"/>
        </w:rPr>
      </w:pPr>
    </w:p>
    <w:p w:rsidR="000C3488" w:rsidRDefault="000C3488" w:rsidP="0013502D">
      <w:pPr>
        <w:rPr>
          <w:color w:val="000000"/>
          <w:sz w:val="44"/>
          <w:szCs w:val="44"/>
        </w:rPr>
      </w:pPr>
      <w:r w:rsidRPr="003C60B7">
        <w:rPr>
          <w:color w:val="000000"/>
          <w:sz w:val="44"/>
          <w:szCs w:val="44"/>
        </w:rPr>
        <w:t xml:space="preserve"> «Это жизнь, добро, счастье».</w:t>
      </w:r>
    </w:p>
    <w:p w:rsidR="000C3488" w:rsidRPr="003C60B7" w:rsidRDefault="000C3488" w:rsidP="0013502D">
      <w:pPr>
        <w:rPr>
          <w:color w:val="000000"/>
          <w:sz w:val="44"/>
          <w:szCs w:val="44"/>
        </w:rPr>
      </w:pPr>
    </w:p>
    <w:p w:rsidR="000C3488" w:rsidRDefault="000C3488" w:rsidP="0013502D">
      <w:pPr>
        <w:rPr>
          <w:color w:val="000000"/>
          <w:sz w:val="44"/>
          <w:szCs w:val="44"/>
        </w:rPr>
      </w:pPr>
      <w:r w:rsidRPr="003C60B7">
        <w:rPr>
          <w:color w:val="000000"/>
          <w:sz w:val="44"/>
          <w:szCs w:val="44"/>
        </w:rPr>
        <w:t xml:space="preserve"> «Здоровье никто не подарит, как какую-нибудь вещь или игрушку. Здоровье ты должен себе сделать сам».</w:t>
      </w:r>
    </w:p>
    <w:p w:rsidR="000C3488" w:rsidRPr="003C60B7" w:rsidRDefault="000C3488" w:rsidP="0013502D">
      <w:pPr>
        <w:rPr>
          <w:color w:val="000000"/>
          <w:sz w:val="44"/>
          <w:szCs w:val="44"/>
        </w:rPr>
      </w:pPr>
    </w:p>
    <w:p w:rsidR="000C3488" w:rsidRDefault="000C3488" w:rsidP="0013502D">
      <w:pPr>
        <w:rPr>
          <w:color w:val="000000"/>
          <w:sz w:val="44"/>
          <w:szCs w:val="44"/>
        </w:rPr>
      </w:pPr>
      <w:r w:rsidRPr="003C60B7">
        <w:rPr>
          <w:color w:val="000000"/>
          <w:sz w:val="44"/>
          <w:szCs w:val="44"/>
        </w:rPr>
        <w:t xml:space="preserve"> «Здоровье – это не значит только питаться фруктами и делать зарядку. Ещё надо быть добрым. Если ты злой, то это отражается на твоём организме и на других людях».</w:t>
      </w:r>
    </w:p>
    <w:p w:rsidR="000C3488" w:rsidRPr="003C60B7" w:rsidRDefault="000C3488" w:rsidP="0013502D">
      <w:pPr>
        <w:rPr>
          <w:color w:val="000000"/>
          <w:sz w:val="44"/>
          <w:szCs w:val="44"/>
        </w:rPr>
      </w:pPr>
    </w:p>
    <w:p w:rsidR="000C3488" w:rsidRDefault="000C3488" w:rsidP="0013502D">
      <w:pPr>
        <w:rPr>
          <w:color w:val="000000"/>
          <w:sz w:val="44"/>
          <w:szCs w:val="44"/>
        </w:rPr>
      </w:pPr>
      <w:r w:rsidRPr="003C60B7">
        <w:rPr>
          <w:color w:val="000000"/>
          <w:sz w:val="44"/>
          <w:szCs w:val="44"/>
        </w:rPr>
        <w:t xml:space="preserve"> «Человек не полностью здоров, если его душа неспокойна».</w:t>
      </w:r>
    </w:p>
    <w:p w:rsidR="000C3488" w:rsidRPr="003C60B7" w:rsidRDefault="000C3488" w:rsidP="0013502D">
      <w:pPr>
        <w:rPr>
          <w:color w:val="000000"/>
          <w:sz w:val="44"/>
          <w:szCs w:val="44"/>
        </w:rPr>
      </w:pPr>
    </w:p>
    <w:p w:rsidR="000C3488" w:rsidRDefault="000C3488" w:rsidP="0013502D">
      <w:pPr>
        <w:rPr>
          <w:color w:val="000000"/>
          <w:sz w:val="44"/>
          <w:szCs w:val="44"/>
        </w:rPr>
      </w:pPr>
      <w:r w:rsidRPr="003C60B7">
        <w:rPr>
          <w:color w:val="000000"/>
          <w:sz w:val="44"/>
          <w:szCs w:val="44"/>
        </w:rPr>
        <w:t xml:space="preserve"> «Человек может быть силен, крепок, но морально нездоров».</w:t>
      </w:r>
    </w:p>
    <w:p w:rsidR="000C3488" w:rsidRPr="003C60B7" w:rsidRDefault="000C3488" w:rsidP="0013502D">
      <w:pPr>
        <w:rPr>
          <w:color w:val="000000"/>
          <w:sz w:val="44"/>
          <w:szCs w:val="44"/>
        </w:rPr>
      </w:pPr>
    </w:p>
    <w:p w:rsidR="000C3488" w:rsidRDefault="000C3488" w:rsidP="0013502D">
      <w:pPr>
        <w:rPr>
          <w:color w:val="000000"/>
          <w:sz w:val="44"/>
          <w:szCs w:val="44"/>
        </w:rPr>
      </w:pPr>
      <w:r w:rsidRPr="003C60B7">
        <w:rPr>
          <w:color w:val="000000"/>
          <w:sz w:val="44"/>
          <w:szCs w:val="44"/>
        </w:rPr>
        <w:t xml:space="preserve"> «Здоровые люди любят природу, видят мир красивым, не ленятся и не болеют».</w:t>
      </w:r>
    </w:p>
    <w:p w:rsidR="000C3488" w:rsidRPr="003C60B7" w:rsidRDefault="000C3488" w:rsidP="0013502D">
      <w:pPr>
        <w:rPr>
          <w:color w:val="000000"/>
          <w:sz w:val="44"/>
          <w:szCs w:val="44"/>
        </w:rPr>
      </w:pPr>
    </w:p>
    <w:p w:rsidR="000C3488" w:rsidRDefault="000C3488" w:rsidP="0013502D">
      <w:pPr>
        <w:rPr>
          <w:color w:val="000000"/>
          <w:sz w:val="44"/>
          <w:szCs w:val="44"/>
        </w:rPr>
      </w:pPr>
      <w:r w:rsidRPr="003C60B7">
        <w:rPr>
          <w:color w:val="000000"/>
          <w:sz w:val="44"/>
          <w:szCs w:val="44"/>
        </w:rPr>
        <w:t xml:space="preserve"> «Быть здоровым, спортивным становится престижным».</w:t>
      </w:r>
    </w:p>
    <w:p w:rsidR="000C3488" w:rsidRPr="003C60B7" w:rsidRDefault="000C3488" w:rsidP="0013502D">
      <w:pPr>
        <w:rPr>
          <w:color w:val="000000"/>
          <w:sz w:val="44"/>
          <w:szCs w:val="44"/>
        </w:rPr>
      </w:pPr>
    </w:p>
    <w:p w:rsidR="000C3488" w:rsidRPr="003C60B7" w:rsidRDefault="000C3488" w:rsidP="0013502D">
      <w:pPr>
        <w:rPr>
          <w:color w:val="000000"/>
          <w:sz w:val="44"/>
          <w:szCs w:val="44"/>
        </w:rPr>
      </w:pPr>
      <w:r w:rsidRPr="003C60B7">
        <w:rPr>
          <w:color w:val="000000"/>
          <w:sz w:val="44"/>
          <w:szCs w:val="44"/>
        </w:rPr>
        <w:t xml:space="preserve"> «Чтобы быть здоровым, надо иметь здоровые мысли: не думать никогда о плохом».</w:t>
      </w:r>
    </w:p>
    <w:p w:rsidR="000C3488" w:rsidRPr="003C60B7" w:rsidRDefault="000C3488" w:rsidP="0013502D">
      <w:pPr>
        <w:rPr>
          <w:sz w:val="44"/>
          <w:szCs w:val="44"/>
        </w:rPr>
      </w:pPr>
    </w:p>
    <w:p w:rsidR="000C3488" w:rsidRPr="00282332" w:rsidRDefault="000C3488" w:rsidP="00EC7337">
      <w:pPr>
        <w:rPr>
          <w:sz w:val="28"/>
          <w:szCs w:val="28"/>
        </w:rPr>
      </w:pPr>
    </w:p>
    <w:sectPr w:rsidR="000C3488" w:rsidRPr="00282332" w:rsidSect="00073C4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5FC5"/>
    <w:multiLevelType w:val="hybridMultilevel"/>
    <w:tmpl w:val="367C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C4F"/>
    <w:rsid w:val="00073C4F"/>
    <w:rsid w:val="000C3488"/>
    <w:rsid w:val="000F5C5E"/>
    <w:rsid w:val="0013502D"/>
    <w:rsid w:val="00232A8B"/>
    <w:rsid w:val="00282332"/>
    <w:rsid w:val="002E7182"/>
    <w:rsid w:val="0034690F"/>
    <w:rsid w:val="003807B6"/>
    <w:rsid w:val="003B1E03"/>
    <w:rsid w:val="003C60B7"/>
    <w:rsid w:val="00596679"/>
    <w:rsid w:val="005B772C"/>
    <w:rsid w:val="0065734A"/>
    <w:rsid w:val="007509DE"/>
    <w:rsid w:val="008E6DBF"/>
    <w:rsid w:val="0096131B"/>
    <w:rsid w:val="00AE48D2"/>
    <w:rsid w:val="00B40C8E"/>
    <w:rsid w:val="00B64EFB"/>
    <w:rsid w:val="00BE613E"/>
    <w:rsid w:val="00D35443"/>
    <w:rsid w:val="00D84948"/>
    <w:rsid w:val="00E85106"/>
    <w:rsid w:val="00EC7337"/>
    <w:rsid w:val="00EF00DF"/>
    <w:rsid w:val="00F2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10</Pages>
  <Words>2733</Words>
  <Characters>15584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2017-01-21T19:30:00Z</dcterms:created>
  <dcterms:modified xsi:type="dcterms:W3CDTF">2017-03-20T07:02:00Z</dcterms:modified>
</cp:coreProperties>
</file>