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48" w:rsidRPr="006F4E58" w:rsidRDefault="009D7048" w:rsidP="006F4E5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4E58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9D7048" w:rsidRPr="006F4E58" w:rsidRDefault="009D7048" w:rsidP="006F4E5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F4E58">
        <w:rPr>
          <w:rFonts w:ascii="Times New Roman" w:hAnsi="Times New Roman"/>
          <w:sz w:val="28"/>
          <w:szCs w:val="28"/>
        </w:rPr>
        <w:t>ополнительного образования детей «Центр детского и юношеского творчества»</w:t>
      </w:r>
    </w:p>
    <w:p w:rsidR="009D7048" w:rsidRPr="006F4E58" w:rsidRDefault="009D7048" w:rsidP="006F4E5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</w:t>
      </w:r>
      <w:r w:rsidRPr="006F4E58">
        <w:rPr>
          <w:rFonts w:ascii="Times New Roman" w:hAnsi="Times New Roman"/>
          <w:sz w:val="28"/>
          <w:szCs w:val="28"/>
        </w:rPr>
        <w:t>ородской округ Красноперекопск</w:t>
      </w:r>
    </w:p>
    <w:p w:rsidR="009D7048" w:rsidRPr="006F4E58" w:rsidRDefault="009D7048" w:rsidP="006F4E5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4E58">
        <w:rPr>
          <w:rFonts w:ascii="Times New Roman" w:hAnsi="Times New Roman"/>
          <w:sz w:val="28"/>
          <w:szCs w:val="28"/>
        </w:rPr>
        <w:t>Республики Крым</w:t>
      </w:r>
    </w:p>
    <w:p w:rsidR="009D7048" w:rsidRPr="006F4E58" w:rsidRDefault="009D7048" w:rsidP="006F4E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048" w:rsidRPr="006F4E58" w:rsidRDefault="009D7048" w:rsidP="006F4E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048" w:rsidRPr="006F4E58" w:rsidRDefault="009D7048" w:rsidP="006F4E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048" w:rsidRPr="006F4E58" w:rsidRDefault="009D7048" w:rsidP="006F4E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048" w:rsidRPr="006F4E58" w:rsidRDefault="009D7048" w:rsidP="006F4E58">
      <w:pPr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6F4E58">
        <w:rPr>
          <w:rFonts w:ascii="Times New Roman" w:hAnsi="Times New Roman"/>
          <w:b/>
          <w:color w:val="000000"/>
          <w:sz w:val="32"/>
          <w:szCs w:val="28"/>
        </w:rPr>
        <w:t>Методическая разработка открытого занятия</w:t>
      </w:r>
    </w:p>
    <w:p w:rsidR="009D7048" w:rsidRDefault="009D7048" w:rsidP="006F4E58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B31B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«Сказочное путешествие в страну «Мелодия»</w:t>
      </w:r>
    </w:p>
    <w:p w:rsidR="009D7048" w:rsidRPr="00D7219A" w:rsidRDefault="009D7048" w:rsidP="006F4E58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7219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(с использованием игровой технологии)</w:t>
      </w:r>
    </w:p>
    <w:p w:rsidR="009D7048" w:rsidRPr="006F4E58" w:rsidRDefault="009D7048" w:rsidP="006F4E5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обучающихся младшей группы (7-10 </w:t>
      </w:r>
      <w:r w:rsidRPr="006F4E58">
        <w:rPr>
          <w:rFonts w:ascii="Times New Roman" w:hAnsi="Times New Roman"/>
          <w:color w:val="000000"/>
          <w:sz w:val="28"/>
          <w:szCs w:val="28"/>
        </w:rPr>
        <w:t>лет) вокального ансамбля «Магнолия»</w:t>
      </w:r>
    </w:p>
    <w:p w:rsidR="009D7048" w:rsidRPr="006F4E58" w:rsidRDefault="009D7048" w:rsidP="006F4E5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F4E58">
        <w:rPr>
          <w:rFonts w:ascii="Times New Roman" w:hAnsi="Times New Roman"/>
          <w:color w:val="000000"/>
          <w:sz w:val="28"/>
          <w:szCs w:val="28"/>
        </w:rPr>
        <w:t>МБОУ ДОД «Центр детского и юношеского творчества»</w:t>
      </w:r>
    </w:p>
    <w:p w:rsidR="009D7048" w:rsidRPr="006F4E58" w:rsidRDefault="009D7048" w:rsidP="006F4E5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7048" w:rsidRPr="006F4E58" w:rsidRDefault="009D7048" w:rsidP="006F4E5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7048" w:rsidRPr="006F4E58" w:rsidRDefault="009D7048" w:rsidP="006F4E5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7048" w:rsidRDefault="009D7048" w:rsidP="006F4E58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</w:t>
      </w:r>
    </w:p>
    <w:p w:rsidR="009D7048" w:rsidRDefault="009D7048" w:rsidP="006F4E58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9D7048" w:rsidRPr="006F4E58" w:rsidRDefault="009D7048" w:rsidP="006F4E58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6F4E58">
        <w:rPr>
          <w:rFonts w:ascii="Times New Roman" w:hAnsi="Times New Roman"/>
          <w:i/>
          <w:color w:val="000000"/>
          <w:sz w:val="28"/>
          <w:szCs w:val="28"/>
        </w:rPr>
        <w:t>Подготовила Белкина Наталья Викторовна,</w:t>
      </w:r>
    </w:p>
    <w:p w:rsidR="009D7048" w:rsidRPr="006F4E58" w:rsidRDefault="009D7048" w:rsidP="006F4E58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</w:t>
      </w:r>
      <w:r w:rsidRPr="006F4E58">
        <w:rPr>
          <w:rFonts w:ascii="Times New Roman" w:hAnsi="Times New Roman"/>
          <w:i/>
          <w:color w:val="000000"/>
          <w:sz w:val="28"/>
          <w:szCs w:val="28"/>
        </w:rPr>
        <w:t>педагог дополнительного образования</w:t>
      </w:r>
    </w:p>
    <w:p w:rsidR="009D7048" w:rsidRPr="006F4E58" w:rsidRDefault="009D7048" w:rsidP="006F4E58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F4E58">
        <w:rPr>
          <w:rFonts w:ascii="Times New Roman" w:hAnsi="Times New Roman"/>
          <w:i/>
          <w:color w:val="000000"/>
          <w:sz w:val="28"/>
          <w:szCs w:val="28"/>
        </w:rPr>
        <w:t>первой квалификационной категории</w:t>
      </w:r>
    </w:p>
    <w:p w:rsidR="009D7048" w:rsidRPr="006F4E58" w:rsidRDefault="009D7048" w:rsidP="006F4E58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6F4E58">
        <w:rPr>
          <w:rFonts w:ascii="Times New Roman" w:hAnsi="Times New Roman"/>
          <w:i/>
          <w:color w:val="000000"/>
          <w:sz w:val="28"/>
          <w:szCs w:val="28"/>
        </w:rPr>
        <w:t>вокального ансамбля «Магнолия»</w:t>
      </w:r>
    </w:p>
    <w:p w:rsidR="009D7048" w:rsidRPr="006F4E58" w:rsidRDefault="009D7048" w:rsidP="006F4E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048" w:rsidRDefault="009D7048" w:rsidP="006F4E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048" w:rsidRDefault="009D7048" w:rsidP="006F4E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048" w:rsidRDefault="009D7048" w:rsidP="006F4E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048" w:rsidRDefault="009D7048" w:rsidP="006F4E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048" w:rsidRPr="006F4E58" w:rsidRDefault="009D7048" w:rsidP="006F4E5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F4E58">
        <w:rPr>
          <w:rFonts w:ascii="Times New Roman" w:hAnsi="Times New Roman"/>
          <w:color w:val="000000"/>
          <w:sz w:val="28"/>
          <w:szCs w:val="28"/>
        </w:rPr>
        <w:t>г. Красноперекопск</w:t>
      </w:r>
      <w:r>
        <w:rPr>
          <w:rFonts w:ascii="Times New Roman" w:hAnsi="Times New Roman"/>
          <w:color w:val="000000"/>
          <w:sz w:val="28"/>
          <w:szCs w:val="28"/>
        </w:rPr>
        <w:t xml:space="preserve"> 2017</w:t>
      </w:r>
    </w:p>
    <w:p w:rsidR="009D7048" w:rsidRPr="00741322" w:rsidRDefault="009D7048" w:rsidP="00741322">
      <w:pPr>
        <w:spacing w:before="30" w:after="30" w:line="36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4132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Пояснительная записка</w:t>
      </w:r>
    </w:p>
    <w:p w:rsidR="009D7048" w:rsidRDefault="009D7048" w:rsidP="00741322">
      <w:pPr>
        <w:spacing w:before="30" w:after="3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у</w:t>
      </w:r>
      <w:r w:rsidRPr="00741322">
        <w:rPr>
          <w:rFonts w:ascii="Times New Roman" w:hAnsi="Times New Roman"/>
          <w:sz w:val="28"/>
          <w:szCs w:val="28"/>
        </w:rPr>
        <w:t xml:space="preserve">дивительный музыкальный инструмент – человеческий голос. </w:t>
      </w:r>
      <w:r>
        <w:rPr>
          <w:rFonts w:ascii="Times New Roman" w:hAnsi="Times New Roman"/>
          <w:sz w:val="28"/>
          <w:szCs w:val="28"/>
        </w:rPr>
        <w:t>Каждый из нас наделен этим инструментов</w:t>
      </w:r>
      <w:r w:rsidRPr="007413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741322">
        <w:rPr>
          <w:rFonts w:ascii="Times New Roman" w:hAnsi="Times New Roman"/>
          <w:sz w:val="28"/>
          <w:szCs w:val="28"/>
        </w:rPr>
        <w:t xml:space="preserve">ак неповторимо звучат голоса детей, они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741322">
        <w:rPr>
          <w:rFonts w:ascii="Times New Roman" w:hAnsi="Times New Roman"/>
          <w:sz w:val="28"/>
          <w:szCs w:val="28"/>
        </w:rPr>
        <w:t xml:space="preserve">любят петь и выступать дома для родителей, так и на праздниках. </w:t>
      </w:r>
    </w:p>
    <w:p w:rsidR="009D7048" w:rsidRPr="00741322" w:rsidRDefault="009D7048" w:rsidP="00741322">
      <w:pPr>
        <w:spacing w:before="30" w:after="3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Приходя  на первое занятие в вокальный ансамбль</w:t>
      </w:r>
      <w:r w:rsidRPr="007413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741322">
        <w:rPr>
          <w:rFonts w:ascii="Times New Roman" w:hAnsi="Times New Roman"/>
          <w:sz w:val="28"/>
          <w:szCs w:val="28"/>
        </w:rPr>
        <w:t xml:space="preserve">еще не знают, чем им предстоит заниматься. </w:t>
      </w:r>
      <w:r>
        <w:rPr>
          <w:rFonts w:ascii="Times New Roman" w:hAnsi="Times New Roman"/>
          <w:sz w:val="28"/>
          <w:szCs w:val="28"/>
        </w:rPr>
        <w:t>О</w:t>
      </w:r>
      <w:r w:rsidRPr="00741322">
        <w:rPr>
          <w:rFonts w:ascii="Times New Roman" w:hAnsi="Times New Roman"/>
          <w:sz w:val="28"/>
          <w:szCs w:val="28"/>
        </w:rPr>
        <w:t xml:space="preserve">чень важно с первого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741322">
        <w:rPr>
          <w:rFonts w:ascii="Times New Roman" w:hAnsi="Times New Roman"/>
          <w:sz w:val="28"/>
          <w:szCs w:val="28"/>
        </w:rPr>
        <w:t xml:space="preserve">занятия раскрыть перед </w:t>
      </w:r>
      <w:r>
        <w:rPr>
          <w:rFonts w:ascii="Times New Roman" w:hAnsi="Times New Roman"/>
          <w:sz w:val="28"/>
          <w:szCs w:val="28"/>
        </w:rPr>
        <w:t>обучающимися всю красоту музыкального творчества</w:t>
      </w:r>
      <w:r w:rsidRPr="00741322">
        <w:rPr>
          <w:rFonts w:ascii="Times New Roman" w:hAnsi="Times New Roman"/>
          <w:sz w:val="28"/>
          <w:szCs w:val="28"/>
        </w:rPr>
        <w:t>, показать</w:t>
      </w:r>
      <w:r>
        <w:rPr>
          <w:rFonts w:ascii="Times New Roman" w:hAnsi="Times New Roman"/>
          <w:sz w:val="28"/>
          <w:szCs w:val="28"/>
        </w:rPr>
        <w:t>,  как необходимо овладевать</w:t>
      </w:r>
      <w:r w:rsidRPr="00741322">
        <w:rPr>
          <w:rFonts w:ascii="Times New Roman" w:hAnsi="Times New Roman"/>
          <w:sz w:val="28"/>
          <w:szCs w:val="28"/>
        </w:rPr>
        <w:t xml:space="preserve"> средствами вокальной выразительности, музыкально - ритмическими способностями, </w:t>
      </w:r>
      <w:r>
        <w:rPr>
          <w:rFonts w:ascii="Times New Roman" w:hAnsi="Times New Roman"/>
          <w:sz w:val="28"/>
          <w:szCs w:val="28"/>
        </w:rPr>
        <w:t xml:space="preserve">это поможет </w:t>
      </w:r>
      <w:r w:rsidRPr="00741322">
        <w:rPr>
          <w:rFonts w:ascii="Times New Roman" w:hAnsi="Times New Roman"/>
          <w:sz w:val="28"/>
          <w:szCs w:val="28"/>
        </w:rPr>
        <w:t xml:space="preserve"> детям</w:t>
      </w:r>
      <w:r>
        <w:rPr>
          <w:rFonts w:ascii="Times New Roman" w:hAnsi="Times New Roman"/>
          <w:sz w:val="28"/>
          <w:szCs w:val="28"/>
        </w:rPr>
        <w:t xml:space="preserve">  свободно</w:t>
      </w:r>
      <w:r w:rsidRPr="00741322">
        <w:rPr>
          <w:rFonts w:ascii="Times New Roman" w:hAnsi="Times New Roman"/>
          <w:sz w:val="28"/>
          <w:szCs w:val="28"/>
        </w:rPr>
        <w:t xml:space="preserve"> держаться на сцене</w:t>
      </w:r>
      <w:r>
        <w:rPr>
          <w:rFonts w:ascii="Times New Roman" w:hAnsi="Times New Roman"/>
          <w:sz w:val="28"/>
          <w:szCs w:val="28"/>
        </w:rPr>
        <w:t xml:space="preserve">. Самым  главным является </w:t>
      </w:r>
      <w:r w:rsidRPr="0074132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казание влияния</w:t>
      </w:r>
      <w:r w:rsidRPr="00741322">
        <w:rPr>
          <w:rFonts w:ascii="Times New Roman" w:hAnsi="Times New Roman"/>
          <w:sz w:val="28"/>
          <w:szCs w:val="28"/>
        </w:rPr>
        <w:t xml:space="preserve"> на эмоциональный, мотивационный аспекты личности к занятиям по вокалу.</w:t>
      </w:r>
    </w:p>
    <w:p w:rsidR="009D7048" w:rsidRDefault="009D7048" w:rsidP="00B54F5C">
      <w:pPr>
        <w:spacing w:before="30" w:after="30" w:line="360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3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занятия обусловлена поиском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 работы с обучающимися </w:t>
      </w:r>
      <w:r w:rsidRPr="00D3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системе дополнительного образования.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Данное  з</w:t>
      </w:r>
      <w:r w:rsidRPr="00D3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анятие проходит в форме игры – путешествия, что</w:t>
      </w:r>
      <w:r w:rsidRPr="00D3167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3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способствует эмоциональному общению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D3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развитию творческой фантазии.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D3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педагогу получать </w:t>
      </w:r>
      <w:r w:rsidRPr="00D3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начальное представление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музыкальных способностях только  что пришедших </w:t>
      </w:r>
      <w:r w:rsidRPr="00D3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</w:t>
      </w:r>
      <w:r w:rsidRPr="00D3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насколько они любят музыку и желают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 </w:t>
      </w:r>
      <w:r w:rsidRPr="00D3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научиться красиво и правильно петь, наделен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 ребенок </w:t>
      </w:r>
      <w:r w:rsidRPr="00D316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способностью и тягой к творчеству, развитию своих вокальных способностей.</w:t>
      </w:r>
    </w:p>
    <w:p w:rsidR="009D7048" w:rsidRPr="002F6E7A" w:rsidRDefault="009D7048" w:rsidP="002F6E7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Ц</w:t>
      </w:r>
      <w:r w:rsidRPr="002F6E7A">
        <w:rPr>
          <w:rFonts w:ascii="Times New Roman" w:hAnsi="Times New Roman"/>
          <w:b/>
          <w:bCs/>
          <w:i/>
          <w:color w:val="000000"/>
          <w:sz w:val="28"/>
          <w:szCs w:val="28"/>
        </w:rPr>
        <w:t>ель:</w:t>
      </w:r>
      <w:r w:rsidRPr="002F6E7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F6E7A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благоприятных </w:t>
      </w:r>
      <w:r w:rsidRPr="002F6E7A">
        <w:rPr>
          <w:rFonts w:ascii="Times New Roman" w:hAnsi="Times New Roman"/>
          <w:color w:val="000000"/>
          <w:sz w:val="28"/>
          <w:szCs w:val="28"/>
        </w:rPr>
        <w:t xml:space="preserve">условий для включения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2F6E7A">
        <w:rPr>
          <w:rFonts w:ascii="Times New Roman" w:hAnsi="Times New Roman"/>
          <w:color w:val="000000"/>
          <w:sz w:val="28"/>
          <w:szCs w:val="28"/>
        </w:rPr>
        <w:t>в систему музыкально-эстетического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воспитания</w:t>
      </w:r>
      <w:r w:rsidRPr="002F6E7A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осредством занятий в вокальном ансамбле</w:t>
      </w:r>
      <w:r w:rsidRPr="002F6E7A">
        <w:rPr>
          <w:rFonts w:ascii="Times New Roman" w:hAnsi="Times New Roman"/>
          <w:color w:val="000000"/>
          <w:sz w:val="28"/>
          <w:szCs w:val="28"/>
        </w:rPr>
        <w:t>.</w:t>
      </w:r>
    </w:p>
    <w:p w:rsidR="009D7048" w:rsidRPr="002F6E7A" w:rsidRDefault="009D7048" w:rsidP="002F6E7A">
      <w:pPr>
        <w:rPr>
          <w:rFonts w:ascii="Times New Roman" w:hAnsi="Times New Roman"/>
          <w:i/>
          <w:color w:val="000000"/>
          <w:sz w:val="28"/>
          <w:szCs w:val="28"/>
        </w:rPr>
      </w:pPr>
      <w:r w:rsidRPr="002F6E7A">
        <w:rPr>
          <w:rFonts w:ascii="Times New Roman" w:hAnsi="Times New Roman"/>
          <w:b/>
          <w:bCs/>
          <w:i/>
          <w:color w:val="000000"/>
          <w:sz w:val="28"/>
          <w:szCs w:val="28"/>
        </w:rPr>
        <w:t>Задачи:</w:t>
      </w:r>
    </w:p>
    <w:p w:rsidR="009D7048" w:rsidRPr="003D6813" w:rsidRDefault="009D7048" w:rsidP="003D6813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3D6813">
        <w:rPr>
          <w:rFonts w:ascii="Times New Roman" w:hAnsi="Times New Roman"/>
          <w:color w:val="000000"/>
          <w:sz w:val="28"/>
          <w:szCs w:val="28"/>
        </w:rPr>
        <w:t>знакомство детей с основными понятиями песенного жанра;</w:t>
      </w:r>
    </w:p>
    <w:p w:rsidR="009D7048" w:rsidRPr="00854746" w:rsidRDefault="009D7048" w:rsidP="00854746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854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музыкальный слух, чувство ритма, творческую фантазию, воображение;</w:t>
      </w:r>
    </w:p>
    <w:p w:rsidR="009D7048" w:rsidRDefault="009D7048" w:rsidP="003D6813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3D6813"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познавательной активности</w:t>
      </w:r>
      <w:r w:rsidRPr="003D6813">
        <w:rPr>
          <w:rFonts w:ascii="Times New Roman" w:hAnsi="Times New Roman"/>
          <w:color w:val="000000"/>
          <w:sz w:val="28"/>
          <w:szCs w:val="28"/>
        </w:rPr>
        <w:t>;</w:t>
      </w:r>
    </w:p>
    <w:p w:rsidR="009D7048" w:rsidRPr="00163A05" w:rsidRDefault="009D7048" w:rsidP="00163A05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163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любовь к высокому искусству во всех его проявлениях, к музыке, творчес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тву;</w:t>
      </w:r>
    </w:p>
    <w:p w:rsidR="009D7048" w:rsidRPr="003D6813" w:rsidRDefault="009D7048" w:rsidP="003D6813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3D6813">
        <w:rPr>
          <w:rFonts w:ascii="Times New Roman" w:hAnsi="Times New Roman"/>
          <w:color w:val="000000"/>
          <w:sz w:val="28"/>
          <w:szCs w:val="28"/>
        </w:rPr>
        <w:t>создание у детей атмосферы общения и успешности в коллективе.</w:t>
      </w:r>
    </w:p>
    <w:p w:rsidR="009D7048" w:rsidRPr="002F6E7A" w:rsidRDefault="009D7048" w:rsidP="002F6E7A">
      <w:pPr>
        <w:rPr>
          <w:rFonts w:ascii="Times New Roman" w:hAnsi="Times New Roman"/>
          <w:color w:val="000000"/>
          <w:sz w:val="28"/>
          <w:szCs w:val="28"/>
        </w:rPr>
      </w:pPr>
      <w:r w:rsidRPr="003D6813">
        <w:rPr>
          <w:rFonts w:ascii="Times New Roman" w:hAnsi="Times New Roman"/>
          <w:b/>
          <w:bCs/>
          <w:i/>
          <w:color w:val="000000"/>
          <w:sz w:val="28"/>
          <w:szCs w:val="28"/>
        </w:rPr>
        <w:t>Оборудование: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2F6E7A">
        <w:rPr>
          <w:rFonts w:ascii="Times New Roman" w:hAnsi="Times New Roman"/>
          <w:color w:val="000000"/>
          <w:sz w:val="28"/>
          <w:szCs w:val="28"/>
        </w:rPr>
        <w:t>ноутбук (ком</w:t>
      </w:r>
      <w:r>
        <w:rPr>
          <w:rFonts w:ascii="Times New Roman" w:hAnsi="Times New Roman"/>
          <w:color w:val="000000"/>
          <w:sz w:val="28"/>
          <w:szCs w:val="28"/>
        </w:rPr>
        <w:t xml:space="preserve">пьютер), музыкальная аппаратура, </w:t>
      </w:r>
      <w:r w:rsidRPr="002F6E7A">
        <w:rPr>
          <w:rFonts w:ascii="Times New Roman" w:hAnsi="Times New Roman"/>
          <w:color w:val="000000"/>
          <w:sz w:val="28"/>
          <w:szCs w:val="28"/>
        </w:rPr>
        <w:t>пианино, стулья для детей, , нотный 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7048" w:rsidRDefault="009D7048" w:rsidP="003B5BE7">
      <w:pPr>
        <w:spacing w:before="30" w:after="30" w:line="360" w:lineRule="auto"/>
        <w:ind w:firstLine="426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B5BE7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Ход занятия</w:t>
      </w:r>
    </w:p>
    <w:p w:rsidR="009D7048" w:rsidRPr="003B5BE7" w:rsidRDefault="009D7048" w:rsidP="003B5BE7">
      <w:pPr>
        <w:spacing w:before="30" w:after="30" w:line="36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B5BE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Pr="003B5BE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.Организационный момент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5BE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Педагог:</w:t>
      </w:r>
      <w:r w:rsidRPr="003B5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Здравствуйте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</w:t>
      </w:r>
      <w:r w:rsidRPr="003B5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у нас  с Вами необычное занятие. Мы побываем в сказочной музыкальной стране, где прекрасные дети</w:t>
      </w:r>
      <w:r w:rsidRPr="003B5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добрые педагоги, где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детям учиться не скучно</w:t>
      </w:r>
      <w:r w:rsidRPr="003B5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трудно, а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есело и  интересно. Как Вы думаете, как называется эта страна?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5BE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«Мелодия».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для того чтобы нам отправится в сказочное путешествие Вам надо сказать одни волшебные слова. Вы готовы? Ну, тогда повторяйте за мной: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Лети, лети лепесток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запад на восток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север, через юг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путешествие нас забрать не забудь!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7EB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Вот мы с Вами и очутились в сказочной стране « Мелодия».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(Дети встречают  белочку)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567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Ребята, а кто это там вдали к нам скачет с ветки на ветку? (Ответы детей).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567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Правильно, это белочка, посмотрите, что она отдала, это письмо! Давайте его прочтем? (Ответ детей)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(Педагог зачитывает письмо):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 ребятишки! Рада приветствовать Вас у  нас в гостях, но Вы прибыли только на поляну, а для того чтоб Вам зайти в страну Вам нужно отыскать ключ, и помогут Вам в этом моя загадки:</w:t>
      </w:r>
    </w:p>
    <w:p w:rsidR="009D7048" w:rsidRPr="00F0567A" w:rsidRDefault="009D7048" w:rsidP="00F0567A">
      <w:pPr>
        <w:spacing w:before="30" w:after="30" w:line="360" w:lineRule="auto"/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</w:pPr>
      <w:r w:rsidRPr="00F0567A"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  <w:t>Семь сестренок очень дружных,</w:t>
      </w:r>
    </w:p>
    <w:p w:rsidR="009D7048" w:rsidRPr="00F0567A" w:rsidRDefault="009D7048" w:rsidP="00F0567A">
      <w:pPr>
        <w:spacing w:before="30" w:after="30" w:line="360" w:lineRule="auto"/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</w:pPr>
      <w:r w:rsidRPr="00F0567A"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  <w:t>Каждой песне очень нужных.</w:t>
      </w:r>
    </w:p>
    <w:p w:rsidR="009D7048" w:rsidRPr="00F0567A" w:rsidRDefault="009D7048" w:rsidP="00F0567A">
      <w:pPr>
        <w:spacing w:before="30" w:after="30" w:line="360" w:lineRule="auto"/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</w:pPr>
      <w:r w:rsidRPr="00F0567A"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  <w:t>Музыку не сочинишь,</w:t>
      </w:r>
    </w:p>
    <w:p w:rsidR="009D7048" w:rsidRPr="00F0567A" w:rsidRDefault="009D7048" w:rsidP="00F0567A">
      <w:pPr>
        <w:spacing w:before="30" w:after="30" w:line="360" w:lineRule="auto"/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</w:pPr>
      <w:r w:rsidRPr="00F0567A"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  <w:t>Если их не пригласишь. (Ноты)</w:t>
      </w:r>
    </w:p>
    <w:p w:rsidR="009D7048" w:rsidRPr="00F0567A" w:rsidRDefault="009D7048" w:rsidP="00F0567A">
      <w:pPr>
        <w:spacing w:before="30" w:after="30" w:line="360" w:lineRule="auto"/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</w:pPr>
    </w:p>
    <w:p w:rsidR="009D7048" w:rsidRPr="00F0567A" w:rsidRDefault="009D7048" w:rsidP="00F0567A">
      <w:pPr>
        <w:spacing w:before="30" w:after="30" w:line="360" w:lineRule="auto"/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</w:pPr>
      <w:r w:rsidRPr="00F0567A"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  <w:t>Я, конечно, ключ, не спорю,</w:t>
      </w:r>
      <w:r w:rsidRPr="00F0567A"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  <w:br/>
        <w:t>Но ваши двери не открою.</w:t>
      </w:r>
      <w:r w:rsidRPr="00F0567A"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  <w:br/>
        <w:t>Музыкантам помогаю —</w:t>
      </w:r>
      <w:r w:rsidRPr="00F0567A"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  <w:br/>
        <w:t>К нотам двери отворяю.</w:t>
      </w:r>
      <w:r w:rsidRPr="00F0567A">
        <w:rPr>
          <w:rStyle w:val="SubtleEmphasis"/>
          <w:rFonts w:ascii="Times New Roman" w:hAnsi="Times New Roman"/>
          <w:i w:val="0"/>
          <w:color w:val="000000"/>
          <w:sz w:val="28"/>
          <w:szCs w:val="28"/>
        </w:rPr>
        <w:br/>
        <w:t>(Скрипичный ключ)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272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Дети, а кто мне скажет, почему именно эти загадки были загаданы белочкой? (Ответы детей)</w:t>
      </w:r>
    </w:p>
    <w:p w:rsidR="009D7048" w:rsidRPr="005A7F8E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7F8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Правильно, ведь без главного ключа (Скрипичного) в музыке и нот не получилась бы мелодия!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(Дети вместе с педагогом открывают дверь скрипичным ключом в страну «Мелодия», заходят их встречает главный житель страны Ладисимус).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53D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Ладисимус: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Здравствуйте детишки! Рад Вас приветствовать у Нас в стране, страна у нас большая и путешествовать по ней мы отправимся на  паровозике, чтоб наша дорога была веселей, я буду петь песенку а вы повторяйте за мной!</w:t>
      </w:r>
    </w:p>
    <w:p w:rsidR="009D7048" w:rsidRDefault="009D7048" w:rsidP="00FE2101">
      <w:pPr>
        <w:pStyle w:val="NormalWeb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Чух-чух-чух, ту- ту-ту,</w:t>
      </w:r>
    </w:p>
    <w:p w:rsidR="009D7048" w:rsidRDefault="009D7048" w:rsidP="00FE2101">
      <w:pPr>
        <w:pStyle w:val="NormalWeb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Белые барашки</w:t>
      </w:r>
    </w:p>
    <w:p w:rsidR="009D7048" w:rsidRDefault="009D7048" w:rsidP="00FE210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Выдувает на ходу</w:t>
      </w:r>
    </w:p>
    <w:p w:rsidR="009D7048" w:rsidRDefault="009D7048" w:rsidP="00FE2101">
      <w:pPr>
        <w:pStyle w:val="NormalWeb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Выдувает на ходу </w:t>
      </w:r>
    </w:p>
    <w:p w:rsidR="009D7048" w:rsidRDefault="009D7048" w:rsidP="00FE2101">
      <w:pPr>
        <w:pStyle w:val="NormalWeb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Паровоз-букашка.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Ла</w:t>
      </w:r>
      <w:r w:rsidRPr="005252D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дисимус: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Какие Вы молодцы, у Вас очень хорошо получается! Ребята мы с Вами прибыли на первую станцию нашей страны, а называется она «Веселые нотки».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(Ладисимус остается в паровозике  а дети с педагогом выходят на станцию)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32A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Дети, смотрите,  для нас тут оставили задания  «Веселые нотки».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(Педагог зачитывает задание)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7AD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Приветствуем Вас, дети! Нас зовут Веселые нотки. У нас для Вас есть задания, выполнив их, вы сможете отправиться дальше в путешествие по нашей замечательной мелодичной стране. Посмотрите на этот домик - в нем живем мы. Вам надо отгадать, кто в каком окошке живет, а помогут в этом вам  наши загадки:</w:t>
      </w:r>
    </w:p>
    <w:p w:rsidR="009D7048" w:rsidRPr="00AB0776" w:rsidRDefault="009D7048" w:rsidP="00AB0776">
      <w:pPr>
        <w:pStyle w:val="NoSpacing"/>
        <w:rPr>
          <w:rFonts w:ascii="Times New Roman" w:hAnsi="Times New Roman"/>
          <w:color w:val="000000"/>
        </w:rPr>
      </w:pPr>
      <w:r w:rsidRPr="00AB0776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Эта нота там, где дождик, сладости и подорожник,</w:t>
      </w:r>
    </w:p>
    <w:p w:rsidR="009D7048" w:rsidRDefault="009D7048" w:rsidP="00AB0776">
      <w:pPr>
        <w:pStyle w:val="NoSpacing"/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</w:pPr>
      <w:r w:rsidRPr="00AB0776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С ней и радость, и задор, с ней добрее командор (нота ДО)</w:t>
      </w:r>
    </w:p>
    <w:p w:rsidR="009D7048" w:rsidRPr="00AB0776" w:rsidRDefault="009D7048" w:rsidP="00AB0776">
      <w:pPr>
        <w:pStyle w:val="NoSpacing"/>
        <w:rPr>
          <w:rFonts w:ascii="Times New Roman" w:hAnsi="Times New Roman"/>
          <w:color w:val="000000"/>
        </w:rPr>
      </w:pPr>
    </w:p>
    <w:p w:rsidR="009D7048" w:rsidRPr="00AB0776" w:rsidRDefault="009D7048" w:rsidP="00AB0776">
      <w:pPr>
        <w:pStyle w:val="NoSpacing"/>
        <w:rPr>
          <w:rFonts w:ascii="Times New Roman" w:hAnsi="Times New Roman"/>
          <w:color w:val="000000"/>
        </w:rPr>
      </w:pPr>
      <w:r w:rsidRPr="00AB0776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Нота мчит на бал в карете, плещет в море и в реке,</w:t>
      </w:r>
    </w:p>
    <w:p w:rsidR="009D7048" w:rsidRDefault="009D7048" w:rsidP="00AB0776">
      <w:pPr>
        <w:pStyle w:val="NoSpacing"/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</w:pPr>
      <w:r w:rsidRPr="00AB0776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Есть она и в винегрете, и в ремне, и в теремке (нота РЕ)</w:t>
      </w:r>
    </w:p>
    <w:p w:rsidR="009D7048" w:rsidRPr="00AB0776" w:rsidRDefault="009D7048" w:rsidP="00AB0776">
      <w:pPr>
        <w:pStyle w:val="NoSpacing"/>
        <w:rPr>
          <w:rFonts w:ascii="Times New Roman" w:hAnsi="Times New Roman"/>
          <w:color w:val="000000"/>
        </w:rPr>
      </w:pPr>
    </w:p>
    <w:p w:rsidR="009D7048" w:rsidRDefault="009D7048" w:rsidP="00AB0776">
      <w:pPr>
        <w:pStyle w:val="NoSpacing"/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</w:pPr>
      <w:r w:rsidRPr="00AB0776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Знает нота, что она заселяет мир одна (нота МИ)</w:t>
      </w:r>
    </w:p>
    <w:p w:rsidR="009D7048" w:rsidRPr="00AB0776" w:rsidRDefault="009D7048" w:rsidP="00AB0776">
      <w:pPr>
        <w:pStyle w:val="NoSpacing"/>
        <w:rPr>
          <w:rFonts w:ascii="Times New Roman" w:hAnsi="Times New Roman"/>
          <w:color w:val="000000"/>
        </w:rPr>
      </w:pPr>
    </w:p>
    <w:p w:rsidR="009D7048" w:rsidRPr="00AB0776" w:rsidRDefault="009D7048" w:rsidP="00AB0776">
      <w:pPr>
        <w:pStyle w:val="NoSpacing"/>
        <w:rPr>
          <w:rFonts w:ascii="Times New Roman" w:hAnsi="Times New Roman"/>
          <w:color w:val="000000"/>
        </w:rPr>
      </w:pPr>
      <w:r w:rsidRPr="00AB0776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Облачившись в сарафаны, и фату из целлофана,</w:t>
      </w:r>
    </w:p>
    <w:p w:rsidR="009D7048" w:rsidRDefault="009D7048" w:rsidP="00AB0776">
      <w:pPr>
        <w:pStyle w:val="NoSpacing"/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</w:pPr>
      <w:r w:rsidRPr="00AB0776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Нота- фараон опять в саркофаг ложится спать (нота ФА)</w:t>
      </w:r>
    </w:p>
    <w:p w:rsidR="009D7048" w:rsidRPr="00AB0776" w:rsidRDefault="009D7048" w:rsidP="00AB0776">
      <w:pPr>
        <w:pStyle w:val="NoSpacing"/>
        <w:rPr>
          <w:rFonts w:ascii="Times New Roman" w:hAnsi="Times New Roman"/>
          <w:color w:val="000000"/>
        </w:rPr>
      </w:pPr>
    </w:p>
    <w:p w:rsidR="009D7048" w:rsidRDefault="009D7048" w:rsidP="00AB0776">
      <w:pPr>
        <w:pStyle w:val="NoSpacing"/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</w:pPr>
      <w:r w:rsidRPr="00AB0776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Нота на консоль встает и сольфеджио поет (нота СОЛЬ)</w:t>
      </w:r>
    </w:p>
    <w:p w:rsidR="009D7048" w:rsidRPr="00AB0776" w:rsidRDefault="009D7048" w:rsidP="00AB0776">
      <w:pPr>
        <w:pStyle w:val="NoSpacing"/>
        <w:rPr>
          <w:rFonts w:ascii="Times New Roman" w:hAnsi="Times New Roman"/>
          <w:color w:val="000000"/>
        </w:rPr>
      </w:pPr>
    </w:p>
    <w:p w:rsidR="009D7048" w:rsidRPr="00AB0776" w:rsidRDefault="009D7048" w:rsidP="00AB0776">
      <w:pPr>
        <w:pStyle w:val="NoSpacing"/>
        <w:rPr>
          <w:rFonts w:ascii="Times New Roman" w:hAnsi="Times New Roman"/>
          <w:color w:val="000000"/>
        </w:rPr>
      </w:pPr>
      <w:r w:rsidRPr="00AB0776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Эта нота есть в гуляке и каляке и маляке,</w:t>
      </w:r>
    </w:p>
    <w:p w:rsidR="009D7048" w:rsidRDefault="009D7048" w:rsidP="00AB0776">
      <w:pPr>
        <w:pStyle w:val="NoSpacing"/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</w:pPr>
      <w:r w:rsidRPr="00AB0776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В землянике на полянке и еще в стеклянной склянке (нота ЛЯ)</w:t>
      </w:r>
    </w:p>
    <w:p w:rsidR="009D7048" w:rsidRPr="00AB0776" w:rsidRDefault="009D7048" w:rsidP="00AB0776">
      <w:pPr>
        <w:pStyle w:val="NoSpacing"/>
        <w:rPr>
          <w:rFonts w:ascii="Times New Roman" w:hAnsi="Times New Roman"/>
          <w:color w:val="000000"/>
        </w:rPr>
      </w:pPr>
    </w:p>
    <w:p w:rsidR="009D7048" w:rsidRPr="00AB0776" w:rsidRDefault="009D7048" w:rsidP="00AB0776">
      <w:pPr>
        <w:pStyle w:val="NoSpacing"/>
        <w:rPr>
          <w:rFonts w:ascii="Times New Roman" w:hAnsi="Times New Roman"/>
          <w:color w:val="000000"/>
        </w:rPr>
      </w:pPr>
      <w:r w:rsidRPr="00AB0776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Нота говорит: «мерси!», ездит только на такси,</w:t>
      </w:r>
    </w:p>
    <w:p w:rsidR="009D7048" w:rsidRPr="00AB0776" w:rsidRDefault="009D7048" w:rsidP="00AB0776">
      <w:pPr>
        <w:pStyle w:val="NoSpacing"/>
        <w:rPr>
          <w:rFonts w:ascii="Times New Roman" w:hAnsi="Times New Roman"/>
          <w:color w:val="000000"/>
        </w:rPr>
      </w:pPr>
      <w:r w:rsidRPr="00AB0776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Обожает мокасины, силачей и апельсины (нота СИ)</w:t>
      </w: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704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741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Какие Вы молодцы! Вот мы с Вами и познакомились с нотками! Ну что, отправляемся дальше? (Ответы детей)</w:t>
      </w:r>
    </w:p>
    <w:p w:rsidR="009D7048" w:rsidRDefault="009D7048" w:rsidP="003B5BE7">
      <w:pPr>
        <w:spacing w:before="30" w:after="30" w:line="360" w:lineRule="auto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Дети едут дальше и поют песенку про паровозик, следующая остановка </w:t>
      </w:r>
      <w:r w:rsidRPr="00B5023C">
        <w:rPr>
          <w:rFonts w:ascii="Times New Roman" w:hAnsi="Times New Roman"/>
          <w:b/>
          <w:i/>
          <w:color w:val="000000"/>
          <w:sz w:val="28"/>
          <w:szCs w:val="28"/>
        </w:rPr>
        <w:t>«Я сочиняю»</w:t>
      </w:r>
      <w:r w:rsidRPr="00B5023C">
        <w:t>)</w:t>
      </w:r>
    </w:p>
    <w:p w:rsidR="009D7048" w:rsidRPr="00B5023C" w:rsidRDefault="009D7048" w:rsidP="00B5023C">
      <w:p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</w:t>
      </w:r>
      <w:r w:rsidRPr="00B5023C">
        <w:rPr>
          <w:rFonts w:ascii="Times New Roman" w:hAnsi="Times New Roman"/>
          <w:b/>
          <w:i/>
          <w:color w:val="000000"/>
          <w:sz w:val="28"/>
          <w:szCs w:val="28"/>
        </w:rPr>
        <w:t>Станция «Я сочиняю»</w:t>
      </w:r>
    </w:p>
    <w:p w:rsidR="009D7048" w:rsidRPr="00B5023C" w:rsidRDefault="009D7048" w:rsidP="00B5023C">
      <w:pPr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Ребята, вам предстоит выполнить очень интересное задание. Вам нужно п</w:t>
      </w:r>
      <w:r w:rsidRPr="00B5023C">
        <w:rPr>
          <w:rStyle w:val="c0"/>
          <w:rFonts w:ascii="Times New Roman" w:hAnsi="Times New Roman"/>
          <w:color w:val="000000"/>
          <w:sz w:val="28"/>
          <w:szCs w:val="28"/>
        </w:rPr>
        <w:t>ередать интонацией чувства. Например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,</w:t>
      </w:r>
      <w:r w:rsidRPr="00B5023C">
        <w:rPr>
          <w:rStyle w:val="c0"/>
          <w:rFonts w:ascii="Times New Roman" w:hAnsi="Times New Roman"/>
          <w:color w:val="000000"/>
          <w:sz w:val="28"/>
          <w:szCs w:val="28"/>
        </w:rPr>
        <w:t xml:space="preserve"> грусть,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печаль,</w:t>
      </w:r>
      <w:r w:rsidRPr="00B5023C">
        <w:rPr>
          <w:rStyle w:val="c0"/>
          <w:rFonts w:ascii="Times New Roman" w:hAnsi="Times New Roman"/>
          <w:color w:val="000000"/>
          <w:sz w:val="28"/>
          <w:szCs w:val="28"/>
        </w:rPr>
        <w:t xml:space="preserve"> радость. </w:t>
      </w:r>
    </w:p>
    <w:p w:rsidR="009D7048" w:rsidRPr="00B5023C" w:rsidRDefault="009D7048" w:rsidP="00B5023C">
      <w:pPr>
        <w:pStyle w:val="NoSpacing"/>
      </w:pPr>
      <w:r w:rsidRPr="00B5023C">
        <w:rPr>
          <w:rStyle w:val="c14"/>
          <w:rFonts w:ascii="Times New Roman" w:hAnsi="Times New Roman"/>
          <w:i/>
          <w:iCs/>
          <w:color w:val="000000"/>
          <w:sz w:val="28"/>
          <w:szCs w:val="28"/>
        </w:rPr>
        <w:t>Дождик вот пошел</w:t>
      </w:r>
    </w:p>
    <w:p w:rsidR="009D7048" w:rsidRPr="00B5023C" w:rsidRDefault="009D7048" w:rsidP="00B5023C">
      <w:pPr>
        <w:pStyle w:val="NoSpacing"/>
      </w:pPr>
      <w:r w:rsidRPr="00B5023C">
        <w:rPr>
          <w:rStyle w:val="c6"/>
          <w:rFonts w:ascii="Times New Roman" w:hAnsi="Times New Roman"/>
          <w:i/>
          <w:iCs/>
          <w:color w:val="000000"/>
          <w:sz w:val="28"/>
          <w:szCs w:val="28"/>
        </w:rPr>
        <w:t>Стало грустно за окном</w:t>
      </w:r>
      <w:r w:rsidRPr="00B5023C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9D7048" w:rsidRPr="00B5023C" w:rsidRDefault="009D7048" w:rsidP="00B5023C">
      <w:pPr>
        <w:pStyle w:val="NoSpacing"/>
      </w:pPr>
      <w:r w:rsidRPr="00B5023C">
        <w:rPr>
          <w:rStyle w:val="c14"/>
          <w:rFonts w:ascii="Times New Roman" w:hAnsi="Times New Roman"/>
          <w:i/>
          <w:iCs/>
          <w:color w:val="000000"/>
          <w:sz w:val="28"/>
          <w:szCs w:val="28"/>
        </w:rPr>
        <w:t>Солнце поднималось,</w:t>
      </w:r>
    </w:p>
    <w:p w:rsidR="009D7048" w:rsidRDefault="009D7048" w:rsidP="00B5023C">
      <w:pPr>
        <w:pStyle w:val="NoSpacing"/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</w:pPr>
      <w:r w:rsidRPr="00B5023C">
        <w:rPr>
          <w:rStyle w:val="c14"/>
          <w:rFonts w:ascii="Times New Roman" w:hAnsi="Times New Roman"/>
          <w:i/>
          <w:iCs/>
          <w:color w:val="000000"/>
          <w:sz w:val="28"/>
          <w:szCs w:val="28"/>
        </w:rPr>
        <w:t>Всем нам улыбалос</w:t>
      </w:r>
      <w:r w:rsidRPr="00B5023C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ь!</w:t>
      </w:r>
    </w:p>
    <w:p w:rsidR="009D7048" w:rsidRDefault="009D7048" w:rsidP="00B5023C">
      <w:pPr>
        <w:pStyle w:val="NoSpacing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F40CB4">
        <w:rPr>
          <w:rStyle w:val="c0"/>
          <w:rFonts w:ascii="Times New Roman" w:hAnsi="Times New Roman"/>
          <w:iCs/>
          <w:color w:val="000000"/>
          <w:sz w:val="28"/>
          <w:szCs w:val="28"/>
        </w:rPr>
        <w:t>(Выполнив задания, дети с педагогом отправляются дальше)</w:t>
      </w:r>
    </w:p>
    <w:p w:rsidR="009D7048" w:rsidRDefault="009D7048" w:rsidP="001579F8">
      <w:pPr>
        <w:pStyle w:val="NoSpacing"/>
        <w:spacing w:before="30" w:after="3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i/>
          <w:iCs/>
          <w:color w:val="000000"/>
          <w:sz w:val="28"/>
          <w:szCs w:val="28"/>
        </w:rPr>
        <w:t xml:space="preserve">                            </w:t>
      </w:r>
      <w:r w:rsidRPr="001579F8">
        <w:rPr>
          <w:rStyle w:val="c0"/>
          <w:rFonts w:ascii="Times New Roman" w:hAnsi="Times New Roman"/>
          <w:b/>
          <w:i/>
          <w:iCs/>
          <w:color w:val="000000"/>
          <w:sz w:val="28"/>
          <w:szCs w:val="28"/>
        </w:rPr>
        <w:t xml:space="preserve">Станция </w:t>
      </w:r>
      <w:r w:rsidRPr="001579F8">
        <w:rPr>
          <w:rFonts w:ascii="Times New Roman" w:hAnsi="Times New Roman"/>
          <w:b/>
          <w:i/>
          <w:color w:val="000000"/>
          <w:sz w:val="28"/>
          <w:szCs w:val="28"/>
        </w:rPr>
        <w:t>«Угадай песню по ритму»</w:t>
      </w:r>
    </w:p>
    <w:p w:rsidR="009D7048" w:rsidRDefault="009D7048" w:rsidP="001579F8">
      <w:pPr>
        <w:pStyle w:val="c3"/>
        <w:shd w:val="clear" w:color="auto" w:fill="FFFFFF"/>
        <w:spacing w:before="30" w:beforeAutospacing="0" w:after="3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в этом задании ваша задача состоит в том, что я (педагог) буду прохлопывать  ритм известных Вам  песен, а Вы  должны узнать песню по заданному ритму.</w:t>
      </w:r>
    </w:p>
    <w:p w:rsidR="009D7048" w:rsidRDefault="009D7048" w:rsidP="001579F8">
      <w:pPr>
        <w:pStyle w:val="c3"/>
        <w:shd w:val="clear" w:color="auto" w:fill="FFFFFF"/>
        <w:spacing w:before="30" w:beforeAutospacing="0" w:after="3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Используются известные детям песни «Антошка», «Два веселых гуся», « В лесу родилась ёлочка», « Пусть бегут неуклюже» и другие песни из мультфильмов и кинофильмов. </w:t>
      </w:r>
    </w:p>
    <w:p w:rsidR="009D7048" w:rsidRPr="00C0749E" w:rsidRDefault="009D7048" w:rsidP="00C0749E">
      <w:pPr>
        <w:rPr>
          <w:rFonts w:ascii="Times New Roman" w:hAnsi="Times New Roman"/>
          <w:sz w:val="28"/>
          <w:szCs w:val="28"/>
        </w:rPr>
      </w:pPr>
      <w:r w:rsidRPr="00C0749E">
        <w:rPr>
          <w:rFonts w:ascii="Times New Roman" w:hAnsi="Times New Roman"/>
          <w:sz w:val="28"/>
          <w:szCs w:val="28"/>
        </w:rPr>
        <w:t>( Выполнив задания, дети с педагогом отправляются в путешествие)</w:t>
      </w:r>
    </w:p>
    <w:p w:rsidR="009D7048" w:rsidRPr="00313BD0" w:rsidRDefault="009D7048" w:rsidP="001579F8">
      <w:pPr>
        <w:pStyle w:val="c3"/>
        <w:shd w:val="clear" w:color="auto" w:fill="FFFFFF"/>
        <w:spacing w:before="30" w:beforeAutospacing="0" w:after="30" w:afterAutospacing="0" w:line="360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b/>
          <w:bCs/>
          <w:i/>
          <w:color w:val="000000"/>
          <w:sz w:val="28"/>
          <w:szCs w:val="28"/>
        </w:rPr>
        <w:t xml:space="preserve">                                                  </w:t>
      </w:r>
      <w:r w:rsidRPr="00313BD0">
        <w:rPr>
          <w:rStyle w:val="c0"/>
          <w:b/>
          <w:bCs/>
          <w:i/>
          <w:color w:val="000000"/>
          <w:sz w:val="28"/>
          <w:szCs w:val="28"/>
        </w:rPr>
        <w:t>Станция «Мое имя»</w:t>
      </w:r>
    </w:p>
    <w:p w:rsidR="009D7048" w:rsidRDefault="009D7048" w:rsidP="001E61B6">
      <w:pPr>
        <w:pStyle w:val="c3"/>
        <w:shd w:val="clear" w:color="auto" w:fill="FFFFFF"/>
        <w:spacing w:beforeLines="30" w:beforeAutospacing="0" w:afterLines="3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Дети, тут Ваше задание немного усложняется - вам надо будет сочинить мелодию на свое имя.</w:t>
      </w:r>
    </w:p>
    <w:p w:rsidR="009D7048" w:rsidRDefault="009D7048" w:rsidP="001E61B6">
      <w:pPr>
        <w:pStyle w:val="c3"/>
        <w:shd w:val="clear" w:color="auto" w:fill="FFFFFF"/>
        <w:spacing w:beforeLines="30" w:beforeAutospacing="0" w:afterLines="3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(Каждый учащийся самостоятельно делает подбор мелодии своего имени).</w:t>
      </w:r>
    </w:p>
    <w:p w:rsidR="009D7048" w:rsidRDefault="009D7048" w:rsidP="001E61B6">
      <w:pPr>
        <w:spacing w:beforeLines="30" w:afterLines="30" w:line="360" w:lineRule="auto"/>
        <w:rPr>
          <w:rFonts w:ascii="Times New Roman" w:hAnsi="Times New Roman"/>
          <w:color w:val="000000"/>
          <w:sz w:val="28"/>
          <w:szCs w:val="28"/>
        </w:rPr>
      </w:pPr>
      <w:r w:rsidRPr="001579F8">
        <w:rPr>
          <w:rFonts w:ascii="Times New Roman" w:hAnsi="Times New Roman"/>
          <w:b/>
          <w:i/>
          <w:color w:val="000000"/>
          <w:sz w:val="28"/>
          <w:szCs w:val="28"/>
        </w:rPr>
        <w:t>Ладисимус:</w:t>
      </w:r>
      <w:r>
        <w:rPr>
          <w:rFonts w:ascii="Times New Roman" w:hAnsi="Times New Roman"/>
          <w:color w:val="000000"/>
          <w:sz w:val="28"/>
          <w:szCs w:val="28"/>
        </w:rPr>
        <w:t xml:space="preserve"> Какие Вы молодцы, детишки, как чудесно вы справлялись с заданиями, но у нас осталось еще одно - последнее задание, а значит и последняя остановка, где мы проверим, какое настроение осталось после путешествия в нашей мелодичной стране!</w:t>
      </w:r>
    </w:p>
    <w:p w:rsidR="009D7048" w:rsidRDefault="009D7048" w:rsidP="001579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(Дети, педагог и Ладисимус отправляются на последнюю станцию)</w:t>
      </w:r>
    </w:p>
    <w:p w:rsidR="009D7048" w:rsidRPr="00B12B9E" w:rsidRDefault="009D7048" w:rsidP="00B12B9E">
      <w:pPr>
        <w:spacing w:before="30" w:after="3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</w:t>
      </w:r>
      <w:r w:rsidRPr="00B12B9E">
        <w:rPr>
          <w:rFonts w:ascii="Times New Roman" w:hAnsi="Times New Roman"/>
          <w:b/>
          <w:i/>
          <w:color w:val="000000"/>
          <w:sz w:val="28"/>
          <w:szCs w:val="28"/>
        </w:rPr>
        <w:t>Станция «Хорошее настроение»</w:t>
      </w:r>
    </w:p>
    <w:p w:rsidR="009D7048" w:rsidRPr="00B12B9E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/>
          <w:color w:val="000000"/>
          <w:sz w:val="28"/>
          <w:szCs w:val="28"/>
        </w:rPr>
        <w:t xml:space="preserve">Сейчас я вам </w:t>
      </w:r>
      <w:r w:rsidRPr="00B12B9E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аздам  по три карточки, цветов</w:t>
      </w:r>
      <w:r w:rsidRPr="00B12B9E">
        <w:rPr>
          <w:rFonts w:ascii="Times New Roman" w:hAnsi="Times New Roman"/>
          <w:color w:val="000000"/>
          <w:sz w:val="28"/>
          <w:szCs w:val="28"/>
        </w:rPr>
        <w:t xml:space="preserve"> светофора- красная, желтая, зеленая.</w:t>
      </w:r>
    </w:p>
    <w:p w:rsidR="009D7048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 должны прослушать  музыкальное произведение. </w:t>
      </w:r>
    </w:p>
    <w:p w:rsidR="009D7048" w:rsidRPr="00B12B9E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</w:t>
      </w:r>
      <w:r w:rsidRPr="00B12B9E">
        <w:rPr>
          <w:rFonts w:ascii="Times New Roman" w:hAnsi="Times New Roman"/>
          <w:color w:val="000000"/>
          <w:sz w:val="28"/>
          <w:szCs w:val="28"/>
        </w:rPr>
        <w:t xml:space="preserve">осле прослушания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 </w:t>
      </w:r>
      <w:r w:rsidRPr="00B12B9E">
        <w:rPr>
          <w:rFonts w:ascii="Times New Roman" w:hAnsi="Times New Roman"/>
          <w:color w:val="000000"/>
          <w:sz w:val="28"/>
          <w:szCs w:val="28"/>
        </w:rPr>
        <w:t>спрашивает, как изменилось настроение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 от прослушивания)</w:t>
      </w:r>
      <w:r w:rsidRPr="00B12B9E">
        <w:rPr>
          <w:rFonts w:ascii="Times New Roman" w:hAnsi="Times New Roman"/>
          <w:color w:val="000000"/>
          <w:sz w:val="28"/>
          <w:szCs w:val="28"/>
        </w:rPr>
        <w:t>. Дети поднимают карточки</w:t>
      </w:r>
    </w:p>
    <w:p w:rsidR="009D7048" w:rsidRPr="00B12B9E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 w:rsidRPr="00B12B9E">
        <w:rPr>
          <w:rFonts w:ascii="Times New Roman" w:hAnsi="Times New Roman"/>
          <w:color w:val="000000"/>
          <w:sz w:val="28"/>
          <w:szCs w:val="28"/>
        </w:rPr>
        <w:t>Зеленая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2B9E">
        <w:rPr>
          <w:rFonts w:ascii="Times New Roman" w:hAnsi="Times New Roman"/>
          <w:color w:val="000000"/>
          <w:sz w:val="28"/>
          <w:szCs w:val="28"/>
        </w:rPr>
        <w:t>- настроение хорошее, изменилось в лучшую сторону.</w:t>
      </w:r>
    </w:p>
    <w:p w:rsidR="009D7048" w:rsidRPr="00B12B9E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 w:rsidRPr="00B12B9E">
        <w:rPr>
          <w:rFonts w:ascii="Times New Roman" w:hAnsi="Times New Roman"/>
          <w:color w:val="000000"/>
          <w:sz w:val="28"/>
          <w:szCs w:val="28"/>
        </w:rPr>
        <w:t>Желтая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2B9E">
        <w:rPr>
          <w:rFonts w:ascii="Times New Roman" w:hAnsi="Times New Roman"/>
          <w:color w:val="000000"/>
          <w:sz w:val="28"/>
          <w:szCs w:val="28"/>
        </w:rPr>
        <w:t>- настроение нейтральное, никак не изменилось.</w:t>
      </w:r>
    </w:p>
    <w:p w:rsidR="009D7048" w:rsidRPr="00B12B9E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 w:rsidRPr="00B12B9E">
        <w:rPr>
          <w:rFonts w:ascii="Times New Roman" w:hAnsi="Times New Roman"/>
          <w:color w:val="000000"/>
          <w:sz w:val="28"/>
          <w:szCs w:val="28"/>
        </w:rPr>
        <w:t>Красная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2B9E">
        <w:rPr>
          <w:rFonts w:ascii="Times New Roman" w:hAnsi="Times New Roman"/>
          <w:color w:val="000000"/>
          <w:sz w:val="28"/>
          <w:szCs w:val="28"/>
        </w:rPr>
        <w:t>- настроение ухудшилось.</w:t>
      </w:r>
    </w:p>
    <w:p w:rsidR="009D7048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</w:t>
      </w:r>
      <w:r w:rsidRPr="00B12B9E"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12B9E">
        <w:rPr>
          <w:rFonts w:ascii="Times New Roman" w:hAnsi="Times New Roman"/>
          <w:color w:val="000000"/>
          <w:sz w:val="28"/>
          <w:szCs w:val="28"/>
        </w:rPr>
        <w:t>щиеся рассказывают, каки</w:t>
      </w:r>
      <w:r>
        <w:rPr>
          <w:rFonts w:ascii="Times New Roman" w:hAnsi="Times New Roman"/>
          <w:color w:val="000000"/>
          <w:sz w:val="28"/>
          <w:szCs w:val="28"/>
        </w:rPr>
        <w:t xml:space="preserve">е чувства они «пережили», слушая </w:t>
      </w:r>
      <w:r w:rsidRPr="00B12B9E">
        <w:rPr>
          <w:rFonts w:ascii="Times New Roman" w:hAnsi="Times New Roman"/>
          <w:color w:val="000000"/>
          <w:sz w:val="28"/>
          <w:szCs w:val="28"/>
        </w:rPr>
        <w:t xml:space="preserve">произведение. </w:t>
      </w:r>
    </w:p>
    <w:p w:rsidR="009D7048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 w:rsidRPr="00B12B9E">
        <w:rPr>
          <w:rFonts w:ascii="Times New Roman" w:hAnsi="Times New Roman"/>
          <w:b/>
          <w:i/>
          <w:color w:val="000000"/>
          <w:sz w:val="28"/>
          <w:szCs w:val="28"/>
        </w:rPr>
        <w:t>Ладисимус:</w:t>
      </w:r>
      <w:r>
        <w:rPr>
          <w:rFonts w:ascii="Times New Roman" w:hAnsi="Times New Roman"/>
          <w:color w:val="000000"/>
          <w:sz w:val="28"/>
          <w:szCs w:val="28"/>
        </w:rPr>
        <w:t xml:space="preserve"> А сейчас я хочу, чтобы вы мне показали карточки, которые соответствуют вашему настроению, насколько вам понравилось у нас в стране! И поделиться своими впечатлениями о путешествии по нашей стране.</w:t>
      </w:r>
    </w:p>
    <w:p w:rsidR="009D7048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 Дети делятся впечатлениями, говорят «Спасибо» Ладисимусу и садятся на паровозик чтоб отправится к воротам страны «Мелодия»).</w:t>
      </w:r>
    </w:p>
    <w:p w:rsidR="009D7048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 w:rsidRPr="00A87247">
        <w:rPr>
          <w:rFonts w:ascii="Times New Roman" w:hAnsi="Times New Roman"/>
          <w:b/>
          <w:i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Вот и закончилось наше с вами замечательное путешествие в страну «Мелодия». Для того, чтобы нам снова вернуться домой, нам нужно произнести наши волшебные слова.</w:t>
      </w:r>
    </w:p>
    <w:p w:rsidR="009D7048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Лети, лети лепесток</w:t>
      </w:r>
    </w:p>
    <w:p w:rsidR="009D7048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Через запад на восток,</w:t>
      </w:r>
    </w:p>
    <w:p w:rsidR="009D7048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Через север, через юг</w:t>
      </w:r>
    </w:p>
    <w:p w:rsidR="009D7048" w:rsidRPr="00B12B9E" w:rsidRDefault="009D7048" w:rsidP="00B12B9E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Верни нас домой, наш друг!</w:t>
      </w:r>
    </w:p>
    <w:p w:rsidR="009D7048" w:rsidRDefault="009D7048" w:rsidP="001579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 Дети с педагогом вернулись домой)</w:t>
      </w:r>
    </w:p>
    <w:p w:rsidR="009D7048" w:rsidRPr="00A87247" w:rsidRDefault="009D7048" w:rsidP="00A8724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</w:rPr>
      </w:pPr>
      <w:r w:rsidRPr="00C96521">
        <w:rPr>
          <w:rFonts w:ascii="Times New Roman" w:hAnsi="Times New Roman"/>
          <w:b/>
          <w:i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какая замечательное</w:t>
      </w:r>
      <w:r w:rsidRPr="00A872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нас получилось путешествие</w:t>
      </w:r>
      <w:r w:rsidRPr="00A8724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От общения с жителями музыкальной страны</w:t>
      </w:r>
      <w:r w:rsidRPr="00A87247">
        <w:rPr>
          <w:rFonts w:ascii="Times New Roman" w:hAnsi="Times New Roman"/>
          <w:color w:val="000000"/>
          <w:sz w:val="28"/>
          <w:szCs w:val="28"/>
        </w:rPr>
        <w:t xml:space="preserve"> мы стали сегодня чуть-чуть красивее и добрее. Несите эти чувства</w:t>
      </w:r>
      <w:r>
        <w:rPr>
          <w:rFonts w:ascii="Times New Roman" w:hAnsi="Times New Roman"/>
          <w:color w:val="000000"/>
          <w:sz w:val="28"/>
          <w:szCs w:val="28"/>
        </w:rPr>
        <w:t xml:space="preserve"> с собой всегда</w:t>
      </w:r>
      <w:r w:rsidRPr="00A87247">
        <w:rPr>
          <w:rFonts w:ascii="Times New Roman" w:hAnsi="Times New Roman"/>
          <w:color w:val="000000"/>
          <w:sz w:val="28"/>
          <w:szCs w:val="28"/>
        </w:rPr>
        <w:t>, и</w:t>
      </w:r>
      <w:r>
        <w:rPr>
          <w:rFonts w:ascii="Times New Roman" w:hAnsi="Times New Roman"/>
          <w:color w:val="000000"/>
          <w:sz w:val="28"/>
          <w:szCs w:val="28"/>
        </w:rPr>
        <w:t xml:space="preserve"> ваше настроение всегда будет превосходным</w:t>
      </w:r>
      <w:r w:rsidRPr="00A87247">
        <w:rPr>
          <w:rFonts w:ascii="Times New Roman" w:hAnsi="Times New Roman"/>
          <w:color w:val="000000"/>
          <w:sz w:val="28"/>
          <w:szCs w:val="28"/>
        </w:rPr>
        <w:t xml:space="preserve">! Вы были замечательными попутчиками, </w:t>
      </w:r>
      <w:r>
        <w:rPr>
          <w:rFonts w:ascii="Times New Roman" w:hAnsi="Times New Roman"/>
          <w:color w:val="000000"/>
          <w:sz w:val="28"/>
          <w:szCs w:val="28"/>
        </w:rPr>
        <w:t>не забывайте</w:t>
      </w:r>
      <w:r w:rsidRPr="00A87247">
        <w:rPr>
          <w:rFonts w:ascii="Times New Roman" w:hAnsi="Times New Roman"/>
          <w:color w:val="000000"/>
          <w:sz w:val="28"/>
          <w:szCs w:val="28"/>
        </w:rPr>
        <w:t xml:space="preserve"> дорогу в музыкальную страну «Мелодия». </w:t>
      </w:r>
    </w:p>
    <w:p w:rsidR="009D7048" w:rsidRDefault="009D7048" w:rsidP="001579F8">
      <w:pPr>
        <w:rPr>
          <w:rFonts w:ascii="Times New Roman" w:hAnsi="Times New Roman"/>
          <w:color w:val="000000"/>
          <w:sz w:val="28"/>
          <w:szCs w:val="28"/>
        </w:rPr>
      </w:pPr>
    </w:p>
    <w:p w:rsidR="009D7048" w:rsidRPr="00313BD0" w:rsidRDefault="009D7048" w:rsidP="001579F8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D7048" w:rsidRPr="00313BD0" w:rsidRDefault="009D7048" w:rsidP="00D7219A">
      <w:pPr>
        <w:spacing w:before="30" w:after="30" w:line="36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Список использованной литературы</w:t>
      </w:r>
      <w:r w:rsidRPr="00313BD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9D7048" w:rsidRPr="00313BD0" w:rsidRDefault="009D7048" w:rsidP="00313BD0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3B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1.Дмитриев А. Основы вокальной методики.- Москва. Музыка.1986</w:t>
      </w:r>
    </w:p>
    <w:p w:rsidR="009D7048" w:rsidRPr="00313BD0" w:rsidRDefault="009D7048" w:rsidP="00313BD0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3B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2.Иванченко В.Н. «Занятия в системе дополнительного образования детей» Издательство «Учитель» 2002</w:t>
      </w:r>
    </w:p>
    <w:p w:rsidR="009D7048" w:rsidRPr="007A02A8" w:rsidRDefault="009D7048" w:rsidP="003B5BE7">
      <w:pPr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9D7048" w:rsidRPr="007A02A8" w:rsidSect="00D7219A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6EF05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3C1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087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E6A8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627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418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04E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EB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481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9A1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51BAE"/>
    <w:multiLevelType w:val="hybridMultilevel"/>
    <w:tmpl w:val="30825F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FE5583"/>
    <w:multiLevelType w:val="hybridMultilevel"/>
    <w:tmpl w:val="95CE83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E2519"/>
    <w:multiLevelType w:val="multilevel"/>
    <w:tmpl w:val="D442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40090"/>
    <w:multiLevelType w:val="multilevel"/>
    <w:tmpl w:val="8BB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1187A"/>
    <w:multiLevelType w:val="hybridMultilevel"/>
    <w:tmpl w:val="8F0EAA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1ED"/>
    <w:rsid w:val="000E39E4"/>
    <w:rsid w:val="000F0F0A"/>
    <w:rsid w:val="001579F8"/>
    <w:rsid w:val="00163A05"/>
    <w:rsid w:val="001B7ADF"/>
    <w:rsid w:val="001E61B6"/>
    <w:rsid w:val="001F4AE6"/>
    <w:rsid w:val="002A2727"/>
    <w:rsid w:val="002A56A6"/>
    <w:rsid w:val="002F6E7A"/>
    <w:rsid w:val="00313BD0"/>
    <w:rsid w:val="003A7417"/>
    <w:rsid w:val="003B5BE7"/>
    <w:rsid w:val="003D6813"/>
    <w:rsid w:val="003F47EC"/>
    <w:rsid w:val="004B01D2"/>
    <w:rsid w:val="005038B3"/>
    <w:rsid w:val="005252D3"/>
    <w:rsid w:val="005A7F8E"/>
    <w:rsid w:val="006B12F3"/>
    <w:rsid w:val="006F4E58"/>
    <w:rsid w:val="00716022"/>
    <w:rsid w:val="00741322"/>
    <w:rsid w:val="00751BEB"/>
    <w:rsid w:val="007A02A8"/>
    <w:rsid w:val="007A53DC"/>
    <w:rsid w:val="007E0E30"/>
    <w:rsid w:val="008254E7"/>
    <w:rsid w:val="00854746"/>
    <w:rsid w:val="0087664C"/>
    <w:rsid w:val="009332A4"/>
    <w:rsid w:val="009A4A02"/>
    <w:rsid w:val="009D7048"/>
    <w:rsid w:val="00A301ED"/>
    <w:rsid w:val="00A77EBD"/>
    <w:rsid w:val="00A87247"/>
    <w:rsid w:val="00AB0776"/>
    <w:rsid w:val="00B12B9E"/>
    <w:rsid w:val="00B5023C"/>
    <w:rsid w:val="00B54F5C"/>
    <w:rsid w:val="00B62ED8"/>
    <w:rsid w:val="00BB31BE"/>
    <w:rsid w:val="00C0749E"/>
    <w:rsid w:val="00C96521"/>
    <w:rsid w:val="00D3167E"/>
    <w:rsid w:val="00D7219A"/>
    <w:rsid w:val="00F0567A"/>
    <w:rsid w:val="00F40CB4"/>
    <w:rsid w:val="00FA0853"/>
    <w:rsid w:val="00FC4E9F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4E58"/>
  </w:style>
  <w:style w:type="paragraph" w:styleId="NormalWeb">
    <w:name w:val="Normal (Web)"/>
    <w:basedOn w:val="Normal"/>
    <w:uiPriority w:val="99"/>
    <w:semiHidden/>
    <w:rsid w:val="00741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D6813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F0567A"/>
    <w:rPr>
      <w:rFonts w:cs="Times New Roman"/>
      <w:i/>
      <w:iCs/>
      <w:color w:val="808080"/>
    </w:rPr>
  </w:style>
  <w:style w:type="paragraph" w:customStyle="1" w:styleId="c4">
    <w:name w:val="c4"/>
    <w:basedOn w:val="Normal"/>
    <w:uiPriority w:val="99"/>
    <w:rsid w:val="00AB0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AB0776"/>
    <w:rPr>
      <w:rFonts w:cs="Times New Roman"/>
    </w:rPr>
  </w:style>
  <w:style w:type="paragraph" w:customStyle="1" w:styleId="c3">
    <w:name w:val="c3"/>
    <w:basedOn w:val="Normal"/>
    <w:uiPriority w:val="99"/>
    <w:rsid w:val="00B50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DefaultParagraphFont"/>
    <w:uiPriority w:val="99"/>
    <w:rsid w:val="00B5023C"/>
    <w:rPr>
      <w:rFonts w:cs="Times New Roman"/>
    </w:rPr>
  </w:style>
  <w:style w:type="character" w:customStyle="1" w:styleId="c6">
    <w:name w:val="c6"/>
    <w:basedOn w:val="DefaultParagraphFont"/>
    <w:uiPriority w:val="99"/>
    <w:rsid w:val="00B502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7</Pages>
  <Words>1336</Words>
  <Characters>7617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2017-08-16T13:40:00Z</dcterms:created>
  <dcterms:modified xsi:type="dcterms:W3CDTF">2017-10-30T21:51:00Z</dcterms:modified>
</cp:coreProperties>
</file>