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EF" w:rsidRPr="002F32AA" w:rsidRDefault="00FC49EF" w:rsidP="002F32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         </w:t>
      </w:r>
      <w:r w:rsidRPr="002F32AA">
        <w:rPr>
          <w:rFonts w:ascii="Times New Roman" w:hAnsi="Times New Roman"/>
          <w:b/>
          <w:sz w:val="24"/>
          <w:szCs w:val="24"/>
        </w:rPr>
        <w:t xml:space="preserve">Контрольная работа по теме   «Механические колебания. Волны»    Вариант 1.                </w:t>
      </w:r>
    </w:p>
    <w:p w:rsidR="00FC49EF" w:rsidRPr="002F32AA" w:rsidRDefault="00FC49EF" w:rsidP="00C3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2AA">
        <w:rPr>
          <w:rFonts w:ascii="Times New Roman" w:hAnsi="Times New Roman"/>
          <w:b/>
          <w:sz w:val="24"/>
          <w:szCs w:val="24"/>
        </w:rPr>
        <w:t>1</w:t>
      </w:r>
      <w:r w:rsidRPr="002F32AA">
        <w:rPr>
          <w:rFonts w:ascii="Times New Roman" w:hAnsi="Times New Roman"/>
          <w:sz w:val="24"/>
          <w:szCs w:val="24"/>
        </w:rPr>
        <w:t xml:space="preserve">. Какие из перечисленных движений являются механическими колебаниями? </w:t>
      </w:r>
    </w:p>
    <w:p w:rsidR="00FC49EF" w:rsidRDefault="00FC49EF" w:rsidP="002F3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2AA">
        <w:rPr>
          <w:rFonts w:ascii="Times New Roman" w:hAnsi="Times New Roman"/>
          <w:sz w:val="24"/>
          <w:szCs w:val="24"/>
        </w:rPr>
        <w:t xml:space="preserve">         </w:t>
      </w:r>
      <w:r w:rsidRPr="002F32AA">
        <w:rPr>
          <w:rFonts w:ascii="Times New Roman" w:hAnsi="Times New Roman"/>
          <w:b/>
          <w:sz w:val="24"/>
          <w:szCs w:val="24"/>
        </w:rPr>
        <w:t>А.</w:t>
      </w:r>
      <w:r w:rsidRPr="002F32AA">
        <w:rPr>
          <w:rFonts w:ascii="Times New Roman" w:hAnsi="Times New Roman"/>
          <w:sz w:val="24"/>
          <w:szCs w:val="24"/>
        </w:rPr>
        <w:t xml:space="preserve">движение падающего на землю мяча               </w:t>
      </w:r>
      <w:r w:rsidRPr="002F32AA">
        <w:rPr>
          <w:rFonts w:ascii="Times New Roman" w:hAnsi="Times New Roman"/>
          <w:b/>
          <w:sz w:val="24"/>
          <w:szCs w:val="24"/>
        </w:rPr>
        <w:t>Б</w:t>
      </w:r>
      <w:r w:rsidRPr="002F32AA">
        <w:rPr>
          <w:rFonts w:ascii="Times New Roman" w:hAnsi="Times New Roman"/>
          <w:sz w:val="24"/>
          <w:szCs w:val="24"/>
        </w:rPr>
        <w:t xml:space="preserve">. движение звучащей струны гитары                 </w:t>
      </w:r>
    </w:p>
    <w:p w:rsidR="00FC49EF" w:rsidRPr="002F32AA" w:rsidRDefault="00FC49EF" w:rsidP="002F32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2F32AA">
        <w:rPr>
          <w:rFonts w:ascii="Times New Roman" w:hAnsi="Times New Roman"/>
          <w:b/>
          <w:bCs/>
          <w:sz w:val="24"/>
          <w:szCs w:val="24"/>
        </w:rPr>
        <w:t>В.</w:t>
      </w:r>
      <w:r w:rsidRPr="002F32AA">
        <w:rPr>
          <w:rFonts w:ascii="Times New Roman" w:hAnsi="Times New Roman"/>
          <w:sz w:val="24"/>
          <w:szCs w:val="24"/>
        </w:rPr>
        <w:t xml:space="preserve"> движение автомобиля по шоссе</w:t>
      </w:r>
    </w:p>
    <w:p w:rsidR="00FC49EF" w:rsidRPr="002F32AA" w:rsidRDefault="00FC49EF" w:rsidP="00C3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2AA">
        <w:rPr>
          <w:rFonts w:ascii="Times New Roman" w:hAnsi="Times New Roman"/>
          <w:b/>
          <w:sz w:val="24"/>
          <w:szCs w:val="24"/>
        </w:rPr>
        <w:t>2</w:t>
      </w:r>
      <w:r w:rsidRPr="002F32AA">
        <w:rPr>
          <w:rFonts w:ascii="Times New Roman" w:hAnsi="Times New Roman"/>
          <w:sz w:val="24"/>
          <w:szCs w:val="24"/>
        </w:rPr>
        <w:t>. При каком условии в системе могут начаться колебания?</w:t>
      </w:r>
    </w:p>
    <w:p w:rsidR="00FC49EF" w:rsidRPr="002F32AA" w:rsidRDefault="00FC49EF" w:rsidP="00C3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2AA">
        <w:rPr>
          <w:rFonts w:ascii="Times New Roman" w:hAnsi="Times New Roman"/>
          <w:b/>
          <w:sz w:val="24"/>
          <w:szCs w:val="24"/>
        </w:rPr>
        <w:t>3.</w:t>
      </w:r>
      <w:r w:rsidRPr="002F32AA">
        <w:rPr>
          <w:rFonts w:ascii="Times New Roman" w:hAnsi="Times New Roman"/>
          <w:sz w:val="24"/>
          <w:szCs w:val="24"/>
        </w:rPr>
        <w:t xml:space="preserve"> Как привести в колебательное движение маятник стенных часов, сообщив ему потенциальную энергию?</w:t>
      </w:r>
    </w:p>
    <w:p w:rsidR="00FC49EF" w:rsidRPr="002F32AA" w:rsidRDefault="00FC49EF" w:rsidP="00C3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2AA">
        <w:rPr>
          <w:rFonts w:ascii="Times New Roman" w:hAnsi="Times New Roman"/>
          <w:b/>
          <w:sz w:val="24"/>
          <w:szCs w:val="24"/>
        </w:rPr>
        <w:t xml:space="preserve">4.   </w:t>
      </w:r>
      <w:r w:rsidRPr="002F32AA">
        <w:rPr>
          <w:rFonts w:ascii="Times New Roman" w:hAnsi="Times New Roman"/>
          <w:sz w:val="24"/>
          <w:szCs w:val="24"/>
        </w:rPr>
        <w:t>В  распространяющейся   волне происходит   перенос.......без переноса........</w:t>
      </w:r>
    </w:p>
    <w:p w:rsidR="00FC49EF" w:rsidRPr="002F32AA" w:rsidRDefault="00FC49EF" w:rsidP="001027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2AA">
        <w:rPr>
          <w:rFonts w:ascii="Times New Roman" w:hAnsi="Times New Roman"/>
          <w:sz w:val="24"/>
          <w:szCs w:val="24"/>
        </w:rPr>
        <w:t xml:space="preserve">              </w:t>
      </w:r>
      <w:r w:rsidRPr="002F32AA">
        <w:rPr>
          <w:rFonts w:ascii="Times New Roman" w:hAnsi="Times New Roman"/>
          <w:b/>
          <w:sz w:val="24"/>
          <w:szCs w:val="24"/>
        </w:rPr>
        <w:t>А.</w:t>
      </w:r>
      <w:r w:rsidRPr="002F32AA">
        <w:rPr>
          <w:rFonts w:ascii="Times New Roman" w:hAnsi="Times New Roman"/>
          <w:sz w:val="24"/>
          <w:szCs w:val="24"/>
        </w:rPr>
        <w:t xml:space="preserve"> вещества; энергии         </w:t>
      </w:r>
      <w:r w:rsidRPr="002F32AA">
        <w:rPr>
          <w:rFonts w:ascii="Times New Roman" w:hAnsi="Times New Roman"/>
          <w:b/>
          <w:sz w:val="24"/>
          <w:szCs w:val="24"/>
        </w:rPr>
        <w:t>Б</w:t>
      </w:r>
      <w:r w:rsidRPr="002F32AA">
        <w:rPr>
          <w:rFonts w:ascii="Times New Roman" w:hAnsi="Times New Roman"/>
          <w:sz w:val="24"/>
          <w:szCs w:val="24"/>
        </w:rPr>
        <w:t xml:space="preserve">.    энергии;  вещества         </w:t>
      </w:r>
      <w:r w:rsidRPr="00253801">
        <w:rPr>
          <w:rFonts w:ascii="Times New Roman" w:hAnsi="Times New Roman"/>
          <w:b/>
          <w:bCs/>
          <w:sz w:val="24"/>
          <w:szCs w:val="24"/>
        </w:rPr>
        <w:t>В</w:t>
      </w:r>
      <w:r w:rsidRPr="002F32AA">
        <w:rPr>
          <w:rFonts w:ascii="Times New Roman" w:hAnsi="Times New Roman"/>
          <w:sz w:val="24"/>
          <w:szCs w:val="24"/>
        </w:rPr>
        <w:t>. импульса ; массы</w:t>
      </w:r>
    </w:p>
    <w:p w:rsidR="00FC49EF" w:rsidRPr="002F32AA" w:rsidRDefault="00FC49EF" w:rsidP="00253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2AA">
        <w:rPr>
          <w:rFonts w:ascii="Times New Roman" w:hAnsi="Times New Roman"/>
          <w:b/>
          <w:sz w:val="24"/>
          <w:szCs w:val="24"/>
        </w:rPr>
        <w:t xml:space="preserve">5.   </w:t>
      </w:r>
      <w:r w:rsidRPr="002F32AA">
        <w:rPr>
          <w:rFonts w:ascii="Times New Roman" w:hAnsi="Times New Roman"/>
          <w:sz w:val="24"/>
          <w:szCs w:val="24"/>
        </w:rPr>
        <w:t xml:space="preserve">Волна, распространяющаяся в некоторой среде, является поперечной, если </w:t>
      </w:r>
      <w:r>
        <w:rPr>
          <w:rFonts w:ascii="Times New Roman" w:hAnsi="Times New Roman"/>
          <w:sz w:val="24"/>
          <w:szCs w:val="24"/>
        </w:rPr>
        <w:t>колебания частиц, происходят в направлении</w:t>
      </w:r>
      <w:r w:rsidRPr="002F32AA">
        <w:rPr>
          <w:rFonts w:ascii="Times New Roman" w:hAnsi="Times New Roman"/>
          <w:b/>
          <w:sz w:val="24"/>
          <w:szCs w:val="24"/>
        </w:rPr>
        <w:t xml:space="preserve">  А.</w:t>
      </w:r>
      <w:r w:rsidRPr="002F32AA">
        <w:rPr>
          <w:rFonts w:ascii="Times New Roman" w:hAnsi="Times New Roman"/>
          <w:sz w:val="24"/>
          <w:szCs w:val="24"/>
        </w:rPr>
        <w:t>перпендикулярном  направлению  распространения   волны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</w:t>
      </w:r>
      <w:r w:rsidRPr="002F32AA">
        <w:rPr>
          <w:rFonts w:ascii="Times New Roman" w:hAnsi="Times New Roman"/>
          <w:b/>
          <w:sz w:val="24"/>
          <w:szCs w:val="24"/>
        </w:rPr>
        <w:t xml:space="preserve">. </w:t>
      </w:r>
      <w:r w:rsidRPr="002F32AA">
        <w:rPr>
          <w:rFonts w:ascii="Times New Roman" w:hAnsi="Times New Roman"/>
          <w:sz w:val="24"/>
          <w:szCs w:val="24"/>
        </w:rPr>
        <w:t xml:space="preserve">совпадающем с направлением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32AA">
        <w:rPr>
          <w:rFonts w:ascii="Times New Roman" w:hAnsi="Times New Roman"/>
          <w:sz w:val="24"/>
          <w:szCs w:val="24"/>
        </w:rPr>
        <w:t xml:space="preserve">распространения волны.     </w:t>
      </w:r>
      <w:r w:rsidRPr="001C104C">
        <w:rPr>
          <w:rFonts w:ascii="Times New Roman" w:hAnsi="Times New Roman"/>
          <w:b/>
          <w:bCs/>
          <w:sz w:val="24"/>
          <w:szCs w:val="24"/>
        </w:rPr>
        <w:t>В</w:t>
      </w:r>
      <w:r w:rsidRPr="002F32AA">
        <w:rPr>
          <w:rFonts w:ascii="Times New Roman" w:hAnsi="Times New Roman"/>
          <w:b/>
          <w:sz w:val="24"/>
          <w:szCs w:val="24"/>
        </w:rPr>
        <w:t xml:space="preserve">. </w:t>
      </w:r>
      <w:r w:rsidRPr="002F32AA">
        <w:rPr>
          <w:rFonts w:ascii="Times New Roman" w:hAnsi="Times New Roman"/>
          <w:sz w:val="24"/>
          <w:szCs w:val="24"/>
        </w:rPr>
        <w:t xml:space="preserve"> произвольном                                                                                                                                               </w:t>
      </w:r>
    </w:p>
    <w:p w:rsidR="00FC49EF" w:rsidRDefault="00FC49EF" w:rsidP="00C3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04C">
        <w:rPr>
          <w:rFonts w:ascii="Times New Roman" w:hAnsi="Times New Roman"/>
          <w:b/>
          <w:sz w:val="24"/>
          <w:szCs w:val="24"/>
        </w:rPr>
        <w:t>7</w:t>
      </w:r>
      <w:r w:rsidRPr="002F32AA">
        <w:rPr>
          <w:rFonts w:ascii="Times New Roman" w:hAnsi="Times New Roman"/>
          <w:b/>
          <w:sz w:val="24"/>
          <w:szCs w:val="24"/>
        </w:rPr>
        <w:t>.</w:t>
      </w:r>
      <w:r w:rsidRPr="002F32AA">
        <w:rPr>
          <w:rFonts w:ascii="Times New Roman" w:hAnsi="Times New Roman"/>
          <w:sz w:val="24"/>
          <w:szCs w:val="24"/>
        </w:rPr>
        <w:t xml:space="preserve"> Продольные волны могут распространяться в средах   _________ , поперечные волны могут </w:t>
      </w:r>
    </w:p>
    <w:p w:rsidR="00FC49EF" w:rsidRPr="002F32AA" w:rsidRDefault="00FC49EF" w:rsidP="00102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F32AA">
        <w:rPr>
          <w:rFonts w:ascii="Times New Roman" w:hAnsi="Times New Roman"/>
          <w:sz w:val="24"/>
          <w:szCs w:val="24"/>
        </w:rPr>
        <w:t>распространяться в средах_______.</w:t>
      </w:r>
    </w:p>
    <w:p w:rsidR="00FC49EF" w:rsidRPr="002F32AA" w:rsidRDefault="00FC49EF" w:rsidP="00C3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2AA">
        <w:rPr>
          <w:rFonts w:ascii="Times New Roman" w:hAnsi="Times New Roman"/>
          <w:sz w:val="24"/>
          <w:szCs w:val="24"/>
        </w:rPr>
        <w:t xml:space="preserve"> </w:t>
      </w:r>
      <w:r w:rsidRPr="002F32AA">
        <w:rPr>
          <w:rFonts w:ascii="Times New Roman" w:hAnsi="Times New Roman"/>
          <w:b/>
          <w:sz w:val="24"/>
          <w:szCs w:val="24"/>
        </w:rPr>
        <w:t>8</w:t>
      </w:r>
      <w:r w:rsidRPr="002F32AA">
        <w:rPr>
          <w:rFonts w:ascii="Times New Roman" w:hAnsi="Times New Roman"/>
          <w:sz w:val="24"/>
          <w:szCs w:val="24"/>
        </w:rPr>
        <w:t xml:space="preserve">. Какая характеристика  волны </w:t>
      </w:r>
      <w:r w:rsidRPr="002F32AA">
        <w:rPr>
          <w:rFonts w:ascii="Times New Roman" w:hAnsi="Times New Roman"/>
          <w:sz w:val="24"/>
          <w:szCs w:val="24"/>
          <w:u w:val="words"/>
        </w:rPr>
        <w:t>НЕ меняется</w:t>
      </w:r>
      <w:r w:rsidRPr="002F32AA">
        <w:rPr>
          <w:rFonts w:ascii="Times New Roman" w:hAnsi="Times New Roman"/>
          <w:sz w:val="24"/>
          <w:szCs w:val="24"/>
        </w:rPr>
        <w:t xml:space="preserve"> при переходе в другую среду?</w:t>
      </w:r>
    </w:p>
    <w:p w:rsidR="00FC49EF" w:rsidRDefault="00FC49EF" w:rsidP="001C1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2AA">
        <w:rPr>
          <w:rFonts w:ascii="Times New Roman" w:hAnsi="Times New Roman"/>
          <w:sz w:val="24"/>
          <w:szCs w:val="24"/>
        </w:rPr>
        <w:t xml:space="preserve">         </w:t>
      </w:r>
      <w:r w:rsidRPr="002F32AA">
        <w:rPr>
          <w:rFonts w:ascii="Times New Roman" w:hAnsi="Times New Roman"/>
          <w:b/>
          <w:sz w:val="24"/>
          <w:szCs w:val="24"/>
        </w:rPr>
        <w:t>А.</w:t>
      </w:r>
      <w:r w:rsidRPr="002F32AA">
        <w:rPr>
          <w:rFonts w:ascii="Times New Roman" w:hAnsi="Times New Roman"/>
          <w:sz w:val="24"/>
          <w:szCs w:val="24"/>
        </w:rPr>
        <w:t xml:space="preserve"> период.                             </w:t>
      </w:r>
      <w:r w:rsidRPr="002F32AA">
        <w:rPr>
          <w:rFonts w:ascii="Times New Roman" w:hAnsi="Times New Roman"/>
          <w:b/>
          <w:sz w:val="24"/>
          <w:szCs w:val="24"/>
        </w:rPr>
        <w:t>Б</w:t>
      </w:r>
      <w:r w:rsidRPr="002F32AA">
        <w:rPr>
          <w:rFonts w:ascii="Times New Roman" w:hAnsi="Times New Roman"/>
          <w:sz w:val="24"/>
          <w:szCs w:val="24"/>
        </w:rPr>
        <w:t xml:space="preserve">.частота                       </w:t>
      </w:r>
      <w:r w:rsidRPr="002F32AA">
        <w:rPr>
          <w:rFonts w:ascii="Times New Roman" w:hAnsi="Times New Roman"/>
          <w:b/>
          <w:sz w:val="24"/>
          <w:szCs w:val="24"/>
        </w:rPr>
        <w:t xml:space="preserve">В   </w:t>
      </w:r>
      <w:r w:rsidRPr="002F32AA">
        <w:rPr>
          <w:rFonts w:ascii="Times New Roman" w:hAnsi="Times New Roman"/>
          <w:sz w:val="24"/>
          <w:szCs w:val="24"/>
        </w:rPr>
        <w:t xml:space="preserve"> длина волны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2AA">
        <w:rPr>
          <w:rFonts w:ascii="Times New Roman" w:hAnsi="Times New Roman"/>
          <w:sz w:val="24"/>
          <w:szCs w:val="24"/>
        </w:rPr>
        <w:t xml:space="preserve">   </w:t>
      </w:r>
      <w:r w:rsidRPr="002F32AA">
        <w:rPr>
          <w:rFonts w:ascii="Times New Roman" w:hAnsi="Times New Roman"/>
          <w:b/>
          <w:sz w:val="24"/>
          <w:szCs w:val="24"/>
        </w:rPr>
        <w:t>Г.</w:t>
      </w:r>
      <w:r w:rsidRPr="002F32AA">
        <w:rPr>
          <w:rFonts w:ascii="Times New Roman" w:hAnsi="Times New Roman"/>
          <w:sz w:val="24"/>
          <w:szCs w:val="24"/>
        </w:rPr>
        <w:t xml:space="preserve">   скорость</w:t>
      </w:r>
    </w:p>
    <w:p w:rsidR="00FC49EF" w:rsidRDefault="00FC49EF" w:rsidP="003F58C2">
      <w:pPr>
        <w:spacing w:after="0" w:line="240" w:lineRule="auto"/>
        <w:rPr>
          <w:b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pt;margin-top:7.8pt;width:357.55pt;height:221.4pt;z-index:251657216">
            <v:textbox>
              <w:txbxContent>
                <w:p w:rsidR="00FC49EF" w:rsidRDefault="00FC49EF" w:rsidP="003F58C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F32AA">
                    <w:rPr>
                      <w:b/>
                      <w:sz w:val="24"/>
                      <w:szCs w:val="24"/>
                    </w:rPr>
                    <w:t>9.</w:t>
                  </w:r>
                  <w:r w:rsidRPr="002F32AA">
                    <w:rPr>
                      <w:sz w:val="24"/>
                      <w:szCs w:val="24"/>
                    </w:rPr>
                    <w:t>Пружинный маятник совершил 16 колебаний за 4с. Определите период и частоту его колебаний.</w:t>
                  </w:r>
                </w:p>
                <w:p w:rsidR="00FC49EF" w:rsidRPr="002F32AA" w:rsidRDefault="00FC49EF" w:rsidP="003F58C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F58C2">
                    <w:rPr>
                      <w:b/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3F58C2">
                    <w:rPr>
                      <w:sz w:val="24"/>
                      <w:szCs w:val="24"/>
                    </w:rPr>
                    <w:t xml:space="preserve"> </w:t>
                  </w:r>
                  <w:r w:rsidRPr="002F32AA">
                    <w:rPr>
                      <w:sz w:val="24"/>
                      <w:szCs w:val="24"/>
                    </w:rPr>
                    <w:t xml:space="preserve">Массу груза на пружине увеличили в 4 раза, а жесткость пружины уменьшили в 2 раза. Как изменился период колебаний груза на пружине?  </w:t>
                  </w:r>
                </w:p>
                <w:p w:rsidR="00FC49EF" w:rsidRPr="002F32AA" w:rsidRDefault="00FC49EF" w:rsidP="003F58C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F32AA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2F32AA">
                    <w:rPr>
                      <w:sz w:val="24"/>
                      <w:szCs w:val="24"/>
                    </w:rPr>
                    <w:t>.Шарик на нити проходит положение равновесия со скоростью 0,6м/с. На какую максимальную высоту  поднимется шарик?</w:t>
                  </w:r>
                </w:p>
                <w:p w:rsidR="00FC49EF" w:rsidRPr="002F32AA" w:rsidRDefault="00FC49EF" w:rsidP="00F40D2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  <w:r w:rsidRPr="003F58C2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Pr="002F32AA">
                    <w:rPr>
                      <w:sz w:val="24"/>
                      <w:szCs w:val="24"/>
                    </w:rPr>
                    <w:t xml:space="preserve"> На поверхности воды  распространяется волна  со скоростью 2,4 м/с при частоте колебаний 4 Гц.  Рассчитать разность фаз в точках, отстоящих  друг от друга на расстоянии 120м.</w:t>
                  </w:r>
                </w:p>
                <w:p w:rsidR="00FC49EF" w:rsidRDefault="00FC49EF" w:rsidP="00F40D2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F32AA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2F32AA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Pr="002F32AA">
                    <w:rPr>
                      <w:sz w:val="24"/>
                      <w:szCs w:val="24"/>
                    </w:rPr>
                    <w:t>Волна распространялась в первой  среде со скоростью 340м\с, причем длина волны равнялась 3м.При проникновении во   вторую среду  длина волны  стала   равна 12  м. Чему равна скорость распространения волны во второй среде?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57.5pt;margin-top:4.2pt;width:203.5pt;height:243pt;z-index:251656192">
            <v:textbox style="mso-next-textbox:#_x0000_s1027">
              <w:txbxContent>
                <w:p w:rsidR="00FC49EF" w:rsidRDefault="00FC49EF" w:rsidP="00F40D2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F58C2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. Запишите</w:t>
                  </w:r>
                  <w:r w:rsidRPr="002F32AA">
                    <w:rPr>
                      <w:sz w:val="24"/>
                      <w:szCs w:val="24"/>
                    </w:rPr>
                    <w:t xml:space="preserve"> уравнение колебаний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FC49EF" w:rsidRDefault="00FC49EF" w:rsidP="003F58C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alt="" style="width:154.5pt;height:106.5pt">
                        <v:imagedata r:id="rId4" r:href="rId5"/>
                      </v:shape>
                    </w:pict>
                  </w:r>
                </w:p>
                <w:p w:rsidR="00FC49EF" w:rsidRDefault="00FC49EF" w:rsidP="00F40D2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C104C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5</w:t>
                  </w:r>
                  <w:r>
                    <w:t xml:space="preserve">. </w:t>
                  </w:r>
                  <w:r w:rsidRPr="002F32AA">
                    <w:rPr>
                      <w:sz w:val="24"/>
                      <w:szCs w:val="24"/>
                    </w:rPr>
                    <w:t xml:space="preserve">В каком направлении смещается частица </w:t>
                  </w:r>
                  <w:r>
                    <w:rPr>
                      <w:sz w:val="24"/>
                      <w:szCs w:val="24"/>
                    </w:rPr>
                    <w:t>В?</w:t>
                  </w:r>
                  <w:r w:rsidRPr="002F32AA">
                    <w:rPr>
                      <w:sz w:val="24"/>
                      <w:szCs w:val="24"/>
                    </w:rPr>
                    <w:t xml:space="preserve">  </w:t>
                  </w:r>
                </w:p>
                <w:p w:rsidR="00FC49EF" w:rsidRDefault="00FC49EF" w:rsidP="001C104C">
                  <w:pPr>
                    <w:spacing w:after="0" w:line="240" w:lineRule="auto"/>
                  </w:pPr>
                  <w:r>
                    <w:pict>
                      <v:shape id="_x0000_i1028" type="#_x0000_t75" alt="Картинки по запросу поперечная волна движется влево определите картинка" style="width:124.5pt;height:69pt">
                        <v:imagedata r:id="rId6" r:href="rId7"/>
                      </v:shape>
                    </w:pict>
                  </w:r>
                </w:p>
                <w:p w:rsidR="00FC49EF" w:rsidRDefault="00FC49EF" w:rsidP="003F58C2"/>
                <w:p w:rsidR="00FC49EF" w:rsidRDefault="00FC49EF" w:rsidP="003F58C2"/>
              </w:txbxContent>
            </v:textbox>
          </v:shape>
        </w:pict>
      </w:r>
      <w:r>
        <w:rPr>
          <w:b/>
          <w:sz w:val="16"/>
          <w:szCs w:val="16"/>
        </w:rPr>
        <w:t xml:space="preserve">                                               </w:t>
      </w:r>
    </w:p>
    <w:p w:rsidR="00FC49EF" w:rsidRDefault="00FC49EF" w:rsidP="003F58C2">
      <w:pPr>
        <w:spacing w:after="0" w:line="240" w:lineRule="auto"/>
        <w:rPr>
          <w:b/>
          <w:sz w:val="16"/>
          <w:szCs w:val="16"/>
        </w:rPr>
      </w:pPr>
    </w:p>
    <w:p w:rsidR="00FC49EF" w:rsidRDefault="00FC49EF" w:rsidP="003F58C2">
      <w:pPr>
        <w:spacing w:after="0" w:line="240" w:lineRule="auto"/>
        <w:rPr>
          <w:b/>
          <w:sz w:val="16"/>
          <w:szCs w:val="16"/>
        </w:rPr>
      </w:pPr>
    </w:p>
    <w:p w:rsidR="00FC49EF" w:rsidRDefault="00FC49EF" w:rsidP="003F58C2">
      <w:pPr>
        <w:spacing w:after="0" w:line="240" w:lineRule="auto"/>
        <w:rPr>
          <w:b/>
          <w:sz w:val="16"/>
          <w:szCs w:val="16"/>
        </w:rPr>
      </w:pPr>
    </w:p>
    <w:p w:rsidR="00FC49EF" w:rsidRDefault="00FC49EF" w:rsidP="003F58C2">
      <w:pPr>
        <w:spacing w:after="0" w:line="240" w:lineRule="auto"/>
        <w:rPr>
          <w:b/>
          <w:sz w:val="16"/>
          <w:szCs w:val="16"/>
        </w:rPr>
      </w:pPr>
    </w:p>
    <w:p w:rsidR="00FC49EF" w:rsidRDefault="00FC49EF" w:rsidP="003F58C2">
      <w:pPr>
        <w:spacing w:after="0" w:line="240" w:lineRule="auto"/>
        <w:rPr>
          <w:b/>
          <w:sz w:val="16"/>
          <w:szCs w:val="16"/>
        </w:rPr>
      </w:pPr>
    </w:p>
    <w:p w:rsidR="00FC49EF" w:rsidRDefault="00FC49EF" w:rsidP="002F32AA">
      <w:pPr>
        <w:spacing w:after="0" w:line="240" w:lineRule="auto"/>
        <w:rPr>
          <w:b/>
          <w:sz w:val="16"/>
          <w:szCs w:val="16"/>
        </w:rPr>
      </w:pPr>
    </w:p>
    <w:p w:rsidR="00FC49EF" w:rsidRDefault="00FC49EF" w:rsidP="002F32AA">
      <w:pPr>
        <w:spacing w:after="0" w:line="240" w:lineRule="auto"/>
        <w:rPr>
          <w:b/>
          <w:sz w:val="16"/>
          <w:szCs w:val="16"/>
        </w:rPr>
      </w:pPr>
    </w:p>
    <w:p w:rsidR="00FC49EF" w:rsidRDefault="00FC49EF" w:rsidP="002F32AA">
      <w:pPr>
        <w:spacing w:after="0" w:line="240" w:lineRule="auto"/>
        <w:rPr>
          <w:b/>
          <w:sz w:val="16"/>
          <w:szCs w:val="16"/>
        </w:rPr>
      </w:pPr>
    </w:p>
    <w:p w:rsidR="00FC49EF" w:rsidRDefault="00FC49EF" w:rsidP="002F32AA">
      <w:pPr>
        <w:spacing w:after="0" w:line="240" w:lineRule="auto"/>
        <w:rPr>
          <w:b/>
          <w:sz w:val="16"/>
          <w:szCs w:val="16"/>
        </w:rPr>
      </w:pPr>
    </w:p>
    <w:p w:rsidR="00FC49EF" w:rsidRDefault="00FC49EF" w:rsidP="002F32AA">
      <w:pPr>
        <w:spacing w:after="0" w:line="240" w:lineRule="auto"/>
        <w:rPr>
          <w:b/>
          <w:sz w:val="16"/>
          <w:szCs w:val="16"/>
        </w:rPr>
      </w:pPr>
    </w:p>
    <w:p w:rsidR="00FC49EF" w:rsidRDefault="00FC49EF" w:rsidP="002F32AA">
      <w:pPr>
        <w:spacing w:after="0" w:line="240" w:lineRule="auto"/>
        <w:rPr>
          <w:b/>
          <w:sz w:val="16"/>
          <w:szCs w:val="16"/>
        </w:rPr>
      </w:pPr>
    </w:p>
    <w:p w:rsidR="00FC49EF" w:rsidRDefault="00FC49EF" w:rsidP="002F32AA">
      <w:pPr>
        <w:spacing w:after="0" w:line="240" w:lineRule="auto"/>
        <w:rPr>
          <w:b/>
          <w:sz w:val="16"/>
          <w:szCs w:val="16"/>
        </w:rPr>
      </w:pPr>
    </w:p>
    <w:p w:rsidR="00FC49EF" w:rsidRDefault="00FC49EF" w:rsidP="002F32AA">
      <w:pPr>
        <w:spacing w:after="0" w:line="240" w:lineRule="auto"/>
        <w:rPr>
          <w:b/>
          <w:sz w:val="16"/>
          <w:szCs w:val="16"/>
        </w:rPr>
      </w:pPr>
    </w:p>
    <w:p w:rsidR="00FC49EF" w:rsidRDefault="00FC49EF" w:rsidP="004B2930">
      <w:pPr>
        <w:spacing w:after="0" w:line="240" w:lineRule="auto"/>
        <w:rPr>
          <w:b/>
          <w:sz w:val="24"/>
          <w:szCs w:val="24"/>
        </w:rPr>
      </w:pPr>
    </w:p>
    <w:p w:rsidR="00FC49EF" w:rsidRDefault="00FC49EF" w:rsidP="004B2930">
      <w:pPr>
        <w:spacing w:after="0" w:line="240" w:lineRule="auto"/>
        <w:rPr>
          <w:b/>
          <w:sz w:val="24"/>
          <w:szCs w:val="24"/>
        </w:rPr>
      </w:pPr>
    </w:p>
    <w:p w:rsidR="00FC49EF" w:rsidRDefault="00FC49EF" w:rsidP="004B2930">
      <w:pPr>
        <w:spacing w:after="0" w:line="240" w:lineRule="auto"/>
        <w:rPr>
          <w:b/>
          <w:sz w:val="24"/>
          <w:szCs w:val="24"/>
        </w:rPr>
      </w:pPr>
    </w:p>
    <w:p w:rsidR="00FC49EF" w:rsidRDefault="00FC49EF" w:rsidP="004B2930">
      <w:pPr>
        <w:spacing w:after="0" w:line="240" w:lineRule="auto"/>
        <w:rPr>
          <w:b/>
          <w:sz w:val="24"/>
          <w:szCs w:val="24"/>
        </w:rPr>
      </w:pPr>
    </w:p>
    <w:p w:rsidR="00FC49EF" w:rsidRDefault="00FC49EF" w:rsidP="004B2930">
      <w:pPr>
        <w:spacing w:after="0" w:line="240" w:lineRule="auto"/>
        <w:rPr>
          <w:b/>
          <w:sz w:val="24"/>
          <w:szCs w:val="24"/>
        </w:rPr>
      </w:pPr>
    </w:p>
    <w:p w:rsidR="00FC49EF" w:rsidRDefault="00FC49EF" w:rsidP="004B2930">
      <w:pPr>
        <w:spacing w:after="0" w:line="240" w:lineRule="auto"/>
        <w:rPr>
          <w:b/>
          <w:sz w:val="24"/>
          <w:szCs w:val="24"/>
        </w:rPr>
      </w:pPr>
    </w:p>
    <w:p w:rsidR="00FC49EF" w:rsidRDefault="00FC49EF" w:rsidP="004B2930">
      <w:pPr>
        <w:spacing w:after="0" w:line="240" w:lineRule="auto"/>
        <w:rPr>
          <w:b/>
          <w:sz w:val="24"/>
          <w:szCs w:val="24"/>
        </w:rPr>
      </w:pPr>
    </w:p>
    <w:p w:rsidR="00FC49EF" w:rsidRDefault="00FC49EF" w:rsidP="004B2930">
      <w:pPr>
        <w:spacing w:after="0" w:line="240" w:lineRule="auto"/>
        <w:rPr>
          <w:b/>
          <w:sz w:val="24"/>
          <w:szCs w:val="24"/>
        </w:rPr>
      </w:pPr>
    </w:p>
    <w:p w:rsidR="00FC49EF" w:rsidRPr="001027C4" w:rsidRDefault="00FC49EF" w:rsidP="00F40D2B">
      <w:pPr>
        <w:spacing w:after="0" w:line="240" w:lineRule="auto"/>
        <w:rPr>
          <w:bCs/>
          <w:sz w:val="24"/>
          <w:szCs w:val="24"/>
        </w:rPr>
      </w:pPr>
      <w:r w:rsidRPr="002F32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2F32AA">
        <w:rPr>
          <w:b/>
          <w:sz w:val="24"/>
          <w:szCs w:val="24"/>
        </w:rPr>
        <w:t xml:space="preserve">. </w:t>
      </w:r>
      <w:r w:rsidRPr="001027C4">
        <w:rPr>
          <w:bCs/>
          <w:sz w:val="24"/>
          <w:szCs w:val="24"/>
        </w:rPr>
        <w:t>Даны график распространения волны в среде и график колебаний частицы этой среды.</w:t>
      </w:r>
      <w:r>
        <w:rPr>
          <w:bCs/>
          <w:sz w:val="24"/>
          <w:szCs w:val="24"/>
        </w:rPr>
        <w:t xml:space="preserve"> Рассчитать скорость распространения волны.</w:t>
      </w:r>
    </w:p>
    <w:p w:rsidR="00FC49EF" w:rsidRDefault="00FC49EF" w:rsidP="001C104C">
      <w:pPr>
        <w:spacing w:after="0" w:line="240" w:lineRule="auto"/>
        <w:rPr>
          <w:sz w:val="24"/>
          <w:szCs w:val="24"/>
        </w:rPr>
      </w:pPr>
      <w:r>
        <w:pict>
          <v:shape id="_x0000_i1029" type="#_x0000_t75" style="width:339.75pt;height:120.75pt">
            <v:imagedata r:id="rId8" o:title=""/>
          </v:shape>
        </w:pict>
      </w:r>
    </w:p>
    <w:p w:rsidR="00FC49EF" w:rsidRDefault="00FC49EF" w:rsidP="001C104C">
      <w:pPr>
        <w:spacing w:after="0" w:line="240" w:lineRule="auto"/>
        <w:rPr>
          <w:sz w:val="24"/>
          <w:szCs w:val="24"/>
        </w:rPr>
      </w:pPr>
    </w:p>
    <w:p w:rsidR="00FC49EF" w:rsidRDefault="00FC49EF" w:rsidP="003F58C2">
      <w:pPr>
        <w:spacing w:after="0" w:line="240" w:lineRule="auto"/>
        <w:rPr>
          <w:sz w:val="24"/>
          <w:szCs w:val="24"/>
        </w:rPr>
      </w:pPr>
    </w:p>
    <w:p w:rsidR="00FC49EF" w:rsidRDefault="00FC49EF" w:rsidP="003F58C2">
      <w:pPr>
        <w:spacing w:after="0" w:line="240" w:lineRule="auto"/>
        <w:rPr>
          <w:sz w:val="24"/>
          <w:szCs w:val="24"/>
        </w:rPr>
      </w:pPr>
    </w:p>
    <w:p w:rsidR="00FC49EF" w:rsidRDefault="00FC49EF" w:rsidP="003F58C2">
      <w:pPr>
        <w:spacing w:after="0" w:line="240" w:lineRule="auto"/>
        <w:rPr>
          <w:sz w:val="24"/>
          <w:szCs w:val="24"/>
        </w:rPr>
      </w:pPr>
    </w:p>
    <w:p w:rsidR="00FC49EF" w:rsidRDefault="00FC49EF" w:rsidP="003F58C2">
      <w:pPr>
        <w:spacing w:after="0" w:line="240" w:lineRule="auto"/>
        <w:rPr>
          <w:sz w:val="24"/>
          <w:szCs w:val="24"/>
        </w:rPr>
      </w:pPr>
    </w:p>
    <w:p w:rsidR="00FC49EF" w:rsidRDefault="00FC49EF" w:rsidP="003F58C2">
      <w:pPr>
        <w:spacing w:after="0" w:line="240" w:lineRule="auto"/>
        <w:rPr>
          <w:sz w:val="24"/>
          <w:szCs w:val="24"/>
        </w:rPr>
      </w:pPr>
    </w:p>
    <w:p w:rsidR="00FC49EF" w:rsidRDefault="00FC49EF" w:rsidP="003F58C2">
      <w:pPr>
        <w:spacing w:after="0" w:line="240" w:lineRule="auto"/>
        <w:rPr>
          <w:sz w:val="24"/>
          <w:szCs w:val="24"/>
        </w:rPr>
      </w:pPr>
    </w:p>
    <w:p w:rsidR="00FC49EF" w:rsidRDefault="00FC49EF" w:rsidP="003F58C2">
      <w:pPr>
        <w:spacing w:after="0" w:line="240" w:lineRule="auto"/>
        <w:rPr>
          <w:sz w:val="24"/>
          <w:szCs w:val="24"/>
        </w:rPr>
      </w:pPr>
    </w:p>
    <w:p w:rsidR="00FC49EF" w:rsidRDefault="00FC49EF" w:rsidP="003F58C2">
      <w:pPr>
        <w:spacing w:after="0" w:line="240" w:lineRule="auto"/>
        <w:rPr>
          <w:sz w:val="24"/>
          <w:szCs w:val="24"/>
        </w:rPr>
      </w:pPr>
    </w:p>
    <w:p w:rsidR="00FC49EF" w:rsidRPr="002F32AA" w:rsidRDefault="00FC49EF" w:rsidP="001027C4">
      <w:pPr>
        <w:spacing w:after="0" w:line="240" w:lineRule="auto"/>
        <w:rPr>
          <w:b/>
          <w:sz w:val="24"/>
          <w:szCs w:val="24"/>
        </w:rPr>
      </w:pPr>
      <w:r w:rsidRPr="002F32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49EF" w:rsidRDefault="00FC49EF" w:rsidP="003F58C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F58C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FC49EF" w:rsidRDefault="00FC49EF" w:rsidP="003F58C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C49EF" w:rsidRDefault="00FC49EF" w:rsidP="003F58C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3F58C2">
        <w:rPr>
          <w:rFonts w:ascii="Times New Roman" w:hAnsi="Times New Roman"/>
          <w:b/>
          <w:sz w:val="24"/>
          <w:szCs w:val="24"/>
        </w:rPr>
        <w:t xml:space="preserve">  </w:t>
      </w:r>
    </w:p>
    <w:p w:rsidR="00FC49EF" w:rsidRPr="003F58C2" w:rsidRDefault="00FC49EF" w:rsidP="003F58C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F58C2">
        <w:rPr>
          <w:rFonts w:ascii="Times New Roman" w:hAnsi="Times New Roman"/>
          <w:b/>
          <w:sz w:val="24"/>
          <w:szCs w:val="24"/>
        </w:rPr>
        <w:t xml:space="preserve"> Контрольная  работа  по теме «</w:t>
      </w:r>
      <w:r>
        <w:rPr>
          <w:rFonts w:ascii="Times New Roman" w:hAnsi="Times New Roman"/>
          <w:b/>
          <w:sz w:val="24"/>
          <w:szCs w:val="24"/>
        </w:rPr>
        <w:t xml:space="preserve">Механические колебания. Волны» </w:t>
      </w:r>
      <w:r w:rsidRPr="003F58C2">
        <w:rPr>
          <w:rFonts w:ascii="Times New Roman" w:hAnsi="Times New Roman"/>
          <w:b/>
          <w:sz w:val="24"/>
          <w:szCs w:val="24"/>
        </w:rPr>
        <w:t xml:space="preserve"> Вариант 2.</w:t>
      </w:r>
    </w:p>
    <w:p w:rsidR="00FC49EF" w:rsidRPr="003F58C2" w:rsidRDefault="00FC49EF" w:rsidP="00C3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8C2">
        <w:rPr>
          <w:rFonts w:ascii="Times New Roman" w:hAnsi="Times New Roman"/>
          <w:b/>
          <w:sz w:val="24"/>
          <w:szCs w:val="24"/>
        </w:rPr>
        <w:t>1</w:t>
      </w:r>
      <w:r w:rsidRPr="003F58C2">
        <w:rPr>
          <w:rFonts w:ascii="Times New Roman" w:hAnsi="Times New Roman"/>
          <w:sz w:val="24"/>
          <w:szCs w:val="24"/>
        </w:rPr>
        <w:t xml:space="preserve">. Какие из перечисленных движений являются механическими колебаниями? </w:t>
      </w:r>
    </w:p>
    <w:p w:rsidR="00FC49EF" w:rsidRPr="003F58C2" w:rsidRDefault="00FC49EF" w:rsidP="001027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8C2">
        <w:rPr>
          <w:rFonts w:ascii="Times New Roman" w:hAnsi="Times New Roman"/>
          <w:sz w:val="24"/>
          <w:szCs w:val="24"/>
        </w:rPr>
        <w:t xml:space="preserve">     </w:t>
      </w:r>
      <w:r w:rsidRPr="003F58C2">
        <w:rPr>
          <w:rFonts w:ascii="Times New Roman" w:hAnsi="Times New Roman"/>
          <w:b/>
          <w:sz w:val="24"/>
          <w:szCs w:val="24"/>
        </w:rPr>
        <w:t>А.</w:t>
      </w:r>
      <w:r w:rsidRPr="003F58C2">
        <w:rPr>
          <w:rFonts w:ascii="Times New Roman" w:hAnsi="Times New Roman"/>
          <w:sz w:val="24"/>
          <w:szCs w:val="24"/>
        </w:rPr>
        <w:t xml:space="preserve">вибрация кормовой части судна    </w:t>
      </w:r>
      <w:r w:rsidRPr="003F58C2">
        <w:rPr>
          <w:rFonts w:ascii="Times New Roman" w:hAnsi="Times New Roman"/>
          <w:b/>
          <w:sz w:val="24"/>
          <w:szCs w:val="24"/>
        </w:rPr>
        <w:t>Б</w:t>
      </w:r>
      <w:r w:rsidRPr="003F58C2">
        <w:rPr>
          <w:rFonts w:ascii="Times New Roman" w:hAnsi="Times New Roman"/>
          <w:sz w:val="24"/>
          <w:szCs w:val="24"/>
        </w:rPr>
        <w:t xml:space="preserve">. движение потока воды в реке    </w:t>
      </w:r>
      <w:r w:rsidRPr="003F58C2">
        <w:rPr>
          <w:rFonts w:ascii="Times New Roman" w:hAnsi="Times New Roman"/>
          <w:b/>
          <w:sz w:val="24"/>
          <w:szCs w:val="24"/>
        </w:rPr>
        <w:t>В.</w:t>
      </w:r>
      <w:r w:rsidRPr="003F58C2">
        <w:rPr>
          <w:rFonts w:ascii="Times New Roman" w:hAnsi="Times New Roman"/>
          <w:sz w:val="24"/>
          <w:szCs w:val="24"/>
        </w:rPr>
        <w:t xml:space="preserve"> движение электрона по орбите</w:t>
      </w:r>
    </w:p>
    <w:p w:rsidR="00FC49EF" w:rsidRPr="003F58C2" w:rsidRDefault="00FC49EF" w:rsidP="00C3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8C2">
        <w:rPr>
          <w:rFonts w:ascii="Times New Roman" w:hAnsi="Times New Roman"/>
          <w:b/>
          <w:sz w:val="24"/>
          <w:szCs w:val="24"/>
        </w:rPr>
        <w:t>2</w:t>
      </w:r>
      <w:r w:rsidRPr="003F58C2">
        <w:rPr>
          <w:rFonts w:ascii="Times New Roman" w:hAnsi="Times New Roman"/>
          <w:sz w:val="24"/>
          <w:szCs w:val="24"/>
        </w:rPr>
        <w:t>. При каком условии  в системе могут начаться колебания?</w:t>
      </w:r>
    </w:p>
    <w:p w:rsidR="00FC49EF" w:rsidRPr="003F58C2" w:rsidRDefault="00FC49EF" w:rsidP="00C3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8C2">
        <w:rPr>
          <w:rFonts w:ascii="Times New Roman" w:hAnsi="Times New Roman"/>
          <w:b/>
          <w:sz w:val="24"/>
          <w:szCs w:val="24"/>
        </w:rPr>
        <w:t>3.</w:t>
      </w:r>
      <w:r w:rsidRPr="003F58C2">
        <w:rPr>
          <w:rFonts w:ascii="Times New Roman" w:hAnsi="Times New Roman"/>
          <w:sz w:val="24"/>
          <w:szCs w:val="24"/>
        </w:rPr>
        <w:t xml:space="preserve"> Как привести в колебательное движение маятник стенных часов, сообщив ему  кинетическую  энергию?</w:t>
      </w:r>
    </w:p>
    <w:p w:rsidR="00FC49EF" w:rsidRDefault="00FC49EF" w:rsidP="001027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8C2">
        <w:rPr>
          <w:rFonts w:ascii="Times New Roman" w:hAnsi="Times New Roman"/>
          <w:b/>
          <w:sz w:val="24"/>
          <w:szCs w:val="24"/>
        </w:rPr>
        <w:t xml:space="preserve">4.  </w:t>
      </w:r>
      <w:r w:rsidRPr="003F58C2">
        <w:rPr>
          <w:rFonts w:ascii="Times New Roman" w:hAnsi="Times New Roman"/>
          <w:sz w:val="24"/>
          <w:szCs w:val="24"/>
        </w:rPr>
        <w:t>Основное свойство волн -  это</w:t>
      </w:r>
      <w:r w:rsidRPr="003F58C2">
        <w:rPr>
          <w:rFonts w:ascii="Times New Roman" w:hAnsi="Times New Roman"/>
          <w:b/>
          <w:sz w:val="24"/>
          <w:szCs w:val="24"/>
        </w:rPr>
        <w:t xml:space="preserve"> </w:t>
      </w:r>
      <w:r w:rsidRPr="003F58C2">
        <w:rPr>
          <w:rFonts w:ascii="Times New Roman" w:hAnsi="Times New Roman"/>
          <w:sz w:val="24"/>
          <w:szCs w:val="24"/>
        </w:rPr>
        <w:t>...</w:t>
      </w:r>
      <w:r w:rsidRPr="003F58C2">
        <w:rPr>
          <w:rFonts w:ascii="Times New Roman" w:hAnsi="Times New Roman"/>
          <w:b/>
          <w:sz w:val="24"/>
          <w:szCs w:val="24"/>
        </w:rPr>
        <w:t xml:space="preserve">            А. </w:t>
      </w:r>
      <w:r w:rsidRPr="003F58C2">
        <w:rPr>
          <w:rFonts w:ascii="Times New Roman" w:hAnsi="Times New Roman"/>
          <w:sz w:val="24"/>
          <w:szCs w:val="24"/>
        </w:rPr>
        <w:t xml:space="preserve">Перенос энергии без переноса вещества   </w:t>
      </w:r>
    </w:p>
    <w:p w:rsidR="00FC49EF" w:rsidRPr="003F58C2" w:rsidRDefault="00FC49EF" w:rsidP="00102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8C2">
        <w:rPr>
          <w:rFonts w:ascii="Times New Roman" w:hAnsi="Times New Roman"/>
          <w:sz w:val="24"/>
          <w:szCs w:val="24"/>
        </w:rPr>
        <w:t xml:space="preserve">           </w:t>
      </w:r>
      <w:r w:rsidRPr="003F58C2">
        <w:rPr>
          <w:rFonts w:ascii="Times New Roman" w:hAnsi="Times New Roman"/>
          <w:b/>
          <w:sz w:val="24"/>
          <w:szCs w:val="24"/>
        </w:rPr>
        <w:t xml:space="preserve">Б. </w:t>
      </w:r>
      <w:r w:rsidRPr="003F58C2">
        <w:rPr>
          <w:rFonts w:ascii="Times New Roman" w:hAnsi="Times New Roman"/>
          <w:sz w:val="24"/>
          <w:szCs w:val="24"/>
        </w:rPr>
        <w:t>Периодичность в пространстве и во времени</w:t>
      </w:r>
      <w:r w:rsidRPr="003F58C2">
        <w:rPr>
          <w:rFonts w:ascii="Times New Roman" w:hAnsi="Times New Roman"/>
          <w:b/>
          <w:sz w:val="24"/>
          <w:szCs w:val="24"/>
        </w:rPr>
        <w:t xml:space="preserve">        В. </w:t>
      </w:r>
      <w:r w:rsidRPr="003F58C2">
        <w:rPr>
          <w:rFonts w:ascii="Times New Roman" w:hAnsi="Times New Roman"/>
          <w:sz w:val="24"/>
          <w:szCs w:val="24"/>
        </w:rPr>
        <w:t>Перенос вещества без переноса энергии</w:t>
      </w:r>
      <w:r w:rsidRPr="003F58C2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C49EF" w:rsidRPr="002F32AA" w:rsidRDefault="00FC49EF" w:rsidP="001027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2AA">
        <w:rPr>
          <w:rFonts w:ascii="Times New Roman" w:hAnsi="Times New Roman"/>
          <w:b/>
          <w:sz w:val="24"/>
          <w:szCs w:val="24"/>
        </w:rPr>
        <w:t xml:space="preserve">5.   </w:t>
      </w:r>
      <w:r w:rsidRPr="002F32AA">
        <w:rPr>
          <w:rFonts w:ascii="Times New Roman" w:hAnsi="Times New Roman"/>
          <w:sz w:val="24"/>
          <w:szCs w:val="24"/>
        </w:rPr>
        <w:t xml:space="preserve">Волна, распространяющаяся в некоторой среде, является поперечной, если </w:t>
      </w:r>
      <w:r>
        <w:rPr>
          <w:rFonts w:ascii="Times New Roman" w:hAnsi="Times New Roman"/>
          <w:sz w:val="24"/>
          <w:szCs w:val="24"/>
        </w:rPr>
        <w:t>колебания частиц, происходят в направлении,</w:t>
      </w:r>
      <w:r w:rsidRPr="002F32AA">
        <w:rPr>
          <w:rFonts w:ascii="Times New Roman" w:hAnsi="Times New Roman"/>
          <w:b/>
          <w:sz w:val="24"/>
          <w:szCs w:val="24"/>
        </w:rPr>
        <w:t xml:space="preserve">  А.</w:t>
      </w:r>
      <w:r w:rsidRPr="002F32AA">
        <w:rPr>
          <w:rFonts w:ascii="Times New Roman" w:hAnsi="Times New Roman"/>
          <w:sz w:val="24"/>
          <w:szCs w:val="24"/>
        </w:rPr>
        <w:t>перпендикулярном  направлению  распространения   волны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</w:t>
      </w:r>
      <w:r w:rsidRPr="002F32AA">
        <w:rPr>
          <w:rFonts w:ascii="Times New Roman" w:hAnsi="Times New Roman"/>
          <w:b/>
          <w:sz w:val="24"/>
          <w:szCs w:val="24"/>
        </w:rPr>
        <w:t xml:space="preserve">. </w:t>
      </w:r>
      <w:r w:rsidRPr="002F32AA">
        <w:rPr>
          <w:rFonts w:ascii="Times New Roman" w:hAnsi="Times New Roman"/>
          <w:sz w:val="24"/>
          <w:szCs w:val="24"/>
        </w:rPr>
        <w:t xml:space="preserve">совпадающем с направлением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32AA">
        <w:rPr>
          <w:rFonts w:ascii="Times New Roman" w:hAnsi="Times New Roman"/>
          <w:sz w:val="24"/>
          <w:szCs w:val="24"/>
        </w:rPr>
        <w:t xml:space="preserve">распространения волны.     </w:t>
      </w:r>
      <w:r w:rsidRPr="001C104C">
        <w:rPr>
          <w:rFonts w:ascii="Times New Roman" w:hAnsi="Times New Roman"/>
          <w:b/>
          <w:bCs/>
          <w:sz w:val="24"/>
          <w:szCs w:val="24"/>
        </w:rPr>
        <w:t>В</w:t>
      </w:r>
      <w:r w:rsidRPr="002F32AA">
        <w:rPr>
          <w:rFonts w:ascii="Times New Roman" w:hAnsi="Times New Roman"/>
          <w:b/>
          <w:sz w:val="24"/>
          <w:szCs w:val="24"/>
        </w:rPr>
        <w:t xml:space="preserve">. </w:t>
      </w:r>
      <w:r w:rsidRPr="002F32AA">
        <w:rPr>
          <w:rFonts w:ascii="Times New Roman" w:hAnsi="Times New Roman"/>
          <w:sz w:val="24"/>
          <w:szCs w:val="24"/>
        </w:rPr>
        <w:t xml:space="preserve"> произвольном                                                                                                                                               </w:t>
      </w:r>
    </w:p>
    <w:p w:rsidR="00FC49EF" w:rsidRDefault="00FC49EF" w:rsidP="00C3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7C4">
        <w:rPr>
          <w:rFonts w:ascii="Times New Roman" w:hAnsi="Times New Roman"/>
          <w:b/>
          <w:bCs/>
          <w:sz w:val="24"/>
          <w:szCs w:val="24"/>
        </w:rPr>
        <w:t>7</w:t>
      </w:r>
      <w:r w:rsidRPr="003F58C2">
        <w:rPr>
          <w:rFonts w:ascii="Times New Roman" w:hAnsi="Times New Roman"/>
          <w:sz w:val="24"/>
          <w:szCs w:val="24"/>
        </w:rPr>
        <w:t xml:space="preserve">. Продольные волны могут распространяться в средах   _________ , поперечные волны могут </w:t>
      </w:r>
    </w:p>
    <w:p w:rsidR="00FC49EF" w:rsidRPr="003F58C2" w:rsidRDefault="00FC49EF" w:rsidP="00C34E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F58C2">
        <w:rPr>
          <w:rFonts w:ascii="Times New Roman" w:hAnsi="Times New Roman"/>
          <w:sz w:val="24"/>
          <w:szCs w:val="24"/>
        </w:rPr>
        <w:t>распространяться в средах__________.</w:t>
      </w:r>
    </w:p>
    <w:p w:rsidR="00FC49EF" w:rsidRPr="003F58C2" w:rsidRDefault="00FC49EF" w:rsidP="00C3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8C2">
        <w:rPr>
          <w:rFonts w:ascii="Times New Roman" w:hAnsi="Times New Roman"/>
          <w:sz w:val="24"/>
          <w:szCs w:val="24"/>
        </w:rPr>
        <w:t xml:space="preserve"> </w:t>
      </w:r>
      <w:r w:rsidRPr="003F58C2">
        <w:rPr>
          <w:rFonts w:ascii="Times New Roman" w:hAnsi="Times New Roman"/>
          <w:b/>
          <w:sz w:val="24"/>
          <w:szCs w:val="24"/>
        </w:rPr>
        <w:t>8</w:t>
      </w:r>
      <w:r w:rsidRPr="003F58C2">
        <w:rPr>
          <w:rFonts w:ascii="Times New Roman" w:hAnsi="Times New Roman"/>
          <w:sz w:val="24"/>
          <w:szCs w:val="24"/>
        </w:rPr>
        <w:t xml:space="preserve">. Какая характеристика  волны </w:t>
      </w:r>
      <w:r w:rsidRPr="003F58C2">
        <w:rPr>
          <w:rFonts w:ascii="Times New Roman" w:hAnsi="Times New Roman"/>
          <w:sz w:val="24"/>
          <w:szCs w:val="24"/>
          <w:u w:val="words"/>
        </w:rPr>
        <w:t>НЕ меняется</w:t>
      </w:r>
      <w:r w:rsidRPr="003F58C2">
        <w:rPr>
          <w:rFonts w:ascii="Times New Roman" w:hAnsi="Times New Roman"/>
          <w:sz w:val="24"/>
          <w:szCs w:val="24"/>
        </w:rPr>
        <w:t xml:space="preserve"> при переходе в другую среду?</w:t>
      </w:r>
    </w:p>
    <w:p w:rsidR="00FC49EF" w:rsidRPr="003F58C2" w:rsidRDefault="00FC49EF" w:rsidP="001027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8C2">
        <w:rPr>
          <w:rFonts w:ascii="Times New Roman" w:hAnsi="Times New Roman"/>
          <w:sz w:val="24"/>
          <w:szCs w:val="24"/>
        </w:rPr>
        <w:t xml:space="preserve">          </w:t>
      </w:r>
      <w:r w:rsidRPr="003F58C2">
        <w:rPr>
          <w:rFonts w:ascii="Times New Roman" w:hAnsi="Times New Roman"/>
          <w:b/>
          <w:sz w:val="24"/>
          <w:szCs w:val="24"/>
        </w:rPr>
        <w:t>А.</w:t>
      </w:r>
      <w:r w:rsidRPr="003F58C2">
        <w:rPr>
          <w:rFonts w:ascii="Times New Roman" w:hAnsi="Times New Roman"/>
          <w:sz w:val="24"/>
          <w:szCs w:val="24"/>
        </w:rPr>
        <w:t xml:space="preserve"> период.                             </w:t>
      </w:r>
      <w:r w:rsidRPr="003F58C2">
        <w:rPr>
          <w:rFonts w:ascii="Times New Roman" w:hAnsi="Times New Roman"/>
          <w:b/>
          <w:sz w:val="24"/>
          <w:szCs w:val="24"/>
        </w:rPr>
        <w:t>Б</w:t>
      </w:r>
      <w:r w:rsidRPr="003F58C2">
        <w:rPr>
          <w:rFonts w:ascii="Times New Roman" w:hAnsi="Times New Roman"/>
          <w:sz w:val="24"/>
          <w:szCs w:val="24"/>
        </w:rPr>
        <w:t xml:space="preserve">.частота                       </w:t>
      </w:r>
      <w:r w:rsidRPr="003F58C2">
        <w:rPr>
          <w:rFonts w:ascii="Times New Roman" w:hAnsi="Times New Roman"/>
          <w:b/>
          <w:sz w:val="24"/>
          <w:szCs w:val="24"/>
        </w:rPr>
        <w:t xml:space="preserve">В   </w:t>
      </w:r>
      <w:r w:rsidRPr="003F58C2">
        <w:rPr>
          <w:rFonts w:ascii="Times New Roman" w:hAnsi="Times New Roman"/>
          <w:sz w:val="24"/>
          <w:szCs w:val="24"/>
        </w:rPr>
        <w:t xml:space="preserve"> длина волны    </w:t>
      </w:r>
      <w:r w:rsidRPr="003F58C2">
        <w:rPr>
          <w:rFonts w:ascii="Times New Roman" w:hAnsi="Times New Roman"/>
          <w:b/>
          <w:sz w:val="24"/>
          <w:szCs w:val="24"/>
        </w:rPr>
        <w:t>Г.</w:t>
      </w:r>
      <w:r w:rsidRPr="003F58C2">
        <w:rPr>
          <w:rFonts w:ascii="Times New Roman" w:hAnsi="Times New Roman"/>
          <w:sz w:val="24"/>
          <w:szCs w:val="24"/>
        </w:rPr>
        <w:t xml:space="preserve">   скорость</w:t>
      </w:r>
    </w:p>
    <w:p w:rsidR="00FC49EF" w:rsidRDefault="00FC49EF" w:rsidP="002443D4">
      <w:pPr>
        <w:spacing w:after="0"/>
        <w:rPr>
          <w:sz w:val="20"/>
          <w:szCs w:val="20"/>
        </w:rPr>
      </w:pPr>
      <w:r>
        <w:t xml:space="preserve">                                         </w:t>
      </w:r>
    </w:p>
    <w:p w:rsidR="00FC49EF" w:rsidRDefault="00FC49EF" w:rsidP="00102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28" type="#_x0000_t202" style="position:absolute;margin-left:308pt;margin-top:4.6pt;width:247.5pt;height:243pt;z-index:251658240">
            <v:textbox>
              <w:txbxContent>
                <w:p w:rsidR="00FC49EF" w:rsidRDefault="00FC49EF" w:rsidP="002443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3D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</w:t>
                  </w:r>
                  <w:r w:rsidRPr="003F58C2">
                    <w:rPr>
                      <w:rFonts w:ascii="Times New Roman" w:hAnsi="Times New Roman"/>
                      <w:sz w:val="24"/>
                      <w:szCs w:val="24"/>
                    </w:rPr>
                    <w:t>.Запишите уравнение колебаний.</w:t>
                  </w:r>
                </w:p>
                <w:p w:rsidR="00FC49EF" w:rsidRDefault="00FC49EF" w:rsidP="00F40D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C49EF" w:rsidRDefault="00FC49EF" w:rsidP="00F40D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pict>
                      <v:shape id="_x0000_i1032" type="#_x0000_t75" alt="Картинки по запросу график колебаний картинка" style="width:149.25pt;height:70.5pt">
                        <v:imagedata r:id="rId9" r:href="rId10"/>
                      </v:shape>
                    </w:pict>
                  </w:r>
                </w:p>
                <w:p w:rsidR="00FC49EF" w:rsidRDefault="00FC49EF" w:rsidP="002443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3D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каком направлении смещается частица </w:t>
                  </w:r>
                </w:p>
                <w:p w:rsidR="00FC49EF" w:rsidRDefault="00FC49EF" w:rsidP="002443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В, если волна двигается вправо? </w:t>
                  </w:r>
                </w:p>
                <w:p w:rsidR="00FC49EF" w:rsidRDefault="00FC49EF" w:rsidP="002443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C49EF" w:rsidRDefault="00FC49EF" w:rsidP="002443D4">
                  <w:r>
                    <w:t xml:space="preserve">        </w:t>
                  </w:r>
                  <w:r>
                    <w:pict>
                      <v:shape id="_x0000_i1033" type="#_x0000_t75" alt="Картинки по запросу волна распространяется в каком направлении     картинка" style="width:178.5pt;height:87.75pt">
                        <v:imagedata r:id="rId11" r:href="rId12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</w:r>
      <w:r w:rsidRPr="00C01C8A">
        <w:rPr>
          <w:rFonts w:ascii="Times New Roman" w:hAnsi="Times New Roman"/>
          <w:b/>
          <w:sz w:val="24"/>
          <w:szCs w:val="24"/>
        </w:rPr>
        <w:pict>
          <v:group id="_x0000_s1029" editas="canvas" style="width:302.5pt;height:252pt;mso-position-horizontal-relative:char;mso-position-vertical-relative:line" coordorigin="2721,9176" coordsize="3932,3269">
            <o:lock v:ext="edit" aspectratio="t"/>
            <v:shape id="_x0000_s1030" type="#_x0000_t75" style="position:absolute;left:2721;top:9176;width:3932;height:3269" o:preferrelative="f">
              <v:fill o:detectmouseclick="t"/>
              <v:path o:extrusionok="t" o:connecttype="none"/>
              <o:lock v:ext="edit" text="t"/>
            </v:shape>
            <v:shape id="_x0000_s1031" type="#_x0000_t202" style="position:absolute;left:2721;top:9176;width:3861;height:3269">
              <v:textbox style="mso-next-textbox:#_x0000_s1031">
                <w:txbxContent>
                  <w:p w:rsidR="00FC49EF" w:rsidRDefault="00FC49EF" w:rsidP="00F40D2B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F58C2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9.</w:t>
                    </w:r>
                    <w:r w:rsidRPr="003F58C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Нитяной маятник  за 10с  совершил  за 5с колебаний. </w:t>
                    </w:r>
                  </w:p>
                  <w:p w:rsidR="00FC49EF" w:rsidRDefault="00FC49EF" w:rsidP="00F40D2B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</w:t>
                    </w:r>
                    <w:r w:rsidRPr="003F58C2">
                      <w:rPr>
                        <w:rFonts w:ascii="Times New Roman" w:hAnsi="Times New Roman"/>
                        <w:sz w:val="24"/>
                        <w:szCs w:val="24"/>
                      </w:rPr>
                      <w:t>Определите период и частоту его колебаний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  <w:p w:rsidR="00FC49EF" w:rsidRDefault="00FC49EF" w:rsidP="002443D4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40D2B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10.</w:t>
                    </w:r>
                    <w:r w:rsidRPr="001027C4">
                      <w:rPr>
                        <w:rFonts w:ascii="Times New Roman" w:hAnsi="Times New Roman"/>
                        <w:sz w:val="24"/>
                        <w:szCs w:val="24"/>
                      </w:rPr>
                      <w:t>Длину нити  маятника уменьшили в 4 раза,  а массу</w:t>
                    </w:r>
                  </w:p>
                  <w:p w:rsidR="00FC49EF" w:rsidRDefault="00FC49EF" w:rsidP="002443D4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</w:t>
                    </w:r>
                    <w:r w:rsidRPr="001027C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груза увеличили в 4 раза. Как изменится период </w:t>
                    </w:r>
                  </w:p>
                  <w:p w:rsidR="00FC49EF" w:rsidRPr="001027C4" w:rsidRDefault="00FC49EF" w:rsidP="002443D4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</w:t>
                    </w:r>
                    <w:r w:rsidRPr="001027C4">
                      <w:rPr>
                        <w:rFonts w:ascii="Times New Roman" w:hAnsi="Times New Roman"/>
                        <w:sz w:val="24"/>
                        <w:szCs w:val="24"/>
                      </w:rPr>
                      <w:t>колебаний нитяного маятника?</w:t>
                    </w:r>
                  </w:p>
                  <w:p w:rsidR="00FC49EF" w:rsidRDefault="00FC49EF" w:rsidP="00F40D2B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027C4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1</w:t>
                    </w:r>
                    <w:r w:rsidRPr="001027C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. Шарик на длинной нити отклонили от положения </w:t>
                    </w:r>
                  </w:p>
                  <w:p w:rsidR="00FC49EF" w:rsidRDefault="00FC49EF" w:rsidP="00F40D2B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</w:t>
                    </w:r>
                    <w:r w:rsidRPr="001027C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равновесия так,  что его высота над землей  </w:t>
                    </w:r>
                  </w:p>
                  <w:p w:rsidR="00FC49EF" w:rsidRDefault="00FC49EF" w:rsidP="002443D4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</w:t>
                    </w:r>
                    <w:r w:rsidRPr="001027C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увеличилась на </w:t>
                    </w:r>
                    <w:smartTag w:uri="urn:schemas-microsoft-com:office:smarttags" w:element="metricconverter">
                      <w:smartTagPr>
                        <w:attr w:name="ProductID" w:val="5 см"/>
                      </w:smartTagPr>
                      <w:r w:rsidRPr="001027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 см</w:t>
                      </w:r>
                    </w:smartTag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. С какой  </w:t>
                    </w:r>
                    <w:r w:rsidRPr="001027C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скоростью  пройдет </w:t>
                    </w:r>
                  </w:p>
                  <w:p w:rsidR="00FC49EF" w:rsidRDefault="00FC49EF" w:rsidP="002443D4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</w:t>
                    </w:r>
                    <w:r w:rsidRPr="001027C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этот шарик     положение равновесия в процессе </w:t>
                    </w:r>
                  </w:p>
                  <w:p w:rsidR="00FC49EF" w:rsidRDefault="00FC49EF" w:rsidP="002443D4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</w:t>
                    </w:r>
                    <w:r w:rsidRPr="001027C4">
                      <w:rPr>
                        <w:rFonts w:ascii="Times New Roman" w:hAnsi="Times New Roman"/>
                        <w:sz w:val="24"/>
                        <w:szCs w:val="24"/>
                      </w:rPr>
                      <w:t>колебания?</w:t>
                    </w:r>
                  </w:p>
                  <w:p w:rsidR="00FC49EF" w:rsidRDefault="00FC49EF" w:rsidP="00F40D2B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40D2B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12.</w:t>
                    </w:r>
                    <w:r w:rsidRPr="001027C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На поверхности воды  распространяется волна  со </w:t>
                    </w:r>
                  </w:p>
                  <w:p w:rsidR="00FC49EF" w:rsidRDefault="00FC49EF" w:rsidP="00F40D2B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</w:t>
                    </w:r>
                    <w:r w:rsidRPr="001027C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скоростью 2,4 м/с при частоте колебаний 4 Гц.  </w:t>
                    </w:r>
                  </w:p>
                  <w:p w:rsidR="00FC49EF" w:rsidRDefault="00FC49EF" w:rsidP="00F40D2B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</w:t>
                    </w:r>
                    <w:r w:rsidRPr="001027C4">
                      <w:rPr>
                        <w:rFonts w:ascii="Times New Roman" w:hAnsi="Times New Roman"/>
                        <w:sz w:val="24"/>
                        <w:szCs w:val="24"/>
                      </w:rPr>
                      <w:t>Рассчитать разность фаз в точках, отстоящих  друг</w:t>
                    </w:r>
                  </w:p>
                  <w:p w:rsidR="00FC49EF" w:rsidRPr="001027C4" w:rsidRDefault="00FC49EF" w:rsidP="00F40D2B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</w:t>
                    </w:r>
                    <w:r w:rsidRPr="001027C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от друга  на расстоянии 240м.</w:t>
                    </w:r>
                    <w:r w:rsidRPr="001027C4">
                      <w:rPr>
                        <w:b/>
                        <w:sz w:val="24"/>
                        <w:szCs w:val="24"/>
                      </w:rPr>
                      <w:t xml:space="preserve">        </w:t>
                    </w:r>
                  </w:p>
                  <w:p w:rsidR="00FC49EF" w:rsidRDefault="00FC49EF" w:rsidP="00F40D2B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40D2B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13</w:t>
                    </w:r>
                    <w:r w:rsidRPr="001027C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.Длина звуковой волны в воздухе 2м, а ее скорость </w:t>
                    </w:r>
                  </w:p>
                  <w:p w:rsidR="00FC49EF" w:rsidRDefault="00FC49EF" w:rsidP="00F40D2B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</w:t>
                    </w:r>
                    <w:r w:rsidRPr="001027C4">
                      <w:rPr>
                        <w:rFonts w:ascii="Times New Roman" w:hAnsi="Times New Roman"/>
                        <w:sz w:val="24"/>
                        <w:szCs w:val="24"/>
                      </w:rPr>
                      <w:t>340м/с. Чему равна длина этой волны при переходе</w:t>
                    </w:r>
                  </w:p>
                  <w:p w:rsidR="00FC49EF" w:rsidRPr="001027C4" w:rsidRDefault="00FC49EF" w:rsidP="00F40D2B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</w:t>
                    </w:r>
                    <w:r w:rsidRPr="001027C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ее в воду, если  скорость   звука в воде 1,36 км/с.</w:t>
                    </w:r>
                  </w:p>
                  <w:p w:rsidR="00FC49EF" w:rsidRPr="001027C4" w:rsidRDefault="00FC49EF" w:rsidP="00F40D2B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FC49EF" w:rsidRDefault="00FC49EF" w:rsidP="00102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9EF" w:rsidRDefault="00FC49EF" w:rsidP="002443D4">
      <w:pPr>
        <w:spacing w:after="0" w:line="240" w:lineRule="auto"/>
        <w:rPr>
          <w:bCs/>
          <w:sz w:val="24"/>
          <w:szCs w:val="24"/>
        </w:rPr>
      </w:pPr>
      <w:r w:rsidRPr="002F32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2F32AA">
        <w:rPr>
          <w:b/>
          <w:sz w:val="24"/>
          <w:szCs w:val="24"/>
        </w:rPr>
        <w:t xml:space="preserve">. </w:t>
      </w:r>
      <w:r w:rsidRPr="001027C4">
        <w:rPr>
          <w:bCs/>
          <w:sz w:val="24"/>
          <w:szCs w:val="24"/>
        </w:rPr>
        <w:t>Даны график распространения волны в среде и график колебаний частицы этой среды.</w:t>
      </w:r>
      <w:r>
        <w:rPr>
          <w:bCs/>
          <w:sz w:val="24"/>
          <w:szCs w:val="24"/>
        </w:rPr>
        <w:t xml:space="preserve"> Рассчитать скорость распространения волны.</w:t>
      </w:r>
    </w:p>
    <w:p w:rsidR="00FC49EF" w:rsidRDefault="00FC49EF" w:rsidP="00244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>
        <w:pict>
          <v:shape id="_x0000_i1035" type="#_x0000_t75" style="width:514.5pt;height:183pt">
            <v:imagedata r:id="rId8" o:title=""/>
          </v:shape>
        </w:pict>
      </w:r>
    </w:p>
    <w:sectPr w:rsidR="00FC49EF" w:rsidSect="004029E1">
      <w:pgSz w:w="11906" w:h="16838"/>
      <w:pgMar w:top="425" w:right="425" w:bottom="425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E1"/>
    <w:rsid w:val="00010659"/>
    <w:rsid w:val="00014CDF"/>
    <w:rsid w:val="000502E7"/>
    <w:rsid w:val="001027C4"/>
    <w:rsid w:val="00186DD5"/>
    <w:rsid w:val="001B0C4C"/>
    <w:rsid w:val="001C104C"/>
    <w:rsid w:val="001E3BC2"/>
    <w:rsid w:val="00200367"/>
    <w:rsid w:val="00216A1A"/>
    <w:rsid w:val="002443D4"/>
    <w:rsid w:val="00253801"/>
    <w:rsid w:val="002569DA"/>
    <w:rsid w:val="002764D0"/>
    <w:rsid w:val="00296334"/>
    <w:rsid w:val="002A7926"/>
    <w:rsid w:val="002C3FAC"/>
    <w:rsid w:val="002F2204"/>
    <w:rsid w:val="002F32AA"/>
    <w:rsid w:val="003462E3"/>
    <w:rsid w:val="00362E8C"/>
    <w:rsid w:val="003F58C2"/>
    <w:rsid w:val="003F6828"/>
    <w:rsid w:val="003F733A"/>
    <w:rsid w:val="004029E1"/>
    <w:rsid w:val="004447EB"/>
    <w:rsid w:val="004506D9"/>
    <w:rsid w:val="00462A6C"/>
    <w:rsid w:val="0049430B"/>
    <w:rsid w:val="004B2930"/>
    <w:rsid w:val="004B7592"/>
    <w:rsid w:val="004F026B"/>
    <w:rsid w:val="0052257E"/>
    <w:rsid w:val="005477B7"/>
    <w:rsid w:val="0056060A"/>
    <w:rsid w:val="00584DB6"/>
    <w:rsid w:val="005A6156"/>
    <w:rsid w:val="005C450C"/>
    <w:rsid w:val="00650499"/>
    <w:rsid w:val="00657C54"/>
    <w:rsid w:val="006C530C"/>
    <w:rsid w:val="006D184B"/>
    <w:rsid w:val="006D5789"/>
    <w:rsid w:val="006E7572"/>
    <w:rsid w:val="006F648F"/>
    <w:rsid w:val="00706E7E"/>
    <w:rsid w:val="00752E3E"/>
    <w:rsid w:val="00763177"/>
    <w:rsid w:val="0076449F"/>
    <w:rsid w:val="00794117"/>
    <w:rsid w:val="008003CB"/>
    <w:rsid w:val="00801919"/>
    <w:rsid w:val="008E4BD3"/>
    <w:rsid w:val="009173F1"/>
    <w:rsid w:val="0099664D"/>
    <w:rsid w:val="009D0642"/>
    <w:rsid w:val="009D3C84"/>
    <w:rsid w:val="00A47D32"/>
    <w:rsid w:val="00A74F55"/>
    <w:rsid w:val="00AA2138"/>
    <w:rsid w:val="00B7245F"/>
    <w:rsid w:val="00BF310C"/>
    <w:rsid w:val="00BF55BD"/>
    <w:rsid w:val="00C01C8A"/>
    <w:rsid w:val="00C34E4B"/>
    <w:rsid w:val="00C45549"/>
    <w:rsid w:val="00C70D34"/>
    <w:rsid w:val="00C71955"/>
    <w:rsid w:val="00D53997"/>
    <w:rsid w:val="00D54429"/>
    <w:rsid w:val="00D65350"/>
    <w:rsid w:val="00DC06E7"/>
    <w:rsid w:val="00E021A2"/>
    <w:rsid w:val="00E21322"/>
    <w:rsid w:val="00E81B79"/>
    <w:rsid w:val="00EE1C1E"/>
    <w:rsid w:val="00EF0911"/>
    <w:rsid w:val="00F24A4A"/>
    <w:rsid w:val="00F40D2B"/>
    <w:rsid w:val="00F43388"/>
    <w:rsid w:val="00F561EC"/>
    <w:rsid w:val="00F72DAB"/>
    <w:rsid w:val="00FA1918"/>
    <w:rsid w:val="00FA586C"/>
    <w:rsid w:val="00FC49EF"/>
    <w:rsid w:val="00FC763F"/>
    <w:rsid w:val="00FD00E9"/>
    <w:rsid w:val="00FD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5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ds04.infourok.ru/uploads/ex/0fbb/001558f2-e4e5e5e1/hello_html_184146ee.jpg" TargetMode="External"/><Relationship Id="rId12" Type="http://schemas.openxmlformats.org/officeDocument/2006/relationships/image" Target="https://ru-static.z-dn.net/files/d57/0825d6af6169e7e0a76938360fc7d2e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https://ru-static.z-dn.net/files/d9f/c449057d2fbf9f019417a0beabceee45.png" TargetMode="External"/><Relationship Id="rId10" Type="http://schemas.openxmlformats.org/officeDocument/2006/relationships/image" Target="http://5terka.com/images/fiz9-11stepzad/fiz9-11stepanovazad-86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467</TotalTime>
  <Pages>2</Pages>
  <Words>538</Words>
  <Characters>3068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2018-12-25T23:42:00Z</cp:lastPrinted>
  <dcterms:created xsi:type="dcterms:W3CDTF">2003-01-19T14:37:00Z</dcterms:created>
  <dcterms:modified xsi:type="dcterms:W3CDTF">2018-12-26T00:44:00Z</dcterms:modified>
</cp:coreProperties>
</file>