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1E" w:rsidRPr="00407075" w:rsidRDefault="00F64E1E" w:rsidP="00407075">
      <w:pPr>
        <w:spacing w:after="0" w:line="360" w:lineRule="auto"/>
        <w:jc w:val="center"/>
        <w:rPr>
          <w:i w:val="0"/>
          <w:szCs w:val="28"/>
        </w:rPr>
      </w:pPr>
      <w:r w:rsidRPr="00407075">
        <w:rPr>
          <w:i w:val="0"/>
          <w:szCs w:val="28"/>
        </w:rPr>
        <w:t>Правильная артикуляция твёрдого звука Л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Губы ориентированы на следующий гласный. Кончик языка поднят и смыкается с верхними резцами. Корень языка в положении гласного Ы и отодвинут назад. Кра</w:t>
      </w:r>
      <w:r>
        <w:rPr>
          <w:b w:val="0"/>
          <w:i w:val="0"/>
          <w:szCs w:val="28"/>
        </w:rPr>
        <w:t>й</w:t>
      </w:r>
      <w:r w:rsidRPr="00407075">
        <w:rPr>
          <w:b w:val="0"/>
          <w:i w:val="0"/>
          <w:szCs w:val="28"/>
        </w:rPr>
        <w:t xml:space="preserve"> языка не примыкает к коренным зубам, оставляя проход для воздуха. Мягкое нёбо поднято, голосовые связки сомкнуты и вибрируют.</w:t>
      </w:r>
    </w:p>
    <w:p w:rsidR="00F64E1E" w:rsidRPr="00407075" w:rsidRDefault="00F64E1E" w:rsidP="00407075">
      <w:pPr>
        <w:spacing w:after="0" w:line="360" w:lineRule="auto"/>
        <w:jc w:val="both"/>
        <w:rPr>
          <w:b w:val="0"/>
          <w:szCs w:val="28"/>
        </w:rPr>
      </w:pPr>
      <w:r w:rsidRPr="00407075">
        <w:rPr>
          <w:b w:val="0"/>
          <w:szCs w:val="28"/>
        </w:rPr>
        <w:t>Дефекты артикуляции звуков Л и ЛЬ.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Полусмягчённое Л (лямпа, белька).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Полное отсутствие звука Л (ампа – лампа, обака – облака).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Губно - губное – отсутствие смычки языка с зубами.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4.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Носовое. Слышится неприятный гнусавый звук</w:t>
      </w:r>
    </w:p>
    <w:p w:rsidR="00F64E1E" w:rsidRPr="00407075" w:rsidRDefault="00F64E1E" w:rsidP="00407075">
      <w:pPr>
        <w:spacing w:after="0" w:line="360" w:lineRule="auto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Замещения звуков Л, ЛЬ другими звуками: в, у, р, д, ы.</w:t>
      </w:r>
    </w:p>
    <w:p w:rsidR="00F64E1E" w:rsidRPr="00407075" w:rsidRDefault="00F64E1E" w:rsidP="00407075">
      <w:pPr>
        <w:spacing w:after="0" w:line="360" w:lineRule="auto"/>
        <w:jc w:val="both"/>
        <w:rPr>
          <w:b w:val="0"/>
          <w:szCs w:val="28"/>
        </w:rPr>
      </w:pPr>
      <w:r w:rsidRPr="00407075">
        <w:rPr>
          <w:b w:val="0"/>
          <w:szCs w:val="28"/>
        </w:rPr>
        <w:t>Постановка звука Л (твёрдого).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Пожевать кончик языка передними зубами. Язык свободно лежит между зубами, кончик его хорошо виден, но губы его не касаются.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Не убирая язык за зубы, жевать его кончик передними зубами, широко открывая рот и одновременно произносить нараспев ааааааа, слышится  ла-ла-ла-ла.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Легко удерживая кончик языка между зубами, предложить ребёнку посердиться на язычок и длительно потянуть Ы-Ы-Ы (гудит самолёт).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szCs w:val="28"/>
        </w:rPr>
        <w:t>Упражнение:</w:t>
      </w:r>
      <w:r w:rsidRPr="00407075">
        <w:rPr>
          <w:b w:val="0"/>
          <w:i w:val="0"/>
          <w:szCs w:val="28"/>
        </w:rPr>
        <w:t xml:space="preserve"> Скажи А (О, Я, Ё, У, Ю). Легко прикуси кончик языка и потяни Ы-Ы-Ы . Послушай, что получилось: ал-ал-ал, ол-ол- ол, ял-ял-ял, ёл-ёл-ёл, ул-ул, юл-юл-юл.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 xml:space="preserve">Заниматься нужно каждый день по 10-20 минут. Если у ребёнка возникают трудности, то одно занятие можно повторить несколько раз, до получения устойчивых результатов. Заниматься желательно  в игровой форме, не принуждать, а хвалить и поощрять.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1.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3-4 раза слоги ал-ол-ул, ял-ёл-юл. Ил-ил-ил (на И язык не виден, на Л-прикусить кончик языка и тянуть ЫЫЫ).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Ел-ел-ел ( на Е язык  не виден. На Л прикусить кончик языка и тянуть ЫЫЫ). Ы</w:t>
      </w:r>
      <w:r w:rsidRPr="00407075">
        <w:rPr>
          <w:b w:val="0"/>
          <w:i w:val="0"/>
          <w:szCs w:val="28"/>
          <w:lang w:val="uk-UA"/>
        </w:rPr>
        <w:t>л-</w:t>
      </w:r>
      <w:r w:rsidRPr="00407075">
        <w:rPr>
          <w:b w:val="0"/>
          <w:i w:val="0"/>
          <w:szCs w:val="28"/>
        </w:rPr>
        <w:t>ыл-ыл (на Ы язык не виден, на Л прикусить кончик языка, тянуть Ыыыы. Повторить 3-4 раза слоги ил-ел-ыл.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 xml:space="preserve">Занятие  2.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4 раза ( пальчики здороваются) слог 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каждое слово 2-3 раза: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Бал, дал, упал, устал,  подметал, писал, читал, пенал, вокзал, бежал, спал, палка, скакалка.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</w:t>
      </w:r>
      <w:r>
        <w:rPr>
          <w:b w:val="0"/>
          <w:i w:val="0"/>
          <w:szCs w:val="28"/>
        </w:rPr>
        <w:t>орить</w:t>
      </w:r>
      <w:r w:rsidRPr="00407075">
        <w:rPr>
          <w:b w:val="0"/>
          <w:i w:val="0"/>
          <w:szCs w:val="28"/>
        </w:rPr>
        <w:t xml:space="preserve"> с пальчиками: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Ал-ал-ал - мы едем на вокзал. Ал-ал-ал - мяч упал. Ал-ал-ал - книгу он читал. Ал-ал-ал - это мой пенал. Ал-ал-ал - котик бантик повязал.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3.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1.Повт</w:t>
      </w:r>
      <w:r>
        <w:rPr>
          <w:b w:val="0"/>
          <w:i w:val="0"/>
          <w:szCs w:val="28"/>
        </w:rPr>
        <w:t>орить</w:t>
      </w:r>
      <w:r w:rsidRPr="00407075">
        <w:rPr>
          <w:b w:val="0"/>
          <w:i w:val="0"/>
          <w:szCs w:val="28"/>
        </w:rPr>
        <w:t xml:space="preserve"> с пальчиками ол, ёл.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Стол,  гол, укол, чехол, футбол, пол, полка, полный, молния, долго, волк,  колкая, иголка, ёлка.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</w:t>
      </w:r>
      <w:r>
        <w:rPr>
          <w:b w:val="0"/>
          <w:i w:val="0"/>
          <w:szCs w:val="28"/>
        </w:rPr>
        <w:t>орить</w:t>
      </w:r>
      <w:r w:rsidRPr="00407075">
        <w:rPr>
          <w:b w:val="0"/>
          <w:i w:val="0"/>
          <w:szCs w:val="28"/>
        </w:rPr>
        <w:t xml:space="preserve"> с пальчиками каждую чистоговорку: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Ол-ол-ол - он поехал на футбол. Ол-ол-ол - это мой стол. Ол-ол-ол - мой пенал упал на пол. Ёлка, ёлка - колкая иголка. Долго Николка искал футболку.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4.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 Повт</w:t>
      </w:r>
      <w:r>
        <w:rPr>
          <w:b w:val="0"/>
          <w:i w:val="0"/>
          <w:szCs w:val="28"/>
        </w:rPr>
        <w:t xml:space="preserve">орить </w:t>
      </w:r>
      <w:r w:rsidRPr="00407075">
        <w:rPr>
          <w:b w:val="0"/>
          <w:i w:val="0"/>
          <w:szCs w:val="28"/>
        </w:rPr>
        <w:t>с пальчиками: ул-ул-ул, юл-юл-юл.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 Дул, подул, уснул, стул, зевнул, обул, обулся, булка, гулко, обманул.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</w:t>
      </w:r>
      <w:r>
        <w:rPr>
          <w:b w:val="0"/>
          <w:i w:val="0"/>
          <w:szCs w:val="28"/>
        </w:rPr>
        <w:t>орить</w:t>
      </w:r>
      <w:r w:rsidRPr="00407075">
        <w:rPr>
          <w:b w:val="0"/>
          <w:i w:val="0"/>
          <w:szCs w:val="28"/>
        </w:rPr>
        <w:t xml:space="preserve"> с пальчиками: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Ул-ул-ул - это мой стул. Ул-ул-ул - ветер сильно дул. Ул-ул-ул - волк устал и уснул. Ул-ул-ул – зайка волка обманул.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4.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Выучить и повт</w:t>
      </w:r>
      <w:r>
        <w:rPr>
          <w:b w:val="0"/>
          <w:i w:val="0"/>
          <w:szCs w:val="28"/>
        </w:rPr>
        <w:t>орить</w:t>
      </w:r>
      <w:r w:rsidRPr="00407075">
        <w:rPr>
          <w:b w:val="0"/>
          <w:i w:val="0"/>
          <w:szCs w:val="28"/>
        </w:rPr>
        <w:t xml:space="preserve">  3-4 раза</w:t>
      </w:r>
      <w:r>
        <w:rPr>
          <w:b w:val="0"/>
          <w:i w:val="0"/>
          <w:szCs w:val="28"/>
        </w:rPr>
        <w:t>,</w:t>
      </w:r>
      <w:r w:rsidRPr="00407075">
        <w:rPr>
          <w:b w:val="0"/>
          <w:i w:val="0"/>
          <w:szCs w:val="28"/>
        </w:rPr>
        <w:t xml:space="preserve"> ускоряя темп.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Веник пол подметал.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Веник очень устал.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Он упал под стул,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Он зевнул и уснул.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 5.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</w:t>
      </w:r>
      <w:r w:rsidRPr="00407075">
        <w:rPr>
          <w:b w:val="0"/>
          <w:i w:val="0"/>
          <w:szCs w:val="28"/>
        </w:rPr>
        <w:t>ть с пальчиками: ал-ол-ул-ыл, ял-ёл-юл-ил.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каждое слово 2-3 раза: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Пил, поил, напоил, забыл, Михаил, Павел, ел, мел, успел, белка, мелко, увидел, жёлтый, белый, снял, сел, пел, мыл, мылся, вилка.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Михаил стоял и смеялся. Павел на ёлке увидел белку. Долго волк завывал за холмом.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Выучить. Повтор</w:t>
      </w:r>
      <w:r>
        <w:rPr>
          <w:b w:val="0"/>
          <w:i w:val="0"/>
          <w:szCs w:val="28"/>
        </w:rPr>
        <w:t>и</w:t>
      </w:r>
      <w:r w:rsidRPr="00407075">
        <w:rPr>
          <w:b w:val="0"/>
          <w:i w:val="0"/>
          <w:szCs w:val="28"/>
        </w:rPr>
        <w:t>ть 3-4 раза, ускоряя темп: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Дядя Михаил коня напоил.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Белый снег, белый мел.</w:t>
      </w:r>
    </w:p>
    <w:p w:rsidR="00F64E1E" w:rsidRPr="00407075" w:rsidRDefault="00F64E1E" w:rsidP="00407075">
      <w:pPr>
        <w:spacing w:after="0" w:line="360" w:lineRule="auto"/>
        <w:ind w:left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Белый заяц тоже бел.</w:t>
      </w:r>
    </w:p>
    <w:p w:rsidR="00F64E1E" w:rsidRPr="00407075" w:rsidRDefault="00F64E1E" w:rsidP="00407075">
      <w:pPr>
        <w:spacing w:after="0" w:line="360" w:lineRule="auto"/>
        <w:ind w:left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А вот белка не бела.</w:t>
      </w:r>
    </w:p>
    <w:p w:rsidR="00F64E1E" w:rsidRPr="00407075" w:rsidRDefault="00F64E1E" w:rsidP="00407075">
      <w:pPr>
        <w:spacing w:after="0" w:line="360" w:lineRule="auto"/>
        <w:ind w:left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Белой даже не была.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6.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с пальчиками слог ЛА.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2-3 раза каждое слово: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Лапа, лампа, лавка, ладонь, ласточка, палатка, булавка, халва, халат, салат, Мила, ела, одела, делала, бегала, учила, стояла , забыла.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с пальчиками  каждую чистоговорку: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Ла-ла. Ла-ла. Ла-ла-ла.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Мила в лодочке плыла.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Лайка – пустолайка лает из-под лавки.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Мила надела халат, села и съела  салат.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7.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 xml:space="preserve">ить </w:t>
      </w:r>
      <w:r w:rsidRPr="00407075">
        <w:rPr>
          <w:b w:val="0"/>
          <w:i w:val="0"/>
          <w:szCs w:val="28"/>
        </w:rPr>
        <w:t>4-5 раз слог ЛО.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2-3 р</w:t>
      </w:r>
      <w:r>
        <w:rPr>
          <w:b w:val="0"/>
          <w:i w:val="0"/>
          <w:szCs w:val="28"/>
        </w:rPr>
        <w:t>аза</w:t>
      </w:r>
      <w:r w:rsidRPr="00407075">
        <w:rPr>
          <w:b w:val="0"/>
          <w:i w:val="0"/>
          <w:szCs w:val="28"/>
        </w:rPr>
        <w:t xml:space="preserve"> каждое слово: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Лоб, мыло,  мало, локоть, ложка, болото, молоко, Володя, холодно,  весело, светло, золото.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 3-4 раза каждую чистоговорку: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Ло-ло. Ло-ло. Ло-ло-ло.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Светит солнышко. Тепло.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Бегал лось молодой по соломе золотой.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На полу голодный кот ел холодный эскалоп.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Около колонки стояли две болонки.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8.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4-5 раз слог ЛУ.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2-3 раза: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Лук, луна, лужа, получать, голубой, палуба, луговой, голубь, валун.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с пальчиками , ускоряя темп: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Лу</w:t>
      </w:r>
      <w:r>
        <w:rPr>
          <w:b w:val="0"/>
          <w:i w:val="0"/>
          <w:szCs w:val="28"/>
        </w:rPr>
        <w:t>-</w:t>
      </w:r>
      <w:r w:rsidRPr="00407075">
        <w:rPr>
          <w:b w:val="0"/>
          <w:i w:val="0"/>
          <w:szCs w:val="28"/>
        </w:rPr>
        <w:t>лу. Лу-лу. Лу-лу-лу. Рада Милочка теплу.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Лу-лу. Лу-лу. Лу-лу-лу. Волки воют на луну.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Ухватил Иван колун и уселся на валун.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9.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4-5 раз слог ЛЫ.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2-3 раза: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Вилы, алый, белый, пеналы, завалы, малыши, лыжи, полынь, улыбка, смелый, спелый, целый.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</w:t>
      </w:r>
      <w:r>
        <w:rPr>
          <w:b w:val="0"/>
          <w:i w:val="0"/>
          <w:szCs w:val="28"/>
        </w:rPr>
        <w:t>ить</w:t>
      </w:r>
      <w:r w:rsidRPr="00407075">
        <w:rPr>
          <w:b w:val="0"/>
          <w:i w:val="0"/>
          <w:szCs w:val="28"/>
        </w:rPr>
        <w:t xml:space="preserve"> с пальчиками, ускоряя темп: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 xml:space="preserve">- Лы-лы. Лы-лы. Лы-лы-лы. Песни Милочки слышны.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На яблоне спелые алые плоды.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Ослы и козлы не едят полынь.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 xml:space="preserve">Занятия 10 – 11.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3-4 раза каждую чистоговорку, ускоряя темп: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Ла-ла. Ла-ла.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Ла-ла-ла. Мила в лодочке плыла.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Ло-ло. Ло-ло. Ло-ло-ло. Светит солнышко. Тепло.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Лу-лу. Лу-лу . Лу-лу-лу. Рада Милочка теплу.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 xml:space="preserve">Лы-лы. Лы-лы. Лы-лы-лы. Песни Милочки слышны.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Спелое яблоко со стола упало, Володе в рот не попало.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Вот веселый колобок покатился, как клубок.</w:t>
      </w:r>
    </w:p>
    <w:p w:rsidR="00F64E1E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12.</w:t>
      </w:r>
    </w:p>
    <w:p w:rsidR="00F64E1E" w:rsidRPr="00407075" w:rsidRDefault="00F64E1E" w:rsidP="0040707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Повторить 4-5 раз последовательность слогов.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Перед  ЛА-ЛО-ЛУ-ЛЫ  стоит  согласный звук. Если у ребёнка  возникают трудности,  попробуйте произносить слог  отделяя первый согласный сЛА- сЛО- сЛУ- сЛЫ, постепенно переходя к плавному произношению: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Зла-злу-зло-злы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Бла-бло-блу-блы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Вла-вло-влу-влы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Гла-гло-глу-глы и т. д.</w:t>
      </w:r>
    </w:p>
    <w:p w:rsidR="00F64E1E" w:rsidRPr="00407075" w:rsidRDefault="00F64E1E" w:rsidP="0040707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 xml:space="preserve">Повторить 2-3 раза каждое слово :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Слава, слоник, злаки, план,  глаза, слово, злость, плохо,  глобус, Клава, класс, глубоко, плавать, слышать, класть.</w:t>
      </w:r>
    </w:p>
    <w:p w:rsidR="00F64E1E" w:rsidRPr="00407075" w:rsidRDefault="00F64E1E" w:rsidP="00407075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Выучить и повторять 3-4 раза, ускоряя темп: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Долго слоник сладко спал. Даже в школу опоздал.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- Было небо голубое,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Было солнце золотое,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На крылечке кот лежал.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 xml:space="preserve">Время медленно текло, </w:t>
      </w:r>
    </w:p>
    <w:p w:rsidR="00F64E1E" w:rsidRPr="00407075" w:rsidRDefault="00F64E1E" w:rsidP="00407075">
      <w:pPr>
        <w:spacing w:after="0" w:line="360" w:lineRule="auto"/>
        <w:ind w:firstLine="90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Было тихо и тепло.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13.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1.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3-4 раза ЛАЛ</w:t>
      </w:r>
      <w:r>
        <w:rPr>
          <w:b w:val="0"/>
          <w:i w:val="0"/>
          <w:szCs w:val="28"/>
        </w:rPr>
        <w:t>-</w:t>
      </w:r>
      <w:r w:rsidRPr="00407075">
        <w:rPr>
          <w:b w:val="0"/>
          <w:i w:val="0"/>
          <w:szCs w:val="28"/>
        </w:rPr>
        <w:t>ЛОЛ-ЛУЛ-ЛЫЛ.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Повторить  2-3 раза  каждое слово: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Слушала, слышал, делал, улыбался, плавал, колотил, молотил, получил, плакал, клал, ловил.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3.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>Выучить  и повторять, ускоряя темп: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Молоток стучал, стучал.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Гвозди в доску забивал.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 xml:space="preserve">Колотил он с толком. 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Получилась полка.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szCs w:val="28"/>
        </w:rPr>
      </w:pPr>
      <w:r w:rsidRPr="00407075">
        <w:rPr>
          <w:b w:val="0"/>
          <w:szCs w:val="28"/>
        </w:rPr>
        <w:t>Занятие 14.</w:t>
      </w:r>
    </w:p>
    <w:p w:rsidR="00F64E1E" w:rsidRPr="00407075" w:rsidRDefault="00F64E1E" w:rsidP="00407075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Повторять за взрослым каждое предложение, затем рассказывать самостоятельно: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Влада поставила на стол кружку тёплого молока и накрыла её полотенцем. Около стола играли котята. Один котёнок схватил полотенце и стащил его на пол. Кружка тоже упала и молоко разлилось. Котята стали лакать молоко. Напились они молока и уснули под столом.</w:t>
      </w:r>
    </w:p>
    <w:p w:rsidR="00F64E1E" w:rsidRPr="00407075" w:rsidRDefault="00F64E1E" w:rsidP="00407075">
      <w:pPr>
        <w:spacing w:after="0" w:line="360" w:lineRule="auto"/>
        <w:ind w:firstLine="720"/>
        <w:jc w:val="both"/>
        <w:rPr>
          <w:b w:val="0"/>
          <w:i w:val="0"/>
          <w:szCs w:val="28"/>
        </w:rPr>
      </w:pPr>
      <w:r w:rsidRPr="00407075">
        <w:rPr>
          <w:b w:val="0"/>
          <w:i w:val="0"/>
          <w:szCs w:val="28"/>
        </w:rPr>
        <w:t>2.</w:t>
      </w:r>
      <w:r>
        <w:rPr>
          <w:b w:val="0"/>
          <w:i w:val="0"/>
          <w:szCs w:val="28"/>
        </w:rPr>
        <w:t xml:space="preserve"> </w:t>
      </w:r>
      <w:r w:rsidRPr="00407075">
        <w:rPr>
          <w:b w:val="0"/>
          <w:i w:val="0"/>
          <w:szCs w:val="28"/>
        </w:rPr>
        <w:t xml:space="preserve">Читать тексты, пересказывать, учить стихи, правильно произносить звук в самостоятельной речи. </w:t>
      </w:r>
    </w:p>
    <w:sectPr w:rsidR="00F64E1E" w:rsidRPr="00407075" w:rsidSect="0085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933"/>
    <w:multiLevelType w:val="hybridMultilevel"/>
    <w:tmpl w:val="3D52F360"/>
    <w:lvl w:ilvl="0" w:tplc="4282F2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8846022"/>
    <w:multiLevelType w:val="hybridMultilevel"/>
    <w:tmpl w:val="A91ACCC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06F"/>
    <w:rsid w:val="000928D3"/>
    <w:rsid w:val="001908D5"/>
    <w:rsid w:val="001D406F"/>
    <w:rsid w:val="0020149A"/>
    <w:rsid w:val="00251A86"/>
    <w:rsid w:val="002A0C70"/>
    <w:rsid w:val="003171D3"/>
    <w:rsid w:val="00365BCB"/>
    <w:rsid w:val="00367D5E"/>
    <w:rsid w:val="003F19B4"/>
    <w:rsid w:val="00407075"/>
    <w:rsid w:val="0046118A"/>
    <w:rsid w:val="00465510"/>
    <w:rsid w:val="00482879"/>
    <w:rsid w:val="004D49DC"/>
    <w:rsid w:val="004D5B0B"/>
    <w:rsid w:val="005510F5"/>
    <w:rsid w:val="005B206F"/>
    <w:rsid w:val="005F2D36"/>
    <w:rsid w:val="006036F6"/>
    <w:rsid w:val="00684418"/>
    <w:rsid w:val="006B617C"/>
    <w:rsid w:val="006B6757"/>
    <w:rsid w:val="00772AA6"/>
    <w:rsid w:val="00773C2B"/>
    <w:rsid w:val="007B23FD"/>
    <w:rsid w:val="00810E4E"/>
    <w:rsid w:val="00850824"/>
    <w:rsid w:val="008768EF"/>
    <w:rsid w:val="0091524F"/>
    <w:rsid w:val="009D5C00"/>
    <w:rsid w:val="00AC1A1C"/>
    <w:rsid w:val="00AC46A9"/>
    <w:rsid w:val="00AC4B50"/>
    <w:rsid w:val="00B364F9"/>
    <w:rsid w:val="00BA77CF"/>
    <w:rsid w:val="00CD111E"/>
    <w:rsid w:val="00CD28AE"/>
    <w:rsid w:val="00D75957"/>
    <w:rsid w:val="00E0174D"/>
    <w:rsid w:val="00EC3FD9"/>
    <w:rsid w:val="00F16183"/>
    <w:rsid w:val="00F25A59"/>
    <w:rsid w:val="00F64E1E"/>
    <w:rsid w:val="00FA745F"/>
    <w:rsid w:val="00FB1BE0"/>
    <w:rsid w:val="00FB31A5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1C"/>
    <w:pPr>
      <w:spacing w:after="200" w:line="276" w:lineRule="auto"/>
    </w:pPr>
    <w:rPr>
      <w:b/>
      <w:i/>
      <w:iCs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A1C"/>
    <w:pPr>
      <w:keepNext/>
      <w:keepLines/>
      <w:spacing w:before="480" w:after="0"/>
      <w:outlineLvl w:val="0"/>
    </w:pPr>
    <w:rPr>
      <w:rFonts w:ascii="Cambria" w:eastAsia="Times New Roman" w:hAnsi="Cambria"/>
      <w:b w:val="0"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A1C"/>
    <w:rPr>
      <w:rFonts w:ascii="Cambria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AC1A1C"/>
    <w:rPr>
      <w:b/>
      <w:i/>
      <w:iCs/>
      <w:sz w:val="28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6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6</Pages>
  <Words>972</Words>
  <Characters>5547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2020-01-09T06:28:00Z</dcterms:created>
  <dcterms:modified xsi:type="dcterms:W3CDTF">2020-10-06T23:17:00Z</dcterms:modified>
</cp:coreProperties>
</file>