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B4" w:rsidRPr="00C86F28" w:rsidRDefault="008975B4" w:rsidP="00C86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6F28">
        <w:rPr>
          <w:rFonts w:ascii="Times New Roman" w:hAnsi="Times New Roman"/>
          <w:b/>
          <w:sz w:val="28"/>
          <w:szCs w:val="28"/>
          <w:lang w:eastAsia="ru-RU"/>
        </w:rPr>
        <w:t>Внеклассное  мероприятие «Россия и Крым – вместе».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28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азъяснение учащимся исторического значения, оснований воссоединения России и Республики Крым. 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</w:r>
      <w:r w:rsidRPr="00C86F2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CE42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расширять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 представления об истории Крыма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 российской территории</w:t>
      </w:r>
      <w:r w:rsidRPr="00CE42B6">
        <w:rPr>
          <w:rFonts w:ascii="Times New Roman" w:hAnsi="Times New Roman"/>
          <w:sz w:val="28"/>
          <w:szCs w:val="28"/>
          <w:lang w:eastAsia="ru-RU"/>
        </w:rPr>
        <w:t>;</w:t>
      </w:r>
    </w:p>
    <w:p w:rsidR="008975B4" w:rsidRPr="00CE42B6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174E8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6174E8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ую</w:t>
      </w:r>
      <w:r w:rsidRPr="0061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</w:t>
      </w:r>
      <w:r w:rsidRPr="006174E8">
        <w:rPr>
          <w:rFonts w:ascii="Times New Roman" w:hAnsi="Times New Roman"/>
          <w:sz w:val="28"/>
          <w:szCs w:val="28"/>
        </w:rPr>
        <w:t xml:space="preserve"> школьников на основе исторических событий, связанных с воссоединением Крыма с Россией;</w:t>
      </w:r>
      <w:r w:rsidRPr="006174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-развивать самостоятельность и </w:t>
      </w:r>
      <w:r w:rsidRPr="006174E8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6174E8">
        <w:rPr>
          <w:rFonts w:ascii="Times New Roman" w:hAnsi="Times New Roman"/>
          <w:sz w:val="28"/>
          <w:szCs w:val="28"/>
        </w:rPr>
        <w:t xml:space="preserve">аинтересовать учащихся </w:t>
      </w:r>
      <w:r>
        <w:rPr>
          <w:rFonts w:ascii="Times New Roman" w:hAnsi="Times New Roman"/>
          <w:sz w:val="28"/>
          <w:szCs w:val="28"/>
        </w:rPr>
        <w:t>к изучаемой теме;</w:t>
      </w:r>
      <w:r>
        <w:rPr>
          <w:rFonts w:ascii="Times New Roman" w:hAnsi="Times New Roman"/>
          <w:sz w:val="28"/>
          <w:szCs w:val="28"/>
          <w:lang w:eastAsia="ru-RU"/>
        </w:rPr>
        <w:t xml:space="preserve"> - в</w:t>
      </w:r>
      <w:r w:rsidRPr="00CE42B6">
        <w:rPr>
          <w:rFonts w:ascii="Times New Roman" w:hAnsi="Times New Roman"/>
          <w:sz w:val="28"/>
          <w:szCs w:val="28"/>
          <w:lang w:eastAsia="ru-RU"/>
        </w:rPr>
        <w:t>оспитывать гордость за свое  О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течество, 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 чувство патриотизма.</w:t>
      </w:r>
    </w:p>
    <w:p w:rsidR="008975B4" w:rsidRPr="00CE42B6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28">
        <w:rPr>
          <w:rFonts w:ascii="Times New Roman" w:hAnsi="Times New Roman"/>
          <w:b/>
          <w:sz w:val="28"/>
          <w:szCs w:val="28"/>
          <w:lang w:eastAsia="ru-RU"/>
        </w:rPr>
        <w:t>Речевой материал: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 референдум.</w:t>
      </w:r>
    </w:p>
    <w:p w:rsidR="008975B4" w:rsidRPr="00CE42B6" w:rsidRDefault="008975B4" w:rsidP="00725A6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E42B6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CE42B6">
        <w:rPr>
          <w:rFonts w:ascii="Times New Roman" w:hAnsi="Times New Roman"/>
          <w:sz w:val="28"/>
          <w:szCs w:val="28"/>
          <w:lang w:eastAsia="ru-RU"/>
        </w:rPr>
        <w:t>проектор, экран, фильм «</w:t>
      </w:r>
      <w:r>
        <w:rPr>
          <w:rFonts w:ascii="Times New Roman" w:hAnsi="Times New Roman"/>
          <w:sz w:val="28"/>
          <w:szCs w:val="28"/>
          <w:lang w:eastAsia="ru-RU"/>
        </w:rPr>
        <w:t>Россия и Крым-1000 лет вместе</w:t>
      </w:r>
      <w:r w:rsidRPr="00CE42B6">
        <w:rPr>
          <w:rFonts w:ascii="Times New Roman" w:hAnsi="Times New Roman"/>
          <w:sz w:val="28"/>
          <w:szCs w:val="28"/>
          <w:lang w:eastAsia="ru-RU"/>
        </w:rPr>
        <w:t>» видеоролик «Здравствуй Крым»,</w:t>
      </w:r>
      <w:r w:rsidRPr="00CE42B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E42B6">
        <w:rPr>
          <w:rFonts w:ascii="Times New Roman" w:hAnsi="Times New Roman"/>
          <w:sz w:val="28"/>
          <w:szCs w:val="28"/>
          <w:lang w:eastAsia="ru-RU"/>
        </w:rPr>
        <w:t>песня Вики Цыгановой «Крым»</w:t>
      </w:r>
    </w:p>
    <w:p w:rsidR="008975B4" w:rsidRPr="00CE42B6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F28">
        <w:rPr>
          <w:rFonts w:ascii="Times New Roman" w:hAnsi="Times New Roman"/>
          <w:b/>
          <w:bCs/>
          <w:sz w:val="28"/>
          <w:szCs w:val="28"/>
          <w:lang w:eastAsia="ru-RU"/>
        </w:rPr>
        <w:t>Форма проведения: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 виртуальная экскурсия.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2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F28">
        <w:rPr>
          <w:b/>
          <w:sz w:val="28"/>
          <w:szCs w:val="28"/>
        </w:rPr>
        <w:t xml:space="preserve">                                                          Ход занятия</w:t>
      </w:r>
      <w:r w:rsidRPr="00C86F28">
        <w:rPr>
          <w:b/>
          <w:sz w:val="28"/>
          <w:szCs w:val="28"/>
        </w:rPr>
        <w:br/>
      </w:r>
      <w:r w:rsidRPr="00CE42B6">
        <w:rPr>
          <w:b/>
          <w:bCs/>
          <w:sz w:val="28"/>
          <w:szCs w:val="28"/>
        </w:rPr>
        <w:t>I. Орг.момент</w:t>
      </w:r>
      <w:r w:rsidRPr="00C8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Звучит песня Вики Цыгановой </w:t>
      </w:r>
      <w:r w:rsidRPr="00C86F28">
        <w:rPr>
          <w:i/>
          <w:sz w:val="28"/>
          <w:szCs w:val="28"/>
        </w:rPr>
        <w:t xml:space="preserve"> «Крым»)</w:t>
      </w:r>
      <w:r w:rsidRPr="00CE42B6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E42B6">
        <w:rPr>
          <w:sz w:val="28"/>
          <w:szCs w:val="28"/>
        </w:rPr>
        <w:t xml:space="preserve">Здравствуйте ребята! Сегодня наше мероприятие посвящено одному из </w:t>
      </w:r>
      <w:r>
        <w:rPr>
          <w:sz w:val="28"/>
          <w:szCs w:val="28"/>
        </w:rPr>
        <w:t xml:space="preserve">полуостровов, который </w:t>
      </w:r>
      <w:r w:rsidRPr="00CE42B6">
        <w:rPr>
          <w:color w:val="000000"/>
          <w:sz w:val="28"/>
          <w:szCs w:val="28"/>
        </w:rPr>
        <w:t xml:space="preserve">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</w:t>
      </w:r>
      <w:smartTag w:uri="urn:schemas-microsoft-com:office:smarttags" w:element="metricconverter">
        <w:smartTagPr>
          <w:attr w:name="ProductID" w:val="23 км"/>
        </w:smartTagPr>
        <w:r w:rsidRPr="00CE42B6">
          <w:rPr>
            <w:color w:val="000000"/>
            <w:sz w:val="28"/>
            <w:szCs w:val="28"/>
          </w:rPr>
          <w:t>23 км</w:t>
        </w:r>
      </w:smartTag>
      <w:r w:rsidRPr="00CE42B6">
        <w:rPr>
          <w:color w:val="000000"/>
          <w:sz w:val="28"/>
          <w:szCs w:val="28"/>
        </w:rPr>
        <w:t xml:space="preserve">) Перекопским перешейком. С запада и юга полуостров омывают Черное море, с востока — Керченский пролив, а с северо-востока - воды Азовского моря и его залива </w:t>
      </w:r>
      <w:r>
        <w:rPr>
          <w:color w:val="000000"/>
          <w:sz w:val="28"/>
          <w:szCs w:val="28"/>
        </w:rPr>
        <w:t xml:space="preserve">– </w:t>
      </w: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-Кто знает, что это за полуостров? </w:t>
      </w:r>
      <w:r w:rsidRPr="003131D8">
        <w:rPr>
          <w:i/>
          <w:color w:val="000000"/>
          <w:sz w:val="28"/>
          <w:szCs w:val="28"/>
        </w:rPr>
        <w:t>(Крым</w:t>
      </w:r>
      <w:r>
        <w:rPr>
          <w:color w:val="000000"/>
          <w:sz w:val="28"/>
          <w:szCs w:val="28"/>
        </w:rPr>
        <w:t xml:space="preserve">)  </w:t>
      </w: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573D">
        <w:rPr>
          <w:sz w:val="28"/>
          <w:szCs w:val="28"/>
        </w:rPr>
        <w:t xml:space="preserve"> </w:t>
      </w:r>
      <w:r w:rsidRPr="006174E8">
        <w:rPr>
          <w:sz w:val="28"/>
          <w:szCs w:val="28"/>
        </w:rPr>
        <w:t>К</w:t>
      </w:r>
      <w:r>
        <w:rPr>
          <w:sz w:val="28"/>
          <w:szCs w:val="28"/>
        </w:rPr>
        <w:t xml:space="preserve"> к</w:t>
      </w:r>
      <w:r w:rsidRPr="006174E8">
        <w:rPr>
          <w:sz w:val="28"/>
          <w:szCs w:val="28"/>
        </w:rPr>
        <w:t>акому государству принадлежал Крымский полуостров?</w:t>
      </w: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Какие</w:t>
      </w:r>
      <w:r w:rsidRPr="00CE42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события,  произошли</w:t>
      </w:r>
      <w:r w:rsidRPr="00CE42B6">
        <w:rPr>
          <w:sz w:val="28"/>
          <w:szCs w:val="28"/>
        </w:rPr>
        <w:t xml:space="preserve"> совсем недавно</w:t>
      </w:r>
      <w:r>
        <w:rPr>
          <w:sz w:val="28"/>
          <w:szCs w:val="28"/>
        </w:rPr>
        <w:t xml:space="preserve"> с Крымским полуостровом? </w:t>
      </w:r>
      <w:r w:rsidRPr="003131D8">
        <w:rPr>
          <w:i/>
          <w:sz w:val="28"/>
          <w:szCs w:val="28"/>
        </w:rPr>
        <w:t xml:space="preserve">(Это воссоединение Крымского полуострова и России). </w:t>
      </w:r>
    </w:p>
    <w:p w:rsidR="008975B4" w:rsidRPr="00B2573D" w:rsidRDefault="008975B4" w:rsidP="00725A6A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-Когда это произошло? ( март</w:t>
      </w:r>
      <w:r w:rsidRPr="003B090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>)</w:t>
      </w:r>
    </w:p>
    <w:p w:rsidR="008975B4" w:rsidRDefault="008975B4" w:rsidP="00725A6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0907">
        <w:rPr>
          <w:sz w:val="28"/>
          <w:szCs w:val="28"/>
        </w:rPr>
        <w:t xml:space="preserve">Совсем недавно, 18 марта </w:t>
      </w:r>
      <w:smartTag w:uri="urn:schemas-microsoft-com:office:smarttags" w:element="metricconverter">
        <w:smartTagPr>
          <w:attr w:name="ProductID" w:val="2014 г"/>
        </w:smartTagPr>
        <w:r w:rsidRPr="003B0907">
          <w:rPr>
            <w:sz w:val="28"/>
            <w:szCs w:val="28"/>
          </w:rPr>
          <w:t>2014 г</w:t>
        </w:r>
      </w:smartTag>
      <w:r w:rsidRPr="003B0907">
        <w:rPr>
          <w:sz w:val="28"/>
          <w:szCs w:val="28"/>
        </w:rPr>
        <w:t>., после проведения референдума, был подписан международный договор о принят</w:t>
      </w:r>
      <w:r>
        <w:rPr>
          <w:sz w:val="28"/>
          <w:szCs w:val="28"/>
        </w:rPr>
        <w:t xml:space="preserve">ии Крыма и Севастополя в состав </w:t>
      </w:r>
      <w:r w:rsidRPr="003B0907">
        <w:rPr>
          <w:sz w:val="28"/>
          <w:szCs w:val="28"/>
        </w:rPr>
        <w:t>России. Безусловно, это очень зн</w:t>
      </w:r>
      <w:r>
        <w:rPr>
          <w:sz w:val="28"/>
          <w:szCs w:val="28"/>
        </w:rPr>
        <w:t>ачимое событие.</w:t>
      </w:r>
    </w:p>
    <w:p w:rsidR="008975B4" w:rsidRPr="00643EF4" w:rsidRDefault="008975B4" w:rsidP="00725A6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Тема нашего  сегодняшнего мероприятие  </w:t>
      </w:r>
      <w:r w:rsidRPr="003B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33D7">
        <w:rPr>
          <w:sz w:val="28"/>
          <w:szCs w:val="28"/>
        </w:rPr>
        <w:t>«Россия и Крым – вместе».</w:t>
      </w:r>
    </w:p>
    <w:p w:rsidR="008975B4" w:rsidRPr="00CE42B6" w:rsidRDefault="008975B4" w:rsidP="00725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482B">
        <w:rPr>
          <w:rFonts w:ascii="Times New Roman" w:hAnsi="Times New Roman"/>
          <w:b/>
          <w:sz w:val="28"/>
          <w:szCs w:val="28"/>
        </w:rPr>
        <w:t xml:space="preserve"> </w:t>
      </w:r>
      <w:r w:rsidRPr="00CE42B6">
        <w:rPr>
          <w:rFonts w:ascii="Times New Roman" w:hAnsi="Times New Roman"/>
          <w:b/>
          <w:sz w:val="28"/>
          <w:szCs w:val="28"/>
        </w:rPr>
        <w:t>Основная часть.</w:t>
      </w:r>
    </w:p>
    <w:p w:rsidR="008975B4" w:rsidRDefault="008975B4" w:rsidP="00725A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D33D7">
        <w:rPr>
          <w:rFonts w:ascii="Times New Roman" w:hAnsi="Times New Roman"/>
          <w:sz w:val="28"/>
          <w:szCs w:val="28"/>
          <w:lang w:eastAsia="ru-RU"/>
        </w:rPr>
        <w:t>Историческая справка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75B4" w:rsidRPr="00643EF4" w:rsidRDefault="008975B4" w:rsidP="00725A6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EF4">
        <w:rPr>
          <w:rFonts w:ascii="Times New Roman" w:hAnsi="Times New Roman"/>
          <w:color w:val="000000"/>
          <w:sz w:val="28"/>
          <w:szCs w:val="28"/>
        </w:rPr>
        <w:t>Современное название полуострова, по наиболее распространенной версии, происходит от тюркского слова «кырым» - вал, стена, ров. До XIII века полуостров носил название Таврика (по имени проживавших здесь древних племен тавров),  с XIII века - Крымский улус.</w:t>
      </w:r>
      <w:r w:rsidRPr="00643E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28"/>
          <w:lang w:eastAsia="ru-RU"/>
        </w:rPr>
        <w:t xml:space="preserve">Сюда постоянно устремлялись из разных частей Европы и Азии переселенцы, колонисты и завоеватели. В разные эпохи это были скифы, греки, готы, гунны, византийцы, хазары, половцы, генуэзцы, монголы, турки и т. д. </w:t>
      </w:r>
      <w:r w:rsidRPr="00643EF4">
        <w:rPr>
          <w:rFonts w:ascii="Times New Roman" w:hAnsi="Times New Roman"/>
          <w:sz w:val="28"/>
          <w:szCs w:val="28"/>
          <w:lang w:eastAsia="ru-RU"/>
        </w:rPr>
        <w:br/>
        <w:t>История Крыма издавна была связана с историей России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EF4">
        <w:rPr>
          <w:rFonts w:ascii="Times New Roman" w:hAnsi="Times New Roman"/>
          <w:sz w:val="28"/>
          <w:szCs w:val="28"/>
        </w:rPr>
        <w:t xml:space="preserve">- Как же утверждалась Россия на берегах Черного моря? Для этого вернемся на два тысячелетия назад, посмотрев часть фильма  </w:t>
      </w:r>
      <w:r w:rsidRPr="00643EF4">
        <w:rPr>
          <w:rFonts w:ascii="Times New Roman" w:hAnsi="Times New Roman"/>
          <w:sz w:val="28"/>
          <w:szCs w:val="28"/>
          <w:lang w:eastAsia="ru-RU"/>
        </w:rPr>
        <w:t>«Россия и Крым-1000 лет вместе»</w:t>
      </w:r>
      <w:r w:rsidRPr="001D2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3D7">
        <w:rPr>
          <w:rFonts w:ascii="Times New Roman" w:hAnsi="Times New Roman"/>
          <w:sz w:val="28"/>
          <w:szCs w:val="28"/>
          <w:lang w:eastAsia="ru-RU"/>
        </w:rPr>
        <w:t>обратите внимание, что Украина исторически никакого отношения к Крыму не имела.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Просмотр документального фильма с последующим обсуждением.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EF4">
        <w:rPr>
          <w:rFonts w:ascii="Times New Roman" w:hAnsi="Times New Roman"/>
          <w:sz w:val="28"/>
          <w:szCs w:val="28"/>
        </w:rPr>
        <w:t>- Как же утверждалась Россия на берегах Черного моря?</w:t>
      </w:r>
    </w:p>
    <w:p w:rsidR="008975B4" w:rsidRPr="00D234D6" w:rsidRDefault="008975B4" w:rsidP="00725A6A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D234D6">
        <w:rPr>
          <w:rFonts w:ascii="Times New Roman" w:hAnsi="Times New Roman"/>
          <w:i/>
          <w:sz w:val="28"/>
          <w:szCs w:val="28"/>
        </w:rPr>
        <w:t xml:space="preserve">крестилась княгиня Ольга, принял православие Владимир, манифест Екатерины 2  о </w:t>
      </w:r>
      <w:r w:rsidRPr="00D234D6">
        <w:rPr>
          <w:rFonts w:ascii="Times New Roman" w:hAnsi="Times New Roman"/>
          <w:i/>
          <w:sz w:val="28"/>
          <w:szCs w:val="24"/>
          <w:lang w:eastAsia="ru-RU"/>
        </w:rPr>
        <w:t>присоединении к Российской империи Крыма и Таманского полуострова.; после Великой октябрьской революции Крым вошел в состав России)</w:t>
      </w:r>
    </w:p>
    <w:p w:rsidR="008975B4" w:rsidRPr="00FC4451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C4451">
        <w:rPr>
          <w:rFonts w:ascii="Times New Roman" w:hAnsi="Times New Roman"/>
          <w:sz w:val="28"/>
          <w:szCs w:val="28"/>
          <w:lang w:eastAsia="ru-RU"/>
        </w:rPr>
        <w:t>Какие изменения произошли в государственно правовом статусе Крыма в 1954 году?</w:t>
      </w:r>
    </w:p>
    <w:p w:rsidR="008975B4" w:rsidRPr="00FC4451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C4451">
        <w:rPr>
          <w:rFonts w:ascii="Times New Roman" w:hAnsi="Times New Roman"/>
          <w:sz w:val="28"/>
          <w:szCs w:val="28"/>
          <w:lang w:eastAsia="ru-RU"/>
        </w:rPr>
        <w:t>Учитывалось ли мнение населения Крыма при принятии решения об изменении его статуса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8975B4" w:rsidRPr="00643EF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r>
        <w:rPr>
          <w:rFonts w:ascii="Times New Roman" w:hAnsi="Times New Roman"/>
          <w:sz w:val="28"/>
          <w:szCs w:val="30"/>
          <w:lang w:eastAsia="ru-RU"/>
        </w:rPr>
        <w:t xml:space="preserve"> - </w:t>
      </w:r>
      <w:r w:rsidRPr="00643EF4">
        <w:rPr>
          <w:rFonts w:ascii="Times New Roman" w:hAnsi="Times New Roman"/>
          <w:sz w:val="28"/>
          <w:szCs w:val="30"/>
          <w:lang w:eastAsia="ru-RU"/>
        </w:rPr>
        <w:t>Нам удалось выяснить, что:</w:t>
      </w:r>
    </w:p>
    <w:p w:rsidR="008975B4" w:rsidRPr="00643EF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r w:rsidRPr="00643EF4">
        <w:rPr>
          <w:rFonts w:ascii="Times New Roman" w:hAnsi="Times New Roman"/>
          <w:sz w:val="28"/>
          <w:szCs w:val="30"/>
          <w:lang w:eastAsia="ru-RU"/>
        </w:rPr>
        <w:t>1)</w:t>
      </w:r>
      <w:r w:rsidRPr="006174E8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30"/>
          <w:lang w:eastAsia="ru-RU"/>
        </w:rPr>
        <w:t>Крым и Россия имеют давние исторические и культурные связи;</w:t>
      </w:r>
    </w:p>
    <w:p w:rsidR="008975B4" w:rsidRPr="00643EF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r w:rsidRPr="00643EF4">
        <w:rPr>
          <w:rFonts w:ascii="Times New Roman" w:hAnsi="Times New Roman"/>
          <w:sz w:val="28"/>
          <w:szCs w:val="30"/>
          <w:lang w:eastAsia="ru-RU"/>
        </w:rPr>
        <w:t>2)</w:t>
      </w:r>
      <w:r w:rsidRPr="006174E8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30"/>
          <w:lang w:eastAsia="ru-RU"/>
        </w:rPr>
        <w:t>в 1954 году Крым был передан Украине в нарушение Конституции СССР;</w:t>
      </w:r>
    </w:p>
    <w:p w:rsidR="008975B4" w:rsidRPr="00643EF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30"/>
          <w:lang w:eastAsia="ru-RU"/>
        </w:rPr>
      </w:pPr>
      <w:r w:rsidRPr="00643EF4">
        <w:rPr>
          <w:rFonts w:ascii="Times New Roman" w:hAnsi="Times New Roman"/>
          <w:sz w:val="28"/>
          <w:szCs w:val="30"/>
          <w:lang w:eastAsia="ru-RU"/>
        </w:rPr>
        <w:t>3)</w:t>
      </w:r>
      <w:r w:rsidRPr="006174E8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30"/>
          <w:lang w:eastAsia="ru-RU"/>
        </w:rPr>
        <w:t>в марте 2014 года 96,77% населения Крыма</w:t>
      </w:r>
      <w:r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30"/>
          <w:lang w:eastAsia="ru-RU"/>
        </w:rPr>
        <w:t xml:space="preserve">проголосовали за вхождение в состав </w:t>
      </w:r>
      <w:r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Pr="00643EF4">
        <w:rPr>
          <w:rFonts w:ascii="Times New Roman" w:hAnsi="Times New Roman"/>
          <w:sz w:val="28"/>
          <w:szCs w:val="30"/>
          <w:lang w:eastAsia="ru-RU"/>
        </w:rPr>
        <w:t>Российской Федерации. Таким образом, все произошло законно и справедливо</w:t>
      </w:r>
    </w:p>
    <w:p w:rsidR="008975B4" w:rsidRDefault="008975B4" w:rsidP="00725A6A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4451">
        <w:rPr>
          <w:rFonts w:ascii="Times New Roman" w:hAnsi="Times New Roman"/>
          <w:sz w:val="28"/>
          <w:szCs w:val="28"/>
        </w:rPr>
        <w:t xml:space="preserve">В пользу какого решения высказался народ Крыма в ходе референдума 20 января </w:t>
      </w:r>
      <w:smartTag w:uri="urn:schemas-microsoft-com:office:smarttags" w:element="metricconverter">
        <w:smartTagPr>
          <w:attr w:name="ProductID" w:val="1991 г"/>
        </w:smartTagPr>
        <w:r w:rsidRPr="00FC4451">
          <w:rPr>
            <w:rFonts w:ascii="Times New Roman" w:hAnsi="Times New Roman"/>
            <w:sz w:val="28"/>
            <w:szCs w:val="28"/>
          </w:rPr>
          <w:t>1991 г</w:t>
        </w:r>
      </w:smartTag>
      <w:r w:rsidRPr="00FC4451">
        <w:rPr>
          <w:rFonts w:ascii="Times New Roman" w:hAnsi="Times New Roman"/>
          <w:sz w:val="28"/>
          <w:szCs w:val="28"/>
        </w:rPr>
        <w:t>.?</w:t>
      </w:r>
      <w:r>
        <w:rPr>
          <w:rFonts w:ascii="Times New Roman" w:hAnsi="Times New Roman"/>
          <w:sz w:val="28"/>
          <w:szCs w:val="28"/>
        </w:rPr>
        <w:t xml:space="preserve"> На этот вопрос вы сможете ответить посмотрев 2 часть</w:t>
      </w:r>
    </w:p>
    <w:p w:rsidR="008975B4" w:rsidRDefault="008975B4" w:rsidP="00725A6A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вы думаете почему, </w:t>
      </w:r>
      <w:r w:rsidRPr="00CE42B6">
        <w:rPr>
          <w:rFonts w:ascii="Times New Roman" w:hAnsi="Times New Roman"/>
          <w:sz w:val="28"/>
          <w:szCs w:val="28"/>
        </w:rPr>
        <w:t xml:space="preserve"> крымчане проголосов</w:t>
      </w:r>
      <w:r>
        <w:rPr>
          <w:rFonts w:ascii="Times New Roman" w:hAnsi="Times New Roman"/>
          <w:sz w:val="28"/>
          <w:szCs w:val="28"/>
        </w:rPr>
        <w:t>али за воссоединение с Россией?</w:t>
      </w:r>
    </w:p>
    <w:p w:rsidR="008975B4" w:rsidRDefault="008975B4" w:rsidP="00725A6A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ответить на этот вопрос, посмотрим вторую часть фильма</w:t>
      </w:r>
    </w:p>
    <w:p w:rsidR="008975B4" w:rsidRDefault="008975B4" w:rsidP="00725A6A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-Так как вы думаете, почему </w:t>
      </w:r>
      <w:r w:rsidRPr="00CE42B6">
        <w:rPr>
          <w:rFonts w:ascii="Times New Roman" w:hAnsi="Times New Roman"/>
          <w:sz w:val="28"/>
          <w:szCs w:val="28"/>
        </w:rPr>
        <w:t xml:space="preserve"> крымчане проголосов</w:t>
      </w:r>
      <w:r>
        <w:rPr>
          <w:rFonts w:ascii="Times New Roman" w:hAnsi="Times New Roman"/>
          <w:sz w:val="28"/>
          <w:szCs w:val="28"/>
        </w:rPr>
        <w:t>али за воссоединение с Россией?</w:t>
      </w:r>
    </w:p>
    <w:p w:rsidR="008975B4" w:rsidRDefault="008975B4" w:rsidP="00725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Беседа по теме. </w:t>
      </w:r>
      <w:r w:rsidRPr="00725A6A">
        <w:rPr>
          <w:rFonts w:ascii="Times New Roman" w:hAnsi="Times New Roman"/>
          <w:sz w:val="28"/>
          <w:szCs w:val="28"/>
        </w:rPr>
        <w:t xml:space="preserve"> </w:t>
      </w:r>
    </w:p>
    <w:p w:rsidR="008975B4" w:rsidRPr="00725A6A" w:rsidRDefault="008975B4" w:rsidP="00725A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5A6A">
        <w:rPr>
          <w:rFonts w:ascii="Times New Roman" w:hAnsi="Times New Roman"/>
          <w:sz w:val="28"/>
          <w:szCs w:val="28"/>
        </w:rPr>
        <w:t>Согласно статистике на 2014г., население республики Крым составляет - 1967200 человек. Русские являются преобладающей национальностью и в городе и в селе. С приходом к власти на Украине националистических сил создалась угроза для жизни русскоязычного населения.</w:t>
      </w:r>
      <w:r w:rsidRPr="00725A6A">
        <w:rPr>
          <w:sz w:val="28"/>
          <w:szCs w:val="28"/>
        </w:rPr>
        <w:t xml:space="preserve"> </w:t>
      </w:r>
      <w:r w:rsidRPr="00725A6A">
        <w:rPr>
          <w:rFonts w:ascii="Times New Roman" w:hAnsi="Times New Roman"/>
          <w:sz w:val="28"/>
          <w:szCs w:val="28"/>
        </w:rPr>
        <w:t>Русским жителям открыто угрожали и требовали покинуть Украину. Русских избивали, унижали, запрещали говорить на родном языке, были прекращены все телепередачи из России. 27 февраля, парламент Крыма принял решение о проведении референдума, на котором будет поднят вопрос об отделении полуострова от Украины.  16 марта в Крыму прошел референдум о статусе республики. По итогам референдума 96,7% крымчан проголосовали за присоединение к России.</w:t>
      </w:r>
      <w:r w:rsidRPr="00725A6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25A6A">
        <w:rPr>
          <w:rFonts w:ascii="Times New Roman" w:hAnsi="Times New Roman"/>
          <w:sz w:val="28"/>
          <w:szCs w:val="28"/>
        </w:rPr>
        <w:t xml:space="preserve">18 марта Россия подписала договор   о присоединении Крыма и города Севастополя к территории страны. Церемония подписания состоялась в Большом Кремлевском дворце. 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вопрос, каково же значение этого события, можно ответить: 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-восстановление исторической справедливости по отношению к Крыму;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-реализация волеизъявления крымского народа;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-укрепление России на Черном море;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-возвращение позиций на Черном море;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-обеспечение безопасности южных границ страны. Срыв планов НАТО о продвижении на Восток. Яркое доказательство США и всему мировому сообществу возрожденной политической мощи России, необходимости считаться с её мнением.</w:t>
      </w:r>
    </w:p>
    <w:p w:rsidR="008975B4" w:rsidRPr="004A67D9" w:rsidRDefault="008975B4" w:rsidP="00FC4451">
      <w:pPr>
        <w:pStyle w:val="NoSpacing"/>
        <w:ind w:right="142"/>
        <w:rPr>
          <w:rFonts w:ascii="Times New Roman" w:hAnsi="Times New Roman"/>
          <w:sz w:val="28"/>
          <w:szCs w:val="28"/>
        </w:rPr>
      </w:pPr>
      <w:r w:rsidRPr="004A67D9">
        <w:rPr>
          <w:rFonts w:ascii="Times New Roman" w:hAnsi="Times New Roman"/>
          <w:sz w:val="28"/>
          <w:szCs w:val="28"/>
        </w:rPr>
        <w:t>- В.В.Путин сказал: «В Крыму буквально все пронизано нашей общей историей и гордостью. В Крыму — могилы русских солдат, мужеством которых Крым в 1783 году был взят под российскую державу. Крым — это Севастополь, город великой судьбы, город-крепость и родина русского черноморского военного флота. После тяжелого, длинного, изнурительного плавания Крым и Севастополь возвращаются в родную гавань, в порт постоянной приписки – в Россию. Мы все преодолеем, мы все решим, потому что мы вместе. Слава России!»</w:t>
      </w:r>
    </w:p>
    <w:p w:rsidR="008975B4" w:rsidRDefault="008975B4" w:rsidP="00256E8E">
      <w:pPr>
        <w:pStyle w:val="NoSpacing"/>
        <w:ind w:right="14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CE42B6">
        <w:rPr>
          <w:rFonts w:ascii="Times New Roman" w:hAnsi="Times New Roman"/>
          <w:bCs/>
          <w:sz w:val="28"/>
          <w:szCs w:val="28"/>
          <w:lang w:eastAsia="ru-RU"/>
        </w:rPr>
        <w:t xml:space="preserve">Викторина </w:t>
      </w:r>
    </w:p>
    <w:p w:rsidR="008975B4" w:rsidRPr="00CE42B6" w:rsidRDefault="008975B4" w:rsidP="00256E8E">
      <w:pPr>
        <w:pStyle w:val="NoSpacing"/>
        <w:ind w:right="14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-А теперь, предлагаю Вам ответить на вопросы викторины, которую вы готовили заранее.</w:t>
      </w:r>
    </w:p>
    <w:p w:rsidR="008975B4" w:rsidRPr="00CE42B6" w:rsidRDefault="008975B4" w:rsidP="00256E8E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 w:rsidRPr="00CE42B6">
        <w:rPr>
          <w:rFonts w:ascii="Times New Roman" w:hAnsi="Times New Roman"/>
          <w:sz w:val="28"/>
          <w:szCs w:val="28"/>
          <w:lang w:eastAsia="ru-RU"/>
        </w:rPr>
        <w:t>1. Назовите поэтов и писателей в чьем творчестве отразились красоты Крыма. (А.С. Пушкин, М.Ю. Лермонтов, Л.Н. Толстой)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2. Где находился Ханский дворец? (Бахчисарай)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3. Назовите древние города Крыма. (Херсонес, Феодосия, Керчь)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4. В каком году Крым был передан Украине? (</w:t>
      </w:r>
      <w:smartTag w:uri="urn:schemas-microsoft-com:office:smarttags" w:element="metricconverter">
        <w:smartTagPr>
          <w:attr w:name="ProductID" w:val="1954 г"/>
        </w:smartTagPr>
        <w:r w:rsidRPr="00CE42B6">
          <w:rPr>
            <w:rFonts w:ascii="Times New Roman" w:hAnsi="Times New Roman"/>
            <w:sz w:val="28"/>
            <w:szCs w:val="28"/>
            <w:lang w:eastAsia="ru-RU"/>
          </w:rPr>
          <w:t>1954 г</w:t>
        </w:r>
      </w:smartTag>
      <w:r w:rsidRPr="00CE42B6">
        <w:rPr>
          <w:rFonts w:ascii="Times New Roman" w:hAnsi="Times New Roman"/>
          <w:sz w:val="28"/>
          <w:szCs w:val="28"/>
          <w:lang w:eastAsia="ru-RU"/>
        </w:rPr>
        <w:t>.)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5. В каком городе князь Владимир принял крещение? (Херсонес)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 xml:space="preserve">6. Назовите столицу Республики Крым. (Симферополь) 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7. Назовите города-герои Крыма. (Севастополь, Керчь)</w:t>
      </w:r>
    </w:p>
    <w:p w:rsidR="008975B4" w:rsidRPr="00CE42B6" w:rsidRDefault="008975B4" w:rsidP="0025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B6">
        <w:rPr>
          <w:rFonts w:ascii="Times New Roman" w:hAnsi="Times New Roman"/>
          <w:sz w:val="28"/>
          <w:szCs w:val="28"/>
          <w:lang w:eastAsia="ru-RU"/>
        </w:rPr>
        <w:t>8.</w:t>
      </w:r>
      <w:r w:rsidRPr="00CE42B6">
        <w:rPr>
          <w:rFonts w:ascii="Times New Roman" w:hAnsi="Times New Roman"/>
          <w:sz w:val="28"/>
          <w:szCs w:val="28"/>
        </w:rPr>
        <w:t xml:space="preserve"> Как назывался Крым в древние времена? ( Таврида)                                                                             </w:t>
      </w:r>
    </w:p>
    <w:p w:rsidR="008975B4" w:rsidRDefault="008975B4" w:rsidP="00256E8E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C4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 </w:t>
      </w:r>
    </w:p>
    <w:p w:rsidR="008975B4" w:rsidRPr="000B1BA7" w:rsidRDefault="008975B4" w:rsidP="00256E8E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2B7612">
        <w:rPr>
          <w:sz w:val="28"/>
          <w:szCs w:val="28"/>
        </w:rPr>
        <w:t>Ребята, что нового</w:t>
      </w:r>
      <w:r>
        <w:rPr>
          <w:sz w:val="28"/>
          <w:szCs w:val="28"/>
        </w:rPr>
        <w:t xml:space="preserve"> вы сегодня узнали из мероприятия?</w:t>
      </w:r>
      <w:r>
        <w:rPr>
          <w:sz w:val="28"/>
          <w:szCs w:val="28"/>
        </w:rPr>
        <w:br/>
      </w:r>
      <w:r w:rsidRPr="002B7612">
        <w:rPr>
          <w:sz w:val="28"/>
          <w:szCs w:val="28"/>
        </w:rPr>
        <w:t>- Что вам запомнилось больше всего?</w:t>
      </w:r>
    </w:p>
    <w:p w:rsidR="008975B4" w:rsidRPr="00E3233B" w:rsidRDefault="008975B4" w:rsidP="00256E8E">
      <w:pPr>
        <w:pStyle w:val="c4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-</w:t>
      </w:r>
      <w:r w:rsidRPr="00CE42B6">
        <w:rPr>
          <w:sz w:val="28"/>
          <w:szCs w:val="28"/>
        </w:rPr>
        <w:t>Ребята, сегодня мы с вами говорили о полуострове Крым.  Еще раз убедились в неповторимости нашей удивительной</w:t>
      </w:r>
      <w:r>
        <w:rPr>
          <w:sz w:val="28"/>
          <w:szCs w:val="28"/>
        </w:rPr>
        <w:t xml:space="preserve"> страны, о мужестве нашего народа, в независимости от национальности.  И</w:t>
      </w:r>
      <w:r w:rsidRPr="00CE42B6">
        <w:rPr>
          <w:sz w:val="28"/>
          <w:szCs w:val="28"/>
        </w:rPr>
        <w:t xml:space="preserve"> в заключение мероприятия  я хочу поздравить  Крым с возвращением домой и пожелать ему дальнейшего процветания</w:t>
      </w:r>
      <w:r w:rsidRPr="00A8153A">
        <w:rPr>
          <w:sz w:val="28"/>
          <w:szCs w:val="28"/>
        </w:rPr>
        <w:t>. «Здравствуй Крым!»</w:t>
      </w:r>
    </w:p>
    <w:p w:rsidR="008975B4" w:rsidRDefault="008975B4" w:rsidP="00256E8E">
      <w:pPr>
        <w:pStyle w:val="c4"/>
        <w:rPr>
          <w:b/>
          <w:sz w:val="28"/>
          <w:szCs w:val="28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Pr="00643EF4" w:rsidRDefault="008975B4" w:rsidP="00643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  <w:r w:rsidRPr="00FB1639">
        <w:rPr>
          <w:sz w:val="28"/>
          <w:szCs w:val="28"/>
        </w:rPr>
        <w:t xml:space="preserve">Из обращения президента Российской Федерации Владимира Путина к Федеральному Собранию 18 марта </w:t>
      </w:r>
      <w:smartTag w:uri="urn:schemas-microsoft-com:office:smarttags" w:element="metricconverter">
        <w:smartTagPr>
          <w:attr w:name="ProductID" w:val="2014 г"/>
        </w:smartTagPr>
        <w:r w:rsidRPr="00FB1639">
          <w:rPr>
            <w:sz w:val="28"/>
            <w:szCs w:val="28"/>
          </w:rPr>
          <w:t>2014 г</w:t>
        </w:r>
      </w:smartTag>
      <w:r w:rsidRPr="00FB1639">
        <w:rPr>
          <w:sz w:val="28"/>
          <w:szCs w:val="28"/>
        </w:rPr>
        <w:t>. «В сердце, 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мы переживали, переживала наша страна в течение всего ХХ века.</w:t>
      </w: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8975B4" w:rsidRDefault="008975B4" w:rsidP="00DD33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D33D7">
        <w:rPr>
          <w:rFonts w:ascii="Times New Roman" w:hAnsi="Times New Roman"/>
          <w:sz w:val="28"/>
          <w:szCs w:val="24"/>
          <w:lang w:eastAsia="ru-RU"/>
        </w:rPr>
        <w:t xml:space="preserve">19 апреля 1783 — Императрицей Екатериной II подписан Манифест о присоединении к Российской империи Крыма и Таманского полуострова.  С этого времени Крым становится частью России  и  полуостров </w:t>
      </w:r>
      <w:r w:rsidRPr="00DD33D7">
        <w:rPr>
          <w:rFonts w:ascii="Times New Roman" w:hAnsi="Times New Roman"/>
          <w:color w:val="000000"/>
          <w:sz w:val="32"/>
          <w:szCs w:val="28"/>
        </w:rPr>
        <w:t>стали называть Тавридой.</w:t>
      </w:r>
      <w:r w:rsidRPr="00DD3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3D7">
        <w:rPr>
          <w:rFonts w:ascii="Times New Roman" w:hAnsi="Times New Roman"/>
          <w:sz w:val="28"/>
          <w:szCs w:val="24"/>
          <w:lang w:eastAsia="ru-RU"/>
        </w:rPr>
        <w:t>При Екатерине 2 было основано большинство городов Крыма. В том числе и Севастополь.</w:t>
      </w:r>
      <w:r w:rsidRPr="00DD33D7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DD33D7">
        <w:rPr>
          <w:rFonts w:ascii="Times New Roman" w:hAnsi="Times New Roman"/>
          <w:sz w:val="28"/>
          <w:szCs w:val="24"/>
          <w:lang w:eastAsia="ru-RU"/>
        </w:rPr>
        <w:t>За время существования Крыма в составе Российской Империи полуостров перенес множество войн</w:t>
      </w:r>
      <w:r w:rsidRPr="00DD33D7">
        <w:rPr>
          <w:rFonts w:ascii="Times New Roman" w:hAnsi="Times New Roman"/>
          <w:sz w:val="32"/>
          <w:szCs w:val="24"/>
          <w:lang w:eastAsia="ru-RU"/>
        </w:rPr>
        <w:t>.</w:t>
      </w:r>
      <w:r w:rsidRPr="00DD33D7">
        <w:rPr>
          <w:rFonts w:ascii="Times New Roman" w:hAnsi="Times New Roman"/>
          <w:sz w:val="28"/>
          <w:szCs w:val="24"/>
          <w:lang w:eastAsia="ru-RU"/>
        </w:rPr>
        <w:t xml:space="preserve"> После великой октябрьской революции Крым вошел в состав России.</w:t>
      </w:r>
      <w:r w:rsidRPr="00DD33D7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</w:t>
      </w:r>
      <w:r w:rsidRPr="00DD33D7">
        <w:rPr>
          <w:rFonts w:ascii="Times New Roman" w:hAnsi="Times New Roman"/>
          <w:sz w:val="28"/>
          <w:szCs w:val="28"/>
        </w:rPr>
        <w:t>В 1954 году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годов ХХ века российский писатель А.И. Солженицын по поводу этого акта: «Целая область была вне всяких законов «подарена» каприз</w:t>
      </w:r>
      <w:r>
        <w:rPr>
          <w:rFonts w:ascii="Times New Roman" w:hAnsi="Times New Roman"/>
          <w:sz w:val="28"/>
          <w:szCs w:val="28"/>
        </w:rPr>
        <w:t>ом подгулявшего султана!»</w:t>
      </w:r>
    </w:p>
    <w:p w:rsidR="008975B4" w:rsidRPr="00B75DD2" w:rsidRDefault="008975B4" w:rsidP="007C7E66">
      <w:pPr>
        <w:pStyle w:val="NormalWeb"/>
        <w:rPr>
          <w:color w:val="FF0000"/>
        </w:rPr>
      </w:pPr>
      <w:r>
        <w:rPr>
          <w:sz w:val="28"/>
          <w:szCs w:val="28"/>
        </w:rPr>
        <w:t>Сейчас вы   посмотрите</w:t>
      </w:r>
      <w:r w:rsidRPr="00DD33D7">
        <w:rPr>
          <w:sz w:val="28"/>
          <w:szCs w:val="28"/>
        </w:rPr>
        <w:t xml:space="preserve">  часть фильма </w:t>
      </w:r>
    </w:p>
    <w:p w:rsidR="008975B4" w:rsidRDefault="008975B4" w:rsidP="007C7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ответите на вопрос: </w:t>
      </w:r>
    </w:p>
    <w:p w:rsidR="008975B4" w:rsidRDefault="008975B4" w:rsidP="007C7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33D7">
        <w:rPr>
          <w:rFonts w:ascii="Times New Roman" w:hAnsi="Times New Roman"/>
          <w:sz w:val="28"/>
          <w:szCs w:val="28"/>
        </w:rPr>
        <w:t xml:space="preserve">и </w:t>
      </w:r>
      <w:r w:rsidRPr="00DD33D7">
        <w:rPr>
          <w:rFonts w:ascii="Times New Roman" w:hAnsi="Times New Roman"/>
          <w:sz w:val="28"/>
          <w:szCs w:val="28"/>
          <w:lang w:eastAsia="ru-RU"/>
        </w:rPr>
        <w:t>обратите внимание, что Украина исторически никакого отношения к Крыму не имела.</w:t>
      </w:r>
    </w:p>
    <w:p w:rsidR="008975B4" w:rsidRDefault="008975B4" w:rsidP="007C7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2.Просмотр  фильма.</w:t>
      </w:r>
    </w:p>
    <w:p w:rsidR="008975B4" w:rsidRDefault="008975B4" w:rsidP="007C7E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Вопрос: Почему иностранные державы  предпринимали попытки передать Крымский полуостров в состав Турции?</w:t>
      </w:r>
    </w:p>
    <w:p w:rsidR="008975B4" w:rsidRDefault="008975B4" w:rsidP="00B22E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Pr="00DD33D7" w:rsidRDefault="008975B4" w:rsidP="00B22E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Подумайте и скажите, почему В.В.Путин</w:t>
      </w:r>
    </w:p>
    <w:p w:rsidR="008975B4" w:rsidRPr="00DD33D7" w:rsidRDefault="008975B4" w:rsidP="00B22EC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B22ECB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8975B4" w:rsidRPr="00B22ECB" w:rsidRDefault="008975B4" w:rsidP="00431437">
      <w:pPr>
        <w:spacing w:after="0" w:line="240" w:lineRule="auto"/>
        <w:rPr>
          <w:color w:val="FF0000"/>
        </w:rPr>
      </w:pPr>
    </w:p>
    <w:p w:rsidR="008975B4" w:rsidRDefault="008975B4" w:rsidP="00B22ECB">
      <w:pPr>
        <w:pStyle w:val="NormalWeb"/>
        <w:spacing w:before="0" w:beforeAutospacing="0" w:after="0" w:afterAutospacing="0"/>
      </w:pPr>
      <w:r>
        <w:t xml:space="preserve">В ноябре 2013-феврале 2014 гг. на Украине обострилась политическая ситуация. </w:t>
      </w:r>
    </w:p>
    <w:p w:rsidR="008975B4" w:rsidRDefault="008975B4" w:rsidP="00B22ECB">
      <w:pPr>
        <w:spacing w:after="0" w:line="240" w:lineRule="auto"/>
      </w:pPr>
      <w:r>
        <w:t>При поддержке олигархов и зарубежных политиков начались массовые беспорядки, сопровождавшиеся захватом административных зданий и кровавыми столкновениями с представителями сил правопорядка</w:t>
      </w:r>
    </w:p>
    <w:p w:rsidR="008975B4" w:rsidRDefault="008975B4" w:rsidP="00B22ECB">
      <w:pPr>
        <w:spacing w:after="0" w:line="240" w:lineRule="auto"/>
      </w:pPr>
    </w:p>
    <w:p w:rsidR="008975B4" w:rsidRDefault="008975B4" w:rsidP="00B22ECB">
      <w:pPr>
        <w:spacing w:after="0" w:line="240" w:lineRule="auto"/>
      </w:pPr>
    </w:p>
    <w:p w:rsidR="008975B4" w:rsidRDefault="008975B4" w:rsidP="00431437">
      <w:pPr>
        <w:spacing w:after="0" w:line="240" w:lineRule="auto"/>
      </w:pPr>
      <w:r>
        <w:t xml:space="preserve">Путин объяснил историей Крыма, тем, что «значила и значит Россия для Крыма и Крым </w:t>
      </w:r>
      <w:r w:rsidRPr="00DD33D7">
        <w:rPr>
          <w:b/>
        </w:rPr>
        <w:t xml:space="preserve">для России». Он сказал следующее: </w:t>
      </w:r>
      <w:r>
        <w:t>И на днях      В.В. Путин сказал следующие слова: «Ордена Победы и звания Героев заслуживают сами крымчане. Если бы не их позиция, ничего бы не было».                                                                                                                             Крым – одно из красивейших мест планеты, здесь царит удивительная природа, прекрасный климат и удивительные места, созданные человеком. И как хорошо, что нам удалось сохранить мир на нашей земле и у нас появились большие возможности развития и новой жизни.</w:t>
      </w:r>
    </w:p>
    <w:p w:rsidR="008975B4" w:rsidRDefault="008975B4" w:rsidP="00431437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8975B4" w:rsidRPr="002E6758" w:rsidRDefault="008975B4" w:rsidP="00431437">
      <w:pPr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В 1954 году Крымская область была передана  Украине согласно Указу президиума Верховного Совета СССР. Таким образом, были нарушены Конституция РСФСР и законодательная процедура.</w:t>
      </w:r>
    </w:p>
    <w:p w:rsidR="008975B4" w:rsidRDefault="008975B4" w:rsidP="005A1BB2">
      <w:pPr>
        <w:pStyle w:val="NormalWeb"/>
      </w:pPr>
    </w:p>
    <w:p w:rsidR="008975B4" w:rsidRDefault="008975B4" w:rsidP="005A1BB2">
      <w:pPr>
        <w:pStyle w:val="NormalWeb"/>
      </w:pPr>
      <w:r>
        <w:t xml:space="preserve">. </w:t>
      </w:r>
    </w:p>
    <w:p w:rsidR="008975B4" w:rsidRDefault="008975B4" w:rsidP="005A1BB2">
      <w:pPr>
        <w:pStyle w:val="NormalWeb"/>
      </w:pPr>
      <w:r>
        <w:t>В результате спровоцированного извне политического кризиса законный Президент Украины В.Ф. Янукович был вынужден покинуть страну. Власть захватили ставленники вооруженной прозападной оппозиции, неконституционным путем сформировав новые структуры власти.</w:t>
      </w:r>
    </w:p>
    <w:p w:rsidR="008975B4" w:rsidRDefault="008975B4" w:rsidP="005A1BB2">
      <w:pPr>
        <w:pStyle w:val="NormalWeb"/>
      </w:pPr>
      <w:r>
        <w:t xml:space="preserve">Стремясь предотвратить дестабилизацию обстановки на полуострове, конституционные крымские власти 11 марта 2014 г. приняли меры по защите прав жителей и государственного суверенитета Крыма. </w:t>
      </w:r>
    </w:p>
    <w:p w:rsidR="008975B4" w:rsidRDefault="008975B4" w:rsidP="005A1BB2">
      <w:pPr>
        <w:pStyle w:val="NormalWeb"/>
      </w:pPr>
      <w:r>
        <w:t xml:space="preserve">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 </w:t>
      </w:r>
    </w:p>
    <w:p w:rsidR="008975B4" w:rsidRDefault="008975B4" w:rsidP="005A1BB2">
      <w:pPr>
        <w:pStyle w:val="NormalWeb"/>
      </w:pPr>
      <w:r>
        <w:t xml:space="preserve">16 марта 2014 года состоялся референдум о статусе Крыма. Жителям предлагалось решить, останется ли Крым в составе Украины или возвратится в состав Российской Федерации. </w:t>
      </w:r>
    </w:p>
    <w:p w:rsidR="008975B4" w:rsidRDefault="008975B4" w:rsidP="005A1BB2">
      <w:pPr>
        <w:pStyle w:val="NormalWeb"/>
      </w:pPr>
      <w:r>
        <w:t xml:space="preserve">Подавляющее большинство, жителей проголосовали за воссоединение с Россией. </w:t>
      </w:r>
    </w:p>
    <w:p w:rsidR="008975B4" w:rsidRDefault="008975B4" w:rsidP="00647B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bCs/>
        </w:rPr>
        <w:t>8 марта 2014г</w:t>
      </w:r>
      <w:r>
        <w:t xml:space="preserve">. подписан договор между Российской Федерацией и Республикой Крым </w:t>
      </w:r>
      <w:r>
        <w:rPr>
          <w:b/>
          <w:bCs/>
          <w:u w:val="single"/>
        </w:rPr>
        <w:t>о принятии Республики Крым в состав России</w:t>
      </w:r>
      <w:r>
        <w:t>. В соответствии с договором в составе Российской Федерации образуются новые субъекты — Республика Крым и город федерального значения Севастополь.</w:t>
      </w:r>
    </w:p>
    <w:p w:rsidR="008975B4" w:rsidRDefault="008975B4" w:rsidP="00431437">
      <w:pPr>
        <w:pStyle w:val="NormalWeb"/>
      </w:pPr>
      <w:r>
        <w:t>В 1991 году в нарушение итогов референдума, когда большинство жителей проголосовали за создание автономии Крыма, его оставляют в составе Украинской ССР.</w:t>
      </w:r>
    </w:p>
    <w:p w:rsidR="008975B4" w:rsidRDefault="008975B4" w:rsidP="00431437">
      <w:pPr>
        <w:pStyle w:val="NormalWeb"/>
      </w:pPr>
      <w:r>
        <w:rPr>
          <w:rStyle w:val="idea"/>
        </w:rPr>
        <w:t>С 1991 года в Крыму, по словам Минобрнауки, «шла искусственная украинизация, ущемляющая права как русского большинства, так и других народов полуострова». Школьникам расскажут, что политический кризис на Украине привел к вооруженному мятежу, в результате чего власть в стране захватили «поддерживаемые странами НАТО праворадикальные и русофобские элементы». И вот после референдума Крым вернулся в состав России: «Таким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— Россией».</w:t>
      </w:r>
    </w:p>
    <w:p w:rsidR="008975B4" w:rsidRDefault="008975B4" w:rsidP="00647B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75B4" w:rsidRDefault="008975B4" w:rsidP="00647B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75B4" w:rsidRDefault="008975B4" w:rsidP="00647B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75B4" w:rsidRDefault="008975B4" w:rsidP="00647B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Какой период времени Крым входил в состав Украины</w:t>
      </w:r>
      <w:r>
        <w:rPr>
          <w:rFonts w:ascii="Times New Roman" w:hAnsi="Times New Roman"/>
          <w:color w:val="000000"/>
          <w:sz w:val="28"/>
          <w:szCs w:val="28"/>
        </w:rPr>
        <w:t xml:space="preserve">) (филь часть </w:t>
      </w:r>
      <w:r w:rsidRPr="00CE42B6">
        <w:rPr>
          <w:rFonts w:ascii="Times New Roman" w:hAnsi="Times New Roman"/>
          <w:sz w:val="28"/>
          <w:szCs w:val="28"/>
        </w:rPr>
        <w:t>«Россия и Крым- 1000 лет вместе»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975B4" w:rsidRPr="00FB1639" w:rsidRDefault="008975B4" w:rsidP="00FB16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1639">
        <w:rPr>
          <w:rFonts w:ascii="Times New Roman" w:hAnsi="Times New Roman"/>
          <w:sz w:val="28"/>
          <w:szCs w:val="28"/>
        </w:rPr>
        <w:t>События, произошедшие на Украине, не оставили равнодушными россиян. Раскол Украины внутренними политическими силами страны и его последствия остро отозвались в сердцах русского народа,  для которых понятие «братский народ» наполнен особым смыслом.</w:t>
      </w:r>
    </w:p>
    <w:p w:rsidR="008975B4" w:rsidRPr="00CE42B6" w:rsidRDefault="008975B4" w:rsidP="002D2E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2B6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CE42B6">
        <w:rPr>
          <w:rFonts w:ascii="Times New Roman" w:hAnsi="Times New Roman"/>
          <w:sz w:val="28"/>
          <w:szCs w:val="28"/>
          <w:lang w:eastAsia="ru-RU"/>
        </w:rPr>
        <w:t>16 марта 2014 года - в Крыму  произошёл референдум (выборы) по законам международного права.96%  крымчан проголосовало за воссоединение с Россией.</w:t>
      </w:r>
      <w:r>
        <w:rPr>
          <w:rFonts w:ascii="Times New Roman" w:hAnsi="Times New Roman"/>
          <w:sz w:val="28"/>
          <w:szCs w:val="28"/>
          <w:lang w:eastAsia="ru-RU"/>
        </w:rPr>
        <w:t xml:space="preserve"> (филь часть2)</w:t>
      </w:r>
      <w:r w:rsidRPr="00CE4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29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Чтобы понять, почему  был сделан такой выбор, мы с вами должны окунуться в историю,  Крымского полуострова и узнать какую, связь имел крымский полуостров с нашей страной. Проведем виртуальную экскурсию, </w:t>
      </w:r>
      <w:r w:rsidRPr="009B6291">
        <w:rPr>
          <w:rFonts w:ascii="Times New Roman" w:hAnsi="Times New Roman"/>
          <w:sz w:val="28"/>
          <w:szCs w:val="28"/>
          <w:highlight w:val="yellow"/>
        </w:rPr>
        <w:t>историю событий нам напомнит фильм.</w:t>
      </w:r>
    </w:p>
    <w:p w:rsidR="008975B4" w:rsidRPr="00CE42B6" w:rsidRDefault="008975B4" w:rsidP="006F7536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 w:rsidRPr="009B6291">
        <w:rPr>
          <w:rFonts w:ascii="Times New Roman" w:hAnsi="Times New Roman"/>
          <w:sz w:val="28"/>
          <w:szCs w:val="28"/>
          <w:highlight w:val="yellow"/>
        </w:rPr>
        <w:t>Сейчас вы посмотрите видеоролик,  и вместе попробуем ответить на вопрос:</w:t>
      </w:r>
    </w:p>
    <w:p w:rsidR="008975B4" w:rsidRDefault="008975B4" w:rsidP="006F7536">
      <w:pPr>
        <w:pStyle w:val="NoSpacing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E42B6">
        <w:rPr>
          <w:rFonts w:ascii="Times New Roman" w:hAnsi="Times New Roman"/>
          <w:sz w:val="28"/>
          <w:szCs w:val="28"/>
        </w:rPr>
        <w:t>Почему крымчане проголосовали за воссоединение с Россией?.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Историческое значение: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Восстановление исторической справедливости по отношению к крыму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волеизъявления крымского народа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Укрепление России на Черном море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Возвращение позиций на Черном море.</w:t>
      </w:r>
    </w:p>
    <w:p w:rsidR="008975B4" w:rsidRDefault="008975B4" w:rsidP="00E3233B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безопасности южных границ страны. Срыв планов НАТО о продвижении на Восток.</w:t>
      </w:r>
    </w:p>
    <w:p w:rsidR="008975B4" w:rsidRDefault="008975B4" w:rsidP="00FB1639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Яркое доказательство США и всему мировому сообществу возрожденной политической мощи России, необходимости считаться с её мнением.</w:t>
      </w:r>
    </w:p>
    <w:p w:rsidR="008975B4" w:rsidRPr="00FB1639" w:rsidRDefault="008975B4" w:rsidP="00FB1639">
      <w:pPr>
        <w:pStyle w:val="NoSpacing"/>
        <w:ind w:right="142"/>
        <w:rPr>
          <w:rFonts w:ascii="Times New Roman" w:hAnsi="Times New Roman"/>
          <w:b/>
          <w:sz w:val="28"/>
          <w:szCs w:val="28"/>
          <w:lang w:eastAsia="ru-RU"/>
        </w:rPr>
      </w:pPr>
      <w:r w:rsidRPr="00FB1639">
        <w:rPr>
          <w:rFonts w:ascii="Times New Roman" w:hAnsi="Times New Roman"/>
          <w:sz w:val="28"/>
          <w:szCs w:val="28"/>
        </w:rPr>
        <w:t xml:space="preserve">2.Слово учителя: </w:t>
      </w:r>
    </w:p>
    <w:p w:rsidR="008975B4" w:rsidRDefault="008975B4" w:rsidP="00167912">
      <w:pPr>
        <w:pStyle w:val="NormalWeb"/>
        <w:spacing w:before="0" w:beforeAutospacing="0" w:after="0" w:afterAutospacing="0"/>
        <w:ind w:right="142"/>
        <w:rPr>
          <w:sz w:val="28"/>
          <w:szCs w:val="28"/>
        </w:rPr>
      </w:pPr>
      <w:r w:rsidRPr="00FB1639">
        <w:rPr>
          <w:sz w:val="28"/>
          <w:szCs w:val="28"/>
        </w:rPr>
        <w:t>Из обращения президента Российской Федерации Владимира Путина к Федеральному Собранию 18 марта 2014 г. «В сердце, 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мы переживали, переживала наша страна в течение всего ХХ века. После тяжелого, длинного, изнурительного плавания Крым и Севастополь возвращаются в родную гавань, в порт постоянной приписки – в Россию. Мы все преодолеем, мы все решим, потому что мы вместе. Слава России!»</w:t>
      </w:r>
    </w:p>
    <w:p w:rsidR="008975B4" w:rsidRPr="00CE42B6" w:rsidRDefault="008975B4" w:rsidP="00167912">
      <w:pPr>
        <w:pStyle w:val="NoSpacing"/>
        <w:ind w:right="14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CE42B6">
        <w:rPr>
          <w:rFonts w:ascii="Times New Roman" w:hAnsi="Times New Roman"/>
          <w:bCs/>
          <w:sz w:val="28"/>
          <w:szCs w:val="28"/>
          <w:lang w:eastAsia="ru-RU"/>
        </w:rPr>
        <w:t xml:space="preserve">Викторина </w:t>
      </w:r>
    </w:p>
    <w:p w:rsidR="008975B4" w:rsidRPr="00CE42B6" w:rsidRDefault="008975B4" w:rsidP="00167912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  <w:r w:rsidRPr="00CE42B6">
        <w:rPr>
          <w:rFonts w:ascii="Times New Roman" w:hAnsi="Times New Roman"/>
          <w:sz w:val="28"/>
          <w:szCs w:val="28"/>
          <w:lang w:eastAsia="ru-RU"/>
        </w:rPr>
        <w:t>1. Назовите поэтов и писателей в чьем творчестве отразились красоты Крыма. (А.С. Пушкин, М.Ю. Лермонтов, Л.Н. Толстой)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2. Где находился Ханский дворец? (Бахчисарай)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3. Назовите древние города Крыма. (Херсонес, Феодосия, Керчь)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4. В каком году Крым был передан Украине? (1954 г.)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5. В каком городе князь Владимир принял крещение? (Херсонес)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 xml:space="preserve">6. Назовите столицу Республики Крым. (Симферополь) </w:t>
      </w:r>
      <w:r w:rsidRPr="00CE42B6">
        <w:rPr>
          <w:rFonts w:ascii="Times New Roman" w:hAnsi="Times New Roman"/>
          <w:sz w:val="28"/>
          <w:szCs w:val="28"/>
          <w:lang w:eastAsia="ru-RU"/>
        </w:rPr>
        <w:br/>
        <w:t>7. Назовите города-герои Крыма. (Севастополь, Керчь)</w:t>
      </w:r>
    </w:p>
    <w:p w:rsidR="008975B4" w:rsidRPr="00CE42B6" w:rsidRDefault="008975B4" w:rsidP="00167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B6">
        <w:rPr>
          <w:rFonts w:ascii="Times New Roman" w:hAnsi="Times New Roman"/>
          <w:sz w:val="28"/>
          <w:szCs w:val="28"/>
          <w:lang w:eastAsia="ru-RU"/>
        </w:rPr>
        <w:t>8.</w:t>
      </w:r>
      <w:r w:rsidRPr="00CE42B6">
        <w:rPr>
          <w:rFonts w:ascii="Times New Roman" w:hAnsi="Times New Roman"/>
          <w:sz w:val="28"/>
          <w:szCs w:val="28"/>
        </w:rPr>
        <w:t xml:space="preserve"> Как назывался Крым в древние времена? ( Таврида)                                                                             </w:t>
      </w:r>
    </w:p>
    <w:p w:rsidR="008975B4" w:rsidRDefault="008975B4" w:rsidP="00CE42B6">
      <w:pPr>
        <w:pStyle w:val="NoSpacing"/>
        <w:ind w:right="142"/>
        <w:rPr>
          <w:rFonts w:ascii="Times New Roman" w:hAnsi="Times New Roman"/>
          <w:sz w:val="28"/>
          <w:szCs w:val="28"/>
          <w:lang w:eastAsia="ru-RU"/>
        </w:rPr>
      </w:pPr>
    </w:p>
    <w:p w:rsidR="008975B4" w:rsidRDefault="008975B4" w:rsidP="000B1BA7">
      <w:pPr>
        <w:pStyle w:val="c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C4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 </w:t>
      </w:r>
    </w:p>
    <w:p w:rsidR="008975B4" w:rsidRPr="000B1BA7" w:rsidRDefault="008975B4" w:rsidP="000B1BA7">
      <w:pPr>
        <w:pStyle w:val="c4"/>
        <w:spacing w:before="0" w:beforeAutospacing="0" w:after="0" w:afterAutospacing="0"/>
        <w:rPr>
          <w:b/>
          <w:sz w:val="28"/>
          <w:szCs w:val="28"/>
        </w:rPr>
      </w:pPr>
      <w:r w:rsidRPr="002B7612">
        <w:rPr>
          <w:sz w:val="28"/>
          <w:szCs w:val="28"/>
        </w:rPr>
        <w:t>Ребята, что нового</w:t>
      </w:r>
      <w:r>
        <w:rPr>
          <w:sz w:val="28"/>
          <w:szCs w:val="28"/>
        </w:rPr>
        <w:t xml:space="preserve"> вы сегодня узнали на занятии?</w:t>
      </w:r>
      <w:r>
        <w:rPr>
          <w:sz w:val="28"/>
          <w:szCs w:val="28"/>
        </w:rPr>
        <w:br/>
      </w:r>
      <w:r w:rsidRPr="002B7612">
        <w:rPr>
          <w:sz w:val="28"/>
          <w:szCs w:val="28"/>
        </w:rPr>
        <w:t>- Что вам запомнилось больше всего?</w:t>
      </w:r>
    </w:p>
    <w:p w:rsidR="008975B4" w:rsidRPr="00E3233B" w:rsidRDefault="008975B4" w:rsidP="000B1BA7">
      <w:pPr>
        <w:pStyle w:val="c4"/>
        <w:spacing w:before="0" w:beforeAutospacing="0" w:after="0" w:afterAutospacing="0"/>
        <w:rPr>
          <w:sz w:val="28"/>
        </w:rPr>
      </w:pPr>
      <w:r w:rsidRPr="00CE42B6">
        <w:rPr>
          <w:sz w:val="28"/>
          <w:szCs w:val="28"/>
        </w:rPr>
        <w:t>Ребята, сегодня мы с вами говорили о полуострове Крым.  Еще раз убедились в неповторимости нашей удивительной</w:t>
      </w:r>
      <w:r>
        <w:rPr>
          <w:sz w:val="28"/>
          <w:szCs w:val="28"/>
        </w:rPr>
        <w:t xml:space="preserve"> страны, о мужестве нашего народа, в независимости от национальности.  И</w:t>
      </w:r>
      <w:r w:rsidRPr="00CE42B6">
        <w:rPr>
          <w:sz w:val="28"/>
          <w:szCs w:val="28"/>
        </w:rPr>
        <w:t xml:space="preserve"> в заключение мероприятия  я хочу поздравить  Крым с возвращением домой и пожелать ему дальнейшего процветания.</w:t>
      </w:r>
      <w:r w:rsidRPr="000B1BA7">
        <w:rPr>
          <w:sz w:val="28"/>
          <w:szCs w:val="28"/>
          <w:highlight w:val="yellow"/>
        </w:rPr>
        <w:t xml:space="preserve"> </w:t>
      </w:r>
      <w:r w:rsidRPr="009B6291">
        <w:rPr>
          <w:sz w:val="28"/>
          <w:szCs w:val="28"/>
          <w:highlight w:val="yellow"/>
        </w:rPr>
        <w:t>«Здравствуй Крым!»</w:t>
      </w:r>
    </w:p>
    <w:p w:rsidR="008975B4" w:rsidRPr="00E3233B" w:rsidRDefault="008975B4" w:rsidP="00045883">
      <w:pPr>
        <w:pStyle w:val="c4"/>
        <w:rPr>
          <w:sz w:val="28"/>
        </w:rPr>
      </w:pPr>
      <w:r w:rsidRPr="00E3233B">
        <w:rPr>
          <w:rStyle w:val="c2"/>
          <w:sz w:val="28"/>
        </w:rPr>
        <w:t xml:space="preserve">Итак, подведем итоги. Нам удалось выяснить, что: </w:t>
      </w:r>
    </w:p>
    <w:p w:rsidR="008975B4" w:rsidRPr="00E3233B" w:rsidRDefault="008975B4" w:rsidP="00045883">
      <w:pPr>
        <w:pStyle w:val="c4"/>
        <w:rPr>
          <w:sz w:val="28"/>
        </w:rPr>
      </w:pPr>
      <w:r w:rsidRPr="00E3233B">
        <w:rPr>
          <w:rStyle w:val="c2"/>
          <w:sz w:val="28"/>
        </w:rPr>
        <w:t xml:space="preserve">1) Крым и Россия имеют давние исторические и культурные связи; </w:t>
      </w:r>
    </w:p>
    <w:p w:rsidR="008975B4" w:rsidRPr="00E3233B" w:rsidRDefault="008975B4" w:rsidP="00045883">
      <w:pPr>
        <w:pStyle w:val="c4"/>
        <w:rPr>
          <w:sz w:val="28"/>
        </w:rPr>
      </w:pPr>
      <w:r w:rsidRPr="00E3233B">
        <w:rPr>
          <w:rStyle w:val="c2"/>
          <w:sz w:val="28"/>
        </w:rPr>
        <w:t xml:space="preserve">2) в 1954 году Крым был передан Украине в нарушение Конституции СССР; </w:t>
      </w:r>
    </w:p>
    <w:p w:rsidR="008975B4" w:rsidRPr="00E3233B" w:rsidRDefault="008975B4" w:rsidP="00045883">
      <w:pPr>
        <w:pStyle w:val="c4"/>
        <w:rPr>
          <w:sz w:val="28"/>
        </w:rPr>
      </w:pPr>
      <w:r w:rsidRPr="00E3233B">
        <w:rPr>
          <w:rStyle w:val="c2"/>
          <w:sz w:val="28"/>
        </w:rPr>
        <w:t xml:space="preserve">3) в 1992 году Российская Федерация отменяет незаконное решение 1954 года, но учитывая волеизъявление жителей Крыма, не настаивает на возвращении Крыма; </w:t>
      </w:r>
    </w:p>
    <w:p w:rsidR="008975B4" w:rsidRDefault="008975B4" w:rsidP="00045883">
      <w:pPr>
        <w:pStyle w:val="c4"/>
        <w:rPr>
          <w:rStyle w:val="c2"/>
          <w:sz w:val="28"/>
        </w:rPr>
      </w:pPr>
      <w:r w:rsidRPr="00E3233B">
        <w:rPr>
          <w:rStyle w:val="c2"/>
          <w:sz w:val="28"/>
        </w:rPr>
        <w:t xml:space="preserve">4) в марте 2014 года 96,77% населения Крыма проголосовали за вхождение в состав Российской Федерации. Таким образом, все произошло законно и справедливо. </w:t>
      </w:r>
    </w:p>
    <w:p w:rsidR="008975B4" w:rsidRPr="002B7612" w:rsidRDefault="008975B4" w:rsidP="00E3233B">
      <w:pPr>
        <w:pStyle w:val="c4"/>
        <w:rPr>
          <w:sz w:val="28"/>
          <w:szCs w:val="28"/>
        </w:rPr>
      </w:pPr>
      <w:r w:rsidRPr="002B7612">
        <w:rPr>
          <w:sz w:val="28"/>
          <w:szCs w:val="28"/>
        </w:rPr>
        <w:t xml:space="preserve">Рефлексия </w:t>
      </w:r>
    </w:p>
    <w:sectPr w:rsidR="008975B4" w:rsidRPr="002B7612" w:rsidSect="00C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95"/>
    <w:multiLevelType w:val="hybridMultilevel"/>
    <w:tmpl w:val="3F089896"/>
    <w:lvl w:ilvl="0" w:tplc="6ADE4C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80198"/>
    <w:multiLevelType w:val="hybridMultilevel"/>
    <w:tmpl w:val="7AF8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2E0"/>
    <w:rsid w:val="00045883"/>
    <w:rsid w:val="000458AC"/>
    <w:rsid w:val="0006248C"/>
    <w:rsid w:val="000B1BA7"/>
    <w:rsid w:val="00167912"/>
    <w:rsid w:val="001D2000"/>
    <w:rsid w:val="00224412"/>
    <w:rsid w:val="00256E8E"/>
    <w:rsid w:val="002B7612"/>
    <w:rsid w:val="002C09BD"/>
    <w:rsid w:val="002C09EC"/>
    <w:rsid w:val="002D2E70"/>
    <w:rsid w:val="002E6758"/>
    <w:rsid w:val="003131D8"/>
    <w:rsid w:val="003468F6"/>
    <w:rsid w:val="00361BD9"/>
    <w:rsid w:val="003B0907"/>
    <w:rsid w:val="0040028F"/>
    <w:rsid w:val="00431437"/>
    <w:rsid w:val="00451660"/>
    <w:rsid w:val="00454364"/>
    <w:rsid w:val="004A67D9"/>
    <w:rsid w:val="005308BC"/>
    <w:rsid w:val="00541829"/>
    <w:rsid w:val="00560284"/>
    <w:rsid w:val="00572600"/>
    <w:rsid w:val="005A1BB2"/>
    <w:rsid w:val="005D5812"/>
    <w:rsid w:val="006174E8"/>
    <w:rsid w:val="00643EF4"/>
    <w:rsid w:val="00647B59"/>
    <w:rsid w:val="00686A5A"/>
    <w:rsid w:val="006F7536"/>
    <w:rsid w:val="0071311A"/>
    <w:rsid w:val="00725A6A"/>
    <w:rsid w:val="007C7E66"/>
    <w:rsid w:val="008975B4"/>
    <w:rsid w:val="00952CFC"/>
    <w:rsid w:val="00991D16"/>
    <w:rsid w:val="009B6291"/>
    <w:rsid w:val="009C482B"/>
    <w:rsid w:val="00A6677E"/>
    <w:rsid w:val="00A8153A"/>
    <w:rsid w:val="00A8635E"/>
    <w:rsid w:val="00AE4014"/>
    <w:rsid w:val="00AE6C07"/>
    <w:rsid w:val="00AF4DA5"/>
    <w:rsid w:val="00B22ECB"/>
    <w:rsid w:val="00B2573D"/>
    <w:rsid w:val="00B630A7"/>
    <w:rsid w:val="00B75DD2"/>
    <w:rsid w:val="00BF4892"/>
    <w:rsid w:val="00C86F28"/>
    <w:rsid w:val="00CE0141"/>
    <w:rsid w:val="00CE42B6"/>
    <w:rsid w:val="00D234D6"/>
    <w:rsid w:val="00D50615"/>
    <w:rsid w:val="00D549F3"/>
    <w:rsid w:val="00D7057B"/>
    <w:rsid w:val="00D95228"/>
    <w:rsid w:val="00DA4CAA"/>
    <w:rsid w:val="00DD33D7"/>
    <w:rsid w:val="00E3233B"/>
    <w:rsid w:val="00E5652C"/>
    <w:rsid w:val="00F71158"/>
    <w:rsid w:val="00F932E0"/>
    <w:rsid w:val="00FB1639"/>
    <w:rsid w:val="00FC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7536"/>
    <w:rPr>
      <w:lang w:eastAsia="en-US"/>
    </w:rPr>
  </w:style>
  <w:style w:type="paragraph" w:styleId="NormalWeb">
    <w:name w:val="Normal (Web)"/>
    <w:basedOn w:val="Normal"/>
    <w:uiPriority w:val="99"/>
    <w:rsid w:val="006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47B59"/>
    <w:rPr>
      <w:rFonts w:cs="Times New Roman"/>
    </w:rPr>
  </w:style>
  <w:style w:type="paragraph" w:customStyle="1" w:styleId="c4">
    <w:name w:val="c4"/>
    <w:basedOn w:val="Normal"/>
    <w:uiPriority w:val="99"/>
    <w:rsid w:val="00E32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E323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5883"/>
    <w:pPr>
      <w:ind w:left="720"/>
      <w:contextualSpacing/>
    </w:pPr>
  </w:style>
  <w:style w:type="character" w:customStyle="1" w:styleId="idea">
    <w:name w:val="idea"/>
    <w:basedOn w:val="DefaultParagraphFont"/>
    <w:uiPriority w:val="99"/>
    <w:rsid w:val="004314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8</Pages>
  <Words>2242</Words>
  <Characters>12782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М.С.</dc:creator>
  <cp:keywords/>
  <dc:description/>
  <cp:lastModifiedBy>Admin</cp:lastModifiedBy>
  <cp:revision>15</cp:revision>
  <dcterms:created xsi:type="dcterms:W3CDTF">2015-04-27T13:18:00Z</dcterms:created>
  <dcterms:modified xsi:type="dcterms:W3CDTF">2018-03-18T11:26:00Z</dcterms:modified>
</cp:coreProperties>
</file>