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85" w:rsidRDefault="00D15B85" w:rsidP="00161BA9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bCs/>
          <w:kern w:val="36"/>
          <w:sz w:val="28"/>
        </w:rPr>
      </w:pPr>
      <w:r>
        <w:rPr>
          <w:rFonts w:ascii="Times New Roman" w:hAnsi="Times New Roman"/>
          <w:b/>
          <w:bCs/>
          <w:kern w:val="36"/>
          <w:sz w:val="28"/>
        </w:rPr>
        <w:t>Конспект урока</w:t>
      </w:r>
    </w:p>
    <w:p w:rsidR="00D15B85" w:rsidRDefault="00D15B85" w:rsidP="00161BA9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bCs/>
          <w:kern w:val="36"/>
          <w:sz w:val="28"/>
        </w:rPr>
      </w:pPr>
      <w:r>
        <w:rPr>
          <w:rFonts w:ascii="Times New Roman" w:hAnsi="Times New Roman"/>
          <w:b/>
          <w:bCs/>
          <w:kern w:val="36"/>
          <w:sz w:val="28"/>
        </w:rPr>
        <w:t>на тему:</w:t>
      </w:r>
    </w:p>
    <w:p w:rsidR="00D15B85" w:rsidRDefault="00D15B85" w:rsidP="00161BA9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bCs/>
          <w:kern w:val="36"/>
          <w:sz w:val="28"/>
        </w:rPr>
      </w:pPr>
      <w:r>
        <w:rPr>
          <w:rFonts w:ascii="Times New Roman" w:hAnsi="Times New Roman"/>
          <w:b/>
          <w:bCs/>
          <w:kern w:val="36"/>
          <w:sz w:val="28"/>
        </w:rPr>
        <w:t>«</w:t>
      </w:r>
      <w:r w:rsidRPr="009A30AC">
        <w:rPr>
          <w:rFonts w:ascii="Times New Roman" w:hAnsi="Times New Roman"/>
          <w:b/>
          <w:bCs/>
          <w:kern w:val="36"/>
          <w:sz w:val="28"/>
        </w:rPr>
        <w:t>Первая космическая скорость. Ве</w:t>
      </w:r>
      <w:r>
        <w:rPr>
          <w:rFonts w:ascii="Times New Roman" w:hAnsi="Times New Roman"/>
          <w:b/>
          <w:bCs/>
          <w:kern w:val="36"/>
          <w:sz w:val="28"/>
        </w:rPr>
        <w:t>с тела. Невесомость. Перегрузки»</w:t>
      </w:r>
    </w:p>
    <w:p w:rsidR="00D15B85" w:rsidRDefault="00D15B85" w:rsidP="00161BA9">
      <w:pPr>
        <w:pStyle w:val="ListParagraph"/>
        <w:spacing w:after="0" w:line="240" w:lineRule="auto"/>
        <w:ind w:left="5220"/>
        <w:rPr>
          <w:rFonts w:ascii="Times New Roman" w:hAnsi="Times New Roman"/>
          <w:b/>
          <w:bCs/>
          <w:kern w:val="36"/>
          <w:sz w:val="28"/>
        </w:rPr>
      </w:pPr>
      <w:r>
        <w:rPr>
          <w:rFonts w:ascii="Times New Roman" w:hAnsi="Times New Roman"/>
          <w:b/>
          <w:bCs/>
          <w:kern w:val="36"/>
          <w:sz w:val="28"/>
        </w:rPr>
        <w:t>Радовиченко Н.А.,</w:t>
      </w:r>
    </w:p>
    <w:p w:rsidR="00D15B85" w:rsidRDefault="00D15B85" w:rsidP="00161BA9">
      <w:pPr>
        <w:pStyle w:val="ListParagraph"/>
        <w:spacing w:after="0" w:line="240" w:lineRule="auto"/>
        <w:ind w:left="5220"/>
        <w:rPr>
          <w:rFonts w:ascii="Times New Roman" w:hAnsi="Times New Roman"/>
          <w:b/>
          <w:bCs/>
          <w:kern w:val="36"/>
          <w:sz w:val="28"/>
        </w:rPr>
      </w:pPr>
      <w:r>
        <w:rPr>
          <w:rFonts w:ascii="Times New Roman" w:hAnsi="Times New Roman"/>
          <w:b/>
          <w:bCs/>
          <w:kern w:val="36"/>
          <w:sz w:val="28"/>
        </w:rPr>
        <w:t xml:space="preserve">учитель физики </w:t>
      </w:r>
    </w:p>
    <w:p w:rsidR="00D15B85" w:rsidRDefault="00D15B85" w:rsidP="00161BA9">
      <w:pPr>
        <w:pStyle w:val="ListParagraph"/>
        <w:spacing w:after="0" w:line="240" w:lineRule="auto"/>
        <w:ind w:left="5220"/>
        <w:rPr>
          <w:rFonts w:ascii="Times New Roman" w:hAnsi="Times New Roman"/>
          <w:b/>
          <w:bCs/>
          <w:kern w:val="36"/>
          <w:sz w:val="28"/>
        </w:rPr>
      </w:pPr>
      <w:r>
        <w:rPr>
          <w:rFonts w:ascii="Times New Roman" w:hAnsi="Times New Roman"/>
          <w:b/>
          <w:bCs/>
          <w:kern w:val="36"/>
          <w:sz w:val="28"/>
        </w:rPr>
        <w:t>ГУ ЛНР «ЛОУСОШ №22»,</w:t>
      </w:r>
    </w:p>
    <w:p w:rsidR="00D15B85" w:rsidRDefault="00D15B85" w:rsidP="00161BA9">
      <w:pPr>
        <w:pStyle w:val="ListParagraph"/>
        <w:spacing w:after="0" w:line="240" w:lineRule="auto"/>
        <w:ind w:left="5220"/>
        <w:rPr>
          <w:rFonts w:ascii="Times New Roman" w:hAnsi="Times New Roman"/>
          <w:b/>
          <w:bCs/>
          <w:kern w:val="36"/>
          <w:sz w:val="28"/>
        </w:rPr>
      </w:pPr>
      <w:r>
        <w:rPr>
          <w:rFonts w:ascii="Times New Roman" w:hAnsi="Times New Roman"/>
          <w:b/>
          <w:bCs/>
          <w:kern w:val="36"/>
          <w:sz w:val="28"/>
        </w:rPr>
        <w:t>г. Луганск</w:t>
      </w:r>
    </w:p>
    <w:p w:rsidR="00D15B85" w:rsidRDefault="00D15B85" w:rsidP="009A30AC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bCs/>
          <w:kern w:val="36"/>
          <w:sz w:val="28"/>
        </w:rPr>
      </w:pPr>
    </w:p>
    <w:p w:rsidR="00D15B85" w:rsidRPr="009A30AC" w:rsidRDefault="00D15B85" w:rsidP="009A30AC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/>
          <w:bCs/>
          <w:sz w:val="28"/>
          <w:szCs w:val="28"/>
        </w:rPr>
        <w:t>Цели урока:</w:t>
      </w:r>
      <w:r w:rsidRPr="009A30AC">
        <w:rPr>
          <w:rFonts w:ascii="Times New Roman" w:hAnsi="Times New Roman"/>
          <w:sz w:val="28"/>
          <w:szCs w:val="28"/>
        </w:rPr>
        <w:t xml:space="preserve"> Закрепление и применение полученных знаний о движении по окружности и законов Ньютона для вывода первой космической скорости, повторить понятие веса тела, установить, как изменяется вес тела при движении его с ускорением, рассмотреть, в чем состоит причина невесомости и перегрузок, выработка работоспособности, внимательности и самостоятельности  учащихся, умения излагать и воспринимать новый материал, воспитание чувства патриотизма , побуждение к творческой деятельности.</w:t>
      </w:r>
    </w:p>
    <w:p w:rsidR="00D15B85" w:rsidRPr="009A30AC" w:rsidRDefault="00D15B85" w:rsidP="001F7D7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/>
          <w:sz w:val="28"/>
          <w:szCs w:val="28"/>
        </w:rPr>
        <w:t>Тип урока</w:t>
      </w:r>
      <w:r w:rsidRPr="009A30AC">
        <w:rPr>
          <w:rFonts w:ascii="Times New Roman" w:hAnsi="Times New Roman"/>
          <w:sz w:val="28"/>
          <w:szCs w:val="28"/>
        </w:rPr>
        <w:t>: комбинированный</w:t>
      </w:r>
    </w:p>
    <w:p w:rsidR="00D15B85" w:rsidRPr="009A30AC" w:rsidRDefault="00D15B85" w:rsidP="001F7D7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/>
          <w:sz w:val="28"/>
          <w:szCs w:val="28"/>
        </w:rPr>
        <w:t>Технические средства</w:t>
      </w:r>
      <w:r w:rsidRPr="009A30AC">
        <w:rPr>
          <w:rFonts w:ascii="Times New Roman" w:hAnsi="Times New Roman"/>
          <w:sz w:val="28"/>
          <w:szCs w:val="28"/>
        </w:rPr>
        <w:t xml:space="preserve">: </w:t>
      </w:r>
    </w:p>
    <w:p w:rsidR="00D15B85" w:rsidRPr="009A30AC" w:rsidRDefault="00D15B85" w:rsidP="001F7D7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- персональный компьютер</w:t>
      </w:r>
    </w:p>
    <w:p w:rsidR="00D15B85" w:rsidRPr="009A30AC" w:rsidRDefault="00D15B85" w:rsidP="001F7D7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/>
          <w:sz w:val="28"/>
          <w:szCs w:val="28"/>
        </w:rPr>
        <w:t>Раздаточный материал</w:t>
      </w:r>
      <w:r w:rsidRPr="009A30AC">
        <w:rPr>
          <w:rFonts w:ascii="Times New Roman" w:hAnsi="Times New Roman"/>
          <w:sz w:val="28"/>
          <w:szCs w:val="28"/>
        </w:rPr>
        <w:t>:</w:t>
      </w:r>
    </w:p>
    <w:p w:rsidR="00D15B85" w:rsidRPr="009A30AC" w:rsidRDefault="00D15B85" w:rsidP="001F7D7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Карточки с индивидуальными заданиями</w:t>
      </w:r>
    </w:p>
    <w:p w:rsidR="00D15B85" w:rsidRPr="009A30AC" w:rsidRDefault="00D15B85" w:rsidP="001F7D7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/>
          <w:sz w:val="28"/>
          <w:szCs w:val="28"/>
        </w:rPr>
        <w:t>Информационные технологии</w:t>
      </w:r>
      <w:r w:rsidRPr="009A30AC">
        <w:rPr>
          <w:rFonts w:ascii="Times New Roman" w:hAnsi="Times New Roman"/>
          <w:sz w:val="28"/>
          <w:szCs w:val="28"/>
        </w:rPr>
        <w:t xml:space="preserve">: </w:t>
      </w:r>
    </w:p>
    <w:p w:rsidR="00D15B85" w:rsidRPr="009A30AC" w:rsidRDefault="00D15B85" w:rsidP="001F7D73">
      <w:pPr>
        <w:pStyle w:val="ListParagraph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Флеш-анимация</w:t>
      </w:r>
    </w:p>
    <w:p w:rsidR="00D15B85" w:rsidRPr="009A30AC" w:rsidRDefault="00D15B85" w:rsidP="001F7D73">
      <w:pPr>
        <w:pStyle w:val="ListParagraph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мультимедийные демонстрации</w:t>
      </w:r>
    </w:p>
    <w:p w:rsidR="00D15B85" w:rsidRPr="009A30AC" w:rsidRDefault="00D15B85" w:rsidP="001F7D73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9A30AC">
        <w:rPr>
          <w:rFonts w:ascii="Times New Roman" w:hAnsi="Times New Roman"/>
          <w:b/>
          <w:sz w:val="28"/>
          <w:szCs w:val="28"/>
        </w:rPr>
        <w:t>Орг</w:t>
      </w:r>
      <w:r>
        <w:rPr>
          <w:rFonts w:ascii="Times New Roman" w:hAnsi="Times New Roman"/>
          <w:b/>
          <w:sz w:val="28"/>
          <w:szCs w:val="28"/>
        </w:rPr>
        <w:t xml:space="preserve">анизационный </w:t>
      </w:r>
      <w:r w:rsidRPr="009A30AC">
        <w:rPr>
          <w:rFonts w:ascii="Times New Roman" w:hAnsi="Times New Roman"/>
          <w:b/>
          <w:sz w:val="28"/>
          <w:szCs w:val="28"/>
        </w:rPr>
        <w:t>момент</w:t>
      </w:r>
    </w:p>
    <w:p w:rsidR="00D15B85" w:rsidRPr="009A30AC" w:rsidRDefault="00D15B85" w:rsidP="00B13DE1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30AC">
        <w:rPr>
          <w:rFonts w:ascii="Times New Roman" w:hAnsi="Times New Roman"/>
          <w:b/>
          <w:bCs/>
          <w:sz w:val="28"/>
          <w:szCs w:val="28"/>
        </w:rPr>
        <w:t>I. Мотивация.</w:t>
      </w:r>
    </w:p>
    <w:p w:rsidR="00D15B85" w:rsidRPr="009A30AC" w:rsidRDefault="00D15B85" w:rsidP="009A30AC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Ребята, наш сегодняшний урок я хочу начать со слов </w:t>
      </w:r>
      <w:r w:rsidRPr="009A30AC">
        <w:rPr>
          <w:rFonts w:ascii="Times New Roman" w:hAnsi="Times New Roman"/>
          <w:i/>
          <w:sz w:val="28"/>
          <w:szCs w:val="28"/>
        </w:rPr>
        <w:t>Людей всегда манили дали,</w:t>
      </w:r>
      <w:r w:rsidRPr="009A30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30AC">
        <w:rPr>
          <w:rFonts w:ascii="Times New Roman" w:hAnsi="Times New Roman"/>
          <w:i/>
          <w:sz w:val="28"/>
          <w:szCs w:val="28"/>
        </w:rPr>
        <w:t>Их вечно океаны звали. А космос жил не торопясь</w:t>
      </w:r>
    </w:p>
    <w:p w:rsidR="00D15B85" w:rsidRPr="009A30AC" w:rsidRDefault="00D15B85" w:rsidP="009A3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На сегодняшний день люди сумели проникнуть за пределы атмосферы, но еще пока не завоевали все околосолнечное пространство. Какие были трудности и сложности в самом начале этого тернистого пути? Да и вообще нужно ли было человечеству осваивать космос? На эти вопросы нам предстоит ответить на уроке.</w:t>
      </w:r>
    </w:p>
    <w:p w:rsidR="00D15B85" w:rsidRPr="00161BA9" w:rsidRDefault="00D15B85" w:rsidP="009A30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Итак, тема нашего урока: </w:t>
      </w:r>
      <w:r w:rsidRPr="00161BA9">
        <w:rPr>
          <w:rFonts w:ascii="Times New Roman" w:hAnsi="Times New Roman"/>
          <w:i/>
          <w:sz w:val="28"/>
          <w:szCs w:val="28"/>
        </w:rPr>
        <w:t>"Первая космическая скорость.Вес тела. Невесомость. Перегрузки".</w:t>
      </w:r>
    </w:p>
    <w:p w:rsidR="00D15B85" w:rsidRPr="009A30AC" w:rsidRDefault="00D15B85" w:rsidP="00A54885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30AC">
        <w:rPr>
          <w:rFonts w:ascii="Times New Roman" w:hAnsi="Times New Roman"/>
          <w:b/>
          <w:bCs/>
          <w:sz w:val="28"/>
          <w:szCs w:val="28"/>
        </w:rPr>
        <w:t>II. Ход урока.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"Как это удивительно – обнаружить, что все явления природы управляются небольшим числом сил!" (М.Фарадей).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В механике выделяют силы тяготения, упругости, трения.</w:t>
      </w:r>
    </w:p>
    <w:p w:rsidR="00D15B85" w:rsidRPr="009A30AC" w:rsidRDefault="00D15B85" w:rsidP="00FD48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0AC">
        <w:rPr>
          <w:rFonts w:ascii="Times New Roman" w:hAnsi="Times New Roman"/>
          <w:b/>
          <w:bCs/>
          <w:sz w:val="28"/>
          <w:szCs w:val="28"/>
        </w:rPr>
        <w:t>.</w:t>
      </w:r>
      <w:r w:rsidRPr="009A30AC">
        <w:rPr>
          <w:rFonts w:ascii="Times New Roman" w:hAnsi="Times New Roman"/>
          <w:b/>
          <w:sz w:val="28"/>
          <w:szCs w:val="28"/>
        </w:rPr>
        <w:t xml:space="preserve">1. Актуализация знаний, проверка д/з </w:t>
      </w:r>
    </w:p>
    <w:p w:rsidR="00D15B85" w:rsidRPr="009A30AC" w:rsidRDefault="00D15B85" w:rsidP="00FD48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Работа по карточкам.</w:t>
      </w:r>
      <w:r w:rsidRPr="009A30AC">
        <w:rPr>
          <w:rFonts w:ascii="Times New Roman" w:hAnsi="Times New Roman"/>
          <w:noProof/>
          <w:sz w:val="28"/>
          <w:szCs w:val="28"/>
          <w:lang w:eastAsia="ru-RU"/>
        </w:rPr>
        <w:t xml:space="preserve">  Проверка д/з путем выполнения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самостоятельной </w:t>
      </w:r>
      <w:r w:rsidRPr="009A30AC">
        <w:rPr>
          <w:rFonts w:ascii="Times New Roman" w:hAnsi="Times New Roman"/>
          <w:noProof/>
          <w:sz w:val="28"/>
          <w:szCs w:val="28"/>
          <w:lang w:eastAsia="ru-RU"/>
        </w:rPr>
        <w:t>работы.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D15B85" w:rsidRPr="00A7022D" w:rsidTr="00A7022D">
        <w:trPr>
          <w:trHeight w:val="2429"/>
        </w:trPr>
        <w:tc>
          <w:tcPr>
            <w:tcW w:w="10061" w:type="dxa"/>
          </w:tcPr>
          <w:p w:rsidR="00D15B85" w:rsidRPr="00A7022D" w:rsidRDefault="00D15B85" w:rsidP="00A702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022D">
              <w:rPr>
                <w:rFonts w:ascii="Times New Roman" w:hAnsi="Times New Roman"/>
                <w:sz w:val="28"/>
                <w:szCs w:val="28"/>
              </w:rPr>
              <w:t>Фамилия, имя _______________________</w:t>
            </w:r>
          </w:p>
          <w:p w:rsidR="00D15B85" w:rsidRPr="00A7022D" w:rsidRDefault="00D15B85" w:rsidP="00A702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22D">
              <w:rPr>
                <w:rFonts w:ascii="Times New Roman" w:hAnsi="Times New Roman"/>
                <w:sz w:val="28"/>
                <w:szCs w:val="28"/>
              </w:rPr>
              <w:t>Укажите на рисунке направление вектора ускорения в точке А при равномерном движении тела по окружности</w:t>
            </w:r>
            <w:r w:rsidRPr="00A7022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15B85" w:rsidRPr="00A7022D" w:rsidRDefault="00D15B85" w:rsidP="00A702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22D">
              <w:rPr>
                <w:rFonts w:ascii="Times New Roman" w:hAnsi="Times New Roman"/>
                <w:sz w:val="28"/>
                <w:szCs w:val="28"/>
              </w:rPr>
              <w:t>Укажите на рисунке направление вектора скорости в точке А при равномерном движении тела по окружности</w:t>
            </w:r>
          </w:p>
          <w:p w:rsidR="00D15B85" w:rsidRPr="00A7022D" w:rsidRDefault="00D15B85" w:rsidP="00A702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22D">
              <w:rPr>
                <w:rFonts w:ascii="Times New Roman" w:hAnsi="Times New Roman"/>
                <w:sz w:val="28"/>
                <w:szCs w:val="28"/>
              </w:rPr>
              <w:t>Запишите формулу центростремительного ускорения</w:t>
            </w:r>
            <w:r w:rsidRPr="00A7022D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D15B85" w:rsidRPr="00A7022D" w:rsidRDefault="00D15B85" w:rsidP="00A702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22D">
              <w:rPr>
                <w:rFonts w:ascii="Times New Roman" w:hAnsi="Times New Roman"/>
                <w:sz w:val="28"/>
                <w:szCs w:val="28"/>
              </w:rPr>
              <w:t>Запишите Закон всемирного тяготения</w:t>
            </w:r>
            <w:r w:rsidRPr="00A7022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408.5pt;margin-top:-130.1pt;width:81.55pt;height:70.75pt;z-index:-251663360;visibility:visible;mso-position-horizontal-relative:text;mso-position-vertical-relative:text" wrapcoords="-198 0 -198 21370 21600 21370 21600 0 -198 0">
                  <v:imagedata r:id="rId5" o:title=""/>
                  <w10:wrap type="tight"/>
                </v:shape>
              </w:pict>
            </w:r>
          </w:p>
          <w:p w:rsidR="00D15B85" w:rsidRPr="00A7022D" w:rsidRDefault="00D15B85" w:rsidP="00A702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22D">
              <w:rPr>
                <w:rFonts w:ascii="Times New Roman" w:hAnsi="Times New Roman"/>
                <w:sz w:val="28"/>
                <w:szCs w:val="28"/>
              </w:rPr>
              <w:t xml:space="preserve">Запишите формулу ІІ закона Ньютона </w:t>
            </w:r>
          </w:p>
          <w:p w:rsidR="00D15B85" w:rsidRPr="00A7022D" w:rsidRDefault="00D15B85" w:rsidP="00A7022D">
            <w:pPr>
              <w:pStyle w:val="ListParagraph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22D">
              <w:rPr>
                <w:rFonts w:ascii="Times New Roman" w:hAnsi="Times New Roman"/>
                <w:sz w:val="28"/>
                <w:szCs w:val="28"/>
              </w:rPr>
              <w:t>Как двигалась бы Луна, если бы  вдруг на время исчезло действие силы тяготения?</w:t>
            </w:r>
          </w:p>
        </w:tc>
      </w:tr>
    </w:tbl>
    <w:p w:rsidR="00D15B85" w:rsidRPr="009A30AC" w:rsidRDefault="00D15B85" w:rsidP="009A30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Сегодня на уроке мы с вами попробуем ненадолго попасть в космос и рассмотреть хотя бы часть всего удивительного, что находится в нем. Мы  с вами  раскроем понятие и значение первой, второй  скоростей и научиться рассчитывать первую космическую скорость, повторим  понятие веса тела, рассмотрим в чем состоит причина невесомости и перегрузки. . И тема нашего урока сегодня </w:t>
      </w:r>
      <w:r w:rsidRPr="009A30AC">
        <w:rPr>
          <w:rFonts w:ascii="Times New Roman" w:hAnsi="Times New Roman"/>
          <w:bCs/>
          <w:kern w:val="36"/>
          <w:sz w:val="28"/>
          <w:szCs w:val="28"/>
        </w:rPr>
        <w:t>"Первая космическая скорость. Вес тела. Невесомость. Перегрузки"</w:t>
      </w:r>
      <w:r w:rsidRPr="009A30AC">
        <w:rPr>
          <w:rFonts w:ascii="Times New Roman" w:hAnsi="Times New Roman"/>
          <w:sz w:val="28"/>
          <w:szCs w:val="28"/>
        </w:rPr>
        <w:t xml:space="preserve"> </w:t>
      </w:r>
    </w:p>
    <w:p w:rsidR="00D15B85" w:rsidRPr="009A30AC" w:rsidRDefault="00D15B85" w:rsidP="00E32646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9A30AC">
        <w:rPr>
          <w:rFonts w:ascii="Times New Roman" w:hAnsi="Times New Roman"/>
          <w:b/>
          <w:sz w:val="28"/>
          <w:szCs w:val="28"/>
        </w:rPr>
        <w:t>2. Усвоение новых знаний.</w:t>
      </w:r>
    </w:p>
    <w:p w:rsidR="00D15B85" w:rsidRPr="009A30AC" w:rsidRDefault="00D15B85" w:rsidP="00E32646">
      <w:pPr>
        <w:spacing w:after="0" w:line="20" w:lineRule="atLeast"/>
        <w:rPr>
          <w:rFonts w:ascii="Times New Roman" w:hAnsi="Times New Roman"/>
          <w:i/>
          <w:sz w:val="28"/>
          <w:szCs w:val="28"/>
          <w:u w:val="single"/>
        </w:rPr>
      </w:pPr>
      <w:r w:rsidRPr="009A30AC">
        <w:rPr>
          <w:rFonts w:ascii="Times New Roman" w:hAnsi="Times New Roman"/>
          <w:i/>
          <w:sz w:val="28"/>
          <w:szCs w:val="28"/>
          <w:u w:val="single"/>
        </w:rPr>
        <w:t>Мозговой штурм</w:t>
      </w:r>
    </w:p>
    <w:p w:rsidR="00D15B85" w:rsidRPr="009A30AC" w:rsidRDefault="00D15B85" w:rsidP="009A30AC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 Как будет двигаться тело, если бросить его в горизонтальном направлении? (По параболе)</w:t>
      </w:r>
    </w:p>
    <w:p w:rsidR="00D15B85" w:rsidRPr="009A30AC" w:rsidRDefault="00D15B85" w:rsidP="009A30AC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 А зависит ли дальность полёта от начальной скорости?( Чем больше скорость, тем дальше)</w:t>
      </w:r>
    </w:p>
    <w:p w:rsidR="00D15B85" w:rsidRPr="009A30AC" w:rsidRDefault="00D15B85" w:rsidP="009A30AC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Какой моделью Земли мы пользуемся (как представляем), когда рассматриваем такое движение? (Плоская)</w:t>
      </w:r>
    </w:p>
    <w:p w:rsidR="00D15B85" w:rsidRPr="009A30AC" w:rsidRDefault="00D15B85" w:rsidP="009A30AC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А какая она на самом деле? (Почти сферическая)</w:t>
      </w:r>
    </w:p>
    <w:p w:rsidR="00D15B85" w:rsidRPr="009A30AC" w:rsidRDefault="00D15B85" w:rsidP="009A30AC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А какой будет траектория тела, если еще и еще увеличивать скорость?(…)</w:t>
      </w:r>
    </w:p>
    <w:p w:rsidR="00D15B85" w:rsidRPr="009A30AC" w:rsidRDefault="00D15B85" w:rsidP="009A30AC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/>
          <w:sz w:val="28"/>
          <w:szCs w:val="28"/>
        </w:rPr>
        <w:t xml:space="preserve">3. </w:t>
      </w:r>
      <w:r w:rsidRPr="009A30AC">
        <w:rPr>
          <w:rFonts w:ascii="Times New Roman" w:hAnsi="Times New Roman"/>
          <w:sz w:val="28"/>
          <w:szCs w:val="28"/>
        </w:rPr>
        <w:t xml:space="preserve">Давайте рассчитаем, с какой скоростью должно вылететь ядро, чтобы стать искусственным спутником Земли, то есть обращаться вблизи Земли по круговой орбите. </w:t>
      </w:r>
    </w:p>
    <w:p w:rsidR="00D15B85" w:rsidRPr="009A30AC" w:rsidRDefault="00D15B85" w:rsidP="009A30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30AC">
        <w:rPr>
          <w:rFonts w:ascii="Times New Roman" w:hAnsi="Times New Roman"/>
          <w:i/>
          <w:sz w:val="28"/>
          <w:szCs w:val="28"/>
        </w:rPr>
        <w:t>Модель:</w:t>
      </w:r>
    </w:p>
    <w:p w:rsidR="00D15B85" w:rsidRPr="009A30AC" w:rsidRDefault="00D15B85" w:rsidP="009A30A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1. Земля является однородным шаром с радиусом </w:t>
      </w:r>
      <w:smartTag w:uri="urn:schemas-microsoft-com:office:smarttags" w:element="metricconverter">
        <w:smartTagPr>
          <w:attr w:name="ProductID" w:val="6400 км"/>
        </w:smartTagPr>
        <w:r w:rsidRPr="009A30AC">
          <w:rPr>
            <w:rFonts w:ascii="Times New Roman" w:hAnsi="Times New Roman"/>
            <w:sz w:val="28"/>
            <w:szCs w:val="28"/>
          </w:rPr>
          <w:t>6400 км</w:t>
        </w:r>
      </w:smartTag>
      <w:r w:rsidRPr="009A30AC">
        <w:rPr>
          <w:rFonts w:ascii="Times New Roman" w:hAnsi="Times New Roman"/>
          <w:sz w:val="28"/>
          <w:szCs w:val="28"/>
        </w:rPr>
        <w:t>.</w:t>
      </w:r>
    </w:p>
    <w:p w:rsidR="00D15B85" w:rsidRPr="009A30AC" w:rsidRDefault="00D15B85" w:rsidP="009A30A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2. На тело не действуют никакие силы, кроме силы тяготения, направленной к центру Земли.</w:t>
      </w:r>
    </w:p>
    <w:p w:rsidR="00D15B85" w:rsidRPr="009A30AC" w:rsidRDefault="00D15B85" w:rsidP="00E3264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3. Спутник будем считать материальной точкой. </w:t>
      </w:r>
      <w:r>
        <w:rPr>
          <w:noProof/>
        </w:rPr>
        <w:pict>
          <v:shape id="Рисунок 28" o:spid="_x0000_s1027" type="#_x0000_t75" style="position:absolute;left:0;text-align:left;margin-left:299.05pt;margin-top:10.6pt;width:75.8pt;height:33.75pt;z-index:-251662336;visibility:visible;mso-position-horizontal-relative:text;mso-position-vertical-relative:text" wrapcoords="-214 0 -214 21120 21600 21120 21600 0 -214 0">
            <v:imagedata r:id="rId6" o:title=""/>
            <w10:wrap type="tight"/>
          </v:shape>
        </w:pic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Гравитационная сила, действующая на спутник 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М – масса Земли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m – масса спутника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R – радиус Земли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h – высота спутника над поверхностью Земли.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(R +h) – радиус орбиты.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5" o:spid="_x0000_s1028" type="#_x0000_t75" style="position:absolute;margin-left:436.7pt;margin-top:-11.45pt;width:55.1pt;height:33pt;z-index:-251661312;visibility:visible" wrapcoords="-296 0 -296 21109 21600 21109 21600 0 -296 0">
            <v:imagedata r:id="rId7" o:title=""/>
            <w10:wrap type="tight"/>
          </v:shape>
        </w:pict>
      </w:r>
      <w:r w:rsidRPr="009A30AC">
        <w:rPr>
          <w:rFonts w:ascii="Times New Roman" w:hAnsi="Times New Roman"/>
          <w:sz w:val="28"/>
          <w:szCs w:val="28"/>
        </w:rPr>
        <w:t xml:space="preserve">Сила тяготения сообщает спутнику центростремительное ускорение 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2" o:spid="_x0000_s1029" type="#_x0000_t75" style="position:absolute;margin-left:165.95pt;margin-top:2.05pt;width:49.5pt;height:18.75pt;z-index:-251660288;visibility:visible" wrapcoords="-327 0 -327 20736 21600 20736 21600 0 -327 0">
            <v:imagedata r:id="rId8" o:title=""/>
            <w10:wrap type="tight"/>
          </v:shape>
        </w:pict>
      </w:r>
      <w:r w:rsidRPr="009A30AC">
        <w:rPr>
          <w:rFonts w:ascii="Times New Roman" w:hAnsi="Times New Roman"/>
          <w:sz w:val="28"/>
          <w:szCs w:val="28"/>
        </w:rPr>
        <w:t>По II закону Ньютона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Отсюда получаем равенство:</w:t>
      </w:r>
      <w:r w:rsidRPr="009A30AC">
        <w:rPr>
          <w:rFonts w:ascii="Times New Roman" w:hAnsi="Times New Roman"/>
          <w:noProof/>
          <w:sz w:val="28"/>
          <w:szCs w:val="28"/>
        </w:rPr>
        <w:t xml:space="preserve">        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3" o:spid="_x0000_s1030" type="#_x0000_t75" style="position:absolute;margin-left:260.3pt;margin-top:30.95pt;width:94.6pt;height:47.85pt;z-index:-251659264;visibility:visible" wrapcoords="-171 0 -171 21262 21600 21262 21600 0 -171 0">
            <v:imagedata r:id="rId9" o:title=""/>
            <w10:wrap type="tight"/>
          </v:shape>
        </w:pict>
      </w:r>
      <w:r w:rsidRPr="00A7022D">
        <w:rPr>
          <w:rFonts w:ascii="Times New Roman" w:hAnsi="Times New Roman"/>
          <w:noProof/>
          <w:sz w:val="28"/>
          <w:szCs w:val="28"/>
        </w:rPr>
        <w:pict>
          <v:shape id="Рисунок 19" o:spid="_x0000_i1025" type="#_x0000_t75" style="width:94.5pt;height:33.75pt;visibility:visible">
            <v:imagedata r:id="rId10" o:title=""/>
          </v:shape>
        </w:pic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или: 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2D">
        <w:rPr>
          <w:rFonts w:ascii="Times New Roman" w:hAnsi="Times New Roman"/>
          <w:noProof/>
          <w:sz w:val="28"/>
          <w:szCs w:val="28"/>
        </w:rPr>
        <w:pict>
          <v:shape id="Рисунок 16" o:spid="_x0000_i1026" type="#_x0000_t75" style="width:159.75pt;height:48pt;visibility:visible">
            <v:imagedata r:id="rId11" o:title=""/>
          </v:shape>
        </w:pic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то есть имеем выражение для скорости: 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30AC">
        <w:rPr>
          <w:rFonts w:ascii="Times New Roman" w:hAnsi="Times New Roman"/>
          <w:b/>
          <w:i/>
          <w:sz w:val="28"/>
          <w:szCs w:val="28"/>
          <w:u w:val="single"/>
        </w:rPr>
        <w:t>Выводы</w:t>
      </w:r>
      <w:r w:rsidRPr="009A30AC">
        <w:rPr>
          <w:rFonts w:ascii="Times New Roman" w:hAnsi="Times New Roman"/>
          <w:i/>
          <w:sz w:val="28"/>
          <w:szCs w:val="28"/>
        </w:rPr>
        <w:t xml:space="preserve">: </w:t>
      </w:r>
    </w:p>
    <w:p w:rsidR="00D15B85" w:rsidRPr="009A30AC" w:rsidRDefault="00D15B85" w:rsidP="001F7AE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Скорость спутника зависит от его высоты над поверхностью Земли</w:t>
      </w:r>
    </w:p>
    <w:p w:rsidR="00D15B85" w:rsidRPr="009A30AC" w:rsidRDefault="00D15B85" w:rsidP="001F7AE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Скорость не зависит от массы спутника</w:t>
      </w:r>
    </w:p>
    <w:p w:rsidR="00D15B85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85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85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7" o:spid="_x0000_s1031" type="#_x0000_t75" style="position:absolute;margin-left:439pt;margin-top:5.2pt;width:54.55pt;height:34.3pt;z-index:-251658240;visibility:visible" wrapcoords="-296 0 -296 21130 21600 21130 21600 0 -296 0">
            <v:imagedata r:id="rId12" o:title=""/>
            <w10:wrap type="tight"/>
          </v:shape>
        </w:pict>
      </w:r>
      <w:r>
        <w:rPr>
          <w:noProof/>
        </w:rPr>
        <w:pict>
          <v:shape id="Рисунок 4" o:spid="_x0000_s1032" type="#_x0000_t75" style="position:absolute;margin-left:92.85pt;margin-top:-5.05pt;width:107.45pt;height:34.5pt;z-index:-251656192;visibility:visible" wrapcoords="-151 0 -151 21130 21600 21130 21600 0 -151 0">
            <v:imagedata r:id="rId13" o:title=""/>
            <w10:wrap type="tight"/>
          </v:shape>
        </w:pict>
      </w:r>
    </w:p>
    <w:p w:rsidR="00D15B85" w:rsidRPr="009A30AC" w:rsidRDefault="00D15B85" w:rsidP="009A30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Т.к. спутники запускаются на небольшой высоте по сравнению с R</w:t>
      </w:r>
      <w:r w:rsidRPr="009A30AC">
        <w:rPr>
          <w:rFonts w:ascii="Times New Roman" w:hAnsi="Times New Roman"/>
          <w:sz w:val="28"/>
          <w:szCs w:val="28"/>
          <w:vertAlign w:val="subscript"/>
        </w:rPr>
        <w:t xml:space="preserve">З </w:t>
      </w:r>
      <w:r w:rsidRPr="009A30AC">
        <w:rPr>
          <w:rFonts w:ascii="Times New Roman" w:hAnsi="Times New Roman"/>
          <w:sz w:val="28"/>
          <w:szCs w:val="28"/>
        </w:rPr>
        <w:t xml:space="preserve">( h = 0), то  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0" o:spid="_x0000_s1033" type="#_x0000_t75" style="position:absolute;margin-left:30.1pt;margin-top:10.5pt;width:49.55pt;height:30.95pt;z-index:-251657216;visibility:visible" wrapcoords="-327 0 -327 21073 21600 21073 21600 0 -327 0">
            <v:imagedata r:id="rId14" o:title=""/>
            <w10:wrap type="tight"/>
          </v:shape>
        </w:pic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Но и тогда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/>
          <w:sz w:val="28"/>
          <w:szCs w:val="28"/>
        </w:rPr>
        <w:t xml:space="preserve">Вычислим значение скорости (результат  7,9 км/с).  </w:t>
      </w:r>
      <w:r w:rsidRPr="009A30AC">
        <w:rPr>
          <w:rFonts w:ascii="Times New Roman" w:hAnsi="Times New Roman"/>
          <w:sz w:val="28"/>
          <w:szCs w:val="28"/>
        </w:rPr>
        <w:t>По этой формуле вы будете дома решать  д/з  п.31-33 с. 101  ЕГЭ.  Рассмотрим задачу А-2.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          Тело, скорость которого у поверхности Земли равна 7,9 км/с и направлена горизонтально относительно поверхности Земли, становится искусственным спутником, движущимся по круговой орбите на небольшой высоте над Землей.</w:t>
      </w:r>
    </w:p>
    <w:p w:rsidR="00D15B85" w:rsidRPr="009A30AC" w:rsidRDefault="00D15B85" w:rsidP="001F7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Минимальная скорость, которую надо сообщить телу у поверхности планеты, чтобы оно стало искусственным спутником, называют </w:t>
      </w:r>
      <w:r w:rsidRPr="009A30AC">
        <w:rPr>
          <w:rFonts w:ascii="Times New Roman" w:hAnsi="Times New Roman"/>
          <w:b/>
          <w:sz w:val="28"/>
          <w:szCs w:val="28"/>
        </w:rPr>
        <w:t>первой космической скоростью</w:t>
      </w:r>
      <w:r w:rsidRPr="009A30AC">
        <w:rPr>
          <w:rFonts w:ascii="Times New Roman" w:hAnsi="Times New Roman"/>
          <w:sz w:val="28"/>
          <w:szCs w:val="28"/>
        </w:rPr>
        <w:t>. (Запись в тетрадях)</w:t>
      </w:r>
    </w:p>
    <w:p w:rsidR="00D15B85" w:rsidRPr="009A30AC" w:rsidRDefault="00D15B85" w:rsidP="006F24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Испытывает ли человек состояние невесомости?</w:t>
      </w:r>
    </w:p>
    <w:p w:rsidR="00D15B85" w:rsidRPr="009A30AC" w:rsidRDefault="00D15B85" w:rsidP="00E32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Рассмотрим  какие же бывают  </w:t>
      </w:r>
      <w:r w:rsidRPr="009A30AC">
        <w:rPr>
          <w:rFonts w:ascii="Times New Roman" w:hAnsi="Times New Roman"/>
          <w:color w:val="333333"/>
          <w:sz w:val="28"/>
          <w:szCs w:val="28"/>
        </w:rPr>
        <w:t>первая и вторая космические скорости для различных объектов</w:t>
      </w:r>
    </w:p>
    <w:tbl>
      <w:tblPr>
        <w:tblW w:w="10207" w:type="dxa"/>
        <w:tblInd w:w="-246" w:type="dxa"/>
        <w:tblCellMar>
          <w:left w:w="0" w:type="dxa"/>
          <w:right w:w="0" w:type="dxa"/>
        </w:tblCellMar>
        <w:tblLook w:val="00A0"/>
      </w:tblPr>
      <w:tblGrid>
        <w:gridCol w:w="1809"/>
        <w:gridCol w:w="2765"/>
        <w:gridCol w:w="3116"/>
        <w:gridCol w:w="2517"/>
      </w:tblGrid>
      <w:tr w:rsidR="00D15B85" w:rsidRPr="00A7022D" w:rsidTr="009A30A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3D9FF"/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Небесное тело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3D9FF"/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Масса (по отношению</w:t>
            </w:r>
          </w:p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к массе Земли)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3D9FF"/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v</w:t>
            </w:r>
            <w:r w:rsidRPr="009A30A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vertAlign w:val="subscript"/>
              </w:rPr>
              <w:t>1</w:t>
            </w:r>
            <w:r w:rsidRPr="009A30A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, км/с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3D9FF"/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v</w:t>
            </w:r>
            <w:r w:rsidRPr="009A30A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vertAlign w:val="subscript"/>
              </w:rPr>
              <w:t>2</w:t>
            </w:r>
            <w:r w:rsidRPr="009A30A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, км/с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15" w:tooltip="Луна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Луна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0,0123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1,680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2,375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16" w:tooltip="Меркурий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Меркурий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0,055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3,05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4,3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17" w:tooltip="Марс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Марс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0,108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3,546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5,0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18" w:tooltip="Венера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Венера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0,82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7,356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10,22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19" w:tooltip="Земля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Земля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7,91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11,2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20" w:tooltip="Уран (планета)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Уран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14,5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15,6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22,0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21" w:tooltip="Нептун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Нептун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17,5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16,7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24,0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22" w:tooltip="Сатурн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Сатурн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95,3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25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36,0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23" w:tooltip="Юпитер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Юпитер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318,3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43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61,0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24" w:tooltip="Сириус B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Сириус B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325 675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10 000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25" w:tooltip="Солнце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Солнце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333 000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437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617,7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26" w:tooltip="Нейтронная звезда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Нейтронная звезда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666 000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Первые и вторые космические скорости для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200 000</w:t>
            </w:r>
          </w:p>
        </w:tc>
      </w:tr>
      <w:tr w:rsidR="00D15B85" w:rsidRPr="00A7022D" w:rsidTr="009A3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hyperlink r:id="rId27" w:tooltip="Чёрная дыра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Чёрная дыра</w:t>
              </w:r>
            </w:hyperlink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832 500 — 5,6·10</w:t>
            </w: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8" w:type="dxa"/>
              <w:bottom w:w="31" w:type="dxa"/>
              <w:right w:w="77" w:type="dxa"/>
            </w:tcMar>
            <w:vAlign w:val="center"/>
          </w:tcPr>
          <w:p w:rsidR="00D15B85" w:rsidRPr="009A30AC" w:rsidRDefault="00D15B85" w:rsidP="00B13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&gt; 299 792</w:t>
            </w:r>
          </w:p>
          <w:p w:rsidR="00D15B85" w:rsidRPr="009A30AC" w:rsidRDefault="00D15B85" w:rsidP="00B13DE1">
            <w:pPr>
              <w:spacing w:after="0" w:line="172" w:lineRule="atLeast"/>
              <w:jc w:val="center"/>
              <w:textAlignment w:val="baseline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(больше </w:t>
            </w:r>
            <w:hyperlink r:id="rId28" w:tooltip="Скорость света" w:history="1">
              <w:r w:rsidRPr="009A30AC">
                <w:rPr>
                  <w:rFonts w:ascii="Times New Roman" w:hAnsi="Times New Roman"/>
                  <w:b/>
                  <w:color w:val="1A82A8"/>
                  <w:sz w:val="28"/>
                  <w:szCs w:val="28"/>
                  <w:u w:val="single"/>
                </w:rPr>
                <w:t>скорости света</w:t>
              </w:r>
            </w:hyperlink>
            <w:r w:rsidRPr="009A30A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)</w:t>
            </w:r>
          </w:p>
        </w:tc>
      </w:tr>
    </w:tbl>
    <w:p w:rsidR="00D15B85" w:rsidRPr="009A30AC" w:rsidRDefault="00D15B85" w:rsidP="006F24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Испытывает ли человек состояние невесомости?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85" w:rsidRPr="009A30AC" w:rsidRDefault="00D15B85" w:rsidP="009A3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           Кратковременное состояние невесомости испытывал каждый. В таком состоянии находится прыгун с момента отрыва от Земли и до момента приземления; пловец, прыгающий с вышки, до соприкосновения с водой. Даже бегун в короткие промежутки времени между касаниями ногой земли. Длительное состояние невесомости возникает при свободном полете космического корабля.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/>
          <w:sz w:val="28"/>
          <w:szCs w:val="28"/>
        </w:rPr>
        <w:t>Сообщение ученика "Невесомость"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A30AC">
        <w:rPr>
          <w:rFonts w:ascii="Times New Roman" w:hAnsi="Times New Roman"/>
          <w:b/>
          <w:bCs/>
          <w:sz w:val="28"/>
          <w:szCs w:val="28"/>
        </w:rPr>
        <w:t>3. Первичное закрепление нового материала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Перед вами приборы: </w:t>
      </w:r>
      <w:r w:rsidRPr="009A30AC">
        <w:rPr>
          <w:rFonts w:ascii="Times New Roman" w:hAnsi="Times New Roman"/>
          <w:i/>
          <w:iCs/>
          <w:sz w:val="28"/>
          <w:szCs w:val="28"/>
          <w:u w:val="single"/>
        </w:rPr>
        <w:t>часы</w:t>
      </w:r>
      <w:r w:rsidRPr="009A30AC">
        <w:rPr>
          <w:rFonts w:ascii="Times New Roman" w:hAnsi="Times New Roman"/>
          <w:i/>
          <w:iCs/>
          <w:sz w:val="28"/>
          <w:szCs w:val="28"/>
        </w:rPr>
        <w:t xml:space="preserve">, песочные часы, весы, спиртовка. </w:t>
      </w:r>
      <w:r w:rsidRPr="009A30AC">
        <w:rPr>
          <w:rFonts w:ascii="Times New Roman" w:hAnsi="Times New Roman"/>
          <w:sz w:val="28"/>
          <w:szCs w:val="28"/>
        </w:rPr>
        <w:t>Какой из этих приборов сможет использовать космонавт по назначению во время космического полета?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Если тело вместе с опорой или подвесом движется с ускорением, которое направлено так же, как и ускорение свободного падения, то его вес меньше веса покоящегося тела.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A30AC">
        <w:rPr>
          <w:rFonts w:ascii="Times New Roman" w:hAnsi="Times New Roman"/>
          <w:b/>
          <w:bCs/>
          <w:sz w:val="28"/>
          <w:szCs w:val="28"/>
          <w:lang w:val="en-US"/>
        </w:rPr>
        <w:t>P = m (g – a)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i/>
          <w:iCs/>
          <w:sz w:val="28"/>
          <w:szCs w:val="28"/>
        </w:rPr>
        <w:t>Задача</w:t>
      </w:r>
      <w:r w:rsidRPr="009A30AC">
        <w:rPr>
          <w:rFonts w:ascii="Times New Roman" w:hAnsi="Times New Roman"/>
          <w:i/>
          <w:iCs/>
          <w:sz w:val="28"/>
          <w:szCs w:val="28"/>
          <w:lang w:val="en-US"/>
        </w:rPr>
        <w:t xml:space="preserve">  .</w:t>
      </w:r>
      <w:r w:rsidRPr="009A30A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30AC">
        <w:rPr>
          <w:rFonts w:ascii="Times New Roman" w:hAnsi="Times New Roman"/>
          <w:sz w:val="28"/>
          <w:szCs w:val="28"/>
        </w:rPr>
        <w:t xml:space="preserve">Определить вес автомобиля, идущего со скоростью 72 км/час в верхней точке выпуклого моста. Вблизи этой точки форма моста совпадает с окружностью радиуса </w:t>
      </w:r>
      <w:smartTag w:uri="urn:schemas-microsoft-com:office:smarttags" w:element="metricconverter">
        <w:smartTagPr>
          <w:attr w:name="ProductID" w:val="500 м"/>
        </w:smartTagPr>
        <w:r w:rsidRPr="009A30AC">
          <w:rPr>
            <w:rFonts w:ascii="Times New Roman" w:hAnsi="Times New Roman"/>
            <w:sz w:val="28"/>
            <w:szCs w:val="28"/>
          </w:rPr>
          <w:t>500 м</w:t>
        </w:r>
      </w:smartTag>
      <w:r w:rsidRPr="009A30AC">
        <w:rPr>
          <w:rFonts w:ascii="Times New Roman" w:hAnsi="Times New Roman"/>
          <w:sz w:val="28"/>
          <w:szCs w:val="28"/>
        </w:rPr>
        <w:t xml:space="preserve">. масса автомобиля </w:t>
      </w:r>
      <w:smartTag w:uri="urn:schemas-microsoft-com:office:smarttags" w:element="metricconverter">
        <w:smartTagPr>
          <w:attr w:name="ProductID" w:val="500 кг"/>
        </w:smartTagPr>
        <w:r w:rsidRPr="009A30AC">
          <w:rPr>
            <w:rFonts w:ascii="Times New Roman" w:hAnsi="Times New Roman"/>
            <w:sz w:val="28"/>
            <w:szCs w:val="28"/>
          </w:rPr>
          <w:t>500 кг</w:t>
        </w:r>
      </w:smartTag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7"/>
        <w:gridCol w:w="1242"/>
        <w:gridCol w:w="1742"/>
      </w:tblGrid>
      <w:tr w:rsidR="00D15B85" w:rsidRPr="00A7022D" w:rsidTr="00E61A69">
        <w:trPr>
          <w:trHeight w:val="15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bCs/>
                <w:sz w:val="28"/>
                <w:szCs w:val="28"/>
              </w:rPr>
              <w:t>Дано: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 xml:space="preserve">V = </w:t>
            </w:r>
            <w:smartTag w:uri="urn:schemas-microsoft-com:office:smarttags" w:element="metricconverter">
              <w:smartTagPr>
                <w:attr w:name="ProductID" w:val="72 км/ч"/>
              </w:smartTagPr>
              <w:r w:rsidRPr="009A30AC">
                <w:rPr>
                  <w:rFonts w:ascii="Times New Roman" w:hAnsi="Times New Roman"/>
                  <w:sz w:val="28"/>
                  <w:szCs w:val="28"/>
                </w:rPr>
                <w:t>72 км/ч</w:t>
              </w:r>
            </w:smartTag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 xml:space="preserve">R =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A30AC">
                <w:rPr>
                  <w:rFonts w:ascii="Times New Roman" w:hAnsi="Times New Roman"/>
                  <w:sz w:val="28"/>
                  <w:szCs w:val="28"/>
                </w:rPr>
                <w:t>500 м</w:t>
              </w:r>
            </w:smartTag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 xml:space="preserve">m =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9A30AC">
                <w:rPr>
                  <w:rFonts w:ascii="Times New Roman" w:hAnsi="Times New Roman"/>
                  <w:sz w:val="28"/>
                  <w:szCs w:val="28"/>
                </w:rPr>
                <w:t>500 кг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bCs/>
                <w:sz w:val="28"/>
                <w:szCs w:val="28"/>
              </w:rPr>
              <w:t>СИ: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>a = 20 м/с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Решение: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22D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3" o:spid="_x0000_i1027" type="#_x0000_t75" alt="http://festival.1september.ru/articles/211019/img1.jpg" style="width:81.75pt;height:103.5pt;visibility:visible">
                  <v:imagedata r:id="rId29" o:title=""/>
                </v:shape>
              </w:pict>
            </w:r>
          </w:p>
        </w:tc>
      </w:tr>
      <w:tr w:rsidR="00D15B85" w:rsidRPr="00A7022D" w:rsidTr="00A548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Cs/>
                <w:sz w:val="28"/>
                <w:szCs w:val="28"/>
              </w:rPr>
              <w:t>Найти:</w:t>
            </w:r>
            <w:r w:rsidRPr="009A30AC">
              <w:rPr>
                <w:rFonts w:ascii="Times New Roman" w:hAnsi="Times New Roman"/>
                <w:sz w:val="28"/>
                <w:szCs w:val="28"/>
              </w:rPr>
              <w:t xml:space="preserve">   P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Уравнение, выражающее второй закон Ньютона в векторной форме, имеет вид:</w:t>
      </w:r>
    </w:p>
    <w:p w:rsidR="00D15B85" w:rsidRPr="009A30AC" w:rsidRDefault="00D15B85" w:rsidP="00A54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Cs/>
          <w:sz w:val="28"/>
          <w:szCs w:val="28"/>
        </w:rPr>
        <w:t>mg + N = ma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Направим координатную ось Y вертикально вниз и напишем это уравнение для проекций векторов на эту ось:</w:t>
      </w:r>
    </w:p>
    <w:p w:rsidR="00D15B85" w:rsidRPr="009A30AC" w:rsidRDefault="00D15B85" w:rsidP="00A548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A30AC">
        <w:rPr>
          <w:rFonts w:ascii="Times New Roman" w:hAnsi="Times New Roman"/>
          <w:bCs/>
          <w:sz w:val="28"/>
          <w:szCs w:val="28"/>
          <w:lang w:val="en-US"/>
        </w:rPr>
        <w:t>mg</w:t>
      </w:r>
      <w:r w:rsidRPr="009A30AC">
        <w:rPr>
          <w:rFonts w:ascii="Times New Roman" w:hAnsi="Times New Roman"/>
          <w:bCs/>
          <w:sz w:val="28"/>
          <w:szCs w:val="28"/>
          <w:vertAlign w:val="subscript"/>
          <w:lang w:val="en-US"/>
        </w:rPr>
        <w:t>y</w:t>
      </w:r>
      <w:r w:rsidRPr="009A30AC">
        <w:rPr>
          <w:rFonts w:ascii="Times New Roman" w:hAnsi="Times New Roman"/>
          <w:bCs/>
          <w:sz w:val="28"/>
          <w:szCs w:val="28"/>
          <w:lang w:val="en-US"/>
        </w:rPr>
        <w:t xml:space="preserve"> + N</w:t>
      </w:r>
      <w:r w:rsidRPr="009A30AC">
        <w:rPr>
          <w:rFonts w:ascii="Times New Roman" w:hAnsi="Times New Roman"/>
          <w:bCs/>
          <w:sz w:val="28"/>
          <w:szCs w:val="28"/>
          <w:vertAlign w:val="subscript"/>
          <w:lang w:val="en-US"/>
        </w:rPr>
        <w:t>y</w:t>
      </w:r>
      <w:r w:rsidRPr="009A30AC">
        <w:rPr>
          <w:rFonts w:ascii="Times New Roman" w:hAnsi="Times New Roman"/>
          <w:bCs/>
          <w:sz w:val="28"/>
          <w:szCs w:val="28"/>
          <w:lang w:val="en-US"/>
        </w:rPr>
        <w:t xml:space="preserve"> = ma</w:t>
      </w:r>
      <w:r w:rsidRPr="009A30AC">
        <w:rPr>
          <w:rFonts w:ascii="Times New Roman" w:hAnsi="Times New Roman"/>
          <w:bCs/>
          <w:sz w:val="28"/>
          <w:szCs w:val="28"/>
          <w:vertAlign w:val="subscript"/>
          <w:lang w:val="en-US"/>
        </w:rPr>
        <w:t>y</w:t>
      </w:r>
    </w:p>
    <w:p w:rsidR="00D15B85" w:rsidRPr="009A30AC" w:rsidRDefault="00D15B85" w:rsidP="00A548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A30AC">
        <w:rPr>
          <w:rFonts w:ascii="Times New Roman" w:hAnsi="Times New Roman"/>
          <w:sz w:val="28"/>
          <w:szCs w:val="28"/>
        </w:rPr>
        <w:t>Ясно</w:t>
      </w:r>
      <w:r w:rsidRPr="009A30A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A30AC">
        <w:rPr>
          <w:rFonts w:ascii="Times New Roman" w:hAnsi="Times New Roman"/>
          <w:sz w:val="28"/>
          <w:szCs w:val="28"/>
        </w:rPr>
        <w:t>что</w:t>
      </w:r>
      <w:r w:rsidRPr="009A30A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30AC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9A30AC">
        <w:rPr>
          <w:rFonts w:ascii="Times New Roman" w:hAnsi="Times New Roman"/>
          <w:bCs/>
          <w:sz w:val="28"/>
          <w:szCs w:val="28"/>
          <w:vertAlign w:val="subscript"/>
          <w:lang w:val="en-US"/>
        </w:rPr>
        <w:t>y</w:t>
      </w:r>
      <w:r w:rsidRPr="009A30AC">
        <w:rPr>
          <w:rFonts w:ascii="Times New Roman" w:hAnsi="Times New Roman"/>
          <w:bCs/>
          <w:sz w:val="28"/>
          <w:szCs w:val="28"/>
          <w:lang w:val="en-US"/>
        </w:rPr>
        <w:t xml:space="preserve"> = g, N</w:t>
      </w:r>
      <w:r w:rsidRPr="009A30AC">
        <w:rPr>
          <w:rFonts w:ascii="Times New Roman" w:hAnsi="Times New Roman"/>
          <w:bCs/>
          <w:sz w:val="28"/>
          <w:szCs w:val="28"/>
          <w:vertAlign w:val="subscript"/>
          <w:lang w:val="en-US"/>
        </w:rPr>
        <w:t xml:space="preserve">y </w:t>
      </w:r>
      <w:r w:rsidRPr="009A30AC">
        <w:rPr>
          <w:rFonts w:ascii="Times New Roman" w:hAnsi="Times New Roman"/>
          <w:bCs/>
          <w:sz w:val="28"/>
          <w:szCs w:val="28"/>
          <w:lang w:val="en-US"/>
        </w:rPr>
        <w:t>= –N, a</w:t>
      </w:r>
      <w:r w:rsidRPr="009A30AC">
        <w:rPr>
          <w:rFonts w:ascii="Times New Roman" w:hAnsi="Times New Roman"/>
          <w:bCs/>
          <w:sz w:val="28"/>
          <w:szCs w:val="28"/>
          <w:vertAlign w:val="subscript"/>
          <w:lang w:val="en-US"/>
        </w:rPr>
        <w:t>y</w:t>
      </w:r>
      <w:r w:rsidRPr="009A30AC">
        <w:rPr>
          <w:rFonts w:ascii="Times New Roman" w:hAnsi="Times New Roman"/>
          <w:bCs/>
          <w:sz w:val="28"/>
          <w:szCs w:val="28"/>
          <w:lang w:val="en-US"/>
        </w:rPr>
        <w:t xml:space="preserve"> = a = v</w:t>
      </w:r>
      <w:r w:rsidRPr="009A30AC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2</w:t>
      </w:r>
      <w:r w:rsidRPr="009A30AC">
        <w:rPr>
          <w:rFonts w:ascii="Times New Roman" w:hAnsi="Times New Roman"/>
          <w:bCs/>
          <w:sz w:val="28"/>
          <w:szCs w:val="28"/>
          <w:lang w:val="en-US"/>
        </w:rPr>
        <w:t xml:space="preserve"> : R</w:t>
      </w:r>
    </w:p>
    <w:p w:rsidR="00D15B85" w:rsidRPr="009A30AC" w:rsidRDefault="00D15B85" w:rsidP="00A54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Cs/>
          <w:sz w:val="28"/>
          <w:szCs w:val="28"/>
        </w:rPr>
        <w:t>mg – N = mv</w:t>
      </w:r>
      <w:r w:rsidRPr="009A30AC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9A30AC">
        <w:rPr>
          <w:rFonts w:ascii="Times New Roman" w:hAnsi="Times New Roman"/>
          <w:bCs/>
          <w:sz w:val="28"/>
          <w:szCs w:val="28"/>
        </w:rPr>
        <w:t xml:space="preserve"> : R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Вес автомобиля Р по третьему закону Ньютона по модулю равен N.</w:t>
      </w:r>
    </w:p>
    <w:p w:rsidR="00D15B85" w:rsidRPr="009A30AC" w:rsidRDefault="00D15B85" w:rsidP="00A548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A30AC">
        <w:rPr>
          <w:rFonts w:ascii="Times New Roman" w:hAnsi="Times New Roman"/>
          <w:bCs/>
          <w:sz w:val="28"/>
          <w:szCs w:val="28"/>
          <w:lang w:val="en-US"/>
        </w:rPr>
        <w:t>mg – P = mv</w:t>
      </w:r>
      <w:r w:rsidRPr="009A30AC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2</w:t>
      </w:r>
      <w:r w:rsidRPr="009A30AC">
        <w:rPr>
          <w:rFonts w:ascii="Times New Roman" w:hAnsi="Times New Roman"/>
          <w:bCs/>
          <w:sz w:val="28"/>
          <w:szCs w:val="28"/>
          <w:lang w:val="en-US"/>
        </w:rPr>
        <w:t xml:space="preserve"> : R</w:t>
      </w:r>
    </w:p>
    <w:p w:rsidR="00D15B85" w:rsidRPr="009A30AC" w:rsidRDefault="00D15B85" w:rsidP="00A548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A30AC">
        <w:rPr>
          <w:rFonts w:ascii="Times New Roman" w:hAnsi="Times New Roman"/>
          <w:bCs/>
          <w:sz w:val="28"/>
          <w:szCs w:val="28"/>
          <w:lang w:val="en-US"/>
        </w:rPr>
        <w:t>P = mg – mv</w:t>
      </w:r>
      <w:r w:rsidRPr="009A30AC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2</w:t>
      </w:r>
      <w:r w:rsidRPr="009A30AC">
        <w:rPr>
          <w:rFonts w:ascii="Times New Roman" w:hAnsi="Times New Roman"/>
          <w:bCs/>
          <w:sz w:val="28"/>
          <w:szCs w:val="28"/>
          <w:lang w:val="en-US"/>
        </w:rPr>
        <w:t xml:space="preserve"> : R P = m ( g – v</w:t>
      </w:r>
      <w:r w:rsidRPr="009A30AC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2</w:t>
      </w:r>
      <w:r w:rsidRPr="009A30AC">
        <w:rPr>
          <w:rFonts w:ascii="Times New Roman" w:hAnsi="Times New Roman"/>
          <w:bCs/>
          <w:sz w:val="28"/>
          <w:szCs w:val="28"/>
          <w:lang w:val="en-US"/>
        </w:rPr>
        <w:t xml:space="preserve"> : R )</w:t>
      </w:r>
    </w:p>
    <w:p w:rsidR="00D15B85" w:rsidRPr="009A30AC" w:rsidRDefault="00D15B85" w:rsidP="00A54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Cs/>
          <w:sz w:val="28"/>
          <w:szCs w:val="28"/>
        </w:rPr>
        <w:t xml:space="preserve">P= </w:t>
      </w:r>
      <w:smartTag w:uri="urn:schemas-microsoft-com:office:smarttags" w:element="metricconverter">
        <w:smartTagPr>
          <w:attr w:name="ProductID" w:val="500 кг"/>
        </w:smartTagPr>
        <w:r w:rsidRPr="009A30AC">
          <w:rPr>
            <w:rFonts w:ascii="Times New Roman" w:hAnsi="Times New Roman"/>
            <w:bCs/>
            <w:sz w:val="28"/>
            <w:szCs w:val="28"/>
          </w:rPr>
          <w:t>500 кг</w:t>
        </w:r>
      </w:smartTag>
      <w:r w:rsidRPr="009A30AC">
        <w:rPr>
          <w:rFonts w:ascii="Times New Roman" w:hAnsi="Times New Roman"/>
          <w:bCs/>
          <w:sz w:val="28"/>
          <w:szCs w:val="28"/>
        </w:rPr>
        <w:t xml:space="preserve"> (10 м/с</w:t>
      </w:r>
      <w:r w:rsidRPr="009A30AC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9A30AC">
        <w:rPr>
          <w:rFonts w:ascii="Times New Roman" w:hAnsi="Times New Roman"/>
          <w:bCs/>
          <w:sz w:val="28"/>
          <w:szCs w:val="28"/>
        </w:rPr>
        <w:t xml:space="preserve"> – 400 м</w:t>
      </w:r>
      <w:r w:rsidRPr="009A30AC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9A30AC">
        <w:rPr>
          <w:rFonts w:ascii="Times New Roman" w:hAnsi="Times New Roman"/>
          <w:bCs/>
          <w:sz w:val="28"/>
          <w:szCs w:val="28"/>
        </w:rPr>
        <w:t>/с</w:t>
      </w:r>
      <w:r w:rsidRPr="009A30AC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9A30AC">
        <w:rPr>
          <w:rFonts w:ascii="Times New Roman" w:hAnsi="Times New Roman"/>
          <w:bCs/>
          <w:sz w:val="28"/>
          <w:szCs w:val="28"/>
        </w:rPr>
        <w:t xml:space="preserve"> : </w:t>
      </w:r>
      <w:smartTag w:uri="urn:schemas-microsoft-com:office:smarttags" w:element="metricconverter">
        <w:smartTagPr>
          <w:attr w:name="ProductID" w:val="500 м"/>
        </w:smartTagPr>
        <w:r w:rsidRPr="009A30AC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9A30AC">
        <w:rPr>
          <w:rFonts w:ascii="Times New Roman" w:hAnsi="Times New Roman"/>
          <w:bCs/>
          <w:sz w:val="28"/>
          <w:szCs w:val="28"/>
        </w:rPr>
        <w:t xml:space="preserve"> ) = 4600 Н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i/>
          <w:iCs/>
          <w:sz w:val="28"/>
          <w:szCs w:val="28"/>
        </w:rPr>
        <w:t>(Ответ: Р = 4600 Н )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/>
          <w:bCs/>
          <w:sz w:val="28"/>
          <w:szCs w:val="28"/>
        </w:rPr>
        <w:t>Опыт: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Если весы с подвешенным к ним грузом резко поднять вверх, сообщим им ускорение </w:t>
      </w:r>
      <w:r w:rsidRPr="009A30AC">
        <w:rPr>
          <w:rFonts w:ascii="Times New Roman" w:hAnsi="Times New Roman"/>
          <w:b/>
          <w:bCs/>
          <w:sz w:val="28"/>
          <w:szCs w:val="28"/>
        </w:rPr>
        <w:t>а</w:t>
      </w:r>
      <w:r w:rsidRPr="009A30AC">
        <w:rPr>
          <w:rFonts w:ascii="Times New Roman" w:hAnsi="Times New Roman"/>
          <w:sz w:val="28"/>
          <w:szCs w:val="28"/>
        </w:rPr>
        <w:t>, направленное вверх. Ребята, что вы пронаблюдали в этом случае?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/>
          <w:bCs/>
          <w:sz w:val="28"/>
          <w:szCs w:val="28"/>
        </w:rPr>
        <w:t>Увеличение веса тела, вызванное его ускоренным движением, называется перегрузкой.</w:t>
      </w:r>
    </w:p>
    <w:p w:rsidR="00D15B85" w:rsidRPr="009A30AC" w:rsidRDefault="00D15B85" w:rsidP="00123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Перегрузки испытывают космонавты, когда ракета устремляется ввысь. k – перегрузка, которую испытывает летчик. k = P : P</w:t>
      </w:r>
      <w:r w:rsidRPr="009A30AC">
        <w:rPr>
          <w:rFonts w:ascii="Times New Roman" w:hAnsi="Times New Roman"/>
          <w:sz w:val="28"/>
          <w:szCs w:val="28"/>
          <w:vertAlign w:val="subscript"/>
        </w:rPr>
        <w:t>0</w:t>
      </w:r>
    </w:p>
    <w:p w:rsidR="00D15B85" w:rsidRPr="009A30AC" w:rsidRDefault="00D15B85" w:rsidP="00123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P</w:t>
      </w:r>
      <w:r w:rsidRPr="009A30A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9A30AC">
        <w:rPr>
          <w:rFonts w:ascii="Times New Roman" w:hAnsi="Times New Roman"/>
          <w:sz w:val="28"/>
          <w:szCs w:val="28"/>
        </w:rPr>
        <w:t>– нормальный вес. P</w:t>
      </w:r>
      <w:r w:rsidRPr="009A30AC">
        <w:rPr>
          <w:rFonts w:ascii="Times New Roman" w:hAnsi="Times New Roman"/>
          <w:sz w:val="28"/>
          <w:szCs w:val="28"/>
          <w:vertAlign w:val="subscript"/>
        </w:rPr>
        <w:t>0</w:t>
      </w:r>
      <w:r w:rsidRPr="009A30AC">
        <w:rPr>
          <w:rFonts w:ascii="Times New Roman" w:hAnsi="Times New Roman"/>
          <w:sz w:val="28"/>
          <w:szCs w:val="28"/>
        </w:rPr>
        <w:t xml:space="preserve"> = mg</w:t>
      </w:r>
    </w:p>
    <w:p w:rsidR="00D15B85" w:rsidRPr="009A30AC" w:rsidRDefault="00D15B85" w:rsidP="00123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P – вес летчика в кабине космической ракеты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Вычислим, какую перегрузку испытывают летчики – космонавты.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i/>
          <w:iCs/>
          <w:sz w:val="28"/>
          <w:szCs w:val="28"/>
        </w:rPr>
        <w:t>Задача №216 из "Сборника задач по физике" Рымкевича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87"/>
        <w:gridCol w:w="604"/>
        <w:gridCol w:w="7316"/>
      </w:tblGrid>
      <w:tr w:rsidR="00D15B85" w:rsidRPr="00A7022D" w:rsidTr="00A548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bCs/>
                <w:sz w:val="28"/>
                <w:szCs w:val="28"/>
              </w:rPr>
              <w:t>Дано: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>a= 20 м/с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>m= 80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bCs/>
                <w:sz w:val="28"/>
                <w:szCs w:val="28"/>
              </w:rPr>
              <w:t>СИ: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Решение: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>k – перегрузка, которую испытывает летчик. k = P : P</w:t>
            </w:r>
            <w:r w:rsidRPr="009A30A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>P</w:t>
            </w:r>
            <w:r w:rsidRPr="009A30A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0 </w:t>
            </w:r>
            <w:r w:rsidRPr="009A30AC">
              <w:rPr>
                <w:rFonts w:ascii="Times New Roman" w:hAnsi="Times New Roman"/>
                <w:sz w:val="28"/>
                <w:szCs w:val="28"/>
              </w:rPr>
              <w:t>– нормальный вес. P</w:t>
            </w:r>
            <w:r w:rsidRPr="009A30A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9A30AC">
              <w:rPr>
                <w:rFonts w:ascii="Times New Roman" w:hAnsi="Times New Roman"/>
                <w:sz w:val="28"/>
                <w:szCs w:val="28"/>
              </w:rPr>
              <w:t xml:space="preserve"> = mg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>P – вес летчика в кабине космической ракеты. P = m ( g + a )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>P = 80 кг ( 10 м/с</w:t>
            </w:r>
            <w:r w:rsidRPr="009A30A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A30AC">
              <w:rPr>
                <w:rFonts w:ascii="Times New Roman" w:hAnsi="Times New Roman"/>
                <w:sz w:val="28"/>
                <w:szCs w:val="28"/>
              </w:rPr>
              <w:t xml:space="preserve"> + 20 м/с</w:t>
            </w:r>
            <w:r w:rsidRPr="009A30A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9A30AC">
              <w:rPr>
                <w:rFonts w:ascii="Times New Roman" w:hAnsi="Times New Roman"/>
                <w:sz w:val="28"/>
                <w:szCs w:val="28"/>
              </w:rPr>
              <w:t>) = 2400 Н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>P</w:t>
            </w:r>
            <w:r w:rsidRPr="009A30A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0 </w:t>
            </w:r>
            <w:r w:rsidRPr="009A30AC">
              <w:rPr>
                <w:rFonts w:ascii="Times New Roman" w:hAnsi="Times New Roman"/>
                <w:sz w:val="28"/>
                <w:szCs w:val="28"/>
              </w:rPr>
              <w:t>= 80 кг · 10 м/с2 = 800 Н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>k = 2400 Н : 800 Н = 3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Cs/>
                <w:sz w:val="28"/>
                <w:szCs w:val="28"/>
              </w:rPr>
              <w:t>Ответ: P = 2400 Н, k = 3</w:t>
            </w:r>
            <w:r w:rsidRPr="009A3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5B85" w:rsidRPr="00A7022D" w:rsidTr="00A548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bCs/>
                <w:sz w:val="28"/>
                <w:szCs w:val="28"/>
              </w:rPr>
              <w:t>Найти:</w:t>
            </w:r>
          </w:p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AC">
              <w:rPr>
                <w:rFonts w:ascii="Times New Roman" w:hAnsi="Times New Roman"/>
                <w:sz w:val="28"/>
                <w:szCs w:val="28"/>
              </w:rPr>
              <w:t>P, K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D15B85" w:rsidRPr="009A30AC" w:rsidRDefault="00D15B85" w:rsidP="00A5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5B85" w:rsidRPr="009A30AC" w:rsidRDefault="00D15B85" w:rsidP="009A3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Ребята, перегрузки влияют на организм человека, так как увеличивают свой вес внутренние органы летчика, увеличивается сила, с которой они действуют друг на друга и на самолет или кабину космического корабля. Это вызывает болезненные ощущения, и поэтому пилотам нужны тренировки, чтобы выдержать их. Невесомость и перегрузки – эти сложности были преодолены людьми при освоении дороги в космос. А зачем человеку осваивать космос?</w:t>
      </w:r>
    </w:p>
    <w:p w:rsidR="00D15B85" w:rsidRPr="009A30AC" w:rsidRDefault="00D15B85" w:rsidP="009A30AC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30AC">
        <w:rPr>
          <w:rFonts w:ascii="Times New Roman" w:hAnsi="Times New Roman"/>
          <w:b/>
          <w:bCs/>
          <w:sz w:val="28"/>
          <w:szCs w:val="28"/>
        </w:rPr>
        <w:t>III. Подведение итогов.</w:t>
      </w:r>
    </w:p>
    <w:p w:rsidR="00D15B85" w:rsidRPr="009A30AC" w:rsidRDefault="00D15B85" w:rsidP="009A3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"Как известно, знание – сила; вряд ли человек, не имеющий никакого багажа знаний, сможет открыть что-то новое для человечества, да и не только для человечества, а просто для себя".</w:t>
      </w:r>
    </w:p>
    <w:p w:rsidR="00D15B85" w:rsidRPr="009A30AC" w:rsidRDefault="00D15B85" w:rsidP="009A3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На наших уроках физики мы еще будем говорить, как законы физики помогали людям создавать летательные аппараты и о том, как человек изучает космическое пространство.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A30AC">
        <w:rPr>
          <w:rFonts w:ascii="Times New Roman" w:hAnsi="Times New Roman"/>
          <w:b/>
          <w:bCs/>
          <w:sz w:val="28"/>
          <w:szCs w:val="28"/>
        </w:rPr>
        <w:t>IV. Выставление оценок.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b/>
          <w:bCs/>
          <w:sz w:val="28"/>
          <w:szCs w:val="28"/>
        </w:rPr>
        <w:t>V. Домашнее задание.</w:t>
      </w:r>
      <w:r w:rsidRPr="009A30AC">
        <w:rPr>
          <w:rFonts w:ascii="Times New Roman" w:hAnsi="Times New Roman"/>
          <w:sz w:val="28"/>
          <w:szCs w:val="28"/>
        </w:rPr>
        <w:t xml:space="preserve"> д/з  п.31-33 с. 101  ЕГЭ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0AC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№1.</w:t>
      </w:r>
    </w:p>
    <w:p w:rsidR="00D15B85" w:rsidRPr="009A30AC" w:rsidRDefault="00D15B85" w:rsidP="006F24A7">
      <w:pPr>
        <w:pStyle w:val="NormalWeb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9A30AC">
        <w:rPr>
          <w:b/>
          <w:bCs/>
          <w:i/>
          <w:iCs/>
          <w:color w:val="000000"/>
          <w:sz w:val="28"/>
          <w:szCs w:val="28"/>
          <w:u w:val="single"/>
        </w:rPr>
        <w:t>Как создать невесомость на Земле?</w:t>
      </w:r>
    </w:p>
    <w:p w:rsidR="00D15B85" w:rsidRPr="009A30AC" w:rsidRDefault="00D15B85" w:rsidP="009A30A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0AC">
        <w:rPr>
          <w:color w:val="000000"/>
          <w:sz w:val="28"/>
          <w:szCs w:val="28"/>
        </w:rPr>
        <w:t>Человек в своей повседневной жизни часто встречается с состоянием невесомости: при прыжках и беге, при движении по криволинейным траекториям, плоскости которых перпендикулярны поверхности Земли.</w:t>
      </w:r>
    </w:p>
    <w:p w:rsidR="00D15B85" w:rsidRPr="009A30AC" w:rsidRDefault="00D15B85" w:rsidP="009A30A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0AC">
        <w:rPr>
          <w:color w:val="000000"/>
          <w:sz w:val="28"/>
          <w:szCs w:val="28"/>
        </w:rPr>
        <w:t>На практике в земных условиях состояние невесомости наблюдают:</w:t>
      </w:r>
    </w:p>
    <w:p w:rsidR="00D15B85" w:rsidRPr="009A30AC" w:rsidRDefault="00D15B85" w:rsidP="009A30A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0AC">
        <w:rPr>
          <w:color w:val="000000"/>
          <w:sz w:val="28"/>
          <w:szCs w:val="28"/>
        </w:rPr>
        <w:t>в башнях невесомости (высоких сооружениях, внутри которых свободно падают контейнеры с исследовательской аппаратурой);</w:t>
      </w:r>
    </w:p>
    <w:p w:rsidR="00D15B85" w:rsidRPr="009A30AC" w:rsidRDefault="00D15B85" w:rsidP="009A30A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0AC">
        <w:rPr>
          <w:color w:val="000000"/>
          <w:sz w:val="28"/>
          <w:szCs w:val="28"/>
        </w:rPr>
        <w:t>в самолетах, движущихся по особым траекториям (“горкам Кеплера”);</w:t>
      </w:r>
    </w:p>
    <w:p w:rsidR="00D15B85" w:rsidRPr="009A30AC" w:rsidRDefault="00D15B85" w:rsidP="009A30A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0AC">
        <w:rPr>
          <w:color w:val="000000"/>
          <w:sz w:val="28"/>
          <w:szCs w:val="28"/>
        </w:rPr>
        <w:t>с помощью ракет-зондов, которые поднимаются в разреженные слои атмосферы, после чего их двигатели отключаются, и они переходят в режим свободного падения.</w:t>
      </w:r>
    </w:p>
    <w:p w:rsidR="00D15B85" w:rsidRPr="009A30AC" w:rsidRDefault="00D15B85" w:rsidP="009A30A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0AC">
        <w:rPr>
          <w:color w:val="000000"/>
          <w:sz w:val="28"/>
          <w:szCs w:val="28"/>
        </w:rPr>
        <w:t>Еще один способ получения “невесомости” в земных условиях – иммерсия, т.е. погружение тела в жидкость с плотностью, равной плотности тела. В этом случае вес тела уравновешивается архимедовой силой, тело становится “невесомым”, приобретая способность свободно перемещаться в любом направлении. Именно таким образом тренируются космонавт в Центре подготовки космонавтов им. Ю.А.Гагарина для работы на космических станциях. Необходимо, однако, помнить, что “гидроневесомость” отличается от подлинной невесомости, прежде всего наличием сопротивления, которое оказывает телу человека водная среда.</w:t>
      </w:r>
    </w:p>
    <w:p w:rsidR="00D15B85" w:rsidRPr="009A30AC" w:rsidRDefault="00D15B85" w:rsidP="009A30A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0AC">
        <w:rPr>
          <w:color w:val="000000"/>
          <w:sz w:val="28"/>
          <w:szCs w:val="28"/>
        </w:rPr>
        <w:t xml:space="preserve"> можно использовать как тест на выносливость к невесомости.</w:t>
      </w:r>
      <w:r w:rsidRPr="009A30AC">
        <w:rPr>
          <w:color w:val="000000"/>
          <w:sz w:val="28"/>
          <w:szCs w:val="28"/>
        </w:rPr>
        <w:sym w:font="Symbol" w:char="F0B0"/>
      </w:r>
      <w:r w:rsidRPr="009A30AC">
        <w:rPr>
          <w:color w:val="000000"/>
          <w:sz w:val="28"/>
          <w:szCs w:val="28"/>
        </w:rPr>
        <w:t>. При этом оказалось, что, чем больше наклон, тем сильнее проявляется действие “земной невесомости”. Исследователи пришли к выводу, что 15-минутное пребывание человека под углом -30</w:t>
      </w:r>
      <w:r w:rsidRPr="009A30AC">
        <w:rPr>
          <w:color w:val="000000"/>
          <w:sz w:val="28"/>
          <w:szCs w:val="28"/>
        </w:rPr>
        <w:sym w:font="Symbol" w:char="F0B0"/>
      </w:r>
      <w:r w:rsidRPr="009A30AC">
        <w:rPr>
          <w:color w:val="000000"/>
          <w:sz w:val="28"/>
          <w:szCs w:val="28"/>
        </w:rPr>
        <w:t>Своеобразной моделью состояния невесомости может служить определенное положение тела человека в постели, при котором верхняя часть тела располагается ниже горизонтальной линии, - так называемое антиортостатическое положение. В специально проводимых опытах угол наклона тела в положении “вниз головой” менялся от –4 до -30</w:t>
      </w:r>
      <w:r>
        <w:rPr>
          <w:color w:val="000000"/>
          <w:sz w:val="28"/>
          <w:szCs w:val="28"/>
        </w:rPr>
        <w:t>.</w:t>
      </w:r>
    </w:p>
    <w:p w:rsidR="00D15B85" w:rsidRPr="009A30AC" w:rsidRDefault="00D15B85" w:rsidP="009A30AC">
      <w:pPr>
        <w:jc w:val="both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использовать как тест на выносливость к невесомости.</w:t>
      </w:r>
      <w:r w:rsidRPr="009A3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ym w:font="Symbol" w:char="F0B0"/>
      </w:r>
      <w:r w:rsidRPr="009A3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оказалось, что, чем больше наклон, тем сильнее проявляется действие “земной невесомости”. Исследователи пришли к выводу, что 15-минутное пребывание человека под углом -30 можно использовать как тест на выносливость к невесомости.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D15B85" w:rsidRPr="009A30AC" w:rsidRDefault="00D15B85" w:rsidP="00A548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5B85" w:rsidRPr="009A30AC" w:rsidRDefault="00D15B85" w:rsidP="00EF6AE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Фамилия, имя _______________________</w:t>
      </w:r>
    </w:p>
    <w:p w:rsidR="00D15B85" w:rsidRPr="009A30AC" w:rsidRDefault="00D15B85" w:rsidP="00EF6AE0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Укажите на рисунке направление вектора ускорения в точке А при равномерном движении тела по окружности</w:t>
      </w:r>
      <w:r w:rsidRPr="009A30AC">
        <w:rPr>
          <w:rFonts w:ascii="Times New Roman" w:hAnsi="Times New Roman"/>
          <w:sz w:val="28"/>
          <w:szCs w:val="28"/>
        </w:rPr>
        <w:tab/>
      </w:r>
    </w:p>
    <w:p w:rsidR="00D15B85" w:rsidRPr="009A30AC" w:rsidRDefault="00D15B85" w:rsidP="00EF6AE0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Укажите на рисунке направление вектора скорости в точке А при равномерном движении тела по окружности</w:t>
      </w:r>
    </w:p>
    <w:p w:rsidR="00D15B85" w:rsidRPr="009A30AC" w:rsidRDefault="00D15B85" w:rsidP="00EF6AE0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Запишите формулу центростремительного ускорения</w:t>
      </w:r>
      <w:r w:rsidRPr="009A30AC">
        <w:rPr>
          <w:rFonts w:ascii="Times New Roman" w:hAnsi="Times New Roman"/>
          <w:sz w:val="28"/>
          <w:szCs w:val="28"/>
        </w:rPr>
        <w:tab/>
        <w:t xml:space="preserve"> </w:t>
      </w:r>
    </w:p>
    <w:p w:rsidR="00D15B85" w:rsidRPr="009A30AC" w:rsidRDefault="00D15B85" w:rsidP="00EF6AE0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Запишите Закон всемирного тяготения</w:t>
      </w:r>
      <w:r w:rsidRPr="009A30AC">
        <w:rPr>
          <w:rFonts w:ascii="Times New Roman" w:hAnsi="Times New Roman"/>
          <w:sz w:val="28"/>
          <w:szCs w:val="28"/>
        </w:rPr>
        <w:tab/>
      </w:r>
      <w:r>
        <w:rPr>
          <w:noProof/>
          <w:lang w:eastAsia="ru-RU"/>
        </w:rPr>
        <w:pict>
          <v:shape id="_x0000_s1034" type="#_x0000_t75" style="position:absolute;left:0;text-align:left;margin-left:408.5pt;margin-top:-130.1pt;width:81.55pt;height:70.75pt;z-index:-251655168;visibility:visible;mso-position-horizontal-relative:text;mso-position-vertical-relative:text" wrapcoords="-198 0 -198 21370 21600 21370 21600 0 -198 0">
            <v:imagedata r:id="rId5" o:title=""/>
            <w10:wrap type="tight"/>
          </v:shape>
        </w:pict>
      </w:r>
    </w:p>
    <w:p w:rsidR="00D15B85" w:rsidRPr="009A30AC" w:rsidRDefault="00D15B85" w:rsidP="00EF6AE0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Запишите формулу ІІ закона Ньютона </w:t>
      </w:r>
    </w:p>
    <w:p w:rsidR="00D15B85" w:rsidRPr="009A30AC" w:rsidRDefault="00D15B85" w:rsidP="00EF6A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Как двигалась бы Луна, если бы  вдруг на время исчезло действие силы тяготения?</w:t>
      </w:r>
    </w:p>
    <w:p w:rsidR="00D15B85" w:rsidRPr="009A30AC" w:rsidRDefault="00D15B85" w:rsidP="00EF6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85" w:rsidRPr="009A30AC" w:rsidRDefault="00D15B85" w:rsidP="00EF6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B85" w:rsidRPr="009A30AC" w:rsidRDefault="00D15B85" w:rsidP="00EF6AE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5" type="#_x0000_t75" style="position:absolute;margin-left:431.75pt;margin-top:0;width:81.7pt;height:70.75pt;z-index:-251654144;visibility:visible" wrapcoords="-198 0 -198 21370 21600 21370 21600 0 -198 0">
            <v:imagedata r:id="rId5" o:title=""/>
            <w10:wrap type="tight"/>
          </v:shape>
        </w:pict>
      </w:r>
      <w:r w:rsidRPr="009A30AC">
        <w:rPr>
          <w:rFonts w:ascii="Times New Roman" w:hAnsi="Times New Roman"/>
          <w:sz w:val="28"/>
          <w:szCs w:val="28"/>
        </w:rPr>
        <w:t>Фамилия, имя _______________________</w:t>
      </w:r>
    </w:p>
    <w:p w:rsidR="00D15B85" w:rsidRPr="009A30AC" w:rsidRDefault="00D15B85" w:rsidP="00EF6AE0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Укажите на рисунке направление вектора ускорения в точке А при равномерном движении тела по окружности</w:t>
      </w:r>
      <w:r w:rsidRPr="009A30AC">
        <w:rPr>
          <w:rFonts w:ascii="Times New Roman" w:hAnsi="Times New Roman"/>
          <w:sz w:val="28"/>
          <w:szCs w:val="28"/>
        </w:rPr>
        <w:tab/>
      </w:r>
    </w:p>
    <w:p w:rsidR="00D15B85" w:rsidRPr="009A30AC" w:rsidRDefault="00D15B85" w:rsidP="00EF6AE0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Укажите на рисунке направление вектора скорости в точке А при равномерном движении тела по окружности</w:t>
      </w:r>
    </w:p>
    <w:p w:rsidR="00D15B85" w:rsidRPr="009A30AC" w:rsidRDefault="00D15B85" w:rsidP="00EF6AE0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Запишите формулу центростремительного ускорения</w:t>
      </w:r>
      <w:r w:rsidRPr="009A30AC">
        <w:rPr>
          <w:rFonts w:ascii="Times New Roman" w:hAnsi="Times New Roman"/>
          <w:sz w:val="28"/>
          <w:szCs w:val="28"/>
        </w:rPr>
        <w:tab/>
        <w:t xml:space="preserve"> </w:t>
      </w:r>
    </w:p>
    <w:p w:rsidR="00D15B85" w:rsidRPr="009A30AC" w:rsidRDefault="00D15B85" w:rsidP="00EF6AE0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Запишите Закон всемирного тяготения</w:t>
      </w:r>
      <w:r w:rsidRPr="009A30AC">
        <w:rPr>
          <w:rFonts w:ascii="Times New Roman" w:hAnsi="Times New Roman"/>
          <w:sz w:val="28"/>
          <w:szCs w:val="28"/>
        </w:rPr>
        <w:tab/>
      </w:r>
    </w:p>
    <w:p w:rsidR="00D15B85" w:rsidRPr="009A30AC" w:rsidRDefault="00D15B85" w:rsidP="00EF6AE0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 xml:space="preserve">Запишите формулу ІІ закона Ньютона </w:t>
      </w:r>
    </w:p>
    <w:p w:rsidR="00D15B85" w:rsidRPr="009A30AC" w:rsidRDefault="00D15B85" w:rsidP="00EF6A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0AC">
        <w:rPr>
          <w:rFonts w:ascii="Times New Roman" w:hAnsi="Times New Roman"/>
          <w:sz w:val="28"/>
          <w:szCs w:val="28"/>
        </w:rPr>
        <w:t>Как двигалась бы Луна, если бы  вдруг на время исчезло действие силы тяготения?</w:t>
      </w:r>
    </w:p>
    <w:p w:rsidR="00D15B85" w:rsidRPr="009A30AC" w:rsidRDefault="00D15B85" w:rsidP="009A30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15B85" w:rsidRPr="009A30AC" w:rsidSect="009A30AC">
      <w:pgSz w:w="11906" w:h="16838"/>
      <w:pgMar w:top="709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3F6"/>
    <w:multiLevelType w:val="multilevel"/>
    <w:tmpl w:val="0166E312"/>
    <w:lvl w:ilvl="0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D8B50B1"/>
    <w:multiLevelType w:val="hybridMultilevel"/>
    <w:tmpl w:val="603C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7776F"/>
    <w:multiLevelType w:val="multilevel"/>
    <w:tmpl w:val="280E1A4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>
    <w:nsid w:val="159A625C"/>
    <w:multiLevelType w:val="hybridMultilevel"/>
    <w:tmpl w:val="43A81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F242C6"/>
    <w:multiLevelType w:val="hybridMultilevel"/>
    <w:tmpl w:val="603C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E20653"/>
    <w:multiLevelType w:val="hybridMultilevel"/>
    <w:tmpl w:val="BF944462"/>
    <w:lvl w:ilvl="0" w:tplc="8D50D9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27BD9"/>
    <w:multiLevelType w:val="hybridMultilevel"/>
    <w:tmpl w:val="603C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CA7755"/>
    <w:multiLevelType w:val="hybridMultilevel"/>
    <w:tmpl w:val="603C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E052C9"/>
    <w:multiLevelType w:val="hybridMultilevel"/>
    <w:tmpl w:val="603C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B0546D"/>
    <w:multiLevelType w:val="hybridMultilevel"/>
    <w:tmpl w:val="C218AAA6"/>
    <w:lvl w:ilvl="0" w:tplc="E5C8AA4C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730DA"/>
    <w:multiLevelType w:val="hybridMultilevel"/>
    <w:tmpl w:val="8DFC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351CC"/>
    <w:multiLevelType w:val="multilevel"/>
    <w:tmpl w:val="29B0A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2C3364"/>
    <w:multiLevelType w:val="hybridMultilevel"/>
    <w:tmpl w:val="603C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7B5937"/>
    <w:multiLevelType w:val="hybridMultilevel"/>
    <w:tmpl w:val="603C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3338FF"/>
    <w:multiLevelType w:val="hybridMultilevel"/>
    <w:tmpl w:val="8FA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A245FA"/>
    <w:multiLevelType w:val="multilevel"/>
    <w:tmpl w:val="58A2C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885"/>
    <w:rsid w:val="000A5686"/>
    <w:rsid w:val="00123FBA"/>
    <w:rsid w:val="00130EB2"/>
    <w:rsid w:val="00161BA9"/>
    <w:rsid w:val="001F7AEC"/>
    <w:rsid w:val="001F7D73"/>
    <w:rsid w:val="00304C3E"/>
    <w:rsid w:val="00407870"/>
    <w:rsid w:val="0047096A"/>
    <w:rsid w:val="00486E3C"/>
    <w:rsid w:val="005E2170"/>
    <w:rsid w:val="00603837"/>
    <w:rsid w:val="00643E5A"/>
    <w:rsid w:val="006F24A7"/>
    <w:rsid w:val="00784BCA"/>
    <w:rsid w:val="009A30AC"/>
    <w:rsid w:val="009A3EAB"/>
    <w:rsid w:val="00A54885"/>
    <w:rsid w:val="00A7022D"/>
    <w:rsid w:val="00B13DE1"/>
    <w:rsid w:val="00BA7630"/>
    <w:rsid w:val="00C23068"/>
    <w:rsid w:val="00C646C6"/>
    <w:rsid w:val="00D15B85"/>
    <w:rsid w:val="00E32646"/>
    <w:rsid w:val="00E61A69"/>
    <w:rsid w:val="00EF6AE0"/>
    <w:rsid w:val="00F501A0"/>
    <w:rsid w:val="00F5658F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5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548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548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548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88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488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4885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A5488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488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54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5488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5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4826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FD482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ru.wikipedia.org/wiki/%D0%92%D0%B5%D0%BD%D0%B5%D1%80%D0%B0" TargetMode="External"/><Relationship Id="rId26" Type="http://schemas.openxmlformats.org/officeDocument/2006/relationships/hyperlink" Target="https://ru.wikipedia.org/wiki/%D0%9D%D0%B5%D0%B9%D1%82%D1%80%D0%BE%D0%BD%D0%BD%D0%B0%D1%8F_%D0%B7%D0%B2%D0%B5%D0%B7%D0%B4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5%D0%BF%D1%82%D1%83%D0%BD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ru.wikipedia.org/wiki/%D0%9C%D0%B0%D1%80%D1%81" TargetMode="External"/><Relationship Id="rId25" Type="http://schemas.openxmlformats.org/officeDocument/2006/relationships/hyperlink" Target="https://ru.wikipedia.org/wiki/%D0%A1%D0%BE%D0%BB%D0%BD%D1%86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1%80%D0%BA%D1%83%D1%80%D0%B8%D0%B9" TargetMode="External"/><Relationship Id="rId20" Type="http://schemas.openxmlformats.org/officeDocument/2006/relationships/hyperlink" Target="https://ru.wikipedia.org/wiki/%D0%A3%D1%80%D0%B0%D0%BD_%28%D0%BF%D0%BB%D0%B0%D0%BD%D0%B5%D1%82%D0%B0%29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ru.wikipedia.org/wiki/%D0%A1%D0%B8%D1%80%D0%B8%D1%83%D1%81_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B%D1%83%D0%BD%D0%B0" TargetMode="External"/><Relationship Id="rId23" Type="http://schemas.openxmlformats.org/officeDocument/2006/relationships/hyperlink" Target="https://ru.wikipedia.org/wiki/%D0%AE%D0%BF%D0%B8%D1%82%D0%B5%D1%80" TargetMode="External"/><Relationship Id="rId28" Type="http://schemas.openxmlformats.org/officeDocument/2006/relationships/hyperlink" Target="https://ru.wikipedia.org/wiki/%D0%A1%D0%BA%D0%BE%D1%80%D0%BE%D1%81%D1%82%D1%8C_%D1%81%D0%B2%D0%B5%D1%82%D0%B0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ru.wikipedia.org/wiki/%D0%97%D0%B5%D0%BC%D0%BB%D1%8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ru.wikipedia.org/wiki/%D0%A1%D0%B0%D1%82%D1%83%D1%80%D0%BD" TargetMode="External"/><Relationship Id="rId27" Type="http://schemas.openxmlformats.org/officeDocument/2006/relationships/hyperlink" Target="https://ru.wikipedia.org/wiki/%D0%A7%D1%91%D1%80%D0%BD%D0%B0%D1%8F_%D0%B4%D1%8B%D1%80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7</Pages>
  <Words>1916</Words>
  <Characters>10924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Ирина</cp:lastModifiedBy>
  <cp:revision>15</cp:revision>
  <cp:lastPrinted>2016-11-14T17:20:00Z</cp:lastPrinted>
  <dcterms:created xsi:type="dcterms:W3CDTF">2016-11-06T18:04:00Z</dcterms:created>
  <dcterms:modified xsi:type="dcterms:W3CDTF">2020-10-08T19:09:00Z</dcterms:modified>
</cp:coreProperties>
</file>