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71" w:rsidRPr="00E91669" w:rsidRDefault="00311B71" w:rsidP="00F721F1">
      <w:pPr>
        <w:spacing w:after="0" w:line="240" w:lineRule="auto"/>
        <w:jc w:val="center"/>
        <w:rPr>
          <w:rFonts w:ascii="Cambria" w:hAnsi="Cambria"/>
          <w:color w:val="FFFFFF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1pt;margin-top:-21.7pt;width:503.3pt;height:747.4pt;z-index:-251658240">
            <v:imagedata r:id="rId7" o:title=""/>
          </v:shape>
        </w:pict>
      </w:r>
      <w:bookmarkEnd w:id="0"/>
      <w:r w:rsidRPr="00E91669">
        <w:rPr>
          <w:rFonts w:ascii="Cambria" w:hAnsi="Cambria"/>
          <w:color w:val="FFFFFF"/>
          <w:sz w:val="28"/>
          <w:szCs w:val="28"/>
        </w:rPr>
        <w:t>Муниципальное общеобразовательное автономное учреждение</w:t>
      </w:r>
    </w:p>
    <w:p w:rsidR="00311B71" w:rsidRPr="00E91669" w:rsidRDefault="00311B71" w:rsidP="005E6A9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91669">
        <w:rPr>
          <w:rFonts w:ascii="Cambria" w:hAnsi="Cambria"/>
          <w:color w:val="FFFFFF"/>
          <w:sz w:val="28"/>
          <w:szCs w:val="28"/>
        </w:rPr>
        <w:t>«Средняя общеобразовательная школа №23»</w:t>
      </w: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>Конкурсная программа</w:t>
      </w:r>
    </w:p>
    <w:p w:rsidR="00311B71" w:rsidRPr="00E91669" w:rsidRDefault="00311B71" w:rsidP="00E91669">
      <w:pPr>
        <w:spacing w:after="0"/>
        <w:jc w:val="center"/>
        <w:rPr>
          <w:rFonts w:ascii="Cambria" w:hAnsi="Cambria"/>
          <w:sz w:val="28"/>
          <w:szCs w:val="28"/>
        </w:rPr>
      </w:pPr>
      <w:r w:rsidRPr="00E91669">
        <w:rPr>
          <w:rFonts w:ascii="Cambria" w:hAnsi="Cambria"/>
          <w:sz w:val="28"/>
          <w:szCs w:val="28"/>
        </w:rPr>
        <w:t>ТЕМА</w:t>
      </w:r>
    </w:p>
    <w:p w:rsidR="00311B71" w:rsidRDefault="00311B71" w:rsidP="00F721F1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E91669">
        <w:rPr>
          <w:rFonts w:ascii="Cambria" w:hAnsi="Cambria"/>
          <w:b/>
          <w:color w:val="C00000"/>
          <w:sz w:val="28"/>
          <w:szCs w:val="28"/>
        </w:rPr>
        <w:t>ДЕНЬ КОСМОНАВТИКИ</w:t>
      </w:r>
    </w:p>
    <w:p w:rsidR="00311B71" w:rsidRPr="00E91669" w:rsidRDefault="00311B71" w:rsidP="00F721F1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Cambria" w:hAnsi="Cambria"/>
          <w:b/>
          <w:color w:val="FF0000"/>
          <w:sz w:val="40"/>
          <w:szCs w:val="40"/>
        </w:rPr>
      </w:pPr>
      <w:r w:rsidRPr="00E91669">
        <w:rPr>
          <w:rFonts w:ascii="Cambria" w:hAnsi="Cambria"/>
          <w:b/>
          <w:color w:val="FF0000"/>
          <w:sz w:val="40"/>
          <w:szCs w:val="40"/>
        </w:rPr>
        <w:t xml:space="preserve"> «НАНОУМНИКИ -2015»</w:t>
      </w:r>
    </w:p>
    <w:p w:rsidR="00311B71" w:rsidRPr="00E91669" w:rsidRDefault="00311B71" w:rsidP="00F721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ind w:right="567"/>
        <w:jc w:val="right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 xml:space="preserve">Организатор: </w:t>
      </w:r>
    </w:p>
    <w:p w:rsidR="00311B71" w:rsidRPr="00E91669" w:rsidRDefault="00311B71" w:rsidP="00F721F1">
      <w:pPr>
        <w:spacing w:after="0"/>
        <w:ind w:right="567"/>
        <w:jc w:val="right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>учитель физики 1категории</w:t>
      </w:r>
    </w:p>
    <w:p w:rsidR="00311B71" w:rsidRPr="00E91669" w:rsidRDefault="00311B71" w:rsidP="00F721F1">
      <w:pPr>
        <w:spacing w:after="0"/>
        <w:ind w:right="567"/>
        <w:jc w:val="right"/>
        <w:rPr>
          <w:rFonts w:ascii="Arial Black" w:hAnsi="Arial Black"/>
          <w:sz w:val="28"/>
          <w:szCs w:val="28"/>
        </w:rPr>
      </w:pPr>
      <w:r w:rsidRPr="00E91669">
        <w:rPr>
          <w:rFonts w:ascii="Cambria" w:hAnsi="Cambria"/>
          <w:i/>
          <w:sz w:val="28"/>
          <w:szCs w:val="28"/>
          <w:u w:val="single"/>
        </w:rPr>
        <w:t>Л.В.Сипкова</w:t>
      </w: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311B71" w:rsidRPr="00E91669" w:rsidRDefault="00311B71" w:rsidP="00E91669">
      <w:pPr>
        <w:spacing w:after="0"/>
        <w:jc w:val="center"/>
        <w:rPr>
          <w:rFonts w:ascii="Cambria" w:hAnsi="Cambria"/>
          <w:b/>
          <w:color w:val="FFFFFF"/>
          <w:sz w:val="28"/>
          <w:szCs w:val="28"/>
        </w:rPr>
      </w:pPr>
      <w:r w:rsidRPr="00E91669">
        <w:rPr>
          <w:rFonts w:ascii="Cambria" w:hAnsi="Cambria"/>
          <w:b/>
          <w:color w:val="FFFFFF"/>
          <w:sz w:val="28"/>
          <w:szCs w:val="28"/>
        </w:rPr>
        <w:t>2014 – 2015 учебный год</w:t>
      </w:r>
    </w:p>
    <w:p w:rsidR="00311B71" w:rsidRPr="00E91669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1B71" w:rsidRDefault="00311B71" w:rsidP="00AB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b/>
          <w:sz w:val="28"/>
          <w:szCs w:val="28"/>
        </w:rPr>
        <w:t>«Наноумники -2015»</w:t>
      </w:r>
    </w:p>
    <w:p w:rsidR="00311B71" w:rsidRPr="000434AF" w:rsidRDefault="00311B71" w:rsidP="0004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AF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0434AF">
        <w:rPr>
          <w:rFonts w:ascii="Times New Roman" w:hAnsi="Times New Roman"/>
          <w:b/>
          <w:bCs/>
          <w:sz w:val="28"/>
          <w:szCs w:val="28"/>
        </w:rPr>
        <w:t>:</w:t>
      </w:r>
      <w:r w:rsidRPr="00043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434AF">
        <w:rPr>
          <w:rFonts w:ascii="Times New Roman" w:hAnsi="Times New Roman"/>
          <w:sz w:val="28"/>
          <w:szCs w:val="28"/>
        </w:rPr>
        <w:t>асширить представления учащихся о космосе, космонавтике</w:t>
      </w:r>
      <w:r>
        <w:rPr>
          <w:rFonts w:ascii="Times New Roman" w:hAnsi="Times New Roman"/>
          <w:sz w:val="28"/>
          <w:szCs w:val="28"/>
        </w:rPr>
        <w:t>;</w:t>
      </w:r>
    </w:p>
    <w:p w:rsidR="00311B71" w:rsidRPr="000434AF" w:rsidRDefault="00311B71" w:rsidP="000434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434AF">
        <w:rPr>
          <w:rFonts w:ascii="Times New Roman" w:hAnsi="Times New Roman"/>
          <w:bCs/>
          <w:sz w:val="28"/>
          <w:szCs w:val="28"/>
        </w:rPr>
        <w:t>усилить мотивацию и познавательный интерес и активность учащихся к изуч</w:t>
      </w:r>
      <w:r w:rsidRPr="000434AF">
        <w:rPr>
          <w:rFonts w:ascii="Times New Roman" w:hAnsi="Times New Roman"/>
          <w:bCs/>
          <w:sz w:val="28"/>
          <w:szCs w:val="28"/>
        </w:rPr>
        <w:t>е</w:t>
      </w:r>
      <w:r w:rsidRPr="000434AF">
        <w:rPr>
          <w:rFonts w:ascii="Times New Roman" w:hAnsi="Times New Roman"/>
          <w:bCs/>
          <w:sz w:val="28"/>
          <w:szCs w:val="28"/>
        </w:rPr>
        <w:t>нию физики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0434AF">
        <w:rPr>
          <w:rFonts w:ascii="Times New Roman" w:hAnsi="Times New Roman"/>
          <w:bCs/>
          <w:sz w:val="28"/>
          <w:szCs w:val="28"/>
        </w:rPr>
        <w:t>развивать творческие способности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0434AF">
        <w:rPr>
          <w:rFonts w:ascii="Times New Roman" w:hAnsi="Times New Roman"/>
          <w:bCs/>
          <w:sz w:val="28"/>
          <w:szCs w:val="28"/>
        </w:rPr>
        <w:t xml:space="preserve"> воспитывать коммуникативные способности учащихся.</w:t>
      </w:r>
    </w:p>
    <w:p w:rsidR="00311B71" w:rsidRPr="000434AF" w:rsidRDefault="00311B71" w:rsidP="000434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434AF">
        <w:rPr>
          <w:rFonts w:ascii="Times New Roman" w:hAnsi="Times New Roman"/>
          <w:b/>
          <w:bCs/>
          <w:sz w:val="28"/>
          <w:szCs w:val="28"/>
        </w:rPr>
        <w:t>Задачи:</w:t>
      </w:r>
      <w:r w:rsidRPr="00043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34AF">
        <w:rPr>
          <w:rFonts w:ascii="Times New Roman" w:hAnsi="Times New Roman"/>
          <w:sz w:val="28"/>
          <w:szCs w:val="28"/>
        </w:rPr>
        <w:t>пособствовать воспитанию уважения к людям, посвятившим свою жизнь освоению космоса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а</w:t>
      </w:r>
      <w:r w:rsidRPr="000434AF">
        <w:rPr>
          <w:rFonts w:ascii="Times New Roman" w:hAnsi="Times New Roman"/>
          <w:bCs/>
          <w:sz w:val="28"/>
          <w:szCs w:val="28"/>
        </w:rPr>
        <w:t>ктивизировать познавательную деятельность учащи</w:t>
      </w:r>
      <w:r w:rsidRPr="000434AF">
        <w:rPr>
          <w:rFonts w:ascii="Times New Roman" w:hAnsi="Times New Roman"/>
          <w:bCs/>
          <w:sz w:val="28"/>
          <w:szCs w:val="28"/>
        </w:rPr>
        <w:t>х</w:t>
      </w:r>
      <w:r w:rsidRPr="000434AF">
        <w:rPr>
          <w:rFonts w:ascii="Times New Roman" w:hAnsi="Times New Roman"/>
          <w:bCs/>
          <w:sz w:val="28"/>
          <w:szCs w:val="28"/>
        </w:rPr>
        <w:t>ся посредством внеклассной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0434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0434AF">
        <w:rPr>
          <w:rFonts w:ascii="Times New Roman" w:hAnsi="Times New Roman"/>
          <w:bCs/>
          <w:sz w:val="28"/>
          <w:szCs w:val="28"/>
        </w:rPr>
        <w:t>родолжать формирование логич</w:t>
      </w:r>
      <w:r w:rsidRPr="000434AF">
        <w:rPr>
          <w:rFonts w:ascii="Times New Roman" w:hAnsi="Times New Roman"/>
          <w:bCs/>
          <w:sz w:val="28"/>
          <w:szCs w:val="28"/>
        </w:rPr>
        <w:t>е</w:t>
      </w:r>
      <w:r w:rsidRPr="000434AF">
        <w:rPr>
          <w:rFonts w:ascii="Times New Roman" w:hAnsi="Times New Roman"/>
          <w:bCs/>
          <w:sz w:val="28"/>
          <w:szCs w:val="28"/>
        </w:rPr>
        <w:t>ского мышления у учащихся.</w:t>
      </w:r>
    </w:p>
    <w:p w:rsidR="00311B71" w:rsidRPr="000434AF" w:rsidRDefault="00311B71" w:rsidP="00AB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1B71" w:rsidRPr="00E91669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311B71" w:rsidRPr="00E91669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Портреты космонавтов</w:t>
      </w:r>
      <w:r>
        <w:rPr>
          <w:rFonts w:ascii="Times New Roman" w:hAnsi="Times New Roman"/>
          <w:sz w:val="28"/>
          <w:szCs w:val="28"/>
        </w:rPr>
        <w:t>,</w:t>
      </w:r>
      <w:r w:rsidRPr="00E91669">
        <w:rPr>
          <w:rFonts w:ascii="Times New Roman" w:hAnsi="Times New Roman"/>
          <w:sz w:val="28"/>
          <w:szCs w:val="28"/>
        </w:rPr>
        <w:t xml:space="preserve"> мультимедийная презентация, сопровождающая ход мероприятия; видеозапись полета Гагарина в космос; медали;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 xml:space="preserve">макет ракеты. </w:t>
      </w:r>
    </w:p>
    <w:p w:rsidR="00311B71" w:rsidRPr="00E91669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Pr="00E91669" w:rsidRDefault="00311B71" w:rsidP="00FC3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Ход мероприятия:</w:t>
      </w:r>
    </w:p>
    <w:p w:rsidR="00311B71" w:rsidRDefault="00311B71" w:rsidP="00E91669">
      <w:pPr>
        <w:pStyle w:val="NormalWeb"/>
        <w:rPr>
          <w:rStyle w:val="Strong"/>
          <w:sz w:val="28"/>
          <w:szCs w:val="28"/>
        </w:rPr>
      </w:pPr>
      <w:r w:rsidRPr="00E91669">
        <w:rPr>
          <w:rStyle w:val="Strong"/>
          <w:sz w:val="28"/>
          <w:szCs w:val="28"/>
        </w:rPr>
        <w:t>Вступительное слово ведущего.</w:t>
      </w:r>
    </w:p>
    <w:p w:rsidR="00311B71" w:rsidRPr="000316E2" w:rsidRDefault="00311B71" w:rsidP="00C7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color w:val="800000"/>
          <w:sz w:val="28"/>
          <w:szCs w:val="28"/>
        </w:rPr>
      </w:pPr>
      <w:r w:rsidRPr="000316E2">
        <w:rPr>
          <w:rFonts w:ascii="Times New Roman" w:hAnsi="Times New Roman"/>
          <w:b/>
          <w:color w:val="800000"/>
          <w:sz w:val="28"/>
          <w:szCs w:val="28"/>
        </w:rPr>
        <w:t>Сопровождается презентацией (Космонавтика1)</w:t>
      </w:r>
    </w:p>
    <w:p w:rsidR="00311B71" w:rsidRDefault="00311B71" w:rsidP="00E91669">
      <w:pPr>
        <w:pStyle w:val="NormalWeb"/>
        <w:rPr>
          <w:sz w:val="28"/>
          <w:szCs w:val="28"/>
        </w:rPr>
      </w:pPr>
      <w:r w:rsidRPr="00D609A6">
        <w:rPr>
          <w:sz w:val="28"/>
          <w:szCs w:val="28"/>
        </w:rPr>
        <w:t>На небо ночью все смотрели?</w:t>
      </w:r>
      <w:r w:rsidRPr="00D609A6">
        <w:rPr>
          <w:sz w:val="28"/>
          <w:szCs w:val="28"/>
        </w:rPr>
        <w:br/>
        <w:t>Там отблеск праздника пылает</w:t>
      </w:r>
      <w:r w:rsidRPr="00D609A6">
        <w:rPr>
          <w:sz w:val="28"/>
          <w:szCs w:val="28"/>
        </w:rPr>
        <w:br/>
        <w:t>День космонавтики в апреле,</w:t>
      </w:r>
      <w:r w:rsidRPr="00D609A6">
        <w:rPr>
          <w:sz w:val="28"/>
          <w:szCs w:val="28"/>
        </w:rPr>
        <w:br/>
        <w:t>Двенадцатого, кто не знает.</w:t>
      </w:r>
    </w:p>
    <w:p w:rsidR="00311B71" w:rsidRPr="00D609A6" w:rsidRDefault="00311B71" w:rsidP="00E91669">
      <w:pPr>
        <w:pStyle w:val="NormalWeb"/>
        <w:rPr>
          <w:b/>
          <w:bCs/>
          <w:sz w:val="28"/>
          <w:szCs w:val="28"/>
        </w:rPr>
      </w:pPr>
      <w:r w:rsidRPr="00D609A6">
        <w:rPr>
          <w:sz w:val="28"/>
          <w:szCs w:val="28"/>
        </w:rPr>
        <w:br/>
        <w:t>Космонавтики День – наша радость и гордость.</w:t>
      </w:r>
      <w:r w:rsidRPr="00D609A6">
        <w:rPr>
          <w:sz w:val="28"/>
          <w:szCs w:val="28"/>
        </w:rPr>
        <w:br/>
        <w:t>День, когда человек устремился в полет.</w:t>
      </w:r>
      <w:r w:rsidRPr="00D609A6">
        <w:rPr>
          <w:sz w:val="28"/>
          <w:szCs w:val="28"/>
        </w:rPr>
        <w:br/>
        <w:t>Космонавтам присуща характера твердость,</w:t>
      </w:r>
      <w:r w:rsidRPr="00D609A6">
        <w:rPr>
          <w:sz w:val="28"/>
          <w:szCs w:val="28"/>
        </w:rPr>
        <w:br/>
        <w:t>Она с верой в успех вас к победе ведет.</w:t>
      </w:r>
      <w:r w:rsidRPr="00D609A6">
        <w:rPr>
          <w:sz w:val="28"/>
          <w:szCs w:val="28"/>
        </w:rPr>
        <w:br/>
      </w:r>
    </w:p>
    <w:p w:rsidR="00311B71" w:rsidRPr="00D609A6" w:rsidRDefault="00311B71" w:rsidP="00D609A6">
      <w:pPr>
        <w:rPr>
          <w:rFonts w:ascii="Times New Roman" w:hAnsi="Times New Roman"/>
          <w:sz w:val="28"/>
          <w:szCs w:val="28"/>
        </w:rPr>
      </w:pPr>
      <w:r w:rsidRPr="00D609A6">
        <w:rPr>
          <w:rFonts w:ascii="Times New Roman" w:hAnsi="Times New Roman"/>
          <w:sz w:val="28"/>
          <w:szCs w:val="28"/>
        </w:rPr>
        <w:t xml:space="preserve">Сыны и дочери планеты голубой </w:t>
      </w:r>
      <w:r w:rsidRPr="00D609A6">
        <w:rPr>
          <w:rFonts w:ascii="Times New Roman" w:hAnsi="Times New Roman"/>
          <w:sz w:val="28"/>
          <w:szCs w:val="28"/>
        </w:rPr>
        <w:br/>
        <w:t xml:space="preserve">Взмывают ввысь, тревожа звезд покой. </w:t>
      </w:r>
      <w:r w:rsidRPr="00D609A6">
        <w:rPr>
          <w:rFonts w:ascii="Times New Roman" w:hAnsi="Times New Roman"/>
          <w:sz w:val="28"/>
          <w:szCs w:val="28"/>
        </w:rPr>
        <w:br/>
        <w:t xml:space="preserve">Налажен путь в межзвездные </w:t>
      </w:r>
      <w:r w:rsidRPr="00D609A6">
        <w:rPr>
          <w:rFonts w:ascii="Times New Roman" w:hAnsi="Times New Roman"/>
          <w:sz w:val="28"/>
          <w:szCs w:val="28"/>
        </w:rPr>
        <w:br/>
        <w:t xml:space="preserve">пространства </w:t>
      </w:r>
      <w:r w:rsidRPr="00D609A6">
        <w:rPr>
          <w:rFonts w:ascii="Times New Roman" w:hAnsi="Times New Roman"/>
          <w:sz w:val="28"/>
          <w:szCs w:val="28"/>
        </w:rPr>
        <w:br/>
        <w:t>Для спут</w:t>
      </w:r>
      <w:r>
        <w:rPr>
          <w:rFonts w:ascii="Times New Roman" w:hAnsi="Times New Roman"/>
          <w:sz w:val="28"/>
          <w:szCs w:val="28"/>
        </w:rPr>
        <w:t xml:space="preserve">ников, ракет, научных станций. </w:t>
      </w:r>
      <w:r w:rsidRPr="00D609A6">
        <w:rPr>
          <w:rFonts w:ascii="Times New Roman" w:hAnsi="Times New Roman"/>
          <w:sz w:val="28"/>
          <w:szCs w:val="28"/>
        </w:rPr>
        <w:br/>
      </w:r>
      <w:r w:rsidRPr="00D609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Гордится космонавтикой страна: </w:t>
      </w:r>
      <w:r w:rsidRPr="00D609A6">
        <w:rPr>
          <w:rFonts w:ascii="Times New Roman" w:hAnsi="Times New Roman"/>
          <w:sz w:val="28"/>
          <w:szCs w:val="28"/>
        </w:rPr>
        <w:br/>
        <w:t>Она была и будет нам нужна!</w:t>
      </w:r>
    </w:p>
    <w:p w:rsidR="00311B71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B71" w:rsidRPr="000316E2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0316E2">
        <w:rPr>
          <w:rFonts w:ascii="Times New Roman" w:hAnsi="Times New Roman"/>
          <w:b/>
          <w:color w:val="800000"/>
          <w:sz w:val="28"/>
          <w:szCs w:val="28"/>
        </w:rPr>
        <w:t>Сопровождается презентацией (о Гагарине)</w:t>
      </w:r>
    </w:p>
    <w:p w:rsidR="00311B71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B71" w:rsidRPr="00E91669" w:rsidRDefault="00311B71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B71" w:rsidRPr="00E91669" w:rsidRDefault="00311B71" w:rsidP="0054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– Здравствуйте, дорогие друзья! </w:t>
      </w:r>
    </w:p>
    <w:p w:rsidR="00311B71" w:rsidRDefault="00311B71" w:rsidP="006B2326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12 апреля – День космонавтики. Этому событию и посвящено наше мероприятие. Наша задача заключается в том, чтобы как можно больше узнать об истории косм</w:t>
      </w:r>
      <w:r w:rsidRPr="00E91669">
        <w:rPr>
          <w:sz w:val="28"/>
          <w:szCs w:val="28"/>
        </w:rPr>
        <w:t>о</w:t>
      </w:r>
      <w:r w:rsidRPr="00E91669">
        <w:rPr>
          <w:sz w:val="28"/>
          <w:szCs w:val="28"/>
        </w:rPr>
        <w:t>навтики и применить эти знания в игре</w:t>
      </w:r>
      <w:r>
        <w:rPr>
          <w:sz w:val="28"/>
          <w:szCs w:val="28"/>
        </w:rPr>
        <w:t>!</w:t>
      </w:r>
      <w:r w:rsidRPr="00E91669">
        <w:rPr>
          <w:color w:val="000000"/>
          <w:sz w:val="28"/>
          <w:szCs w:val="28"/>
        </w:rPr>
        <w:t xml:space="preserve"> </w:t>
      </w:r>
      <w:r w:rsidRPr="00E91669">
        <w:rPr>
          <w:sz w:val="28"/>
          <w:szCs w:val="28"/>
        </w:rPr>
        <w:t>Термин "нанотехнология"  был введен в 1974 году профессором  из Токийского университета</w:t>
      </w:r>
      <w:r w:rsidRPr="00E91669">
        <w:rPr>
          <w:sz w:val="28"/>
          <w:szCs w:val="28"/>
          <w:u w:val="single"/>
        </w:rPr>
        <w:t> Норио Танигучи </w:t>
      </w:r>
      <w:r w:rsidRPr="00E91669">
        <w:rPr>
          <w:sz w:val="28"/>
          <w:szCs w:val="28"/>
        </w:rPr>
        <w:t>, который о</w:t>
      </w:r>
      <w:r w:rsidRPr="00E91669">
        <w:rPr>
          <w:sz w:val="28"/>
          <w:szCs w:val="28"/>
        </w:rPr>
        <w:t>п</w:t>
      </w:r>
      <w:r w:rsidRPr="00E91669">
        <w:rPr>
          <w:sz w:val="28"/>
          <w:szCs w:val="28"/>
        </w:rPr>
        <w:t xml:space="preserve">ределил его как "технология производства, позволяющая достигать сверхвысокую точность и ультрамалые размеры ...порядка 1 нм ...". </w:t>
      </w:r>
    </w:p>
    <w:p w:rsidR="00311B71" w:rsidRPr="00E91669" w:rsidRDefault="00311B71" w:rsidP="006B2326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Именно РОССИЯ  первой проложила путь к звездам</w:t>
      </w:r>
      <w:r>
        <w:rPr>
          <w:sz w:val="28"/>
          <w:szCs w:val="28"/>
        </w:rPr>
        <w:t>.</w:t>
      </w:r>
      <w:r w:rsidRPr="00E91669">
        <w:rPr>
          <w:sz w:val="28"/>
          <w:szCs w:val="28"/>
        </w:rPr>
        <w:t xml:space="preserve"> И сегодня вы сможете пр</w:t>
      </w:r>
      <w:r w:rsidRPr="00E91669">
        <w:rPr>
          <w:sz w:val="28"/>
          <w:szCs w:val="28"/>
        </w:rPr>
        <w:t>о</w:t>
      </w:r>
      <w:r w:rsidRPr="00E91669">
        <w:rPr>
          <w:sz w:val="28"/>
          <w:szCs w:val="28"/>
        </w:rPr>
        <w:t xml:space="preserve">явить свои способности, дарования, творческую активность в конкурсе </w:t>
      </w:r>
      <w:r>
        <w:rPr>
          <w:sz w:val="28"/>
          <w:szCs w:val="28"/>
        </w:rPr>
        <w:t>«НАНОу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ники-2015»</w:t>
      </w:r>
      <w:r w:rsidRPr="00E91669">
        <w:rPr>
          <w:sz w:val="28"/>
          <w:szCs w:val="28"/>
        </w:rPr>
        <w:t>.</w:t>
      </w:r>
    </w:p>
    <w:p w:rsidR="00311B71" w:rsidRPr="00E91669" w:rsidRDefault="00311B71" w:rsidP="00FC78B5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sz w:val="28"/>
          <w:szCs w:val="28"/>
        </w:rPr>
        <w:t xml:space="preserve">В космическое путешествие отправятся 4 отряда юных космонавтов. </w:t>
      </w:r>
      <w:r w:rsidRPr="00E91669">
        <w:rPr>
          <w:color w:val="000000"/>
          <w:sz w:val="28"/>
          <w:szCs w:val="28"/>
        </w:rPr>
        <w:t xml:space="preserve">Мы полетим на кораблях: «Мечта </w:t>
      </w:r>
      <w:r>
        <w:rPr>
          <w:color w:val="000000"/>
          <w:sz w:val="28"/>
          <w:szCs w:val="28"/>
        </w:rPr>
        <w:t>6А</w:t>
      </w:r>
      <w:r w:rsidRPr="00E91669">
        <w:rPr>
          <w:color w:val="000000"/>
          <w:sz w:val="28"/>
          <w:szCs w:val="28"/>
        </w:rPr>
        <w:t xml:space="preserve">», «Мечта </w:t>
      </w:r>
      <w:r>
        <w:rPr>
          <w:color w:val="000000"/>
          <w:sz w:val="28"/>
          <w:szCs w:val="28"/>
        </w:rPr>
        <w:t>6Б</w:t>
      </w:r>
      <w:r w:rsidRPr="00E91669">
        <w:rPr>
          <w:color w:val="000000"/>
          <w:sz w:val="28"/>
          <w:szCs w:val="28"/>
        </w:rPr>
        <w:t xml:space="preserve">» «Мечта </w:t>
      </w:r>
      <w:r>
        <w:rPr>
          <w:color w:val="000000"/>
          <w:sz w:val="28"/>
          <w:szCs w:val="28"/>
        </w:rPr>
        <w:t>7А</w:t>
      </w:r>
      <w:r w:rsidRPr="00E91669">
        <w:rPr>
          <w:color w:val="000000"/>
          <w:sz w:val="28"/>
          <w:szCs w:val="28"/>
        </w:rPr>
        <w:t xml:space="preserve">», «Мечта </w:t>
      </w:r>
      <w:r>
        <w:rPr>
          <w:color w:val="000000"/>
          <w:sz w:val="28"/>
          <w:szCs w:val="28"/>
        </w:rPr>
        <w:t>7Б</w:t>
      </w:r>
      <w:r w:rsidRPr="00E91669">
        <w:rPr>
          <w:color w:val="000000"/>
          <w:sz w:val="28"/>
          <w:szCs w:val="28"/>
        </w:rPr>
        <w:t>». Дорогу осилит ид</w:t>
      </w:r>
      <w:r w:rsidRPr="00E91669">
        <w:rPr>
          <w:color w:val="000000"/>
          <w:sz w:val="28"/>
          <w:szCs w:val="28"/>
        </w:rPr>
        <w:t>у</w:t>
      </w:r>
      <w:r w:rsidRPr="00E91669">
        <w:rPr>
          <w:color w:val="000000"/>
          <w:sz w:val="28"/>
          <w:szCs w:val="28"/>
        </w:rPr>
        <w:t>щий, а звёздную трассу – настоящие знатоки космонавтики, физики и астрономии и других точных наук.</w:t>
      </w:r>
    </w:p>
    <w:p w:rsidR="00311B71" w:rsidRDefault="00311B71" w:rsidP="0020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000000"/>
          <w:sz w:val="28"/>
          <w:szCs w:val="28"/>
        </w:rPr>
        <w:t>Уверены, что экипажи наших космических звездолётов состоят только из т</w:t>
      </w:r>
      <w:r w:rsidRPr="00E91669">
        <w:rPr>
          <w:rFonts w:ascii="Times New Roman" w:hAnsi="Times New Roman"/>
          <w:color w:val="000000"/>
          <w:sz w:val="28"/>
          <w:szCs w:val="28"/>
        </w:rPr>
        <w:t>а</w:t>
      </w:r>
      <w:r w:rsidRPr="00E91669">
        <w:rPr>
          <w:rFonts w:ascii="Times New Roman" w:hAnsi="Times New Roman"/>
          <w:color w:val="000000"/>
          <w:sz w:val="28"/>
          <w:szCs w:val="28"/>
        </w:rPr>
        <w:t>ких ребят. При этом не забывайте, что без хорошей шутки, без чувства юмора даже в самом серьёзном деле, таком, как работа в космосе, не обойтись. А сейчас я хочу представить наше звёздное жюри</w:t>
      </w:r>
      <w:r w:rsidRPr="00C748FC">
        <w:rPr>
          <w:rFonts w:ascii="Times New Roman" w:hAnsi="Times New Roman"/>
          <w:i/>
          <w:color w:val="FF0000"/>
          <w:sz w:val="28"/>
          <w:szCs w:val="28"/>
        </w:rPr>
        <w:t>. (представление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членов жюри</w:t>
      </w:r>
      <w:r w:rsidRPr="00C748F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311B71" w:rsidRPr="006F6224" w:rsidRDefault="00311B71" w:rsidP="0020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6F6224">
        <w:rPr>
          <w:rFonts w:ascii="Times New Roman" w:hAnsi="Times New Roman"/>
          <w:b/>
          <w:color w:val="FF0000"/>
          <w:sz w:val="40"/>
          <w:szCs w:val="40"/>
        </w:rPr>
        <w:t>(</w:t>
      </w:r>
      <w:r>
        <w:rPr>
          <w:rFonts w:ascii="Times New Roman" w:hAnsi="Times New Roman"/>
          <w:b/>
          <w:color w:val="FF0000"/>
          <w:sz w:val="40"/>
          <w:szCs w:val="40"/>
        </w:rPr>
        <w:t>папка с днём космонавтики</w:t>
      </w:r>
      <w:r w:rsidRPr="006F6224">
        <w:rPr>
          <w:rFonts w:ascii="Times New Roman" w:hAnsi="Times New Roman"/>
          <w:b/>
          <w:color w:val="FF0000"/>
          <w:sz w:val="40"/>
          <w:szCs w:val="40"/>
        </w:rPr>
        <w:t>)</w:t>
      </w:r>
    </w:p>
    <w:p w:rsidR="00311B71" w:rsidRPr="00E91669" w:rsidRDefault="00311B71" w:rsidP="006946AA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каждого  экипажа </w:t>
      </w:r>
      <w:r w:rsidRPr="00E91669">
        <w:rPr>
          <w:color w:val="000000"/>
          <w:sz w:val="28"/>
          <w:szCs w:val="28"/>
        </w:rPr>
        <w:t xml:space="preserve"> имеются бумажные изображения космического корабля. К</w:t>
      </w:r>
      <w:r w:rsidRPr="00E91669">
        <w:rPr>
          <w:color w:val="000000"/>
          <w:sz w:val="28"/>
          <w:szCs w:val="28"/>
        </w:rPr>
        <w:t>о</w:t>
      </w:r>
      <w:r w:rsidRPr="00E91669">
        <w:rPr>
          <w:color w:val="000000"/>
          <w:sz w:val="28"/>
          <w:szCs w:val="28"/>
        </w:rPr>
        <w:t xml:space="preserve">манда, которая будет побеждать в том или ином конкурсе, получает </w:t>
      </w:r>
      <w:r>
        <w:rPr>
          <w:color w:val="000000"/>
          <w:sz w:val="28"/>
          <w:szCs w:val="28"/>
        </w:rPr>
        <w:t xml:space="preserve">звезды </w:t>
      </w:r>
      <w:r w:rsidRPr="00E91669">
        <w:rPr>
          <w:color w:val="000000"/>
          <w:sz w:val="28"/>
          <w:szCs w:val="28"/>
        </w:rPr>
        <w:t>в соо</w:t>
      </w:r>
      <w:r w:rsidRPr="00E91669">
        <w:rPr>
          <w:color w:val="000000"/>
          <w:sz w:val="28"/>
          <w:szCs w:val="28"/>
        </w:rPr>
        <w:t>т</w:t>
      </w:r>
      <w:r w:rsidRPr="00E91669">
        <w:rPr>
          <w:color w:val="000000"/>
          <w:sz w:val="28"/>
          <w:szCs w:val="28"/>
        </w:rPr>
        <w:t xml:space="preserve">ветствии с полученными баллами. Та команда, которая </w:t>
      </w:r>
      <w:r>
        <w:rPr>
          <w:color w:val="000000"/>
          <w:sz w:val="28"/>
          <w:szCs w:val="28"/>
        </w:rPr>
        <w:t xml:space="preserve"> соберёт </w:t>
      </w:r>
      <w:r w:rsidRPr="00E91669">
        <w:rPr>
          <w:color w:val="000000"/>
          <w:sz w:val="28"/>
          <w:szCs w:val="28"/>
        </w:rPr>
        <w:t xml:space="preserve"> для себя </w:t>
      </w:r>
      <w:r>
        <w:rPr>
          <w:color w:val="000000"/>
          <w:sz w:val="28"/>
          <w:szCs w:val="28"/>
        </w:rPr>
        <w:t>макс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мальное количество звёзд на борт </w:t>
      </w:r>
      <w:r w:rsidRPr="00E91669">
        <w:rPr>
          <w:color w:val="000000"/>
          <w:sz w:val="28"/>
          <w:szCs w:val="28"/>
        </w:rPr>
        <w:t xml:space="preserve"> космического корабля, и станет победителем н</w:t>
      </w:r>
      <w:r w:rsidRPr="00E91669">
        <w:rPr>
          <w:color w:val="000000"/>
          <w:sz w:val="28"/>
          <w:szCs w:val="28"/>
        </w:rPr>
        <w:t>а</w:t>
      </w:r>
      <w:r w:rsidRPr="00E91669">
        <w:rPr>
          <w:color w:val="000000"/>
          <w:sz w:val="28"/>
          <w:szCs w:val="28"/>
        </w:rPr>
        <w:t xml:space="preserve">шего </w:t>
      </w:r>
      <w:r>
        <w:rPr>
          <w:color w:val="000000"/>
          <w:sz w:val="28"/>
          <w:szCs w:val="28"/>
        </w:rPr>
        <w:t>наноконкурса</w:t>
      </w:r>
      <w:r w:rsidRPr="00E91669">
        <w:rPr>
          <w:color w:val="000000"/>
          <w:sz w:val="28"/>
          <w:szCs w:val="28"/>
        </w:rPr>
        <w:t>.</w:t>
      </w:r>
    </w:p>
    <w:p w:rsidR="00311B71" w:rsidRPr="00DF7E60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7E60">
        <w:rPr>
          <w:rFonts w:ascii="Times New Roman" w:hAnsi="Times New Roman"/>
          <w:i/>
          <w:color w:val="000000"/>
          <w:sz w:val="28"/>
          <w:szCs w:val="28"/>
        </w:rPr>
        <w:t>А теперь просим экипажи кораблей выйти на стартовую площадку и перед полётом немного рассказать о себе.</w:t>
      </w:r>
    </w:p>
    <w:p w:rsidR="00311B71" w:rsidRDefault="00311B71" w:rsidP="00DC786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№1</w:t>
      </w:r>
      <w:r>
        <w:rPr>
          <w:rFonts w:ascii="Times New Roman" w:hAnsi="Times New Roman"/>
          <w:color w:val="FF0000"/>
          <w:sz w:val="28"/>
          <w:szCs w:val="28"/>
        </w:rPr>
        <w:t xml:space="preserve"> ПРЕДСТАВЛЕНИЕ КОМАНД </w:t>
      </w:r>
    </w:p>
    <w:p w:rsidR="00311B71" w:rsidRPr="00E91669" w:rsidRDefault="00311B71" w:rsidP="00DC78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Конкурс оценивается: 1 балл за наличие, 1 балл за оригинальность</w:t>
      </w:r>
    </w:p>
    <w:p w:rsidR="00311B71" w:rsidRPr="00E91669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C800D0" w:rsidRDefault="00311B71" w:rsidP="00AA5F6A">
      <w:pPr>
        <w:pStyle w:val="NormalWeb"/>
        <w:rPr>
          <w:b/>
          <w:bCs/>
          <w:iCs/>
          <w:color w:val="FF0000"/>
          <w:sz w:val="28"/>
          <w:szCs w:val="28"/>
        </w:rPr>
      </w:pPr>
      <w:r w:rsidRPr="00FB68A7">
        <w:rPr>
          <w:iCs/>
          <w:sz w:val="28"/>
          <w:szCs w:val="28"/>
        </w:rPr>
        <w:t>Нужно будет собрать слова, которые в условиях невесомости разлетелись.</w:t>
      </w:r>
      <w:r w:rsidRPr="00FB68A7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Pr="00FB68A7">
        <w:rPr>
          <w:b/>
          <w:bCs/>
          <w:iCs/>
          <w:sz w:val="28"/>
          <w:szCs w:val="28"/>
        </w:rPr>
        <w:t>Кома</w:t>
      </w:r>
      <w:r w:rsidRPr="00FB68A7">
        <w:rPr>
          <w:b/>
          <w:bCs/>
          <w:iCs/>
          <w:sz w:val="28"/>
          <w:szCs w:val="28"/>
        </w:rPr>
        <w:t>н</w:t>
      </w:r>
      <w:r w:rsidRPr="00FB68A7">
        <w:rPr>
          <w:b/>
          <w:bCs/>
          <w:iCs/>
          <w:sz w:val="28"/>
          <w:szCs w:val="28"/>
        </w:rPr>
        <w:t>да, первой правильно разгадавшая кроссворд, набирает 7 баллов и начинает игру первой.</w:t>
      </w:r>
      <w:r w:rsidRPr="00FB68A7">
        <w:rPr>
          <w:iCs/>
          <w:sz w:val="28"/>
          <w:szCs w:val="28"/>
        </w:rPr>
        <w:t xml:space="preserve"> </w:t>
      </w:r>
      <w:r w:rsidRPr="00C800D0">
        <w:rPr>
          <w:iCs/>
          <w:color w:val="FF0000"/>
          <w:sz w:val="28"/>
          <w:szCs w:val="28"/>
        </w:rPr>
        <w:t>(1,2 слайд кроссворд  на начало игры)</w:t>
      </w:r>
    </w:p>
    <w:p w:rsidR="00311B71" w:rsidRDefault="00311B71" w:rsidP="00FB68A7">
      <w:pPr>
        <w:pStyle w:val="NormalWeb"/>
      </w:pPr>
    </w:p>
    <w:p w:rsidR="00311B71" w:rsidRPr="00E91669" w:rsidRDefault="00311B71" w:rsidP="006946AA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</w:p>
    <w:p w:rsidR="00311B71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 xml:space="preserve">Конкурс №2  </w:t>
      </w:r>
      <w:r>
        <w:rPr>
          <w:rFonts w:ascii="Times New Roman" w:hAnsi="Times New Roman"/>
          <w:color w:val="FF0000"/>
          <w:sz w:val="28"/>
          <w:szCs w:val="28"/>
        </w:rPr>
        <w:t>ИСТИНА ГДЕ-ТО РЯДОМ</w:t>
      </w:r>
    </w:p>
    <w:p w:rsidR="00311B71" w:rsidRDefault="00311B71" w:rsidP="00BE14FC">
      <w:pPr>
        <w:pStyle w:val="NormalWeb"/>
        <w:rPr>
          <w:sz w:val="28"/>
          <w:szCs w:val="28"/>
        </w:rPr>
      </w:pPr>
      <w:r w:rsidRPr="00BE14FC">
        <w:rPr>
          <w:sz w:val="28"/>
          <w:szCs w:val="28"/>
        </w:rPr>
        <w:t>Внимание! Внимание! Внимание! Мы с вами находимся в районе стартовой пл</w:t>
      </w:r>
      <w:r w:rsidRPr="00BE14FC"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космодрома. </w:t>
      </w:r>
      <w:r w:rsidRPr="00BE14FC">
        <w:rPr>
          <w:sz w:val="28"/>
          <w:szCs w:val="28"/>
        </w:rPr>
        <w:t>Приветствуем пас</w:t>
      </w:r>
      <w:r>
        <w:rPr>
          <w:sz w:val="28"/>
          <w:szCs w:val="28"/>
        </w:rPr>
        <w:t>сажиров.</w:t>
      </w:r>
      <w:r w:rsidRPr="00BE14FC">
        <w:rPr>
          <w:sz w:val="28"/>
          <w:szCs w:val="28"/>
        </w:rPr>
        <w:t xml:space="preserve"> К полету все готовы?</w:t>
      </w:r>
    </w:p>
    <w:p w:rsidR="00311B71" w:rsidRPr="00BE14FC" w:rsidRDefault="00311B71" w:rsidP="00BE14FC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Ждет нас быстрая ракета,</w:t>
      </w:r>
      <w:r w:rsidRPr="003C3004">
        <w:rPr>
          <w:sz w:val="28"/>
          <w:szCs w:val="28"/>
        </w:rPr>
        <w:br/>
        <w:t>Облетим вокруг планеты.</w:t>
      </w:r>
      <w:r w:rsidRPr="003C3004">
        <w:rPr>
          <w:sz w:val="28"/>
          <w:szCs w:val="28"/>
        </w:rPr>
        <w:br/>
        <w:t>Звезды, в гости ждите нас,</w:t>
      </w:r>
      <w:r w:rsidRPr="003C3004">
        <w:rPr>
          <w:sz w:val="28"/>
          <w:szCs w:val="28"/>
        </w:rPr>
        <w:br/>
        <w:t>Отправляемся сейчас.</w:t>
      </w:r>
    </w:p>
    <w:p w:rsidR="00311B71" w:rsidRDefault="00311B71" w:rsidP="008475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D0">
        <w:rPr>
          <w:color w:val="FF0000"/>
          <w:sz w:val="28"/>
          <w:szCs w:val="28"/>
        </w:rPr>
        <w:t xml:space="preserve"> </w:t>
      </w:r>
      <w:r w:rsidRPr="00FC0C0A">
        <w:rPr>
          <w:b/>
          <w:color w:val="FF0000"/>
          <w:sz w:val="40"/>
          <w:szCs w:val="40"/>
        </w:rPr>
        <w:t>(презентация вопрос+ответ для каждой команды по 5 вопросов; + по одному вопр</w:t>
      </w:r>
      <w:r w:rsidRPr="00FC0C0A">
        <w:rPr>
          <w:b/>
          <w:color w:val="FF0000"/>
          <w:sz w:val="40"/>
          <w:szCs w:val="40"/>
        </w:rPr>
        <w:t>о</w:t>
      </w:r>
      <w:r w:rsidRPr="00FC0C0A">
        <w:rPr>
          <w:b/>
          <w:color w:val="FF0000"/>
          <w:sz w:val="40"/>
          <w:szCs w:val="40"/>
        </w:rPr>
        <w:t>су из ребуса)</w:t>
      </w:r>
      <w:r w:rsidRPr="0084759F">
        <w:rPr>
          <w:rFonts w:ascii="Times New Roman" w:hAnsi="Times New Roman"/>
          <w:b/>
          <w:sz w:val="28"/>
          <w:szCs w:val="28"/>
        </w:rPr>
        <w:t xml:space="preserve"> </w:t>
      </w:r>
    </w:p>
    <w:p w:rsidR="00311B71" w:rsidRPr="00927423" w:rsidRDefault="00311B71" w:rsidP="008475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 </w:t>
      </w:r>
      <w:r w:rsidRPr="00927423">
        <w:rPr>
          <w:rFonts w:ascii="Times New Roman" w:hAnsi="Times New Roman"/>
          <w:b/>
          <w:sz w:val="28"/>
          <w:szCs w:val="28"/>
        </w:rPr>
        <w:t xml:space="preserve">угадывают с первой строки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27423">
        <w:rPr>
          <w:rFonts w:ascii="Times New Roman" w:hAnsi="Times New Roman"/>
          <w:b/>
          <w:sz w:val="28"/>
          <w:szCs w:val="28"/>
        </w:rPr>
        <w:t>4 балла</w:t>
      </w:r>
    </w:p>
    <w:p w:rsidR="00311B71" w:rsidRPr="00FC0C0A" w:rsidRDefault="00311B71" w:rsidP="00BE14FC">
      <w:pPr>
        <w:pStyle w:val="NormalWeb"/>
        <w:shd w:val="clear" w:color="auto" w:fill="FFFFFF"/>
        <w:spacing w:before="274" w:beforeAutospacing="0" w:after="274" w:afterAutospacing="0" w:line="331" w:lineRule="atLeast"/>
        <w:rPr>
          <w:b/>
          <w:color w:val="FF0000"/>
          <w:sz w:val="40"/>
          <w:szCs w:val="40"/>
        </w:rPr>
      </w:pPr>
    </w:p>
    <w:p w:rsidR="00311B71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>Вопросы для первой команды</w:t>
      </w:r>
    </w:p>
    <w:p w:rsidR="00311B71" w:rsidRPr="00E91669" w:rsidRDefault="00311B71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91669">
        <w:rPr>
          <w:rFonts w:ascii="Times New Roman" w:hAnsi="Times New Roman"/>
          <w:sz w:val="28"/>
          <w:szCs w:val="28"/>
        </w:rPr>
        <w:t>. Как назывался космодром, с которого стартовал Гагарин?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28">
        <w:rPr>
          <w:rFonts w:ascii="Times New Roman" w:hAnsi="Times New Roman"/>
          <w:b/>
          <w:sz w:val="28"/>
          <w:szCs w:val="28"/>
        </w:rPr>
        <w:t>(Байконур)</w:t>
      </w:r>
    </w:p>
    <w:p w:rsidR="00311B71" w:rsidRPr="00DD3328" w:rsidRDefault="00311B71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1669">
        <w:rPr>
          <w:rFonts w:ascii="Times New Roman" w:hAnsi="Times New Roman"/>
          <w:sz w:val="28"/>
          <w:szCs w:val="28"/>
        </w:rPr>
        <w:t>. Кого называют отцом космонавтики</w:t>
      </w:r>
      <w:r w:rsidRPr="00DD3328">
        <w:rPr>
          <w:rFonts w:ascii="Times New Roman" w:hAnsi="Times New Roman"/>
          <w:b/>
          <w:sz w:val="28"/>
          <w:szCs w:val="28"/>
        </w:rPr>
        <w:t>?(К. Э. Циолковского. Он первым из</w:t>
      </w:r>
      <w:r w:rsidRPr="00DD3328">
        <w:rPr>
          <w:rFonts w:ascii="Times New Roman" w:hAnsi="Times New Roman"/>
          <w:b/>
          <w:sz w:val="28"/>
          <w:szCs w:val="28"/>
        </w:rPr>
        <w:t>о</w:t>
      </w:r>
      <w:r w:rsidRPr="00DD3328">
        <w:rPr>
          <w:rFonts w:ascii="Times New Roman" w:hAnsi="Times New Roman"/>
          <w:b/>
          <w:sz w:val="28"/>
          <w:szCs w:val="28"/>
        </w:rPr>
        <w:t>брел ступенчатый корабль, который может подняться в космос)</w:t>
      </w:r>
    </w:p>
    <w:p w:rsidR="00311B71" w:rsidRPr="00AA5F6A" w:rsidRDefault="00311B71" w:rsidP="00AA5F6A">
      <w:pPr>
        <w:shd w:val="clear" w:color="auto" w:fill="FFFFFF"/>
        <w:spacing w:before="100" w:beforeAutospacing="1" w:after="100" w:afterAutospacing="1" w:line="39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1669">
        <w:rPr>
          <w:rFonts w:ascii="Times New Roman" w:hAnsi="Times New Roman"/>
          <w:sz w:val="28"/>
          <w:szCs w:val="28"/>
        </w:rPr>
        <w:t xml:space="preserve">. </w:t>
      </w:r>
      <w:r w:rsidRPr="00AA5F6A">
        <w:rPr>
          <w:rFonts w:ascii="Times New Roman" w:hAnsi="Times New Roman"/>
          <w:sz w:val="28"/>
          <w:szCs w:val="28"/>
        </w:rPr>
        <w:t>С помощью какой звезды находят стороны света? </w:t>
      </w:r>
      <w:r w:rsidRPr="00AA5F6A">
        <w:rPr>
          <w:rFonts w:ascii="Times New Roman" w:hAnsi="Times New Roman"/>
          <w:b/>
          <w:bCs/>
          <w:iCs/>
          <w:sz w:val="28"/>
          <w:szCs w:val="28"/>
        </w:rPr>
        <w:t>(Полярная звезда)</w:t>
      </w:r>
    </w:p>
    <w:p w:rsidR="00311B71" w:rsidRPr="00E91669" w:rsidRDefault="00311B71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669">
        <w:rPr>
          <w:rFonts w:ascii="Times New Roman" w:hAnsi="Times New Roman"/>
          <w:sz w:val="28"/>
          <w:szCs w:val="28"/>
        </w:rPr>
        <w:t>.</w:t>
      </w:r>
      <w:r w:rsidRPr="00DC7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328">
        <w:rPr>
          <w:rFonts w:ascii="Times New Roman" w:hAnsi="Times New Roman"/>
          <w:color w:val="000000"/>
          <w:sz w:val="28"/>
          <w:szCs w:val="28"/>
        </w:rPr>
        <w:t>Сколько длился космический полет Ю.А. Гагарина?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(108 мин = 1 ч 48 мин).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</w:p>
    <w:p w:rsidR="00311B71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numPr>
          <w:ilvl w:val="0"/>
          <w:numId w:val="22"/>
        </w:num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Ни начала, ни конца,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Ни затылка, ни лица.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Знают все, и млад и стар,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Что она – большущий шар.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Сколько ни езди, ни ходи,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Тебе конца тут не найти.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(Земля)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71556">
        <w:rPr>
          <w:rFonts w:ascii="Times New Roman" w:hAnsi="Times New Roman"/>
          <w:color w:val="000000"/>
          <w:sz w:val="28"/>
          <w:szCs w:val="28"/>
        </w:rPr>
        <w:t>. За бесчисленной отарой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Ночью шел пастух усталый,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А когда пропел петух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Скрылись овцы и пастух.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(Месяц и звезды)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471556" w:rsidRDefault="00311B71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71556">
        <w:rPr>
          <w:rFonts w:ascii="Times New Roman" w:hAnsi="Times New Roman"/>
          <w:color w:val="000000"/>
          <w:sz w:val="28"/>
          <w:szCs w:val="28"/>
        </w:rPr>
        <w:t>На вид невзрачна:</w:t>
      </w:r>
    </w:p>
    <w:p w:rsidR="00311B71" w:rsidRPr="00471556" w:rsidRDefault="00311B71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Худа и прозрачна.</w:t>
      </w:r>
    </w:p>
    <w:p w:rsidR="00311B71" w:rsidRPr="00471556" w:rsidRDefault="00311B71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Ценность ее нелегко понять,</w:t>
      </w:r>
    </w:p>
    <w:p w:rsidR="00311B71" w:rsidRPr="00471556" w:rsidRDefault="00311B71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Если не знаешь,</w:t>
      </w:r>
    </w:p>
    <w:p w:rsidR="00311B71" w:rsidRPr="00DC7862" w:rsidRDefault="00311B71" w:rsidP="00AA5F6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Как шкалу прочитать.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(Мензурка.)</w:t>
      </w:r>
    </w:p>
    <w:p w:rsidR="00311B71" w:rsidRDefault="00311B71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>второй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 команды</w:t>
      </w:r>
    </w:p>
    <w:p w:rsidR="00311B71" w:rsidRPr="00DC7862" w:rsidRDefault="00311B71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C7862"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Почему у космонавтов особая пища в тюбиках</w:t>
      </w:r>
      <w:r w:rsidRPr="00DD3328">
        <w:rPr>
          <w:rFonts w:ascii="Times New Roman" w:hAnsi="Times New Roman"/>
          <w:b/>
          <w:sz w:val="28"/>
          <w:szCs w:val="28"/>
        </w:rPr>
        <w:t>?(Из-за невесомости, чтобы н</w:t>
      </w:r>
      <w:r w:rsidRPr="00DD3328">
        <w:rPr>
          <w:rFonts w:ascii="Times New Roman" w:hAnsi="Times New Roman"/>
          <w:b/>
          <w:sz w:val="28"/>
          <w:szCs w:val="28"/>
        </w:rPr>
        <w:t>е</w:t>
      </w:r>
      <w:r w:rsidRPr="00DD3328">
        <w:rPr>
          <w:rFonts w:ascii="Times New Roman" w:hAnsi="Times New Roman"/>
          <w:b/>
          <w:sz w:val="28"/>
          <w:szCs w:val="28"/>
        </w:rPr>
        <w:t>посредственно попадать в рот космонавту)</w:t>
      </w:r>
    </w:p>
    <w:p w:rsidR="00311B71" w:rsidRPr="00DD3328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D3328">
        <w:rPr>
          <w:rFonts w:ascii="Times New Roman" w:hAnsi="Times New Roman"/>
          <w:color w:val="000000"/>
          <w:sz w:val="28"/>
          <w:szCs w:val="28"/>
        </w:rPr>
        <w:t>Как назывался космический корабль Ю.А. Гагарина?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("Восток")</w:t>
      </w:r>
    </w:p>
    <w:p w:rsidR="00311B71" w:rsidRPr="00DD3328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D3328">
        <w:rPr>
          <w:rFonts w:ascii="Times New Roman" w:hAnsi="Times New Roman"/>
          <w:color w:val="000000"/>
          <w:sz w:val="28"/>
          <w:szCs w:val="28"/>
        </w:rPr>
        <w:t>Первая в мире женщина-космонавт.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(Валентина Владимировна Терешкова)</w:t>
      </w:r>
    </w:p>
    <w:p w:rsidR="00311B71" w:rsidRPr="00DD3328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DD3328">
        <w:rPr>
          <w:rFonts w:ascii="Times New Roman" w:hAnsi="Times New Roman"/>
          <w:color w:val="000000"/>
          <w:sz w:val="28"/>
          <w:szCs w:val="28"/>
        </w:rPr>
        <w:t>Кто первым вышел в открытый космос?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(Алексей Архипович Леонов)</w:t>
      </w: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Бежать, бежать – не добежать,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Лететь, лететь – не долететь.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Он и летом и зимой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Между небом и землёй.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Хоть всю жизнь к нему иди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Он всё будет впереди. Виден край, Да не дойдёшь.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(Горизонт)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71556">
        <w:rPr>
          <w:rFonts w:ascii="Times New Roman" w:hAnsi="Times New Roman"/>
          <w:color w:val="000000"/>
          <w:sz w:val="28"/>
          <w:szCs w:val="28"/>
        </w:rPr>
        <w:t>. Это что за потолок?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он низок, то высок,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он сер, то беловат,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чуть-чуть голубоват.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А порой такой красивый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Кружевной и синий-синий.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(Небосвод)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71556">
        <w:rPr>
          <w:rFonts w:ascii="Times New Roman" w:hAnsi="Times New Roman"/>
          <w:color w:val="000000"/>
          <w:sz w:val="28"/>
          <w:szCs w:val="28"/>
        </w:rPr>
        <w:t>Живёт за рамой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Человечек стеклянный.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Любую погоду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Вымеряет с ходу.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Поступает просто</w:t>
      </w:r>
    </w:p>
    <w:p w:rsidR="00311B71" w:rsidRPr="00DC7862" w:rsidRDefault="00311B71" w:rsidP="00FB68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Отмеряет ростом.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(Термометр.)</w:t>
      </w:r>
    </w:p>
    <w:p w:rsidR="00311B71" w:rsidRDefault="00311B71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>третьей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 команды</w:t>
      </w:r>
    </w:p>
    <w:p w:rsidR="00311B71" w:rsidRDefault="00311B71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Кто стал первым человеком, ступившим на поверхность Луны?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(Нил Армс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ронг)</w:t>
      </w:r>
    </w:p>
    <w:p w:rsidR="00311B71" w:rsidRPr="00AA5F6A" w:rsidRDefault="00311B71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sz w:val="28"/>
          <w:szCs w:val="28"/>
        </w:rPr>
      </w:pPr>
      <w:r w:rsidRPr="00AA5F6A">
        <w:rPr>
          <w:rFonts w:ascii="Times New Roman" w:hAnsi="Times New Roman"/>
          <w:sz w:val="28"/>
          <w:szCs w:val="28"/>
        </w:rPr>
        <w:t>Сколько времени будет гореть спичка на Луне? </w:t>
      </w:r>
      <w:r w:rsidRPr="00AA5F6A">
        <w:rPr>
          <w:rFonts w:ascii="Times New Roman" w:hAnsi="Times New Roman"/>
          <w:b/>
          <w:bCs/>
          <w:iCs/>
          <w:sz w:val="28"/>
          <w:szCs w:val="28"/>
        </w:rPr>
        <w:t>(Только вспыхнет и погаснет, так как на Луне отсутствует кислород)</w:t>
      </w:r>
    </w:p>
    <w:p w:rsidR="00311B71" w:rsidRPr="00DD3328" w:rsidRDefault="00311B71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В какое время года земля бывает ближе к солнцу?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(Зимой).</w:t>
      </w:r>
    </w:p>
    <w:p w:rsidR="00311B71" w:rsidRPr="00DD3328" w:rsidRDefault="00311B71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В какой галактике мы живем?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(Млечный путь)</w:t>
      </w: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Волчок, волчок,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Покажи другой бочок,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Другой бок не покажу,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Я привязанный хожу.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(Луна)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471556" w:rsidRDefault="00311B71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71556">
        <w:rPr>
          <w:rFonts w:ascii="Times New Roman" w:hAnsi="Times New Roman"/>
          <w:color w:val="000000"/>
          <w:sz w:val="28"/>
          <w:szCs w:val="28"/>
        </w:rPr>
        <w:t xml:space="preserve">Летит птица орел, несет в зубах огонь, </w:t>
      </w:r>
    </w:p>
    <w:p w:rsidR="00311B71" w:rsidRPr="00471556" w:rsidRDefault="00311B71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Огненные стрелы пускает, </w:t>
      </w:r>
    </w:p>
    <w:p w:rsidR="00311B71" w:rsidRDefault="00311B71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Никто ее не поймает. 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(Молния.)</w:t>
      </w:r>
    </w:p>
    <w:p w:rsidR="00311B71" w:rsidRDefault="00311B71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71556">
        <w:rPr>
          <w:rFonts w:ascii="Times New Roman" w:hAnsi="Times New Roman"/>
          <w:color w:val="000000"/>
          <w:sz w:val="28"/>
          <w:szCs w:val="28"/>
        </w:rPr>
        <w:t>В школьном коридоре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Озорной Овал.</w:t>
      </w:r>
    </w:p>
    <w:p w:rsidR="00311B71" w:rsidRPr="00471556" w:rsidRDefault="00311B71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Девчонок и мальчишек</w:t>
      </w:r>
    </w:p>
    <w:p w:rsidR="00311B71" w:rsidRPr="00DC7862" w:rsidRDefault="00311B71" w:rsidP="00FB68A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Вмиг нарисовал.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(Зеркало.)</w:t>
      </w: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четвёртой 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>команды</w:t>
      </w:r>
    </w:p>
    <w:p w:rsidR="00311B71" w:rsidRPr="00C800D0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D3328">
        <w:rPr>
          <w:rFonts w:ascii="Times New Roman" w:hAnsi="Times New Roman"/>
          <w:color w:val="000000"/>
          <w:sz w:val="28"/>
          <w:szCs w:val="28"/>
        </w:rPr>
        <w:t>Назовите выдающегося конструктора ракетно-космических систем, с именем к</w:t>
      </w:r>
      <w:r w:rsidRPr="00DD3328">
        <w:rPr>
          <w:rFonts w:ascii="Times New Roman" w:hAnsi="Times New Roman"/>
          <w:color w:val="000000"/>
          <w:sz w:val="28"/>
          <w:szCs w:val="28"/>
        </w:rPr>
        <w:t>о</w:t>
      </w:r>
      <w:r w:rsidRPr="00DD3328">
        <w:rPr>
          <w:rFonts w:ascii="Times New Roman" w:hAnsi="Times New Roman"/>
          <w:color w:val="000000"/>
          <w:sz w:val="28"/>
          <w:szCs w:val="28"/>
        </w:rPr>
        <w:t>торого связаны первые победы нашей страны в освоении космоса.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(Академик Се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р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гей Павлович Королев)</w:t>
      </w:r>
    </w:p>
    <w:p w:rsidR="00311B71" w:rsidRPr="00C800D0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D3328">
        <w:rPr>
          <w:rFonts w:ascii="Times New Roman" w:hAnsi="Times New Roman"/>
          <w:color w:val="000000"/>
          <w:sz w:val="28"/>
          <w:szCs w:val="28"/>
        </w:rPr>
        <w:t>Почему 4 октября 1957 года считается началом космической эры человечества?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(В этот день в нашей стране был впервые выведен на орбиту искусственный спутник земли.)</w:t>
      </w:r>
    </w:p>
    <w:p w:rsidR="00311B71" w:rsidRPr="00C800D0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D3328">
        <w:rPr>
          <w:rFonts w:ascii="Times New Roman" w:hAnsi="Times New Roman"/>
          <w:color w:val="000000"/>
          <w:sz w:val="28"/>
          <w:szCs w:val="28"/>
        </w:rPr>
        <w:t>В какое время года Земля бывает ближе к Солнцу?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(Зимой)</w:t>
      </w:r>
    </w:p>
    <w:p w:rsidR="00311B71" w:rsidRPr="00C800D0" w:rsidRDefault="00311B71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DD3328">
        <w:rPr>
          <w:rFonts w:ascii="Times New Roman" w:hAnsi="Times New Roman"/>
          <w:color w:val="000000"/>
          <w:sz w:val="28"/>
          <w:szCs w:val="28"/>
        </w:rPr>
        <w:t>Какая планета самая яркая из видимых с Земли?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(Венера)</w:t>
      </w: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Default="00311B71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Колокольчик синенький прозвенел букашке: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Ты скажи мне, милая, что там за ромашка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Выросла над облаком жёлтая такая,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Яркая, лучистая, очень уж большая?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Это, кроха, не цветок, – та в ответ смеется,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Это крупное светило под названьем...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(Солнце)</w:t>
      </w:r>
    </w:p>
    <w:p w:rsidR="00311B71" w:rsidRDefault="00311B71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471556" w:rsidRDefault="00311B71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71556">
        <w:rPr>
          <w:rFonts w:ascii="Times New Roman" w:hAnsi="Times New Roman"/>
          <w:color w:val="000000"/>
          <w:sz w:val="28"/>
          <w:szCs w:val="28"/>
        </w:rPr>
        <w:t>Зимой – греет, весной – тлеет,</w:t>
      </w:r>
    </w:p>
    <w:p w:rsidR="00311B71" w:rsidRPr="00DC7862" w:rsidRDefault="00311B71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Летом – умирает, осенью – летает. 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(Снег.)</w:t>
      </w:r>
    </w:p>
    <w:p w:rsidR="00311B71" w:rsidRDefault="00311B71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FB68A7" w:rsidRDefault="00311B71" w:rsidP="00F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B71" w:rsidRPr="00471556" w:rsidRDefault="00311B71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71556">
        <w:rPr>
          <w:rFonts w:ascii="Times New Roman" w:hAnsi="Times New Roman"/>
          <w:color w:val="000000"/>
          <w:sz w:val="28"/>
          <w:szCs w:val="28"/>
        </w:rPr>
        <w:t xml:space="preserve">То как арбузы велики, </w:t>
      </w:r>
    </w:p>
    <w:p w:rsidR="00311B71" w:rsidRPr="00471556" w:rsidRDefault="00311B71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То словно яблоки мелки.</w:t>
      </w:r>
    </w:p>
    <w:p w:rsidR="00311B71" w:rsidRPr="00471556" w:rsidRDefault="00311B71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Они не могут говорить, </w:t>
      </w:r>
    </w:p>
    <w:p w:rsidR="00311B71" w:rsidRDefault="00311B71" w:rsidP="00DC786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Но могут вес определить.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(Гири)</w:t>
      </w:r>
    </w:p>
    <w:p w:rsidR="00311B71" w:rsidRPr="00E91669" w:rsidRDefault="00311B71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E91669" w:rsidRDefault="00311B71" w:rsidP="0047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E91669" w:rsidRDefault="00311B71" w:rsidP="00DC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№3</w:t>
      </w:r>
      <w:r>
        <w:rPr>
          <w:rFonts w:ascii="Times New Roman" w:hAnsi="Times New Roman"/>
          <w:color w:val="FF0000"/>
          <w:sz w:val="28"/>
          <w:szCs w:val="28"/>
        </w:rPr>
        <w:t xml:space="preserve"> ЧЕРЕЗ ТЕРНИИ К ЗВЁЗДАМ</w:t>
      </w:r>
    </w:p>
    <w:p w:rsidR="00311B71" w:rsidRPr="00E91669" w:rsidRDefault="00311B71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Default="00311B71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>Ключ на старт! Внимание! Приготовились! 5, 4, 3, 2, 1, 0!!! Пуск! (фонограмма</w:t>
      </w:r>
      <w:r>
        <w:rPr>
          <w:color w:val="000000"/>
          <w:sz w:val="28"/>
          <w:szCs w:val="28"/>
        </w:rPr>
        <w:t xml:space="preserve"> тик так</w:t>
      </w:r>
      <w:r w:rsidRPr="00E91669">
        <w:rPr>
          <w:color w:val="000000"/>
          <w:sz w:val="28"/>
          <w:szCs w:val="28"/>
        </w:rPr>
        <w:t>). Ведущий бросает в зал самолётик. Поехали!</w:t>
      </w:r>
    </w:p>
    <w:p w:rsidR="00311B71" w:rsidRPr="00C800D0" w:rsidRDefault="00311B71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FF0000"/>
          <w:sz w:val="28"/>
          <w:szCs w:val="28"/>
        </w:rPr>
      </w:pPr>
      <w:r w:rsidRPr="00E91669">
        <w:rPr>
          <w:color w:val="000000"/>
          <w:sz w:val="28"/>
          <w:szCs w:val="28"/>
        </w:rPr>
        <w:t>За 1 минуту вы должны выписать названия всех созвездий, упом</w:t>
      </w:r>
      <w:r>
        <w:rPr>
          <w:color w:val="000000"/>
          <w:sz w:val="28"/>
          <w:szCs w:val="28"/>
        </w:rPr>
        <w:t xml:space="preserve">инавшихся в этом стихотворении. </w:t>
      </w:r>
      <w:r w:rsidRPr="00C800D0">
        <w:rPr>
          <w:color w:val="FF0000"/>
          <w:sz w:val="28"/>
          <w:szCs w:val="28"/>
        </w:rPr>
        <w:t>( Презентация Космонавтика</w:t>
      </w:r>
      <w:r>
        <w:rPr>
          <w:color w:val="FF0000"/>
          <w:sz w:val="28"/>
          <w:szCs w:val="28"/>
        </w:rPr>
        <w:t xml:space="preserve"> </w:t>
      </w:r>
      <w:r w:rsidRPr="00C800D0">
        <w:rPr>
          <w:color w:val="FF0000"/>
          <w:sz w:val="28"/>
          <w:szCs w:val="28"/>
        </w:rPr>
        <w:t>2 слайд 1-</w:t>
      </w:r>
      <w:r>
        <w:rPr>
          <w:color w:val="FF0000"/>
          <w:sz w:val="28"/>
          <w:szCs w:val="28"/>
        </w:rPr>
        <w:t>6</w:t>
      </w:r>
      <w:r w:rsidRPr="00C800D0">
        <w:rPr>
          <w:color w:val="FF0000"/>
          <w:sz w:val="28"/>
          <w:szCs w:val="28"/>
        </w:rPr>
        <w:t>)</w:t>
      </w:r>
    </w:p>
    <w:p w:rsidR="00311B71" w:rsidRPr="00E91669" w:rsidRDefault="00311B71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>Взглянув на пояс Зодиака,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Мы в январе увидим Рака,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А в феврале заметим Льва.</w:t>
      </w:r>
      <w:r w:rsidRPr="00E91669">
        <w:rPr>
          <w:color w:val="000000"/>
          <w:sz w:val="28"/>
          <w:szCs w:val="28"/>
        </w:rPr>
        <w:br/>
        <w:t>Хранителем его была</w:t>
      </w:r>
      <w:r w:rsidRPr="00E91669">
        <w:rPr>
          <w:color w:val="000000"/>
          <w:sz w:val="28"/>
          <w:szCs w:val="28"/>
        </w:rPr>
        <w:br/>
        <w:t>В холодном марте злая Дева,</w:t>
      </w:r>
      <w:r w:rsidRPr="00E91669">
        <w:rPr>
          <w:color w:val="000000"/>
          <w:sz w:val="28"/>
          <w:szCs w:val="28"/>
        </w:rPr>
        <w:br/>
        <w:t>Весьма похожая на Еву.</w:t>
      </w:r>
      <w:r w:rsidRPr="00E91669">
        <w:rPr>
          <w:color w:val="000000"/>
          <w:sz w:val="28"/>
          <w:szCs w:val="28"/>
        </w:rPr>
        <w:br/>
        <w:t>Весы купив себе в апреле,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Они спокойно жить хотели,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Но в мае страшный Скорпион</w:t>
      </w:r>
      <w:r w:rsidRPr="00E91669">
        <w:rPr>
          <w:color w:val="000000"/>
          <w:sz w:val="28"/>
          <w:szCs w:val="28"/>
        </w:rPr>
        <w:br/>
        <w:t>У них отнял покой и сон.</w:t>
      </w:r>
      <w:r w:rsidRPr="00E91669">
        <w:rPr>
          <w:color w:val="000000"/>
          <w:sz w:val="28"/>
          <w:szCs w:val="28"/>
        </w:rPr>
        <w:br/>
        <w:t>Его убил Стрелец прекрасный,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Отца июня сын несчастный,</w:t>
      </w:r>
      <w:r w:rsidRPr="00E91669">
        <w:rPr>
          <w:color w:val="000000"/>
          <w:sz w:val="28"/>
          <w:szCs w:val="28"/>
        </w:rPr>
        <w:br/>
        <w:t>В июле ж братец Козерог</w:t>
      </w:r>
      <w:r w:rsidRPr="00E91669">
        <w:rPr>
          <w:color w:val="000000"/>
          <w:sz w:val="28"/>
          <w:szCs w:val="28"/>
        </w:rPr>
        <w:br/>
        <w:t>Сон Льва и девы уберёг,</w:t>
      </w:r>
      <w:r w:rsidRPr="00E91669">
        <w:rPr>
          <w:color w:val="000000"/>
          <w:sz w:val="28"/>
          <w:szCs w:val="28"/>
        </w:rPr>
        <w:br/>
        <w:t>А в августе на много дней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Приехал дядя Водолей.</w:t>
      </w:r>
      <w:r w:rsidRPr="00E91669">
        <w:rPr>
          <w:color w:val="000000"/>
          <w:sz w:val="28"/>
          <w:szCs w:val="28"/>
        </w:rPr>
        <w:br/>
        <w:t>Из Рыб уху он в сентябре</w:t>
      </w:r>
      <w:r w:rsidRPr="00E91669">
        <w:rPr>
          <w:color w:val="000000"/>
          <w:sz w:val="28"/>
          <w:szCs w:val="28"/>
        </w:rPr>
        <w:br/>
        <w:t>Варил и кушал на дворе,</w:t>
      </w:r>
      <w:r w:rsidRPr="00E91669">
        <w:rPr>
          <w:color w:val="000000"/>
          <w:sz w:val="28"/>
          <w:szCs w:val="28"/>
        </w:rPr>
        <w:br/>
        <w:t>Зажарил Овна в октябре,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Тельца зарезал в ноябре,</w:t>
      </w:r>
      <w:r w:rsidRPr="00E91669">
        <w:rPr>
          <w:rStyle w:val="apple-converted-space"/>
          <w:color w:val="000000"/>
          <w:sz w:val="28"/>
          <w:szCs w:val="28"/>
        </w:rPr>
        <w:t> </w:t>
      </w:r>
      <w:r w:rsidRPr="00E91669">
        <w:rPr>
          <w:color w:val="000000"/>
          <w:sz w:val="28"/>
          <w:szCs w:val="28"/>
        </w:rPr>
        <w:br/>
        <w:t>А в декабре, в конце концов,</w:t>
      </w:r>
      <w:r w:rsidRPr="00E91669">
        <w:rPr>
          <w:color w:val="000000"/>
          <w:sz w:val="28"/>
          <w:szCs w:val="28"/>
        </w:rPr>
        <w:br/>
        <w:t>Родилась пара Близнецов/</w:t>
      </w:r>
      <w:r w:rsidRPr="00E91669">
        <w:rPr>
          <w:color w:val="000000"/>
          <w:sz w:val="28"/>
          <w:szCs w:val="28"/>
        </w:rPr>
        <w:br/>
      </w:r>
      <w:r w:rsidRPr="00E91669">
        <w:rPr>
          <w:i/>
          <w:iCs/>
          <w:color w:val="000000"/>
          <w:sz w:val="28"/>
          <w:szCs w:val="28"/>
        </w:rPr>
        <w:t>Валишин Ю.И.</w:t>
      </w:r>
    </w:p>
    <w:p w:rsidR="00311B71" w:rsidRPr="00FC0C0A" w:rsidRDefault="00311B71" w:rsidP="006F6224">
      <w:pPr>
        <w:pStyle w:val="NormalWeb"/>
        <w:shd w:val="clear" w:color="auto" w:fill="FFFFFF"/>
        <w:spacing w:before="274" w:beforeAutospacing="0" w:after="274" w:afterAutospacing="0" w:line="331" w:lineRule="atLeast"/>
        <w:jc w:val="center"/>
        <w:rPr>
          <w:color w:val="FF0000"/>
          <w:sz w:val="32"/>
          <w:szCs w:val="32"/>
        </w:rPr>
      </w:pPr>
      <w:r w:rsidRPr="00FC0C0A">
        <w:rPr>
          <w:color w:val="FF0000"/>
          <w:sz w:val="32"/>
          <w:szCs w:val="32"/>
        </w:rPr>
        <w:t>(Презентация «Космонавтика12»)</w:t>
      </w:r>
    </w:p>
    <w:p w:rsidR="00311B71" w:rsidRPr="00E91669" w:rsidRDefault="00311B71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>Пока команды готовятся к представлению своего домашнего задания,</w:t>
      </w:r>
      <w:r>
        <w:rPr>
          <w:color w:val="000000"/>
          <w:sz w:val="28"/>
          <w:szCs w:val="28"/>
        </w:rPr>
        <w:t xml:space="preserve"> </w:t>
      </w:r>
      <w:r w:rsidRPr="00E91669">
        <w:rPr>
          <w:color w:val="000000"/>
          <w:sz w:val="28"/>
          <w:szCs w:val="28"/>
        </w:rPr>
        <w:t>мы проведём игру с болельщиками.</w:t>
      </w:r>
    </w:p>
    <w:p w:rsidR="00311B71" w:rsidRPr="003D1EFA" w:rsidRDefault="00311B71" w:rsidP="007F4105">
      <w:pPr>
        <w:shd w:val="clear" w:color="auto" w:fill="FFFFFF"/>
        <w:spacing w:after="199" w:line="397" w:lineRule="atLeast"/>
        <w:rPr>
          <w:rFonts w:ascii="Times New Roman" w:hAnsi="Times New Roman"/>
          <w:b/>
          <w:sz w:val="28"/>
          <w:szCs w:val="28"/>
        </w:rPr>
      </w:pPr>
      <w:r w:rsidRPr="003D1EFA">
        <w:rPr>
          <w:rFonts w:ascii="Times New Roman" w:hAnsi="Times New Roman"/>
          <w:b/>
          <w:sz w:val="28"/>
          <w:szCs w:val="28"/>
        </w:rPr>
        <w:t xml:space="preserve">Предложите  на каждую букву слова космонавт, каким он должен быть? </w:t>
      </w:r>
    </w:p>
    <w:p w:rsidR="00311B71" w:rsidRPr="003D1EFA" w:rsidRDefault="00311B71" w:rsidP="007F4105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b/>
          <w:bCs/>
          <w:sz w:val="28"/>
          <w:szCs w:val="28"/>
        </w:rPr>
        <w:t>к</w:t>
      </w:r>
      <w:r w:rsidRPr="003D1EFA">
        <w:rPr>
          <w:rFonts w:ascii="Times New Roman" w:hAnsi="Times New Roman"/>
          <w:sz w:val="28"/>
          <w:szCs w:val="28"/>
        </w:rPr>
        <w:t> – красивый, культурный.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 – опрятный.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с</w:t>
      </w:r>
      <w:r w:rsidRPr="003D1EFA">
        <w:rPr>
          <w:rFonts w:ascii="Times New Roman" w:hAnsi="Times New Roman"/>
          <w:sz w:val="28"/>
          <w:szCs w:val="28"/>
        </w:rPr>
        <w:t> – смелый, сильный, старательный, скромный.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м</w:t>
      </w:r>
      <w:r w:rsidRPr="003D1EFA">
        <w:rPr>
          <w:rFonts w:ascii="Times New Roman" w:hAnsi="Times New Roman"/>
          <w:sz w:val="28"/>
          <w:szCs w:val="28"/>
        </w:rPr>
        <w:t> – мудрый.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 – ответственный.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н</w:t>
      </w:r>
      <w:r w:rsidRPr="003D1EFA">
        <w:rPr>
          <w:rFonts w:ascii="Times New Roman" w:hAnsi="Times New Roman"/>
          <w:sz w:val="28"/>
          <w:szCs w:val="28"/>
        </w:rPr>
        <w:t> – находчивый, надежный.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а</w:t>
      </w:r>
      <w:r w:rsidRPr="003D1EFA">
        <w:rPr>
          <w:rFonts w:ascii="Times New Roman" w:hAnsi="Times New Roman"/>
          <w:sz w:val="28"/>
          <w:szCs w:val="28"/>
        </w:rPr>
        <w:t> – аккуратный.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в</w:t>
      </w:r>
      <w:r w:rsidRPr="003D1EFA">
        <w:rPr>
          <w:rFonts w:ascii="Times New Roman" w:hAnsi="Times New Roman"/>
          <w:sz w:val="28"/>
          <w:szCs w:val="28"/>
        </w:rPr>
        <w:t> – веселый, выносливый, вежливый, внимательный.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т</w:t>
      </w:r>
      <w:r w:rsidRPr="003D1EFA">
        <w:rPr>
          <w:rFonts w:ascii="Times New Roman" w:hAnsi="Times New Roman"/>
          <w:sz w:val="28"/>
          <w:szCs w:val="28"/>
        </w:rPr>
        <w:t> – трудолюбивый, терпеливый.</w:t>
      </w:r>
    </w:p>
    <w:p w:rsidR="00311B71" w:rsidRPr="003D1EFA" w:rsidRDefault="00311B71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sz w:val="28"/>
          <w:szCs w:val="28"/>
        </w:rPr>
      </w:pPr>
    </w:p>
    <w:p w:rsidR="00311B71" w:rsidRPr="00E91669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№4</w:t>
      </w:r>
      <w:r>
        <w:rPr>
          <w:rFonts w:ascii="Times New Roman" w:hAnsi="Times New Roman"/>
          <w:color w:val="FF0000"/>
          <w:sz w:val="28"/>
          <w:szCs w:val="28"/>
        </w:rPr>
        <w:t xml:space="preserve">  Невесомость</w:t>
      </w:r>
    </w:p>
    <w:p w:rsidR="00311B71" w:rsidRPr="00C800D0" w:rsidRDefault="00311B71" w:rsidP="00C800D0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FF0000"/>
          <w:sz w:val="28"/>
          <w:szCs w:val="28"/>
        </w:rPr>
      </w:pPr>
      <w:r w:rsidRPr="003D1EFA">
        <w:rPr>
          <w:sz w:val="28"/>
          <w:szCs w:val="28"/>
        </w:rPr>
        <w:t>Дается начало и конец пословиц. Участники составляют пословицы и сдают членам жюри.</w:t>
      </w:r>
      <w:r w:rsidRPr="00C800D0">
        <w:rPr>
          <w:color w:val="FF0000"/>
          <w:sz w:val="28"/>
          <w:szCs w:val="28"/>
        </w:rPr>
        <w:t xml:space="preserve"> ( Презентация Космонавтика</w:t>
      </w:r>
      <w:r>
        <w:rPr>
          <w:color w:val="FF0000"/>
          <w:sz w:val="28"/>
          <w:szCs w:val="28"/>
        </w:rPr>
        <w:t xml:space="preserve"> </w:t>
      </w:r>
      <w:r w:rsidRPr="00C800D0">
        <w:rPr>
          <w:color w:val="FF0000"/>
          <w:sz w:val="28"/>
          <w:szCs w:val="28"/>
        </w:rPr>
        <w:t xml:space="preserve">2 слайд </w:t>
      </w:r>
      <w:r>
        <w:rPr>
          <w:color w:val="FF0000"/>
          <w:sz w:val="28"/>
          <w:szCs w:val="28"/>
        </w:rPr>
        <w:t>7-8</w:t>
      </w:r>
      <w:r w:rsidRPr="00C800D0">
        <w:rPr>
          <w:color w:val="FF0000"/>
          <w:sz w:val="28"/>
          <w:szCs w:val="28"/>
        </w:rPr>
        <w:t>)</w:t>
      </w:r>
    </w:p>
    <w:p w:rsidR="00311B71" w:rsidRPr="003D1EFA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66"/>
        <w:gridCol w:w="3325"/>
      </w:tblGrid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1. Не хватай звезд с неба,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– и с земли не возьмешь.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2. Хороша всякая земля,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человека знания и труд.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3. В землю не положишь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добывай на земле хлеба.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4. Рыбам – вода, птицам – воздух,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тем дольше мы живём</w:t>
            </w:r>
            <w:r w:rsidRPr="003D1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5. Солнца не закроешь,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человеку – вся земля.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6. При солнышке тепло,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при матери добро.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7. Небо украшает звезды,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лучше всех земля своя.</w:t>
            </w:r>
          </w:p>
        </w:tc>
      </w:tr>
      <w:tr w:rsidR="00311B71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  <w:r w:rsidRPr="003D1EFA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Чем больше мы летаем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1B71" w:rsidRPr="003D1EFA" w:rsidRDefault="00311B71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правду не скроешь.</w:t>
            </w:r>
          </w:p>
        </w:tc>
      </w:tr>
    </w:tbl>
    <w:p w:rsidR="00311B71" w:rsidRPr="00E91669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color w:val="333333"/>
          <w:sz w:val="28"/>
          <w:szCs w:val="28"/>
        </w:rPr>
      </w:pPr>
      <w:r w:rsidRPr="00E91669">
        <w:rPr>
          <w:rFonts w:ascii="Times New Roman" w:hAnsi="Times New Roman"/>
          <w:b/>
          <w:bCs/>
          <w:color w:val="333333"/>
          <w:sz w:val="28"/>
          <w:szCs w:val="28"/>
        </w:rPr>
        <w:t>Правильные ответы.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Не хватай звезд с неба, а добывай на земле хлеба.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Хороша всякая земля, а лучше всех земля своя.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В землю не положишь – и с земли не возьмешь.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Рыбам – вода, птицам – воздух, а человеку – вся земля.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Солнца не закроешь, а правду не скроешь.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При солнышке тепло, при матери добро.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Небо украшает звезды, а человека знания и труд.</w:t>
      </w:r>
    </w:p>
    <w:p w:rsidR="00311B71" w:rsidRPr="003D1EFA" w:rsidRDefault="00311B71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  <w:shd w:val="clear" w:color="auto" w:fill="FAFAFA"/>
        </w:rPr>
        <w:t>Чем больше мы летаем, тем дольше мы живём".</w:t>
      </w: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Пока члены жюри определяют победителя, учащиеся читают стихи о косм</w:t>
      </w:r>
      <w:r w:rsidRPr="003D1EFA">
        <w:rPr>
          <w:rFonts w:ascii="Times New Roman" w:hAnsi="Times New Roman"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навтике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EFA">
        <w:rPr>
          <w:rFonts w:ascii="Times New Roman" w:hAnsi="Times New Roman"/>
          <w:sz w:val="28"/>
          <w:szCs w:val="28"/>
        </w:rPr>
        <w:t>(или игра со зрителями)</w:t>
      </w:r>
    </w:p>
    <w:p w:rsidR="00311B71" w:rsidRPr="002C4DAA" w:rsidRDefault="00311B71" w:rsidP="0084759F">
      <w:pPr>
        <w:pStyle w:val="NormalWeb"/>
        <w:jc w:val="center"/>
        <w:rPr>
          <w:rStyle w:val="Strong"/>
          <w:iCs/>
          <w:sz w:val="28"/>
          <w:szCs w:val="28"/>
        </w:rPr>
      </w:pPr>
      <w:r w:rsidRPr="002C4DAA">
        <w:rPr>
          <w:rStyle w:val="Strong"/>
          <w:iCs/>
          <w:sz w:val="28"/>
          <w:szCs w:val="28"/>
        </w:rPr>
        <w:t>ИГРА СО ЗРИТЕЛЯМИ</w:t>
      </w:r>
    </w:p>
    <w:p w:rsidR="00311B71" w:rsidRDefault="00311B71" w:rsidP="0084759F">
      <w:pPr>
        <w:pStyle w:val="NormalWeb"/>
        <w:rPr>
          <w:sz w:val="28"/>
          <w:szCs w:val="28"/>
        </w:rPr>
      </w:pPr>
    </w:p>
    <w:p w:rsidR="00311B71" w:rsidRPr="004D221E" w:rsidRDefault="00311B71" w:rsidP="0084759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4D22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осчитать от 1 до 30, где каждое </w:t>
      </w:r>
      <w:r w:rsidRPr="004D221E">
        <w:rPr>
          <w:sz w:val="28"/>
          <w:szCs w:val="28"/>
        </w:rPr>
        <w:t>число делящ</w:t>
      </w:r>
      <w:r>
        <w:rPr>
          <w:sz w:val="28"/>
          <w:szCs w:val="28"/>
        </w:rPr>
        <w:t xml:space="preserve">ееся и оканчивающееся на 3 надо </w:t>
      </w:r>
      <w:r w:rsidRPr="004D221E">
        <w:rPr>
          <w:sz w:val="28"/>
          <w:szCs w:val="28"/>
        </w:rPr>
        <w:t>заменить своим именем. Нап</w:t>
      </w:r>
      <w:r>
        <w:rPr>
          <w:sz w:val="28"/>
          <w:szCs w:val="28"/>
        </w:rPr>
        <w:t>ример: 1, 2, имя, 4, 5, имя, 7,</w:t>
      </w:r>
      <w:r w:rsidRPr="004D221E">
        <w:rPr>
          <w:sz w:val="28"/>
          <w:szCs w:val="28"/>
        </w:rPr>
        <w:t>8, имя, 10, 11, имя, и</w:t>
      </w:r>
      <w:r>
        <w:rPr>
          <w:sz w:val="28"/>
          <w:szCs w:val="28"/>
        </w:rPr>
        <w:t xml:space="preserve">мя, 14, имя,… Кто  </w:t>
      </w:r>
      <w:r w:rsidRPr="004D221E">
        <w:rPr>
          <w:sz w:val="28"/>
          <w:szCs w:val="28"/>
        </w:rPr>
        <w:t>справился с задан</w:t>
      </w:r>
      <w:r>
        <w:rPr>
          <w:sz w:val="28"/>
          <w:szCs w:val="28"/>
        </w:rPr>
        <w:t xml:space="preserve">ием всех лучше, получает </w:t>
      </w:r>
      <w:r w:rsidRPr="004D221E">
        <w:rPr>
          <w:sz w:val="28"/>
          <w:szCs w:val="28"/>
        </w:rPr>
        <w:t xml:space="preserve"> 5 баллов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добавляются к командным.</w:t>
      </w:r>
    </w:p>
    <w:p w:rsidR="00311B71" w:rsidRPr="003D1EFA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Pr="00057200" w:rsidRDefault="00311B71" w:rsidP="00C800D0">
      <w:pPr>
        <w:shd w:val="clear" w:color="auto" w:fill="FFFFFF"/>
        <w:spacing w:after="199" w:line="3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Стихи читает ведущий и участники команд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О Гагарине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Когда на Землю он вернулся, </w:t>
      </w:r>
      <w:r w:rsidRPr="00057200">
        <w:rPr>
          <w:rFonts w:ascii="Times New Roman" w:hAnsi="Times New Roman"/>
          <w:sz w:val="28"/>
          <w:szCs w:val="28"/>
        </w:rPr>
        <w:br/>
        <w:t>Закончив звездные дела,</w:t>
      </w:r>
      <w:r w:rsidRPr="00057200">
        <w:rPr>
          <w:rFonts w:ascii="Times New Roman" w:hAnsi="Times New Roman"/>
          <w:sz w:val="28"/>
          <w:szCs w:val="28"/>
        </w:rPr>
        <w:br/>
        <w:t>Так белозубо улыбнулся, </w:t>
      </w:r>
      <w:r w:rsidRPr="00057200">
        <w:rPr>
          <w:rFonts w:ascii="Times New Roman" w:hAnsi="Times New Roman"/>
          <w:sz w:val="28"/>
          <w:szCs w:val="28"/>
        </w:rPr>
        <w:br/>
        <w:t>Улыбка так была тепла.</w:t>
      </w:r>
      <w:r w:rsidRPr="00057200">
        <w:rPr>
          <w:rFonts w:ascii="Times New Roman" w:hAnsi="Times New Roman"/>
          <w:sz w:val="28"/>
          <w:szCs w:val="28"/>
        </w:rPr>
        <w:br/>
        <w:t>В ней только доброта и сила –</w:t>
      </w:r>
      <w:r w:rsidRPr="00057200">
        <w:rPr>
          <w:rFonts w:ascii="Times New Roman" w:hAnsi="Times New Roman"/>
          <w:sz w:val="28"/>
          <w:szCs w:val="28"/>
        </w:rPr>
        <w:br/>
        <w:t>Ни капли превосходства нет. </w:t>
      </w:r>
      <w:r w:rsidRPr="00057200">
        <w:rPr>
          <w:rFonts w:ascii="Times New Roman" w:hAnsi="Times New Roman"/>
          <w:sz w:val="28"/>
          <w:szCs w:val="28"/>
        </w:rPr>
        <w:br/>
        <w:t>Как будто роща излучила </w:t>
      </w:r>
      <w:r w:rsidRPr="00057200">
        <w:rPr>
          <w:rFonts w:ascii="Times New Roman" w:hAnsi="Times New Roman"/>
          <w:sz w:val="28"/>
          <w:szCs w:val="28"/>
        </w:rPr>
        <w:br/>
        <w:t>Березовый, озерный свет.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Костров В.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Юрий Гагарин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В космической ракете</w:t>
      </w:r>
      <w:r w:rsidRPr="00057200">
        <w:rPr>
          <w:rFonts w:ascii="Times New Roman" w:hAnsi="Times New Roman"/>
          <w:sz w:val="28"/>
          <w:szCs w:val="28"/>
        </w:rPr>
        <w:br/>
        <w:t>С названием "Восток"</w:t>
      </w:r>
      <w:r w:rsidRPr="00057200">
        <w:rPr>
          <w:rFonts w:ascii="Times New Roman" w:hAnsi="Times New Roman"/>
          <w:sz w:val="28"/>
          <w:szCs w:val="28"/>
        </w:rPr>
        <w:br/>
        <w:t>Он первым на планете</w:t>
      </w:r>
      <w:r w:rsidRPr="00057200">
        <w:rPr>
          <w:rFonts w:ascii="Times New Roman" w:hAnsi="Times New Roman"/>
          <w:sz w:val="28"/>
          <w:szCs w:val="28"/>
        </w:rPr>
        <w:br/>
        <w:t>Подняться к звездам смог.</w:t>
      </w:r>
      <w:r w:rsidRPr="00057200">
        <w:rPr>
          <w:rFonts w:ascii="Times New Roman" w:hAnsi="Times New Roman"/>
          <w:sz w:val="28"/>
          <w:szCs w:val="28"/>
        </w:rPr>
        <w:br/>
        <w:t>Поет об этом песни</w:t>
      </w:r>
      <w:r w:rsidRPr="00057200">
        <w:rPr>
          <w:rFonts w:ascii="Times New Roman" w:hAnsi="Times New Roman"/>
          <w:sz w:val="28"/>
          <w:szCs w:val="28"/>
        </w:rPr>
        <w:br/>
        <w:t>Весенняя капель:</w:t>
      </w:r>
      <w:r w:rsidRPr="00057200">
        <w:rPr>
          <w:rFonts w:ascii="Times New Roman" w:hAnsi="Times New Roman"/>
          <w:sz w:val="28"/>
          <w:szCs w:val="28"/>
        </w:rPr>
        <w:br/>
        <w:t>Навеки будут вместе</w:t>
      </w:r>
      <w:r w:rsidRPr="00057200">
        <w:rPr>
          <w:rFonts w:ascii="Times New Roman" w:hAnsi="Times New Roman"/>
          <w:sz w:val="28"/>
          <w:szCs w:val="28"/>
        </w:rPr>
        <w:br/>
        <w:t>Гагарин и апрель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Степанов В.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Космонавт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Рисуем в альбоме</w:t>
      </w:r>
      <w:r w:rsidRPr="00057200">
        <w:rPr>
          <w:rFonts w:ascii="Times New Roman" w:hAnsi="Times New Roman"/>
          <w:sz w:val="28"/>
          <w:szCs w:val="28"/>
        </w:rPr>
        <w:br/>
        <w:t>Мы школу и сад.</w:t>
      </w:r>
      <w:r w:rsidRPr="00057200">
        <w:rPr>
          <w:rFonts w:ascii="Times New Roman" w:hAnsi="Times New Roman"/>
          <w:sz w:val="28"/>
          <w:szCs w:val="28"/>
        </w:rPr>
        <w:br/>
        <w:t>Над школой, над садом</w:t>
      </w:r>
      <w:r w:rsidRPr="00057200">
        <w:rPr>
          <w:rFonts w:ascii="Times New Roman" w:hAnsi="Times New Roman"/>
          <w:sz w:val="28"/>
          <w:szCs w:val="28"/>
        </w:rPr>
        <w:br/>
        <w:t>Летит космонавт.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На звездное небо</w:t>
      </w:r>
      <w:r w:rsidRPr="00057200">
        <w:rPr>
          <w:rFonts w:ascii="Times New Roman" w:hAnsi="Times New Roman"/>
          <w:sz w:val="28"/>
          <w:szCs w:val="28"/>
        </w:rPr>
        <w:br/>
        <w:t>Мы долго глядим:</w:t>
      </w:r>
      <w:r w:rsidRPr="00057200">
        <w:rPr>
          <w:rFonts w:ascii="Times New Roman" w:hAnsi="Times New Roman"/>
          <w:sz w:val="28"/>
          <w:szCs w:val="28"/>
        </w:rPr>
        <w:br/>
        <w:t>Отправиться в космос</w:t>
      </w:r>
      <w:r w:rsidRPr="00057200">
        <w:rPr>
          <w:rFonts w:ascii="Times New Roman" w:hAnsi="Times New Roman"/>
          <w:sz w:val="28"/>
          <w:szCs w:val="28"/>
        </w:rPr>
        <w:br/>
        <w:t>Мы тоже хотим.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Сейчас мы достанем</w:t>
      </w:r>
      <w:r w:rsidRPr="00057200">
        <w:rPr>
          <w:rFonts w:ascii="Times New Roman" w:hAnsi="Times New Roman"/>
          <w:sz w:val="28"/>
          <w:szCs w:val="28"/>
        </w:rPr>
        <w:br/>
        <w:t>Другой карандаш,</w:t>
      </w:r>
      <w:r w:rsidRPr="00057200">
        <w:rPr>
          <w:rFonts w:ascii="Times New Roman" w:hAnsi="Times New Roman"/>
          <w:sz w:val="28"/>
          <w:szCs w:val="28"/>
        </w:rPr>
        <w:br/>
        <w:t>И в небо поднимется</w:t>
      </w:r>
      <w:r w:rsidRPr="00057200">
        <w:rPr>
          <w:rFonts w:ascii="Times New Roman" w:hAnsi="Times New Roman"/>
          <w:sz w:val="28"/>
          <w:szCs w:val="28"/>
        </w:rPr>
        <w:br/>
        <w:t>Наш экипаж.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Над школой, над садом</w:t>
      </w:r>
      <w:r w:rsidRPr="00057200">
        <w:rPr>
          <w:rFonts w:ascii="Times New Roman" w:hAnsi="Times New Roman"/>
          <w:sz w:val="28"/>
          <w:szCs w:val="28"/>
        </w:rPr>
        <w:br/>
        <w:t>Отправимся в путь,</w:t>
      </w:r>
      <w:r w:rsidRPr="00057200">
        <w:rPr>
          <w:rFonts w:ascii="Times New Roman" w:hAnsi="Times New Roman"/>
          <w:sz w:val="28"/>
          <w:szCs w:val="28"/>
        </w:rPr>
        <w:br/>
        <w:t>Чтоб с неба на землю</w:t>
      </w:r>
      <w:r w:rsidRPr="00057200">
        <w:rPr>
          <w:rFonts w:ascii="Times New Roman" w:hAnsi="Times New Roman"/>
          <w:sz w:val="28"/>
          <w:szCs w:val="28"/>
        </w:rPr>
        <w:br/>
        <w:t>Родную взглянуть.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Степанов В.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Отрывок из “Памяти Гагарину”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Ах, этот день, двенадцатый апреля,</w:t>
      </w:r>
      <w:r w:rsidRPr="00057200">
        <w:rPr>
          <w:rFonts w:ascii="Times New Roman" w:hAnsi="Times New Roman"/>
          <w:sz w:val="28"/>
          <w:szCs w:val="28"/>
        </w:rPr>
        <w:br/>
        <w:t>Как он пронесся по людским сердцам,</w:t>
      </w:r>
      <w:r w:rsidRPr="00057200">
        <w:rPr>
          <w:rFonts w:ascii="Times New Roman" w:hAnsi="Times New Roman"/>
          <w:sz w:val="28"/>
          <w:szCs w:val="28"/>
        </w:rPr>
        <w:br/>
        <w:t>Казалось, мир невольно стал добрее </w:t>
      </w:r>
      <w:r w:rsidRPr="00057200">
        <w:rPr>
          <w:rFonts w:ascii="Times New Roman" w:hAnsi="Times New Roman"/>
          <w:sz w:val="28"/>
          <w:szCs w:val="28"/>
        </w:rPr>
        <w:br/>
        <w:t>Своей победой потрясенный сам!</w:t>
      </w:r>
      <w:r w:rsidRPr="00057200">
        <w:rPr>
          <w:rFonts w:ascii="Times New Roman" w:hAnsi="Times New Roman"/>
          <w:sz w:val="28"/>
          <w:szCs w:val="28"/>
        </w:rPr>
        <w:br/>
        <w:t>Какой гремел он музыкой вселенской</w:t>
      </w:r>
      <w:r w:rsidRPr="00057200">
        <w:rPr>
          <w:rFonts w:ascii="Times New Roman" w:hAnsi="Times New Roman"/>
          <w:sz w:val="28"/>
          <w:szCs w:val="28"/>
        </w:rPr>
        <w:br/>
        <w:t>Тот праздник в пестром пламени знамен</w:t>
      </w:r>
      <w:r w:rsidRPr="00057200">
        <w:rPr>
          <w:rFonts w:ascii="Times New Roman" w:hAnsi="Times New Roman"/>
          <w:sz w:val="28"/>
          <w:szCs w:val="28"/>
        </w:rPr>
        <w:br/>
        <w:t>Когда безвестный сын земли смоленской</w:t>
      </w:r>
      <w:r w:rsidRPr="00057200">
        <w:rPr>
          <w:rFonts w:ascii="Times New Roman" w:hAnsi="Times New Roman"/>
          <w:sz w:val="28"/>
          <w:szCs w:val="28"/>
        </w:rPr>
        <w:br/>
        <w:t>Землей-планетой был усыновлен</w:t>
      </w:r>
    </w:p>
    <w:p w:rsidR="00311B71" w:rsidRPr="00057200" w:rsidRDefault="00311B71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Твардовский А.</w:t>
      </w:r>
    </w:p>
    <w:p w:rsidR="00311B71" w:rsidRPr="00057200" w:rsidRDefault="00311B71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Ни отец твой, ни дед</w:t>
      </w:r>
      <w:r w:rsidRPr="00057200">
        <w:rPr>
          <w:rFonts w:ascii="Times New Roman" w:hAnsi="Times New Roman"/>
          <w:sz w:val="28"/>
          <w:szCs w:val="28"/>
        </w:rPr>
        <w:br/>
        <w:t>Никогда не смогли</w:t>
      </w:r>
      <w:r w:rsidRPr="00057200">
        <w:rPr>
          <w:rFonts w:ascii="Times New Roman" w:hAnsi="Times New Roman"/>
          <w:sz w:val="28"/>
          <w:szCs w:val="28"/>
        </w:rPr>
        <w:br/>
        <w:t>Над землей побывать</w:t>
      </w:r>
      <w:r w:rsidRPr="00057200">
        <w:rPr>
          <w:rFonts w:ascii="Times New Roman" w:hAnsi="Times New Roman"/>
          <w:sz w:val="28"/>
          <w:szCs w:val="28"/>
        </w:rPr>
        <w:br/>
        <w:t>Выше крыши сарая.</w:t>
      </w:r>
      <w:r w:rsidRPr="00057200">
        <w:rPr>
          <w:rFonts w:ascii="Times New Roman" w:hAnsi="Times New Roman"/>
          <w:sz w:val="28"/>
          <w:szCs w:val="28"/>
        </w:rPr>
        <w:br/>
        <w:t>Мой земляк, Андриян,</w:t>
      </w:r>
      <w:r w:rsidRPr="00057200">
        <w:rPr>
          <w:rFonts w:ascii="Times New Roman" w:hAnsi="Times New Roman"/>
          <w:sz w:val="28"/>
          <w:szCs w:val="28"/>
        </w:rPr>
        <w:br/>
        <w:t>Сын чувашской земли,</w:t>
      </w:r>
      <w:r w:rsidRPr="00057200">
        <w:rPr>
          <w:rFonts w:ascii="Times New Roman" w:hAnsi="Times New Roman"/>
          <w:sz w:val="28"/>
          <w:szCs w:val="28"/>
        </w:rPr>
        <w:br/>
        <w:t>Ты поднялся до звезд,</w:t>
      </w:r>
      <w:r w:rsidRPr="00057200">
        <w:rPr>
          <w:rFonts w:ascii="Times New Roman" w:hAnsi="Times New Roman"/>
          <w:sz w:val="28"/>
          <w:szCs w:val="28"/>
        </w:rPr>
        <w:br/>
        <w:t>Край родной прославляя.</w:t>
      </w:r>
    </w:p>
    <w:p w:rsidR="00311B71" w:rsidRPr="00C800D0" w:rsidRDefault="00311B71" w:rsidP="00C800D0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Яков Ухсай</w:t>
      </w: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№5</w:t>
      </w:r>
      <w:r>
        <w:rPr>
          <w:rFonts w:ascii="Times New Roman" w:hAnsi="Times New Roman"/>
          <w:color w:val="FF0000"/>
          <w:sz w:val="28"/>
          <w:szCs w:val="28"/>
        </w:rPr>
        <w:t xml:space="preserve"> Знаешь ли ты?</w:t>
      </w: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3C3004" w:rsidRDefault="00311B71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Человек, как звезда, рождается,</w:t>
      </w:r>
      <w:r w:rsidRPr="003C3004">
        <w:rPr>
          <w:sz w:val="28"/>
          <w:szCs w:val="28"/>
        </w:rPr>
        <w:br/>
        <w:t>Средь неясной туманной млечности,</w:t>
      </w:r>
      <w:r w:rsidRPr="003C3004">
        <w:rPr>
          <w:sz w:val="28"/>
          <w:szCs w:val="28"/>
        </w:rPr>
        <w:br/>
        <w:t xml:space="preserve">В бесконечности начинается </w:t>
      </w:r>
      <w:r w:rsidRPr="003C3004">
        <w:rPr>
          <w:sz w:val="28"/>
          <w:szCs w:val="28"/>
        </w:rPr>
        <w:br/>
        <w:t>И кончается в вечности…</w:t>
      </w:r>
      <w:r w:rsidRPr="003C3004">
        <w:rPr>
          <w:sz w:val="28"/>
          <w:szCs w:val="28"/>
        </w:rPr>
        <w:br/>
        <w:t>Поколеньями созидается</w:t>
      </w:r>
      <w:r w:rsidRPr="003C3004">
        <w:rPr>
          <w:sz w:val="28"/>
          <w:szCs w:val="28"/>
        </w:rPr>
        <w:br/>
        <w:t>Век за веком земля нетленная.</w:t>
      </w:r>
      <w:r w:rsidRPr="003C3004">
        <w:rPr>
          <w:sz w:val="28"/>
          <w:szCs w:val="28"/>
        </w:rPr>
        <w:br/>
        <w:t>Человек, как звезда, рождается,</w:t>
      </w:r>
      <w:r w:rsidRPr="003C3004">
        <w:rPr>
          <w:sz w:val="28"/>
          <w:szCs w:val="28"/>
        </w:rPr>
        <w:br/>
        <w:t>Чтоб светлее стала Вселенная.</w:t>
      </w: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E91669" w:rsidRDefault="00311B71" w:rsidP="00F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1669">
        <w:rPr>
          <w:rFonts w:ascii="Times New Roman" w:hAnsi="Times New Roman"/>
          <w:i/>
          <w:sz w:val="28"/>
          <w:szCs w:val="28"/>
          <w:u w:val="single"/>
        </w:rPr>
        <w:t>Домашнее задание(демонстрация опыта и объяснение его соперниками)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Ребята!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Девиз конкурса «Через тернии к звёздам»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Попробуй проверить смекалку и знанья.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Эксперимент - дорога к вершинам познанья!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Каждый правильный ответ оценивается в 2 балла. Время обсуждения - 1 мин.</w:t>
      </w:r>
    </w:p>
    <w:p w:rsidR="00311B71" w:rsidRPr="00CC07AF" w:rsidRDefault="00311B71" w:rsidP="00CC07A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7AF">
        <w:rPr>
          <w:rStyle w:val="Strong"/>
          <w:rFonts w:ascii="Times New Roman" w:hAnsi="Times New Roman"/>
          <w:i/>
          <w:iCs/>
          <w:sz w:val="28"/>
          <w:szCs w:val="28"/>
        </w:rPr>
        <w:t>Опыты от ведущего.</w:t>
      </w:r>
      <w:r w:rsidRPr="00CC07AF">
        <w:rPr>
          <w:b/>
          <w:bCs/>
        </w:rPr>
        <w:t xml:space="preserve"> </w:t>
      </w:r>
      <w:r w:rsidRPr="00CC07AF">
        <w:rPr>
          <w:rFonts w:ascii="Times New Roman" w:hAnsi="Times New Roman"/>
          <w:b/>
          <w:bCs/>
          <w:sz w:val="28"/>
          <w:szCs w:val="28"/>
        </w:rPr>
        <w:t>Разминка с постановкой физических опытов.</w:t>
      </w:r>
    </w:p>
    <w:p w:rsidR="00311B71" w:rsidRPr="00CC07AF" w:rsidRDefault="00311B71" w:rsidP="00CC07A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B71" w:rsidRPr="00CC07AF" w:rsidRDefault="00311B71" w:rsidP="00CC07AF">
      <w:pPr>
        <w:ind w:left="360"/>
        <w:rPr>
          <w:rFonts w:ascii="Times New Roman" w:hAnsi="Times New Roman"/>
          <w:sz w:val="28"/>
          <w:szCs w:val="28"/>
        </w:rPr>
      </w:pPr>
      <w:r w:rsidRPr="00CC07AF">
        <w:rPr>
          <w:rFonts w:ascii="Times New Roman" w:hAnsi="Times New Roman"/>
          <w:sz w:val="28"/>
          <w:szCs w:val="28"/>
        </w:rPr>
        <w:t>1). Погасить пламя свечи, дуя на него через воронку. Объяснить, почему свеча не гаснет.</w:t>
      </w:r>
    </w:p>
    <w:p w:rsidR="00311B71" w:rsidRPr="00CC07AF" w:rsidRDefault="00311B71" w:rsidP="00CC07AF">
      <w:pPr>
        <w:ind w:left="360"/>
        <w:rPr>
          <w:rFonts w:ascii="Times New Roman" w:hAnsi="Times New Roman"/>
          <w:sz w:val="28"/>
          <w:szCs w:val="28"/>
        </w:rPr>
      </w:pPr>
      <w:r w:rsidRPr="00CC07AF">
        <w:rPr>
          <w:rFonts w:ascii="Times New Roman" w:hAnsi="Times New Roman"/>
          <w:sz w:val="28"/>
          <w:szCs w:val="28"/>
        </w:rPr>
        <w:t>2) загнать» металлический шарик, лежащий на столе, а сосуд от калориметра, не прикасаясь к шарику.</w:t>
      </w:r>
    </w:p>
    <w:p w:rsidR="00311B71" w:rsidRDefault="00311B71" w:rsidP="006A3EA3">
      <w:pPr>
        <w:pStyle w:val="NormalWeb"/>
        <w:rPr>
          <w:rStyle w:val="Strong"/>
          <w:i/>
          <w:iCs/>
          <w:sz w:val="28"/>
          <w:szCs w:val="28"/>
        </w:rPr>
      </w:pPr>
    </w:p>
    <w:p w:rsidR="00311B71" w:rsidRPr="00E91669" w:rsidRDefault="00311B71" w:rsidP="006A3EA3">
      <w:pPr>
        <w:pStyle w:val="NormalWeb"/>
        <w:rPr>
          <w:sz w:val="28"/>
          <w:szCs w:val="28"/>
        </w:rPr>
      </w:pPr>
      <w:r w:rsidRPr="00E91669">
        <w:rPr>
          <w:rStyle w:val="Strong"/>
          <w:i/>
          <w:iCs/>
          <w:sz w:val="28"/>
          <w:szCs w:val="28"/>
        </w:rPr>
        <w:t>Ныряющее яйцо.</w:t>
      </w:r>
    </w:p>
    <w:p w:rsidR="00311B71" w:rsidRPr="00E91669" w:rsidRDefault="00311B71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Для опыта готовят слабый раствор соляной кислоты, в который опускают сырое я</w:t>
      </w:r>
      <w:r w:rsidRPr="00E91669">
        <w:rPr>
          <w:sz w:val="28"/>
          <w:szCs w:val="28"/>
        </w:rPr>
        <w:t>й</w:t>
      </w:r>
      <w:r w:rsidRPr="00E91669">
        <w:rPr>
          <w:sz w:val="28"/>
          <w:szCs w:val="28"/>
        </w:rPr>
        <w:t>цо. При этом наблюдают следующее: яйцо сначала тонет, затем всплывает, подня</w:t>
      </w:r>
      <w:r w:rsidRPr="00E91669">
        <w:rPr>
          <w:sz w:val="28"/>
          <w:szCs w:val="28"/>
        </w:rPr>
        <w:t>в</w:t>
      </w:r>
      <w:r w:rsidRPr="00E91669">
        <w:rPr>
          <w:sz w:val="28"/>
          <w:szCs w:val="28"/>
        </w:rPr>
        <w:t>шись до верха, опять тонет и т.д. Яйцо самопроизвольно ныряет в воду. Почему? Так как плотность яйца несколько больше плотности соляной кислоты, то яйцо вн</w:t>
      </w:r>
      <w:r w:rsidRPr="00E91669">
        <w:rPr>
          <w:sz w:val="28"/>
          <w:szCs w:val="28"/>
        </w:rPr>
        <w:t>а</w:t>
      </w:r>
      <w:r w:rsidRPr="00E91669">
        <w:rPr>
          <w:sz w:val="28"/>
          <w:szCs w:val="28"/>
        </w:rPr>
        <w:t>чале тонет (по закону Архимеда). Однако на поверхности яйца начинается химич</w:t>
      </w:r>
      <w:r w:rsidRPr="00E91669">
        <w:rPr>
          <w:sz w:val="28"/>
          <w:szCs w:val="28"/>
        </w:rPr>
        <w:t>е</w:t>
      </w:r>
      <w:r w:rsidRPr="00E91669">
        <w:rPr>
          <w:sz w:val="28"/>
          <w:szCs w:val="28"/>
        </w:rPr>
        <w:t>ский процесс между скорлупой и соляной кислотой. В результате реакции образуе</w:t>
      </w:r>
      <w:r w:rsidRPr="00E91669">
        <w:rPr>
          <w:sz w:val="28"/>
          <w:szCs w:val="28"/>
        </w:rPr>
        <w:t>т</w:t>
      </w:r>
      <w:r w:rsidRPr="00E91669">
        <w:rPr>
          <w:sz w:val="28"/>
          <w:szCs w:val="28"/>
        </w:rPr>
        <w:t>ся углекислый газ, пузырьки которого пристают к скорлупе и поднимают яйцо вверх. На поверхности воды пузырьки срываются и уходят в воздух, а яйцо снова погружается на дно, затем всё повторяется. Так яйцо ныряет, пока не растворится скорлупа.</w:t>
      </w:r>
    </w:p>
    <w:p w:rsidR="00311B71" w:rsidRPr="00E91669" w:rsidRDefault="00311B71" w:rsidP="006A3EA3">
      <w:pPr>
        <w:pStyle w:val="NormalWeb"/>
        <w:rPr>
          <w:sz w:val="28"/>
          <w:szCs w:val="28"/>
        </w:rPr>
      </w:pPr>
      <w:r w:rsidRPr="00E91669">
        <w:rPr>
          <w:rStyle w:val="Emphasis"/>
          <w:b/>
          <w:bCs/>
          <w:sz w:val="28"/>
          <w:szCs w:val="28"/>
        </w:rPr>
        <w:t>Варёное яйцо “вползает” в бутылку.</w:t>
      </w:r>
    </w:p>
    <w:p w:rsidR="00311B71" w:rsidRPr="00E91669" w:rsidRDefault="00311B71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Берём пол-литровую бутылку (молочную), варёное яйцо, очищенное от скорлупы, кусок бумаги и спички. Убеждаемся, что яйцо, положенное на горлышко бутылки, не проваливается внутрь, а чуть-чуть входит в него. В бутылку опускают горящую бумагу и вновь кладут яйцо на горлышко. Через некоторое время оно проваливается внутрь бутылки. Почему?</w:t>
      </w:r>
    </w:p>
    <w:p w:rsidR="00311B71" w:rsidRPr="00E91669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E91669" w:rsidRDefault="00311B71" w:rsidP="00F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Игра со зрителями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(презентация Космические загадки)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Чтобы глаз вооружить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 со звездами дружить,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Млечный путь увидеть чтоб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Нужен мощный … </w:t>
      </w:r>
      <w:r w:rsidRPr="00E91669">
        <w:rPr>
          <w:rFonts w:ascii="Times New Roman" w:hAnsi="Times New Roman"/>
          <w:b/>
          <w:i/>
          <w:sz w:val="28"/>
          <w:szCs w:val="28"/>
        </w:rPr>
        <w:t>телескоп.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Телескопом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сотни лет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Изучаю жизнь планет.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Нам расскажет обо всем 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Умный дядя </w:t>
      </w:r>
      <w:r w:rsidRPr="00E91669">
        <w:rPr>
          <w:rFonts w:ascii="Times New Roman" w:hAnsi="Times New Roman"/>
          <w:b/>
          <w:sz w:val="28"/>
          <w:szCs w:val="28"/>
        </w:rPr>
        <w:t xml:space="preserve">… </w:t>
      </w:r>
      <w:r w:rsidRPr="00E91669">
        <w:rPr>
          <w:rFonts w:ascii="Times New Roman" w:hAnsi="Times New Roman"/>
          <w:b/>
          <w:i/>
          <w:sz w:val="28"/>
          <w:szCs w:val="28"/>
        </w:rPr>
        <w:t>астроном.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Астроном -</w:t>
      </w:r>
      <w:r w:rsidRPr="00E91669">
        <w:rPr>
          <w:rFonts w:ascii="Times New Roman" w:hAnsi="Times New Roman"/>
          <w:i/>
          <w:sz w:val="28"/>
          <w:szCs w:val="28"/>
        </w:rPr>
        <w:t xml:space="preserve">  </w:t>
      </w:r>
      <w:r w:rsidRPr="00E91669">
        <w:rPr>
          <w:rFonts w:ascii="Times New Roman" w:hAnsi="Times New Roman"/>
          <w:sz w:val="28"/>
          <w:szCs w:val="28"/>
        </w:rPr>
        <w:t>не звездочет,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Знает все наперечет!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Только лучше звезд видна</w:t>
      </w:r>
    </w:p>
    <w:p w:rsidR="00311B71" w:rsidRPr="00E91669" w:rsidRDefault="00311B71" w:rsidP="00F5188D">
      <w:pPr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небе полная …</w:t>
      </w:r>
      <w:r w:rsidRPr="00E91669">
        <w:rPr>
          <w:rFonts w:ascii="Times New Roman" w:hAnsi="Times New Roman"/>
          <w:b/>
          <w:i/>
          <w:sz w:val="28"/>
          <w:szCs w:val="28"/>
        </w:rPr>
        <w:t>луна.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i/>
          <w:sz w:val="28"/>
          <w:szCs w:val="28"/>
        </w:rPr>
        <w:t xml:space="preserve">До  </w:t>
      </w:r>
      <w:r w:rsidRPr="00E91669">
        <w:rPr>
          <w:rFonts w:ascii="Times New Roman" w:hAnsi="Times New Roman"/>
          <w:b/>
          <w:i/>
          <w:sz w:val="28"/>
          <w:szCs w:val="28"/>
        </w:rPr>
        <w:t>луны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есть водитель.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Невесомости любитель.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Но зато умеет это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Делать быстрая …</w:t>
      </w:r>
      <w:r w:rsidRPr="00E91669">
        <w:rPr>
          <w:rFonts w:ascii="Times New Roman" w:hAnsi="Times New Roman"/>
          <w:b/>
          <w:i/>
          <w:sz w:val="28"/>
          <w:szCs w:val="28"/>
        </w:rPr>
        <w:t>ракета.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У ракеты </w:t>
      </w:r>
      <w:r w:rsidRPr="00E91669">
        <w:rPr>
          <w:rFonts w:ascii="Times New Roman" w:hAnsi="Times New Roman"/>
          <w:sz w:val="28"/>
          <w:szCs w:val="28"/>
        </w:rPr>
        <w:t>есть водитель,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Невесомости любитель.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По-английски «астронавт»,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А по-русски- … </w:t>
      </w:r>
      <w:r w:rsidRPr="00E91669">
        <w:rPr>
          <w:rFonts w:ascii="Times New Roman" w:hAnsi="Times New Roman"/>
          <w:b/>
          <w:i/>
          <w:sz w:val="28"/>
          <w:szCs w:val="28"/>
        </w:rPr>
        <w:t>(космонавт)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Космонавт </w:t>
      </w:r>
      <w:r w:rsidRPr="00E91669">
        <w:rPr>
          <w:rFonts w:ascii="Times New Roman" w:hAnsi="Times New Roman"/>
          <w:sz w:val="28"/>
          <w:szCs w:val="28"/>
        </w:rPr>
        <w:t xml:space="preserve">сидит в ракете, 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Проклиная все на свете-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На орбите, как назло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Появилось … </w:t>
      </w:r>
      <w:r w:rsidRPr="00E91669">
        <w:rPr>
          <w:rFonts w:ascii="Times New Roman" w:hAnsi="Times New Roman"/>
          <w:b/>
          <w:i/>
          <w:sz w:val="28"/>
          <w:szCs w:val="28"/>
        </w:rPr>
        <w:t>(НЛО)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НЛО </w:t>
      </w:r>
      <w:r w:rsidRPr="00E91669">
        <w:rPr>
          <w:rFonts w:ascii="Times New Roman" w:hAnsi="Times New Roman"/>
          <w:sz w:val="28"/>
          <w:szCs w:val="28"/>
        </w:rPr>
        <w:t>летит к соседу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Из созвездья Андромеды,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нем от скуки волком воет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Злой зеленый …(</w:t>
      </w:r>
      <w:r w:rsidRPr="00E91669">
        <w:rPr>
          <w:rFonts w:ascii="Times New Roman" w:hAnsi="Times New Roman"/>
          <w:b/>
          <w:i/>
          <w:sz w:val="28"/>
          <w:szCs w:val="28"/>
        </w:rPr>
        <w:t>гуманоид)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Гуманоид </w:t>
      </w:r>
      <w:r w:rsidRPr="00E91669">
        <w:rPr>
          <w:rFonts w:ascii="Times New Roman" w:hAnsi="Times New Roman"/>
          <w:sz w:val="28"/>
          <w:szCs w:val="28"/>
        </w:rPr>
        <w:t>с курса сбился,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трех планетах заблудился,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Если звездной карты нету,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 поможет скорость …</w:t>
      </w:r>
      <w:r w:rsidRPr="00E91669">
        <w:rPr>
          <w:rFonts w:ascii="Times New Roman" w:hAnsi="Times New Roman"/>
          <w:b/>
          <w:i/>
          <w:sz w:val="28"/>
          <w:szCs w:val="28"/>
        </w:rPr>
        <w:t>(света)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Свет </w:t>
      </w:r>
      <w:r w:rsidRPr="00E91669">
        <w:rPr>
          <w:rFonts w:ascii="Times New Roman" w:hAnsi="Times New Roman"/>
          <w:sz w:val="28"/>
          <w:szCs w:val="28"/>
        </w:rPr>
        <w:t>быстрее всех летает,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Километры не считает.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Дарит Солнце жизнь планетам,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Нам  - тепло, хвосты - …</w:t>
      </w:r>
      <w:r w:rsidRPr="00E91669">
        <w:rPr>
          <w:rFonts w:ascii="Times New Roman" w:hAnsi="Times New Roman"/>
          <w:b/>
          <w:i/>
          <w:sz w:val="28"/>
          <w:szCs w:val="28"/>
        </w:rPr>
        <w:t>(кометам)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Все </w:t>
      </w:r>
      <w:r w:rsidRPr="00E91669">
        <w:rPr>
          <w:rFonts w:ascii="Times New Roman" w:hAnsi="Times New Roman"/>
          <w:b/>
          <w:i/>
          <w:sz w:val="28"/>
          <w:szCs w:val="28"/>
        </w:rPr>
        <w:t xml:space="preserve">комета </w:t>
      </w:r>
      <w:r w:rsidRPr="00E91669">
        <w:rPr>
          <w:rFonts w:ascii="Times New Roman" w:hAnsi="Times New Roman"/>
          <w:sz w:val="28"/>
          <w:szCs w:val="28"/>
        </w:rPr>
        <w:t>облетела,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Все на небе осмотрела.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Видит , в космосе нора-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Это черная …</w:t>
      </w:r>
      <w:r w:rsidRPr="00E91669">
        <w:rPr>
          <w:rFonts w:ascii="Times New Roman" w:hAnsi="Times New Roman"/>
          <w:b/>
          <w:i/>
          <w:sz w:val="28"/>
          <w:szCs w:val="28"/>
        </w:rPr>
        <w:t>(дыра)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В черных </w:t>
      </w:r>
      <w:r w:rsidRPr="00E91669">
        <w:rPr>
          <w:rFonts w:ascii="Times New Roman" w:hAnsi="Times New Roman"/>
          <w:b/>
          <w:i/>
          <w:sz w:val="28"/>
          <w:szCs w:val="28"/>
        </w:rPr>
        <w:t xml:space="preserve">дырах </w:t>
      </w:r>
      <w:r w:rsidRPr="00E91669">
        <w:rPr>
          <w:rFonts w:ascii="Times New Roman" w:hAnsi="Times New Roman"/>
          <w:sz w:val="28"/>
          <w:szCs w:val="28"/>
        </w:rPr>
        <w:t>темнота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Чем-то черным занята.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Там окончил свой полет 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Межпланетный …(</w:t>
      </w:r>
      <w:r w:rsidRPr="00E91669">
        <w:rPr>
          <w:rFonts w:ascii="Times New Roman" w:hAnsi="Times New Roman"/>
          <w:b/>
          <w:i/>
          <w:sz w:val="28"/>
          <w:szCs w:val="28"/>
        </w:rPr>
        <w:t>звездолет).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Звездолет –</w:t>
      </w:r>
      <w:r w:rsidRPr="00E91669">
        <w:rPr>
          <w:rFonts w:ascii="Times New Roman" w:hAnsi="Times New Roman"/>
          <w:sz w:val="28"/>
          <w:szCs w:val="28"/>
        </w:rPr>
        <w:t xml:space="preserve"> стальная птица, 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Он быстрее света мчится.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Познает на практике</w:t>
      </w:r>
    </w:p>
    <w:p w:rsidR="00311B71" w:rsidRPr="00E91669" w:rsidRDefault="00311B71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Звездные …</w:t>
      </w:r>
      <w:r w:rsidRPr="00E91669">
        <w:rPr>
          <w:rFonts w:ascii="Times New Roman" w:hAnsi="Times New Roman"/>
          <w:b/>
          <w:i/>
          <w:sz w:val="28"/>
          <w:szCs w:val="28"/>
        </w:rPr>
        <w:t>(галактики)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А галактики </w:t>
      </w:r>
      <w:r w:rsidRPr="00E91669">
        <w:rPr>
          <w:rFonts w:ascii="Times New Roman" w:hAnsi="Times New Roman"/>
          <w:sz w:val="28"/>
          <w:szCs w:val="28"/>
        </w:rPr>
        <w:t>летят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рассыпную  как хотят.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Очень здоровенная</w:t>
      </w:r>
    </w:p>
    <w:p w:rsidR="00311B71" w:rsidRPr="00E91669" w:rsidRDefault="00311B71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Эта вся вселенная!</w:t>
      </w:r>
    </w:p>
    <w:p w:rsidR="00311B71" w:rsidRPr="00E91669" w:rsidRDefault="00311B71" w:rsidP="00D26277">
      <w:pPr>
        <w:shd w:val="clear" w:color="auto" w:fill="FFFFFF"/>
        <w:spacing w:after="199" w:line="397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11B71" w:rsidRPr="00E91669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№6</w:t>
      </w:r>
      <w:r>
        <w:rPr>
          <w:rFonts w:ascii="Times New Roman" w:hAnsi="Times New Roman"/>
          <w:color w:val="FF0000"/>
          <w:sz w:val="28"/>
          <w:szCs w:val="28"/>
        </w:rPr>
        <w:t xml:space="preserve"> Звёзды - звёздам</w:t>
      </w:r>
    </w:p>
    <w:p w:rsidR="00311B71" w:rsidRPr="00E91669" w:rsidRDefault="00311B71" w:rsidP="006A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6A3EA3" w:rsidRDefault="00311B71" w:rsidP="006A3EA3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6A3EA3">
        <w:rPr>
          <w:rFonts w:ascii="Times New Roman" w:hAnsi="Times New Roman" w:cs="Times New Roman"/>
          <w:color w:val="auto"/>
          <w:sz w:val="28"/>
          <w:szCs w:val="28"/>
        </w:rPr>
        <w:t>“Чёрный ящик”</w:t>
      </w:r>
    </w:p>
    <w:p w:rsidR="00311B71" w:rsidRPr="00E91669" w:rsidRDefault="00311B71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 xml:space="preserve">В чёрный ящик помещается </w:t>
      </w:r>
      <w:r>
        <w:rPr>
          <w:sz w:val="28"/>
          <w:szCs w:val="28"/>
        </w:rPr>
        <w:t>физическое тело.</w:t>
      </w:r>
      <w:r w:rsidRPr="00E91669">
        <w:rPr>
          <w:sz w:val="28"/>
          <w:szCs w:val="28"/>
        </w:rPr>
        <w:t xml:space="preserve"> Затем участник</w:t>
      </w:r>
      <w:r>
        <w:rPr>
          <w:sz w:val="28"/>
          <w:szCs w:val="28"/>
        </w:rPr>
        <w:t xml:space="preserve">и конкурса </w:t>
      </w:r>
      <w:r w:rsidRPr="00E91669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ны </w:t>
      </w:r>
      <w:r w:rsidRPr="00E91669">
        <w:rPr>
          <w:sz w:val="28"/>
          <w:szCs w:val="28"/>
        </w:rPr>
        <w:t xml:space="preserve"> угадать</w:t>
      </w:r>
      <w:r>
        <w:rPr>
          <w:sz w:val="28"/>
          <w:szCs w:val="28"/>
        </w:rPr>
        <w:t>,</w:t>
      </w:r>
      <w:r w:rsidRPr="00E91669">
        <w:rPr>
          <w:sz w:val="28"/>
          <w:szCs w:val="28"/>
        </w:rPr>
        <w:t xml:space="preserve"> какой это прибор </w:t>
      </w:r>
      <w:r>
        <w:rPr>
          <w:sz w:val="28"/>
          <w:szCs w:val="28"/>
        </w:rPr>
        <w:t>при помощи наводящих вопросов.</w:t>
      </w:r>
    </w:p>
    <w:p w:rsidR="00311B71" w:rsidRPr="00E91669" w:rsidRDefault="00311B71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Ассистенты вносят черны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91669">
        <w:rPr>
          <w:rFonts w:ascii="Times New Roman" w:hAnsi="Times New Roman"/>
          <w:sz w:val="28"/>
          <w:szCs w:val="28"/>
        </w:rPr>
        <w:t xml:space="preserve"> ящик</w:t>
      </w:r>
      <w:r>
        <w:rPr>
          <w:rFonts w:ascii="Times New Roman" w:hAnsi="Times New Roman"/>
          <w:sz w:val="28"/>
          <w:szCs w:val="28"/>
        </w:rPr>
        <w:t>.</w:t>
      </w:r>
    </w:p>
    <w:p w:rsidR="00311B71" w:rsidRPr="00057200" w:rsidRDefault="00311B71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1.</w:t>
      </w:r>
      <w:r w:rsidRPr="00057200">
        <w:rPr>
          <w:rFonts w:ascii="Times New Roman" w:hAnsi="Times New Roman"/>
          <w:bCs/>
          <w:sz w:val="28"/>
          <w:szCs w:val="28"/>
        </w:rPr>
        <w:t>Что такое перед нами:</w:t>
      </w:r>
    </w:p>
    <w:p w:rsidR="00311B71" w:rsidRPr="00057200" w:rsidRDefault="00311B71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Две оглобли за ушами</w:t>
      </w:r>
    </w:p>
    <w:p w:rsidR="00311B71" w:rsidRPr="00057200" w:rsidRDefault="00311B71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На глазах по колесу</w:t>
      </w:r>
    </w:p>
    <w:p w:rsidR="00311B71" w:rsidRPr="00057200" w:rsidRDefault="00311B71" w:rsidP="00057200">
      <w:pPr>
        <w:ind w:left="360"/>
        <w:rPr>
          <w:rFonts w:ascii="Times New Roman" w:hAnsi="Times New Roman"/>
          <w:b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Коромысло на носу?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7200">
        <w:rPr>
          <w:rFonts w:ascii="Times New Roman" w:hAnsi="Times New Roman"/>
          <w:b/>
          <w:bCs/>
          <w:sz w:val="28"/>
          <w:szCs w:val="28"/>
        </w:rPr>
        <w:t>(Очки)</w:t>
      </w:r>
    </w:p>
    <w:p w:rsidR="00311B71" w:rsidRPr="00370A8E" w:rsidRDefault="00311B71" w:rsidP="006A3EA3">
      <w:pPr>
        <w:rPr>
          <w:rFonts w:ascii="Times New Roman" w:hAnsi="Times New Roman"/>
          <w:b/>
          <w:sz w:val="28"/>
          <w:szCs w:val="28"/>
        </w:rPr>
      </w:pPr>
    </w:p>
    <w:p w:rsidR="00311B71" w:rsidRPr="00E91669" w:rsidRDefault="00311B71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2.   Этот маленький предмет</w:t>
      </w:r>
    </w:p>
    <w:p w:rsidR="00311B71" w:rsidRPr="00E91669" w:rsidRDefault="00311B71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Нам подскажет всем ответ,</w:t>
      </w:r>
    </w:p>
    <w:p w:rsidR="00311B71" w:rsidRPr="00E91669" w:rsidRDefault="00311B71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Почему при малой силе</w:t>
      </w:r>
    </w:p>
    <w:p w:rsidR="00311B71" w:rsidRPr="00E91669" w:rsidRDefault="00311B71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В стенку вдруг его вонзили </w:t>
      </w:r>
      <w:r w:rsidRPr="00370A8E">
        <w:rPr>
          <w:rFonts w:ascii="Times New Roman" w:hAnsi="Times New Roman"/>
          <w:b/>
          <w:sz w:val="28"/>
          <w:szCs w:val="28"/>
        </w:rPr>
        <w:t>(кнопка)</w:t>
      </w:r>
      <w:r w:rsidRPr="00E91669">
        <w:rPr>
          <w:rFonts w:ascii="Times New Roman" w:hAnsi="Times New Roman"/>
          <w:sz w:val="28"/>
          <w:szCs w:val="28"/>
        </w:rPr>
        <w:t xml:space="preserve">     </w:t>
      </w:r>
    </w:p>
    <w:p w:rsidR="00311B71" w:rsidRPr="00E91669" w:rsidRDefault="00311B71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91669">
        <w:rPr>
          <w:rFonts w:ascii="Times New Roman" w:hAnsi="Times New Roman"/>
          <w:sz w:val="28"/>
          <w:szCs w:val="28"/>
        </w:rPr>
        <w:t>Своих глаз нет,</w:t>
      </w:r>
    </w:p>
    <w:p w:rsidR="00311B71" w:rsidRPr="00E91669" w:rsidRDefault="00311B71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А видеть помогает</w:t>
      </w:r>
      <w:r w:rsidRPr="00370A8E">
        <w:rPr>
          <w:rFonts w:ascii="Times New Roman" w:hAnsi="Times New Roman"/>
          <w:b/>
          <w:sz w:val="28"/>
          <w:szCs w:val="28"/>
        </w:rPr>
        <w:t>.(бинокль).</w:t>
      </w:r>
    </w:p>
    <w:p w:rsidR="00311B71" w:rsidRPr="00E91669" w:rsidRDefault="00311B71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91669">
        <w:rPr>
          <w:rFonts w:ascii="Times New Roman" w:hAnsi="Times New Roman"/>
          <w:sz w:val="28"/>
          <w:szCs w:val="28"/>
        </w:rPr>
        <w:t>Две сестры качались,</w:t>
      </w:r>
    </w:p>
    <w:p w:rsidR="00311B71" w:rsidRPr="00E91669" w:rsidRDefault="00311B71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правды добивались.</w:t>
      </w:r>
    </w:p>
    <w:p w:rsidR="00311B71" w:rsidRPr="00E91669" w:rsidRDefault="00311B71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А когда добились, </w:t>
      </w:r>
    </w:p>
    <w:p w:rsidR="00311B71" w:rsidRDefault="00311B71" w:rsidP="006A3EA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то остановились. </w:t>
      </w:r>
      <w:r w:rsidRPr="00370A8E">
        <w:rPr>
          <w:rFonts w:ascii="Times New Roman" w:hAnsi="Times New Roman"/>
          <w:b/>
          <w:sz w:val="28"/>
          <w:szCs w:val="28"/>
        </w:rPr>
        <w:t>(весы)</w:t>
      </w:r>
    </w:p>
    <w:p w:rsidR="00311B71" w:rsidRPr="003C3004" w:rsidRDefault="00311B71" w:rsidP="003C3004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11B71" w:rsidRDefault="00311B71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 xml:space="preserve">7  Конкурс капитанов </w:t>
      </w:r>
    </w:p>
    <w:p w:rsidR="00311B71" w:rsidRPr="003C3004" w:rsidRDefault="00311B71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Стоп! Выходим из кабины.</w:t>
      </w:r>
    </w:p>
    <w:p w:rsidR="00311B71" w:rsidRPr="003C3004" w:rsidRDefault="00311B71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А теперь особое внимание –</w:t>
      </w:r>
    </w:p>
    <w:p w:rsidR="00311B71" w:rsidRPr="003C3004" w:rsidRDefault="00311B71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Мы готовы показать домашнее задание.</w:t>
      </w:r>
    </w:p>
    <w:p w:rsidR="00311B71" w:rsidRPr="00E91669" w:rsidRDefault="00311B71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2C4DAA" w:rsidRDefault="00311B71" w:rsidP="002C4DAA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Конкурс капитанов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(демонстрация костюма космонавта)</w:t>
      </w:r>
      <w:r w:rsidRPr="002C4DA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C4DAA">
        <w:rPr>
          <w:rFonts w:ascii="Times New Roman" w:hAnsi="Times New Roman"/>
          <w:sz w:val="28"/>
          <w:szCs w:val="28"/>
        </w:rPr>
        <w:t xml:space="preserve">Возможно, в будущем, вы станете космонавтами и вам посчастливится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DAA">
        <w:rPr>
          <w:rFonts w:ascii="Times New Roman" w:hAnsi="Times New Roman"/>
          <w:sz w:val="28"/>
          <w:szCs w:val="28"/>
        </w:rPr>
        <w:t>встретиться с инопланетянами. Их яз</w:t>
      </w:r>
      <w:r w:rsidRPr="002C4D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 вы не знаете, они то</w:t>
      </w:r>
      <w:r w:rsidRPr="002C4DAA">
        <w:rPr>
          <w:rFonts w:ascii="Times New Roman" w:hAnsi="Times New Roman"/>
          <w:sz w:val="28"/>
          <w:szCs w:val="28"/>
        </w:rPr>
        <w:t>же ничего не понимают по</w:t>
      </w:r>
      <w:r>
        <w:rPr>
          <w:rFonts w:ascii="Times New Roman" w:hAnsi="Times New Roman"/>
          <w:sz w:val="28"/>
          <w:szCs w:val="28"/>
        </w:rPr>
        <w:t>-</w:t>
      </w:r>
      <w:r w:rsidRPr="002C4DAA">
        <w:rPr>
          <w:rFonts w:ascii="Times New Roman" w:hAnsi="Times New Roman"/>
          <w:sz w:val="28"/>
          <w:szCs w:val="28"/>
        </w:rPr>
        <w:t xml:space="preserve"> нашему. </w:t>
      </w:r>
    </w:p>
    <w:p w:rsidR="00311B71" w:rsidRPr="00E91669" w:rsidRDefault="00311B71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Default="00311B71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A8E">
        <w:rPr>
          <w:rFonts w:ascii="Times New Roman" w:hAnsi="Times New Roman"/>
          <w:sz w:val="28"/>
          <w:szCs w:val="28"/>
        </w:rPr>
        <w:t>Ваша задача – </w:t>
      </w:r>
      <w:r w:rsidRPr="00370A8E">
        <w:rPr>
          <w:rFonts w:ascii="Times New Roman" w:hAnsi="Times New Roman"/>
          <w:b/>
          <w:bCs/>
          <w:sz w:val="28"/>
          <w:szCs w:val="28"/>
        </w:rPr>
        <w:t>с помощью жестов</w:t>
      </w:r>
      <w:r w:rsidRPr="00370A8E">
        <w:rPr>
          <w:rFonts w:ascii="Times New Roman" w:hAnsi="Times New Roman"/>
          <w:sz w:val="28"/>
          <w:szCs w:val="28"/>
        </w:rPr>
        <w:t> объяснить инопланетянам, что вам нужно:</w:t>
      </w:r>
    </w:p>
    <w:p w:rsidR="00311B71" w:rsidRPr="004D221E" w:rsidRDefault="00311B71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 xml:space="preserve">- вы хотите вкусно поесть;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купить у них сувениры;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поиграть в футбол;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с ними фотографироваться. </w:t>
      </w:r>
      <w:r w:rsidRPr="004D221E">
        <w:rPr>
          <w:rFonts w:ascii="Times New Roman" w:hAnsi="Times New Roman"/>
          <w:sz w:val="28"/>
          <w:szCs w:val="28"/>
        </w:rPr>
        <w:br/>
      </w:r>
    </w:p>
    <w:p w:rsidR="00311B71" w:rsidRPr="00370A8E" w:rsidRDefault="00311B71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370A8E">
        <w:rPr>
          <w:rFonts w:ascii="Times New Roman" w:hAnsi="Times New Roman"/>
          <w:sz w:val="28"/>
          <w:szCs w:val="28"/>
        </w:rPr>
        <w:t xml:space="preserve">На подготовку дается одна минута. </w:t>
      </w:r>
      <w:r>
        <w:rPr>
          <w:rFonts w:ascii="Times New Roman" w:hAnsi="Times New Roman"/>
          <w:sz w:val="28"/>
          <w:szCs w:val="28"/>
        </w:rPr>
        <w:t xml:space="preserve">Капитан </w:t>
      </w:r>
      <w:r w:rsidRPr="00370A8E">
        <w:rPr>
          <w:rFonts w:ascii="Times New Roman" w:hAnsi="Times New Roman"/>
          <w:sz w:val="28"/>
          <w:szCs w:val="28"/>
        </w:rPr>
        <w:t xml:space="preserve"> команды показывает. Критерии оценки – на отгадывание дается 2 попытки. Если отгадали, результат засчитан – 1 балл.</w:t>
      </w:r>
    </w:p>
    <w:p w:rsidR="00311B71" w:rsidRPr="00E91669" w:rsidRDefault="00311B71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8 НЛО</w:t>
      </w:r>
    </w:p>
    <w:p w:rsidR="00311B71" w:rsidRPr="00E91669" w:rsidRDefault="00311B71" w:rsidP="00A14DF9">
      <w:pPr>
        <w:rPr>
          <w:rFonts w:ascii="Times New Roman" w:hAnsi="Times New Roman"/>
          <w:iCs/>
          <w:sz w:val="28"/>
          <w:szCs w:val="28"/>
        </w:rPr>
      </w:pPr>
      <w:r w:rsidRPr="00E91669">
        <w:rPr>
          <w:rFonts w:ascii="Times New Roman" w:hAnsi="Times New Roman"/>
          <w:iCs/>
          <w:sz w:val="28"/>
          <w:szCs w:val="28"/>
        </w:rPr>
        <w:t>Команды должны выложить из бумажных звезд созвездие «Большая Медведица» на листе бумаги. Каждый участник, по очереди, передвигаясь верхом на большом мяче – хопе, приносит свою звездочку к карте звездного неба (листе бумаги) и располаг</w:t>
      </w:r>
      <w:r w:rsidRPr="00E91669">
        <w:rPr>
          <w:rFonts w:ascii="Times New Roman" w:hAnsi="Times New Roman"/>
          <w:iCs/>
          <w:sz w:val="28"/>
          <w:szCs w:val="28"/>
        </w:rPr>
        <w:t>а</w:t>
      </w:r>
      <w:r w:rsidRPr="00E91669">
        <w:rPr>
          <w:rFonts w:ascii="Times New Roman" w:hAnsi="Times New Roman"/>
          <w:iCs/>
          <w:sz w:val="28"/>
          <w:szCs w:val="28"/>
        </w:rPr>
        <w:t>ет в нужном месте.)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Вот Медведица Большая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Кашу звёздную мешает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Большим ковшом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В котле большом.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А рядом тускло светится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Малая Медведица.</w:t>
      </w:r>
    </w:p>
    <w:p w:rsidR="00311B71" w:rsidRPr="00E91669" w:rsidRDefault="00311B71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Маленьким ковшичком</w:t>
      </w:r>
    </w:p>
    <w:p w:rsidR="00311B71" w:rsidRPr="00E91669" w:rsidRDefault="00311B71" w:rsidP="00A14DF9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Собирает крошечки.</w:t>
      </w:r>
    </w:p>
    <w:p w:rsidR="00311B71" w:rsidRPr="002C4DAA" w:rsidRDefault="00311B71" w:rsidP="00B124CA">
      <w:pPr>
        <w:pStyle w:val="NormalWeb"/>
        <w:jc w:val="center"/>
        <w:rPr>
          <w:rStyle w:val="Strong"/>
          <w:iCs/>
          <w:sz w:val="28"/>
          <w:szCs w:val="28"/>
        </w:rPr>
      </w:pPr>
      <w:r w:rsidRPr="002C4DAA">
        <w:rPr>
          <w:rStyle w:val="Strong"/>
          <w:iCs/>
          <w:sz w:val="28"/>
          <w:szCs w:val="28"/>
        </w:rPr>
        <w:t>ИГРА СО ЗРИТЕЛЯМИ</w:t>
      </w:r>
    </w:p>
    <w:p w:rsidR="00311B71" w:rsidRPr="00E91669" w:rsidRDefault="00311B71" w:rsidP="002C4DAA">
      <w:pPr>
        <w:pStyle w:val="NormalWeb"/>
        <w:rPr>
          <w:color w:val="003300"/>
          <w:sz w:val="28"/>
          <w:szCs w:val="28"/>
        </w:rPr>
      </w:pPr>
      <w:r>
        <w:rPr>
          <w:spacing w:val="-7"/>
          <w:sz w:val="28"/>
          <w:szCs w:val="28"/>
        </w:rPr>
        <w:t>Ф</w:t>
      </w:r>
      <w:r w:rsidRPr="00E91669">
        <w:rPr>
          <w:spacing w:val="-7"/>
          <w:sz w:val="28"/>
          <w:szCs w:val="28"/>
        </w:rPr>
        <w:t xml:space="preserve">изкультминутка </w:t>
      </w:r>
      <w:r w:rsidRPr="00E91669">
        <w:rPr>
          <w:b/>
          <w:iCs/>
          <w:spacing w:val="-7"/>
          <w:sz w:val="28"/>
          <w:szCs w:val="28"/>
        </w:rPr>
        <w:t>«Космодром».</w:t>
      </w:r>
      <w:r w:rsidRPr="00E91669">
        <w:rPr>
          <w:iCs/>
          <w:spacing w:val="-7"/>
          <w:sz w:val="28"/>
          <w:szCs w:val="28"/>
        </w:rPr>
        <w:t xml:space="preserve"> </w:t>
      </w:r>
      <w:r w:rsidRPr="00E91669">
        <w:rPr>
          <w:spacing w:val="-7"/>
          <w:sz w:val="28"/>
          <w:szCs w:val="28"/>
        </w:rPr>
        <w:t xml:space="preserve">Ведущая </w:t>
      </w:r>
      <w:r w:rsidRPr="00E91669">
        <w:rPr>
          <w:spacing w:val="-6"/>
          <w:sz w:val="28"/>
          <w:szCs w:val="28"/>
        </w:rPr>
        <w:t>читают стихотворный текст и одновременно показывают, ка</w:t>
      </w:r>
      <w:r w:rsidRPr="00E91669">
        <w:rPr>
          <w:spacing w:val="-6"/>
          <w:sz w:val="28"/>
          <w:szCs w:val="28"/>
        </w:rPr>
        <w:softHyphen/>
      </w:r>
      <w:r w:rsidRPr="00E91669">
        <w:rPr>
          <w:sz w:val="28"/>
          <w:szCs w:val="28"/>
        </w:rPr>
        <w:t>кие действия надо выполнять под него.</w:t>
      </w:r>
    </w:p>
    <w:p w:rsidR="00311B71" w:rsidRPr="00E91669" w:rsidRDefault="00311B71" w:rsidP="002C4DAA">
      <w:pPr>
        <w:rPr>
          <w:rFonts w:ascii="Times New Roman" w:hAnsi="Times New Roman"/>
          <w:sz w:val="28"/>
          <w:szCs w:val="28"/>
        </w:rPr>
      </w:pPr>
    </w:p>
    <w:p w:rsidR="00311B71" w:rsidRPr="00E91669" w:rsidRDefault="00311B71" w:rsidP="002C4DAA">
      <w:pPr>
        <w:shd w:val="clear" w:color="auto" w:fill="FFFFFF"/>
        <w:tabs>
          <w:tab w:val="left" w:pos="2976"/>
        </w:tabs>
        <w:spacing w:line="360" w:lineRule="auto"/>
        <w:ind w:left="245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b/>
          <w:i/>
          <w:iCs/>
          <w:spacing w:val="-13"/>
          <w:sz w:val="28"/>
          <w:szCs w:val="28"/>
        </w:rPr>
        <w:t>Текст</w:t>
      </w:r>
      <w:r w:rsidRPr="00E91669">
        <w:rPr>
          <w:rFonts w:ascii="Times New Roman" w:hAnsi="Times New Roman"/>
          <w:b/>
          <w:i/>
          <w:iCs/>
          <w:sz w:val="28"/>
          <w:szCs w:val="28"/>
        </w:rPr>
        <w:tab/>
        <w:t xml:space="preserve">             </w:t>
      </w:r>
      <w:r w:rsidRPr="00E91669">
        <w:rPr>
          <w:rFonts w:ascii="Times New Roman" w:hAnsi="Times New Roman"/>
          <w:b/>
          <w:i/>
          <w:iCs/>
          <w:spacing w:val="-4"/>
          <w:sz w:val="28"/>
          <w:szCs w:val="28"/>
        </w:rPr>
        <w:t>Движения</w:t>
      </w:r>
    </w:p>
    <w:p w:rsidR="00311B71" w:rsidRPr="00E91669" w:rsidRDefault="00311B71" w:rsidP="002C4DAA">
      <w:pPr>
        <w:shd w:val="clear" w:color="auto" w:fill="FFFFFF"/>
        <w:tabs>
          <w:tab w:val="left" w:pos="2981"/>
        </w:tabs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Все готово для полета,</w:t>
      </w:r>
      <w:r w:rsidRPr="00E91669">
        <w:rPr>
          <w:rFonts w:ascii="Times New Roman" w:hAnsi="Times New Roman"/>
          <w:sz w:val="28"/>
          <w:szCs w:val="28"/>
        </w:rPr>
        <w:tab/>
        <w:t xml:space="preserve">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Дети поднимают руки</w:t>
      </w:r>
    </w:p>
    <w:p w:rsidR="00311B71" w:rsidRPr="00E91669" w:rsidRDefault="00311B71" w:rsidP="002C4DAA">
      <w:pPr>
        <w:shd w:val="clear" w:color="auto" w:fill="FFFFFF"/>
        <w:spacing w:line="360" w:lineRule="auto"/>
        <w:ind w:left="299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2"/>
          <w:sz w:val="28"/>
          <w:szCs w:val="28"/>
        </w:rPr>
        <w:t xml:space="preserve">        сначала вперед, затем вверх.</w:t>
      </w:r>
    </w:p>
    <w:p w:rsidR="00311B71" w:rsidRPr="00E91669" w:rsidRDefault="00311B71" w:rsidP="002C4DAA">
      <w:pPr>
        <w:shd w:val="clear" w:color="auto" w:fill="FFFFFF"/>
        <w:tabs>
          <w:tab w:val="left" w:pos="2995"/>
        </w:tabs>
        <w:spacing w:line="360" w:lineRule="auto"/>
        <w:ind w:left="226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Ждут ракеты всех ребят.</w:t>
      </w:r>
      <w:r w:rsidRPr="00E91669">
        <w:rPr>
          <w:rFonts w:ascii="Times New Roman" w:hAnsi="Times New Roman"/>
          <w:sz w:val="28"/>
          <w:szCs w:val="28"/>
        </w:rPr>
        <w:tab/>
        <w:t xml:space="preserve">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Соединяют пальцы над головой,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 xml:space="preserve"> изображая ракету.</w:t>
      </w:r>
    </w:p>
    <w:p w:rsidR="00311B71" w:rsidRPr="00E91669" w:rsidRDefault="00311B71" w:rsidP="002C4DA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2"/>
          <w:sz w:val="28"/>
          <w:szCs w:val="28"/>
        </w:rPr>
        <w:t xml:space="preserve">     Мало времени для взлета,   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Маршируют на месте.</w:t>
      </w:r>
    </w:p>
    <w:p w:rsidR="00311B71" w:rsidRPr="00E91669" w:rsidRDefault="00311B71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1"/>
          <w:sz w:val="28"/>
          <w:szCs w:val="28"/>
        </w:rPr>
        <w:t xml:space="preserve">Космонавты встали в ряд.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 xml:space="preserve">Встали прыжком - ноги врозь,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руки на поясе.</w:t>
      </w:r>
    </w:p>
    <w:p w:rsidR="00311B71" w:rsidRPr="00E91669" w:rsidRDefault="00311B71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Поклонились вправо, влево,     </w:t>
      </w:r>
      <w:r w:rsidRPr="00E91669">
        <w:rPr>
          <w:rFonts w:ascii="Times New Roman" w:hAnsi="Times New Roman"/>
          <w:i/>
          <w:sz w:val="28"/>
          <w:szCs w:val="28"/>
        </w:rPr>
        <w:t>Делают наклоны в стороны.</w:t>
      </w:r>
    </w:p>
    <w:p w:rsidR="00311B71" w:rsidRPr="00E91669" w:rsidRDefault="00311B71" w:rsidP="002C4DAA">
      <w:pPr>
        <w:shd w:val="clear" w:color="auto" w:fill="FFFFFF"/>
        <w:spacing w:line="360" w:lineRule="auto"/>
        <w:ind w:left="23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1"/>
          <w:sz w:val="28"/>
          <w:szCs w:val="28"/>
        </w:rPr>
        <w:t xml:space="preserve">Отдадим земной поклон.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Делают наклоны вперед.</w:t>
      </w:r>
    </w:p>
    <w:p w:rsidR="00311B71" w:rsidRPr="00E91669" w:rsidRDefault="00311B71" w:rsidP="002C4DAA">
      <w:pPr>
        <w:shd w:val="clear" w:color="auto" w:fill="FFFFFF"/>
        <w:tabs>
          <w:tab w:val="left" w:pos="2986"/>
        </w:tabs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Вот ракета полетела.</w:t>
      </w:r>
      <w:r w:rsidRPr="00E91669">
        <w:rPr>
          <w:rFonts w:ascii="Times New Roman" w:hAnsi="Times New Roman"/>
          <w:sz w:val="28"/>
          <w:szCs w:val="28"/>
        </w:rPr>
        <w:tab/>
        <w:t xml:space="preserve">  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Делают прыжки на двух ногах</w:t>
      </w:r>
    </w:p>
    <w:p w:rsidR="00311B71" w:rsidRPr="00E91669" w:rsidRDefault="00311B71" w:rsidP="002C4DAA">
      <w:pPr>
        <w:shd w:val="clear" w:color="auto" w:fill="FFFFFF"/>
        <w:tabs>
          <w:tab w:val="left" w:pos="3614"/>
        </w:tabs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6"/>
          <w:sz w:val="28"/>
          <w:szCs w:val="28"/>
        </w:rPr>
        <w:t>Опустел наш космодром.</w:t>
      </w:r>
      <w:r w:rsidRPr="00E91669">
        <w:rPr>
          <w:rFonts w:ascii="Times New Roman" w:hAnsi="Times New Roman"/>
          <w:sz w:val="28"/>
          <w:szCs w:val="28"/>
        </w:rPr>
        <w:tab/>
        <w:t xml:space="preserve">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Приседают на корточки,</w:t>
      </w:r>
    </w:p>
    <w:p w:rsidR="00311B71" w:rsidRPr="00E91669" w:rsidRDefault="00311B71" w:rsidP="002C4DAA">
      <w:pPr>
        <w:shd w:val="clear" w:color="auto" w:fill="FFFFFF"/>
        <w:spacing w:line="360" w:lineRule="auto"/>
        <w:ind w:left="361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3"/>
          <w:sz w:val="28"/>
          <w:szCs w:val="28"/>
        </w:rPr>
        <w:t xml:space="preserve">  затем поднимаются.</w:t>
      </w:r>
    </w:p>
    <w:p w:rsidR="00311B71" w:rsidRPr="00E91669" w:rsidRDefault="00311B71" w:rsidP="002C4DAA">
      <w:pPr>
        <w:shd w:val="clear" w:color="auto" w:fill="FFFFFF"/>
        <w:tabs>
          <w:tab w:val="left" w:pos="2962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</w:t>
      </w:r>
      <w:r w:rsidRPr="00E91669">
        <w:rPr>
          <w:rFonts w:ascii="Times New Roman" w:hAnsi="Times New Roman"/>
          <w:spacing w:val="-2"/>
          <w:sz w:val="28"/>
          <w:szCs w:val="28"/>
        </w:rPr>
        <w:t>Раз-два, стоит ракета,</w:t>
      </w:r>
      <w:r w:rsidRPr="00E91669">
        <w:rPr>
          <w:rFonts w:ascii="Times New Roman" w:hAnsi="Times New Roman"/>
          <w:sz w:val="28"/>
          <w:szCs w:val="28"/>
        </w:rPr>
        <w:t xml:space="preserve">     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Дети поднимают руки вверх.</w:t>
      </w:r>
    </w:p>
    <w:p w:rsidR="00311B71" w:rsidRPr="00E91669" w:rsidRDefault="00311B71" w:rsidP="002C4DAA">
      <w:pPr>
        <w:shd w:val="clear" w:color="auto" w:fill="FFFFFF"/>
        <w:spacing w:line="360" w:lineRule="auto"/>
        <w:ind w:left="235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4"/>
          <w:sz w:val="28"/>
          <w:szCs w:val="28"/>
        </w:rPr>
        <w:t xml:space="preserve">Три-четыре — скоро взлет.      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Разводят руки в стороны</w:t>
      </w:r>
      <w:r w:rsidRPr="00E91669">
        <w:rPr>
          <w:rFonts w:ascii="Times New Roman" w:hAnsi="Times New Roman"/>
          <w:spacing w:val="-4"/>
          <w:sz w:val="28"/>
          <w:szCs w:val="28"/>
        </w:rPr>
        <w:t>.</w:t>
      </w:r>
    </w:p>
    <w:p w:rsidR="00311B71" w:rsidRPr="00E91669" w:rsidRDefault="00311B71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3"/>
          <w:sz w:val="28"/>
          <w:szCs w:val="28"/>
        </w:rPr>
        <w:t xml:space="preserve">Чтобы долететь до солнца,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Описывают руками большой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i/>
          <w:spacing w:val="-11"/>
          <w:sz w:val="28"/>
          <w:szCs w:val="28"/>
        </w:rPr>
        <w:t>круг.</w:t>
      </w:r>
    </w:p>
    <w:p w:rsidR="00311B71" w:rsidRPr="00E91669" w:rsidRDefault="00311B71" w:rsidP="002C4DAA">
      <w:pPr>
        <w:shd w:val="clear" w:color="auto" w:fill="FFFFFF"/>
        <w:spacing w:line="360" w:lineRule="auto"/>
        <w:ind w:left="2976" w:hanging="2726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3"/>
          <w:sz w:val="28"/>
          <w:szCs w:val="28"/>
        </w:rPr>
        <w:t xml:space="preserve">Космонавтам нужен год.  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Берутся руками за щеки и кача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softHyphen/>
      </w:r>
      <w:r w:rsidRPr="00E91669">
        <w:rPr>
          <w:rFonts w:ascii="Times New Roman" w:hAnsi="Times New Roman"/>
          <w:i/>
          <w:sz w:val="28"/>
          <w:szCs w:val="28"/>
        </w:rPr>
        <w:t>ют головой</w:t>
      </w:r>
      <w:r w:rsidRPr="00E91669">
        <w:rPr>
          <w:rFonts w:ascii="Times New Roman" w:hAnsi="Times New Roman"/>
          <w:sz w:val="28"/>
          <w:szCs w:val="28"/>
        </w:rPr>
        <w:t>.</w:t>
      </w:r>
    </w:p>
    <w:p w:rsidR="00311B71" w:rsidRPr="00E91669" w:rsidRDefault="00311B71" w:rsidP="002C4DAA">
      <w:pPr>
        <w:shd w:val="clear" w:color="auto" w:fill="FFFFFF"/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2"/>
          <w:sz w:val="28"/>
          <w:szCs w:val="28"/>
        </w:rPr>
        <w:t xml:space="preserve">Но дорогой нам не страшно,    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Руки в стороны, корпус качают</w:t>
      </w:r>
    </w:p>
    <w:p w:rsidR="00311B71" w:rsidRPr="00E91669" w:rsidRDefault="00311B71" w:rsidP="002C4DAA">
      <w:pPr>
        <w:shd w:val="clear" w:color="auto" w:fill="FFFFFF"/>
        <w:spacing w:line="360" w:lineRule="auto"/>
        <w:ind w:left="2976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4"/>
          <w:sz w:val="28"/>
          <w:szCs w:val="28"/>
        </w:rPr>
        <w:t xml:space="preserve">            вправо-влево.</w:t>
      </w:r>
    </w:p>
    <w:p w:rsidR="00311B71" w:rsidRPr="00E91669" w:rsidRDefault="00311B71" w:rsidP="002C4DAA">
      <w:pPr>
        <w:shd w:val="clear" w:color="auto" w:fill="FFFFFF"/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Каждый ведь из нас - атлет.      </w:t>
      </w:r>
      <w:r w:rsidRPr="00E91669">
        <w:rPr>
          <w:rFonts w:ascii="Times New Roman" w:hAnsi="Times New Roman"/>
          <w:i/>
          <w:sz w:val="28"/>
          <w:szCs w:val="28"/>
        </w:rPr>
        <w:t>Сгибают руки в локтях, сжав кулаки.</w:t>
      </w:r>
    </w:p>
    <w:p w:rsidR="00311B71" w:rsidRPr="00E91669" w:rsidRDefault="00311B71" w:rsidP="002C4DAA">
      <w:pPr>
        <w:shd w:val="clear" w:color="auto" w:fill="FFFFFF"/>
        <w:tabs>
          <w:tab w:val="left" w:pos="2971"/>
        </w:tabs>
        <w:spacing w:line="360" w:lineRule="auto"/>
        <w:ind w:left="245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Пролетая над Землею,</w:t>
      </w:r>
      <w:r w:rsidRPr="00E91669">
        <w:rPr>
          <w:rFonts w:ascii="Times New Roman" w:hAnsi="Times New Roman"/>
          <w:sz w:val="28"/>
          <w:szCs w:val="28"/>
        </w:rPr>
        <w:tab/>
        <w:t xml:space="preserve">         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Снова разводят руки в стороны.</w:t>
      </w:r>
    </w:p>
    <w:p w:rsidR="00311B71" w:rsidRPr="00E91669" w:rsidRDefault="00311B71" w:rsidP="002C4DAA">
      <w:pPr>
        <w:shd w:val="clear" w:color="auto" w:fill="FFFFFF"/>
        <w:tabs>
          <w:tab w:val="left" w:pos="2986"/>
        </w:tabs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4"/>
          <w:sz w:val="28"/>
          <w:szCs w:val="28"/>
        </w:rPr>
        <w:t>Ей передадим привет.</w:t>
      </w:r>
      <w:r w:rsidRPr="00E91669">
        <w:rPr>
          <w:rFonts w:ascii="Times New Roman" w:hAnsi="Times New Roman"/>
          <w:sz w:val="28"/>
          <w:szCs w:val="28"/>
        </w:rPr>
        <w:tab/>
      </w:r>
      <w:r w:rsidRPr="00E91669">
        <w:rPr>
          <w:rFonts w:ascii="Times New Roman" w:hAnsi="Times New Roman"/>
          <w:i/>
          <w:sz w:val="28"/>
          <w:szCs w:val="28"/>
        </w:rPr>
        <w:t xml:space="preserve">           </w:t>
      </w:r>
      <w:r w:rsidRPr="00E91669">
        <w:rPr>
          <w:rFonts w:ascii="Times New Roman" w:hAnsi="Times New Roman"/>
          <w:i/>
          <w:spacing w:val="-8"/>
          <w:sz w:val="28"/>
          <w:szCs w:val="28"/>
        </w:rPr>
        <w:t>Поднимают руки вверх и машут.</w:t>
      </w:r>
    </w:p>
    <w:p w:rsidR="00311B71" w:rsidRPr="00E91669" w:rsidRDefault="00311B71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 xml:space="preserve">9 Созвездие Гагарина </w:t>
      </w:r>
    </w:p>
    <w:p w:rsidR="00311B71" w:rsidRDefault="00311B71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Default="00311B71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Придумать стих с использованием слов: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космос,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звезды,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телескоп,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косм</w:t>
      </w:r>
      <w:r w:rsidRPr="00E91669">
        <w:rPr>
          <w:rFonts w:ascii="Times New Roman" w:hAnsi="Times New Roman"/>
          <w:sz w:val="28"/>
          <w:szCs w:val="28"/>
        </w:rPr>
        <w:t>о</w:t>
      </w:r>
      <w:r w:rsidRPr="00E91669">
        <w:rPr>
          <w:rFonts w:ascii="Times New Roman" w:hAnsi="Times New Roman"/>
          <w:sz w:val="28"/>
          <w:szCs w:val="28"/>
        </w:rPr>
        <w:t>навт</w:t>
      </w:r>
      <w:r>
        <w:rPr>
          <w:rFonts w:ascii="Times New Roman" w:hAnsi="Times New Roman"/>
          <w:sz w:val="28"/>
          <w:szCs w:val="28"/>
        </w:rPr>
        <w:t>, ракета, солнце.</w:t>
      </w:r>
    </w:p>
    <w:p w:rsidR="00311B71" w:rsidRPr="004D221E" w:rsidRDefault="00311B71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4D221E" w:rsidRDefault="00311B71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Всё ближе, всё ближе нам небо бескрайнее,</w:t>
      </w:r>
    </w:p>
    <w:p w:rsidR="00311B71" w:rsidRPr="004D221E" w:rsidRDefault="00311B71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И подвигам в жизни не будет конца.</w:t>
      </w:r>
    </w:p>
    <w:p w:rsidR="00311B71" w:rsidRPr="004D221E" w:rsidRDefault="00311B71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Восходит над миром Созвездье Гагарина —</w:t>
      </w:r>
    </w:p>
    <w:p w:rsidR="00311B71" w:rsidRPr="004D221E" w:rsidRDefault="00311B71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К правде, к свету стартуют сердца.</w:t>
      </w:r>
    </w:p>
    <w:p w:rsidR="00311B71" w:rsidRDefault="00311B71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Default="00311B71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10 Внеземные цивилизации</w:t>
      </w:r>
    </w:p>
    <w:p w:rsidR="00311B71" w:rsidRPr="004D221E" w:rsidRDefault="00311B71" w:rsidP="00022911">
      <w:pPr>
        <w:pStyle w:val="NormalWeb"/>
        <w:rPr>
          <w:rStyle w:val="Strong"/>
          <w:iCs/>
          <w:sz w:val="28"/>
          <w:szCs w:val="28"/>
        </w:rPr>
      </w:pPr>
      <w:r w:rsidRPr="004D221E">
        <w:rPr>
          <w:sz w:val="28"/>
          <w:szCs w:val="28"/>
        </w:rPr>
        <w:t xml:space="preserve">Из разрезанных букв необходимо составить фразу: «Привет, инопланетяне!» </w:t>
      </w:r>
      <w:r w:rsidRPr="004D221E">
        <w:rPr>
          <w:sz w:val="28"/>
          <w:szCs w:val="28"/>
        </w:rPr>
        <w:br/>
      </w:r>
    </w:p>
    <w:p w:rsidR="00311B71" w:rsidRDefault="00311B71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11  Космос</w:t>
      </w:r>
    </w:p>
    <w:p w:rsidR="00311B71" w:rsidRPr="00E91669" w:rsidRDefault="00311B71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4D221E" w:rsidRDefault="00311B71" w:rsidP="004D22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Ребята по очереди называют слова относящиеся к теме космоса. Выигрывает та к</w:t>
      </w:r>
      <w:r w:rsidRPr="004D221E">
        <w:rPr>
          <w:rFonts w:ascii="Times New Roman" w:hAnsi="Times New Roman"/>
          <w:sz w:val="28"/>
          <w:szCs w:val="28"/>
        </w:rPr>
        <w:t>о</w:t>
      </w:r>
      <w:r w:rsidRPr="004D221E">
        <w:rPr>
          <w:rFonts w:ascii="Times New Roman" w:hAnsi="Times New Roman"/>
          <w:sz w:val="28"/>
          <w:szCs w:val="28"/>
        </w:rPr>
        <w:t>манда, которая назвала больше слов, (спутник, ракета, скафандр, галактика, звезда, луна, созвездие и т.д.)</w:t>
      </w:r>
    </w:p>
    <w:p w:rsidR="00311B71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E91669" w:rsidRDefault="00311B71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Подведение итогов конкурса.</w:t>
      </w:r>
    </w:p>
    <w:p w:rsidR="00311B71" w:rsidRPr="00E91669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B71" w:rsidRPr="00A14DF9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F9">
        <w:rPr>
          <w:rFonts w:ascii="Times New Roman" w:hAnsi="Times New Roman"/>
          <w:sz w:val="28"/>
          <w:szCs w:val="28"/>
        </w:rPr>
        <w:t>Ну что ж, ребята, на этом наш полет подошел к концу, но современная наука на достигнутом не останавливается. Кто знает, может быть уже через 15 лет именно кто-то из-вас будет первопроходцем в испытании значимого для страны наноизо</w:t>
      </w:r>
      <w:r w:rsidRPr="00A14DF9">
        <w:rPr>
          <w:rFonts w:ascii="Times New Roman" w:hAnsi="Times New Roman"/>
          <w:sz w:val="28"/>
          <w:szCs w:val="28"/>
        </w:rPr>
        <w:t>б</w:t>
      </w:r>
      <w:r w:rsidRPr="00A14DF9">
        <w:rPr>
          <w:rFonts w:ascii="Times New Roman" w:hAnsi="Times New Roman"/>
          <w:sz w:val="28"/>
          <w:szCs w:val="28"/>
        </w:rPr>
        <w:t xml:space="preserve">ретения! </w:t>
      </w:r>
      <w:r w:rsidRPr="00A14DF9">
        <w:rPr>
          <w:rFonts w:ascii="Times New Roman" w:hAnsi="Times New Roman"/>
          <w:bCs/>
          <w:sz w:val="28"/>
          <w:szCs w:val="28"/>
        </w:rPr>
        <w:t>Поселения на Луне, путешествия к Марсу. Научные станции на астероидах, связь с другими цивилизациями… Все это – будущее. Пусть не столь близкое, но реальное</w:t>
      </w:r>
      <w:r w:rsidRPr="00A14DF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14DF9">
        <w:rPr>
          <w:rFonts w:ascii="Times New Roman" w:hAnsi="Times New Roman"/>
          <w:sz w:val="28"/>
          <w:szCs w:val="28"/>
        </w:rPr>
        <w:t>Наша планета – Земля – неповторима. Её уникальность, прежде всего в том, что на ней живём мы. Сегодня более успешным был полёт экипажа…… А се</w:t>
      </w:r>
      <w:r w:rsidRPr="00A14DF9">
        <w:rPr>
          <w:rFonts w:ascii="Times New Roman" w:hAnsi="Times New Roman"/>
          <w:sz w:val="28"/>
          <w:szCs w:val="28"/>
        </w:rPr>
        <w:t>й</w:t>
      </w:r>
      <w:r w:rsidRPr="00A14DF9">
        <w:rPr>
          <w:rFonts w:ascii="Times New Roman" w:hAnsi="Times New Roman"/>
          <w:sz w:val="28"/>
          <w:szCs w:val="28"/>
        </w:rPr>
        <w:t xml:space="preserve">час пока подведем итоги соревнования наших экипажей. </w:t>
      </w:r>
      <w:r w:rsidRPr="00A14DF9">
        <w:rPr>
          <w:rFonts w:ascii="Times New Roman" w:hAnsi="Times New Roman"/>
          <w:i/>
          <w:sz w:val="28"/>
          <w:szCs w:val="28"/>
        </w:rPr>
        <w:t>(вручаются медали экип</w:t>
      </w:r>
      <w:r w:rsidRPr="00A14DF9">
        <w:rPr>
          <w:rFonts w:ascii="Times New Roman" w:hAnsi="Times New Roman"/>
          <w:i/>
          <w:sz w:val="28"/>
          <w:szCs w:val="28"/>
        </w:rPr>
        <w:t>а</w:t>
      </w:r>
      <w:r w:rsidRPr="00A14DF9">
        <w:rPr>
          <w:rFonts w:ascii="Times New Roman" w:hAnsi="Times New Roman"/>
          <w:i/>
          <w:sz w:val="28"/>
          <w:szCs w:val="28"/>
        </w:rPr>
        <w:t>жам за первое и второе место)</w:t>
      </w:r>
      <w:r w:rsidRPr="00A14DF9">
        <w:rPr>
          <w:rFonts w:ascii="Times New Roman" w:hAnsi="Times New Roman"/>
          <w:sz w:val="28"/>
          <w:szCs w:val="28"/>
        </w:rPr>
        <w:t>Ребята, вы сегодня очень хорошо поработали! М</w:t>
      </w:r>
      <w:r w:rsidRPr="00A14DF9">
        <w:rPr>
          <w:rFonts w:ascii="Times New Roman" w:hAnsi="Times New Roman"/>
          <w:sz w:val="28"/>
          <w:szCs w:val="28"/>
        </w:rPr>
        <w:t>о</w:t>
      </w:r>
      <w:r w:rsidRPr="00A14DF9">
        <w:rPr>
          <w:rFonts w:ascii="Times New Roman" w:hAnsi="Times New Roman"/>
          <w:sz w:val="28"/>
          <w:szCs w:val="28"/>
        </w:rPr>
        <w:t>лодцы!</w:t>
      </w:r>
    </w:p>
    <w:p w:rsidR="00311B71" w:rsidRPr="00A14DF9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A14DF9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Pr="00A14DF9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A14DF9" w:rsidRDefault="00311B71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A14DF9" w:rsidRDefault="00311B71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B71" w:rsidRPr="00A14DF9" w:rsidRDefault="00311B71" w:rsidP="00F92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1B71" w:rsidRPr="00A14DF9" w:rsidRDefault="00311B71" w:rsidP="00DB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A14DF9" w:rsidRDefault="00311B71" w:rsidP="00DB3867">
      <w:pPr>
        <w:rPr>
          <w:rFonts w:ascii="Times New Roman" w:hAnsi="Times New Roman"/>
          <w:iCs/>
          <w:sz w:val="28"/>
          <w:szCs w:val="28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  <w:sectPr w:rsidR="00311B71" w:rsidRPr="00E91669" w:rsidSect="002C4DAA">
          <w:footerReference w:type="default" r:id="rId8"/>
          <w:type w:val="continuous"/>
          <w:pgSz w:w="11909" w:h="16834" w:code="9"/>
          <w:pgMar w:top="1440" w:right="569" w:bottom="993" w:left="1134" w:header="720" w:footer="720" w:gutter="0"/>
          <w:pgBorders w:display="firstPage" w:offsetFrom="page">
            <w:top w:val="decoArchColor" w:sz="30" w:space="24" w:color="auto"/>
            <w:left w:val="decoArchColor" w:sz="30" w:space="24" w:color="auto"/>
            <w:bottom w:val="decoArchColor" w:sz="30" w:space="31" w:color="auto"/>
            <w:right w:val="decoArchColor" w:sz="30" w:space="24" w:color="auto"/>
          </w:pgBorders>
          <w:cols w:space="720"/>
          <w:noEndnote/>
        </w:sect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6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  <w:sectPr w:rsidR="00311B71" w:rsidRPr="00E91669" w:rsidSect="002C4DAA">
          <w:pgSz w:w="11909" w:h="16834" w:code="9"/>
          <w:pgMar w:top="1440" w:right="567" w:bottom="992" w:left="1134" w:header="720" w:footer="720" w:gutter="0"/>
          <w:cols w:space="720"/>
          <w:noEndnote/>
        </w:sectPr>
      </w:pPr>
    </w:p>
    <w:tbl>
      <w:tblPr>
        <w:tblW w:w="144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00"/>
      </w:tblGrid>
      <w:tr w:rsidR="00311B71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311B71" w:rsidRDefault="00311B71" w:rsidP="006A4590">
            <w:pPr>
              <w:pStyle w:val="NormalWeb"/>
              <w:spacing w:line="360" w:lineRule="auto"/>
              <w:rPr>
                <w:sz w:val="20"/>
                <w:szCs w:val="20"/>
              </w:rPr>
            </w:pPr>
          </w:p>
        </w:tc>
      </w:tr>
      <w:tr w:rsidR="00311B71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311B71" w:rsidRDefault="00311B71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Маршрутный лист №  ____ класс</w:t>
            </w:r>
            <w:r>
              <w:rPr>
                <w:sz w:val="20"/>
                <w:szCs w:val="20"/>
              </w:rPr>
              <w:br/>
              <w:t>Название команды _____________________________________</w:t>
            </w:r>
            <w:r>
              <w:rPr>
                <w:sz w:val="20"/>
                <w:szCs w:val="20"/>
              </w:rPr>
              <w:br/>
              <w:t> </w:t>
            </w:r>
          </w:p>
        </w:tc>
      </w:tr>
      <w:tr w:rsidR="00311B71" w:rsidTr="002028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92"/>
              <w:gridCol w:w="5086"/>
              <w:gridCol w:w="672"/>
              <w:gridCol w:w="1118"/>
              <w:gridCol w:w="1656"/>
              <w:gridCol w:w="1883"/>
            </w:tblGrid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Балл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Время старта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1B71" w:rsidRDefault="00311B71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Время финиша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Приветствие (название, девиз, эмблема)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Истина где-то рядом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Через тернии к звездам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Невесомость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Знаешь ли ты?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Звезды, звезды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11B71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</w:tcPr>
                <w:p w:rsidR="00311B71" w:rsidRDefault="00311B71" w:rsidP="00202849">
                  <w:pPr>
                    <w:pStyle w:val="NormalWeb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1B71" w:rsidRDefault="00311B71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11B71" w:rsidRDefault="00311B71" w:rsidP="00202849">
            <w:pPr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</w:p>
        </w:tc>
      </w:tr>
      <w:tr w:rsidR="00311B71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311B71" w:rsidRDefault="00311B71" w:rsidP="006A459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11B71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311B71" w:rsidRDefault="00311B71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команды:</w:t>
            </w:r>
          </w:p>
          <w:p w:rsidR="00311B71" w:rsidRDefault="00311B71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1._______________________________________</w:t>
            </w:r>
            <w:r>
              <w:rPr>
                <w:sz w:val="20"/>
                <w:szCs w:val="20"/>
              </w:rPr>
              <w:br/>
              <w:t>2. ______________________________________</w:t>
            </w:r>
            <w:r>
              <w:rPr>
                <w:sz w:val="20"/>
                <w:szCs w:val="20"/>
              </w:rPr>
              <w:br/>
              <w:t>3. ______________________________________</w:t>
            </w:r>
            <w:r>
              <w:rPr>
                <w:sz w:val="20"/>
                <w:szCs w:val="20"/>
              </w:rPr>
              <w:br/>
              <w:t>4. ______________________________________</w:t>
            </w:r>
            <w:r>
              <w:rPr>
                <w:sz w:val="20"/>
                <w:szCs w:val="20"/>
              </w:rPr>
              <w:br/>
              <w:t>5. ______________________________________</w:t>
            </w:r>
            <w:r>
              <w:rPr>
                <w:sz w:val="20"/>
                <w:szCs w:val="20"/>
              </w:rPr>
              <w:br/>
              <w:t>6. ______________________________________</w:t>
            </w:r>
            <w:r>
              <w:rPr>
                <w:sz w:val="20"/>
                <w:szCs w:val="20"/>
              </w:rPr>
              <w:br/>
              <w:t> </w:t>
            </w:r>
          </w:p>
        </w:tc>
      </w:tr>
    </w:tbl>
    <w:p w:rsidR="00311B71" w:rsidRPr="00E91669" w:rsidRDefault="00311B71" w:rsidP="00A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6A4590" w:rsidRDefault="00311B71" w:rsidP="006A45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6A45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Default="00311B71" w:rsidP="006A4590">
      <w:pPr>
        <w:pStyle w:val="NormalWeb"/>
        <w:rPr>
          <w:i/>
          <w:iCs/>
        </w:rPr>
      </w:pPr>
    </w:p>
    <w:p w:rsidR="00311B71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Default="00311B71" w:rsidP="006A4590"/>
    <w:p w:rsidR="00311B71" w:rsidRDefault="00311B71" w:rsidP="006A4590"/>
    <w:p w:rsidR="00311B71" w:rsidRPr="00410472" w:rsidRDefault="00311B71" w:rsidP="006A459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11B71" w:rsidRDefault="00311B71" w:rsidP="006A4590"/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311B71" w:rsidRPr="00E91669" w:rsidRDefault="00311B71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/>
          <w:i/>
          <w:sz w:val="28"/>
          <w:szCs w:val="28"/>
          <w:u w:val="single"/>
        </w:rPr>
      </w:pPr>
    </w:p>
    <w:sectPr w:rsidR="00311B71" w:rsidRPr="00E91669" w:rsidSect="006A4590">
      <w:pgSz w:w="16834" w:h="11909" w:orient="landscape" w:code="9"/>
      <w:pgMar w:top="510" w:right="992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71" w:rsidRDefault="0031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311B71" w:rsidRDefault="0031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1" w:rsidRDefault="00311B71">
    <w:pPr>
      <w:pStyle w:val="Footer"/>
      <w:jc w:val="center"/>
    </w:pPr>
    <w:fldSimple w:instr="PAGE   \* MERGEFORMAT">
      <w:r>
        <w:rPr>
          <w:noProof/>
        </w:rPr>
        <w:t>24</w:t>
      </w:r>
    </w:fldSimple>
  </w:p>
  <w:p w:rsidR="00311B71" w:rsidRDefault="0031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71" w:rsidRDefault="0031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311B71" w:rsidRDefault="0031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665"/>
    <w:multiLevelType w:val="hybridMultilevel"/>
    <w:tmpl w:val="D166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7094B"/>
    <w:multiLevelType w:val="multilevel"/>
    <w:tmpl w:val="8C8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FB2143"/>
    <w:multiLevelType w:val="multilevel"/>
    <w:tmpl w:val="F702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ED54704"/>
    <w:multiLevelType w:val="hybridMultilevel"/>
    <w:tmpl w:val="64688224"/>
    <w:lvl w:ilvl="0" w:tplc="285C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87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A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2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A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E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0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31308"/>
    <w:multiLevelType w:val="multilevel"/>
    <w:tmpl w:val="8B6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947E85"/>
    <w:multiLevelType w:val="multilevel"/>
    <w:tmpl w:val="037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D0E0B"/>
    <w:multiLevelType w:val="multilevel"/>
    <w:tmpl w:val="F702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73B665F"/>
    <w:multiLevelType w:val="multilevel"/>
    <w:tmpl w:val="2462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86D39"/>
    <w:multiLevelType w:val="hybridMultilevel"/>
    <w:tmpl w:val="99BC4B3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610CEB"/>
    <w:multiLevelType w:val="multilevel"/>
    <w:tmpl w:val="79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A64E3"/>
    <w:multiLevelType w:val="multilevel"/>
    <w:tmpl w:val="2A4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D40CAF"/>
    <w:multiLevelType w:val="hybridMultilevel"/>
    <w:tmpl w:val="73E802A4"/>
    <w:lvl w:ilvl="0" w:tplc="2B20C4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664A7D"/>
    <w:multiLevelType w:val="hybridMultilevel"/>
    <w:tmpl w:val="B51CA608"/>
    <w:lvl w:ilvl="0" w:tplc="30B60274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BC2741"/>
    <w:multiLevelType w:val="multilevel"/>
    <w:tmpl w:val="2616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E24EA"/>
    <w:multiLevelType w:val="multilevel"/>
    <w:tmpl w:val="DD2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00F38"/>
    <w:multiLevelType w:val="hybridMultilevel"/>
    <w:tmpl w:val="22C079CE"/>
    <w:lvl w:ilvl="0" w:tplc="51AE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E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6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EB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6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6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7C75E6"/>
    <w:multiLevelType w:val="multilevel"/>
    <w:tmpl w:val="0A8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A5477F"/>
    <w:multiLevelType w:val="multilevel"/>
    <w:tmpl w:val="11AE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FE1160"/>
    <w:multiLevelType w:val="multilevel"/>
    <w:tmpl w:val="8A2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5353F"/>
    <w:multiLevelType w:val="multilevel"/>
    <w:tmpl w:val="F1EC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59433A"/>
    <w:multiLevelType w:val="multilevel"/>
    <w:tmpl w:val="77C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AA7D63"/>
    <w:multiLevelType w:val="multilevel"/>
    <w:tmpl w:val="3B1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0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11"/>
  </w:num>
  <w:num w:numId="18">
    <w:abstractNumId w:val="3"/>
  </w:num>
  <w:num w:numId="19">
    <w:abstractNumId w:val="15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54"/>
    <w:rsid w:val="00022911"/>
    <w:rsid w:val="00027140"/>
    <w:rsid w:val="000316E2"/>
    <w:rsid w:val="000434AF"/>
    <w:rsid w:val="00057200"/>
    <w:rsid w:val="000816F5"/>
    <w:rsid w:val="000A16D0"/>
    <w:rsid w:val="000B62C9"/>
    <w:rsid w:val="000D126C"/>
    <w:rsid w:val="000D59F7"/>
    <w:rsid w:val="000E6BB5"/>
    <w:rsid w:val="0014421C"/>
    <w:rsid w:val="00147CA6"/>
    <w:rsid w:val="00170A69"/>
    <w:rsid w:val="00176E5D"/>
    <w:rsid w:val="001A7800"/>
    <w:rsid w:val="002025EB"/>
    <w:rsid w:val="00202849"/>
    <w:rsid w:val="00215502"/>
    <w:rsid w:val="00226DC3"/>
    <w:rsid w:val="002275C5"/>
    <w:rsid w:val="002667FB"/>
    <w:rsid w:val="00284669"/>
    <w:rsid w:val="00293330"/>
    <w:rsid w:val="00294634"/>
    <w:rsid w:val="002C4DAA"/>
    <w:rsid w:val="002D66CC"/>
    <w:rsid w:val="002D73AB"/>
    <w:rsid w:val="00304A81"/>
    <w:rsid w:val="0030639B"/>
    <w:rsid w:val="00311B71"/>
    <w:rsid w:val="003300A0"/>
    <w:rsid w:val="003537C7"/>
    <w:rsid w:val="00370A8E"/>
    <w:rsid w:val="0039321F"/>
    <w:rsid w:val="00397A6F"/>
    <w:rsid w:val="003C3004"/>
    <w:rsid w:val="003D1EFA"/>
    <w:rsid w:val="00410472"/>
    <w:rsid w:val="00413223"/>
    <w:rsid w:val="0042546C"/>
    <w:rsid w:val="00440276"/>
    <w:rsid w:val="00443696"/>
    <w:rsid w:val="00471556"/>
    <w:rsid w:val="00475C2B"/>
    <w:rsid w:val="004B1250"/>
    <w:rsid w:val="004D221E"/>
    <w:rsid w:val="004E61F9"/>
    <w:rsid w:val="004F1328"/>
    <w:rsid w:val="004F33C9"/>
    <w:rsid w:val="0051366B"/>
    <w:rsid w:val="00541554"/>
    <w:rsid w:val="00543452"/>
    <w:rsid w:val="00591A27"/>
    <w:rsid w:val="00597CD3"/>
    <w:rsid w:val="005E6A96"/>
    <w:rsid w:val="005F5039"/>
    <w:rsid w:val="006230DF"/>
    <w:rsid w:val="00624165"/>
    <w:rsid w:val="00626291"/>
    <w:rsid w:val="00634FF1"/>
    <w:rsid w:val="00640898"/>
    <w:rsid w:val="00686FFA"/>
    <w:rsid w:val="006946AA"/>
    <w:rsid w:val="00694950"/>
    <w:rsid w:val="006951DF"/>
    <w:rsid w:val="006A3EA3"/>
    <w:rsid w:val="006A4590"/>
    <w:rsid w:val="006B2326"/>
    <w:rsid w:val="006C2729"/>
    <w:rsid w:val="006E1961"/>
    <w:rsid w:val="006F6224"/>
    <w:rsid w:val="00756EB2"/>
    <w:rsid w:val="00786179"/>
    <w:rsid w:val="00796708"/>
    <w:rsid w:val="0079731C"/>
    <w:rsid w:val="007D098C"/>
    <w:rsid w:val="007E4664"/>
    <w:rsid w:val="007F4105"/>
    <w:rsid w:val="00836AD8"/>
    <w:rsid w:val="00844989"/>
    <w:rsid w:val="0084759F"/>
    <w:rsid w:val="0085460D"/>
    <w:rsid w:val="00857FFB"/>
    <w:rsid w:val="008A062C"/>
    <w:rsid w:val="008A55EF"/>
    <w:rsid w:val="008B34E2"/>
    <w:rsid w:val="008D7199"/>
    <w:rsid w:val="00900E24"/>
    <w:rsid w:val="0092121D"/>
    <w:rsid w:val="0092366C"/>
    <w:rsid w:val="00923E1E"/>
    <w:rsid w:val="00927423"/>
    <w:rsid w:val="009520F3"/>
    <w:rsid w:val="009C4B03"/>
    <w:rsid w:val="009D2A51"/>
    <w:rsid w:val="00A14DF9"/>
    <w:rsid w:val="00A17173"/>
    <w:rsid w:val="00A60978"/>
    <w:rsid w:val="00A67251"/>
    <w:rsid w:val="00A97120"/>
    <w:rsid w:val="00AA5F6A"/>
    <w:rsid w:val="00AB6C6B"/>
    <w:rsid w:val="00AC0378"/>
    <w:rsid w:val="00AC7C74"/>
    <w:rsid w:val="00AD2B72"/>
    <w:rsid w:val="00AD6E4C"/>
    <w:rsid w:val="00AF2B26"/>
    <w:rsid w:val="00B00B71"/>
    <w:rsid w:val="00B124CA"/>
    <w:rsid w:val="00B33C82"/>
    <w:rsid w:val="00B51108"/>
    <w:rsid w:val="00B56CC9"/>
    <w:rsid w:val="00B71746"/>
    <w:rsid w:val="00B8793D"/>
    <w:rsid w:val="00BA107E"/>
    <w:rsid w:val="00BB7B84"/>
    <w:rsid w:val="00BD61E2"/>
    <w:rsid w:val="00BE14FC"/>
    <w:rsid w:val="00BE6DB9"/>
    <w:rsid w:val="00C02325"/>
    <w:rsid w:val="00C2049E"/>
    <w:rsid w:val="00C2193A"/>
    <w:rsid w:val="00C748FC"/>
    <w:rsid w:val="00C800D0"/>
    <w:rsid w:val="00C92B1E"/>
    <w:rsid w:val="00CB182F"/>
    <w:rsid w:val="00CC07AF"/>
    <w:rsid w:val="00CD57D8"/>
    <w:rsid w:val="00CF388D"/>
    <w:rsid w:val="00D26277"/>
    <w:rsid w:val="00D30F97"/>
    <w:rsid w:val="00D31C7F"/>
    <w:rsid w:val="00D5220C"/>
    <w:rsid w:val="00D557DC"/>
    <w:rsid w:val="00D609A6"/>
    <w:rsid w:val="00DA2F6E"/>
    <w:rsid w:val="00DB3867"/>
    <w:rsid w:val="00DC1147"/>
    <w:rsid w:val="00DC7862"/>
    <w:rsid w:val="00DD3328"/>
    <w:rsid w:val="00DE3A0E"/>
    <w:rsid w:val="00DE6D3E"/>
    <w:rsid w:val="00DF7E60"/>
    <w:rsid w:val="00E175DD"/>
    <w:rsid w:val="00E23A82"/>
    <w:rsid w:val="00E3280E"/>
    <w:rsid w:val="00E43882"/>
    <w:rsid w:val="00E5261C"/>
    <w:rsid w:val="00E70251"/>
    <w:rsid w:val="00E85E45"/>
    <w:rsid w:val="00E91669"/>
    <w:rsid w:val="00EA765D"/>
    <w:rsid w:val="00EF616E"/>
    <w:rsid w:val="00F07DF8"/>
    <w:rsid w:val="00F35C22"/>
    <w:rsid w:val="00F5188D"/>
    <w:rsid w:val="00F626B1"/>
    <w:rsid w:val="00F721F1"/>
    <w:rsid w:val="00F924DA"/>
    <w:rsid w:val="00FB68A7"/>
    <w:rsid w:val="00FC0C0A"/>
    <w:rsid w:val="00FC3BCB"/>
    <w:rsid w:val="00FC5754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AA"/>
    <w:pPr>
      <w:spacing w:after="200" w:line="276" w:lineRule="auto"/>
    </w:pPr>
    <w:rPr>
      <w:rFonts w:ascii="Calibri"/>
    </w:rPr>
  </w:style>
  <w:style w:type="paragraph" w:styleId="Heading3">
    <w:name w:val="heading 3"/>
    <w:basedOn w:val="Normal"/>
    <w:link w:val="Heading3Char"/>
    <w:uiPriority w:val="99"/>
    <w:qFormat/>
    <w:rsid w:val="00027140"/>
    <w:pPr>
      <w:spacing w:before="100" w:beforeAutospacing="1" w:after="100" w:line="240" w:lineRule="auto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7140"/>
    <w:rPr>
      <w:rFonts w:ascii="Arial" w:hAnsi="Arial" w:cs="Arial"/>
      <w:b/>
      <w:bCs/>
      <w:color w:val="841C0E"/>
    </w:rPr>
  </w:style>
  <w:style w:type="table" w:styleId="TableGrid">
    <w:name w:val="Table Grid"/>
    <w:basedOn w:val="TableNormal"/>
    <w:uiPriority w:val="99"/>
    <w:rsid w:val="00EA76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6C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C6B"/>
    <w:rPr>
      <w:rFonts w:asci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AB6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C6B"/>
    <w:rPr>
      <w:rFonts w:asci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721F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F1"/>
    <w:rPr>
      <w:rFonts w:ascii="Calibri" w:cs="Times New Roman"/>
      <w:sz w:val="16"/>
    </w:rPr>
  </w:style>
  <w:style w:type="paragraph" w:styleId="NormalWeb">
    <w:name w:val="Normal (Web)"/>
    <w:basedOn w:val="Normal"/>
    <w:uiPriority w:val="99"/>
    <w:rsid w:val="005E6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6A96"/>
    <w:rPr>
      <w:rFonts w:cs="Times New Roman"/>
    </w:rPr>
  </w:style>
  <w:style w:type="character" w:styleId="Strong">
    <w:name w:val="Strong"/>
    <w:basedOn w:val="DefaultParagraphFont"/>
    <w:uiPriority w:val="99"/>
    <w:qFormat/>
    <w:rsid w:val="006B23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2714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DB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5C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24</Pages>
  <Words>2836</Words>
  <Characters>16166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</dc:title>
  <dc:subject/>
  <dc:creator>Сипкова</dc:creator>
  <cp:keywords/>
  <dc:description/>
  <cp:lastModifiedBy>BenGun</cp:lastModifiedBy>
  <cp:revision>25</cp:revision>
  <cp:lastPrinted>2011-03-29T12:28:00Z</cp:lastPrinted>
  <dcterms:created xsi:type="dcterms:W3CDTF">2011-03-26T20:50:00Z</dcterms:created>
  <dcterms:modified xsi:type="dcterms:W3CDTF">2015-03-30T11:01:00Z</dcterms:modified>
</cp:coreProperties>
</file>