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B" w:rsidRPr="00C10C19" w:rsidRDefault="00C352EB" w:rsidP="00C10C19">
      <w:pPr>
        <w:shd w:val="clear" w:color="auto" w:fill="FFFFFF"/>
        <w:spacing w:after="145" w:line="305" w:lineRule="atLeast"/>
        <w:jc w:val="both"/>
        <w:rPr>
          <w:rFonts w:ascii="Trebuchet MS" w:hAnsi="Trebuchet MS"/>
          <w:b/>
          <w:bCs/>
          <w:color w:val="833713"/>
          <w:sz w:val="31"/>
          <w:szCs w:val="31"/>
          <w:lang w:eastAsia="ru-RU"/>
        </w:rPr>
      </w:pPr>
      <w:r>
        <w:rPr>
          <w:rFonts w:ascii="Trebuchet MS" w:hAnsi="Trebuchet MS"/>
          <w:b/>
          <w:bCs/>
          <w:color w:val="CC0066"/>
          <w:sz w:val="31"/>
          <w:szCs w:val="31"/>
          <w:lang w:eastAsia="ru-RU"/>
        </w:rPr>
        <w:t xml:space="preserve"> </w:t>
      </w:r>
      <w:r w:rsidRPr="00C10C19">
        <w:rPr>
          <w:rFonts w:ascii="Trebuchet MS" w:hAnsi="Trebuchet MS"/>
          <w:b/>
          <w:bCs/>
          <w:color w:val="833713"/>
          <w:sz w:val="31"/>
          <w:szCs w:val="31"/>
          <w:lang w:eastAsia="ru-RU"/>
        </w:rPr>
        <w:t>Классный час на тему: "Милосердие"</w:t>
      </w:r>
    </w:p>
    <w:p w:rsidR="00C352EB" w:rsidRPr="00923C57" w:rsidRDefault="00C352EB" w:rsidP="00C10C1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C10C19">
        <w:rPr>
          <w:rFonts w:ascii="Arial" w:hAnsi="Arial" w:cs="Arial"/>
          <w:color w:val="000000"/>
          <w:lang w:eastAsia="ru-RU"/>
        </w:rPr>
        <w:t> </w:t>
      </w:r>
      <w:r w:rsidRPr="00C10C19">
        <w:rPr>
          <w:rFonts w:ascii="Arial" w:hAnsi="Arial" w:cs="Arial"/>
          <w:color w:val="000000"/>
          <w:lang w:eastAsia="ru-RU"/>
        </w:rPr>
        <w:br/>
      </w:r>
      <w:r w:rsidRPr="00923C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Вислогузова Елена</w:t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Викторовна</w:t>
      </w:r>
    </w:p>
    <w:p w:rsidR="00C352EB" w:rsidRPr="00923C57" w:rsidRDefault="00C352EB" w:rsidP="00C10C1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обучающихся способности сознательно выстраивать отношение к себе, к другим людям, к обществу.</w:t>
      </w:r>
    </w:p>
    <w:p w:rsidR="00C352EB" w:rsidRPr="0013337C" w:rsidRDefault="00C352EB" w:rsidP="00C10C1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Раскрыть понятие «милосердие»;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Анализ собственных нравственных поступков, поступков сверстников и одноклассников;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уважать другие точки зрения, быть терпимыми, толерантными;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3C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  интерактивная доска, магнитная доска ; " фломастеры, лепестки из бумаги.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-Сегодня на классном часе мы с вами поговорим об очень важной проблеме нашей жизни.  Я предлагаю вам посмотреть на экран.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Просмотр фильма ( </w:t>
      </w:r>
      <w:r w:rsidRPr="00923C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история милосердия-пальто</w:t>
      </w:r>
      <w:r w:rsidRPr="00133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)(2 слайд)</w:t>
      </w:r>
    </w:p>
    <w:p w:rsidR="00C352EB" w:rsidRPr="00923C57" w:rsidRDefault="00C352EB" w:rsidP="00C10C1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Учитель:.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-Давайте поразмышляем о том, чем этот сюжет привлёк ваше внимание.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Что мама сшила мальчику? (пальто)</w:t>
      </w:r>
    </w:p>
    <w:p w:rsidR="00C352EB" w:rsidRPr="00923C57" w:rsidRDefault="00C352EB" w:rsidP="00C10C1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-Мальчик был рад новой вещи? (да)</w:t>
      </w:r>
    </w:p>
    <w:p w:rsidR="00C352EB" w:rsidRPr="00923C57" w:rsidRDefault="00C352EB" w:rsidP="00C10C1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-Что произошло потом? (он увидел бедного мальчика)</w:t>
      </w:r>
    </w:p>
    <w:p w:rsidR="00C352EB" w:rsidRPr="00923C57" w:rsidRDefault="00C352EB" w:rsidP="00C10C1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-Какой поступок совершил мальчик? (он отдал замерзающему мальчику пальто)</w:t>
      </w:r>
    </w:p>
    <w:p w:rsidR="00C352EB" w:rsidRPr="00923C57" w:rsidRDefault="00C352EB" w:rsidP="00C10C1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мама отреагировала на то, что сын пришёл без пальто? ( она всё поняла и оценила заботу  сына)</w:t>
      </w:r>
    </w:p>
    <w:p w:rsidR="00C352EB" w:rsidRPr="00923C57" w:rsidRDefault="00C352EB" w:rsidP="00C10C1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Что означает заботиться? ( думать о ком-то, не бросать в беде, помогать).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А какое должно быть сердце у такого человека?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(доброе)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 можно назвать одним словом эти качества. ( Милосердие).(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923C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</w:t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-И так ребята, о чём мы сегодня будем говорить? О милосердии.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 вы понимаете, что такое милосердие?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133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 слайд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352EB" w:rsidRDefault="00C352EB" w:rsidP="00C10C1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Учитель: Милосердие в словаре Ожегова означает готовность помочь кому-нибудь или простить кого-нибудь из сострадания, человеколюбия.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А кто ребята заботится о вас? ( ответы детей)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Каждый ли способен на милосердие?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в чём это проявляется? ( </w:t>
      </w:r>
      <w:r w:rsidRPr="00923C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заботе о животных, больных людях).</w:t>
      </w:r>
      <w:r w:rsidRPr="00923C57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Учитель: Какого человека перед собой представляете? </w:t>
      </w:r>
      <w:r w:rsidRPr="00923C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 ласкового, доброго, щедрого ,с  добрым сердцем и т д.).</w:t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352EB" w:rsidRPr="00923C57" w:rsidRDefault="00C352EB" w:rsidP="0013337C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871F78">
        <w:rPr>
          <w:color w:val="000000"/>
          <w:sz w:val="28"/>
          <w:szCs w:val="28"/>
        </w:rPr>
        <w:t xml:space="preserve">В наше время все-таки </w:t>
      </w:r>
      <w:r>
        <w:rPr>
          <w:color w:val="000000"/>
          <w:sz w:val="28"/>
          <w:szCs w:val="28"/>
        </w:rPr>
        <w:t xml:space="preserve">больше </w:t>
      </w:r>
      <w:r w:rsidRPr="00871F78">
        <w:rPr>
          <w:color w:val="000000"/>
          <w:sz w:val="28"/>
          <w:szCs w:val="28"/>
        </w:rPr>
        <w:t>доброт</w:t>
      </w:r>
      <w:r>
        <w:rPr>
          <w:color w:val="000000"/>
          <w:sz w:val="28"/>
          <w:szCs w:val="28"/>
        </w:rPr>
        <w:t>ы</w:t>
      </w:r>
      <w:r w:rsidRPr="00871F78">
        <w:rPr>
          <w:color w:val="000000"/>
          <w:sz w:val="28"/>
          <w:szCs w:val="28"/>
        </w:rPr>
        <w:t xml:space="preserve"> и понимани</w:t>
      </w:r>
      <w:r>
        <w:rPr>
          <w:color w:val="000000"/>
          <w:sz w:val="28"/>
          <w:szCs w:val="28"/>
        </w:rPr>
        <w:t>я</w:t>
      </w:r>
      <w:r w:rsidRPr="00871F78">
        <w:rPr>
          <w:color w:val="000000"/>
          <w:sz w:val="28"/>
          <w:szCs w:val="28"/>
        </w:rPr>
        <w:t>. Именно поэтому помогают беженцам, открывают приюты для бездомных собак, устраивают благотворительные концерты, а в каждом супермаркете есть маленькая коробка с надпис</w:t>
      </w:r>
      <w:r>
        <w:rPr>
          <w:color w:val="000000"/>
          <w:sz w:val="28"/>
          <w:szCs w:val="28"/>
        </w:rPr>
        <w:t>ью: "помогите больному ребенку"</w:t>
      </w:r>
      <w:r w:rsidRPr="00871F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71F78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871F78">
        <w:rPr>
          <w:color w:val="000000"/>
          <w:sz w:val="28"/>
          <w:szCs w:val="28"/>
        </w:rPr>
        <w:t>- люди и именно милосердие, жалость отличают нас от животных, мы должны это помнить и давать другим частичку себя, давать им надежду, веру в будущее, понимать их и помогать им.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52EB" w:rsidRDefault="00C352EB" w:rsidP="00C10C19">
      <w:pP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( </w:t>
      </w:r>
      <w:r w:rsidRPr="00E0471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Стихи о Милосердии)</w:t>
      </w:r>
    </w:p>
    <w:p w:rsidR="00C352EB" w:rsidRDefault="00C352EB" w:rsidP="00C10C19">
      <w:pP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1 ученик</w:t>
      </w:r>
    </w:p>
    <w:p w:rsidR="00C352EB" w:rsidRDefault="00C352EB" w:rsidP="00E0471C">
      <w:pPr>
        <w:pStyle w:val="NormalWeb"/>
        <w:shd w:val="clear" w:color="auto" w:fill="FFFFFF"/>
        <w:spacing w:before="0" w:beforeAutospacing="0" w:after="192" w:afterAutospacing="0" w:line="408" w:lineRule="atLeast"/>
        <w:rPr>
          <w:color w:val="2E3137"/>
          <w:sz w:val="28"/>
          <w:szCs w:val="28"/>
          <w:shd w:val="clear" w:color="auto" w:fill="FFFFFF"/>
        </w:rPr>
      </w:pPr>
      <w:r w:rsidRPr="00E0471C">
        <w:rPr>
          <w:color w:val="2E3137"/>
          <w:sz w:val="28"/>
          <w:szCs w:val="28"/>
          <w:shd w:val="clear" w:color="auto" w:fill="FFFFFF"/>
        </w:rPr>
        <w:t>Милосердие в моем понимании –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Это ласка, любовь, сострадание.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Это — маме усталой помочь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Это — бабушку навестить.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И обиду свою превозмочь,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И того, кто обидел — простить.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Это — птичек и кошек кормить.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И цветы на окне поливать.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Всё живое на свете любить,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И жалеть, и  ценить, и прощать.</w:t>
      </w:r>
    </w:p>
    <w:p w:rsidR="00C352EB" w:rsidRPr="00E0471C" w:rsidRDefault="00C352EB" w:rsidP="00E0471C">
      <w:pPr>
        <w:pStyle w:val="NormalWeb"/>
        <w:shd w:val="clear" w:color="auto" w:fill="FFFFFF"/>
        <w:spacing w:before="0" w:beforeAutospacing="0" w:after="192" w:afterAutospacing="0" w:line="408" w:lineRule="atLeast"/>
        <w:rPr>
          <w:b/>
          <w:color w:val="2E3137"/>
          <w:sz w:val="28"/>
          <w:szCs w:val="28"/>
          <w:shd w:val="clear" w:color="auto" w:fill="FFFFFF"/>
        </w:rPr>
      </w:pPr>
      <w:r w:rsidRPr="00E0471C">
        <w:rPr>
          <w:b/>
          <w:color w:val="2E3137"/>
          <w:sz w:val="28"/>
          <w:szCs w:val="28"/>
          <w:shd w:val="clear" w:color="auto" w:fill="FFFFFF"/>
        </w:rPr>
        <w:t>2 ученик</w:t>
      </w:r>
    </w:p>
    <w:p w:rsidR="00C352EB" w:rsidRDefault="00C352EB" w:rsidP="00E0471C">
      <w:pPr>
        <w:pStyle w:val="NormalWeb"/>
        <w:shd w:val="clear" w:color="auto" w:fill="FFFFFF"/>
        <w:spacing w:before="0" w:beforeAutospacing="0" w:after="192" w:afterAutospacing="0" w:line="408" w:lineRule="atLeast"/>
        <w:rPr>
          <w:color w:val="2E3137"/>
          <w:sz w:val="28"/>
          <w:szCs w:val="28"/>
        </w:rPr>
      </w:pPr>
      <w:r w:rsidRPr="00E0471C">
        <w:rPr>
          <w:color w:val="2E3137"/>
          <w:sz w:val="28"/>
          <w:szCs w:val="28"/>
        </w:rPr>
        <w:t>Мир держится на добрых людях.</w:t>
      </w:r>
      <w:r w:rsidRPr="00E0471C">
        <w:rPr>
          <w:color w:val="2E3137"/>
          <w:sz w:val="28"/>
          <w:szCs w:val="28"/>
        </w:rPr>
        <w:br/>
        <w:t>Не на агрессии и зле.</w:t>
      </w:r>
      <w:r w:rsidRPr="00E0471C">
        <w:rPr>
          <w:color w:val="2E3137"/>
          <w:sz w:val="28"/>
          <w:szCs w:val="28"/>
        </w:rPr>
        <w:br/>
        <w:t>И если доброты не будет,</w:t>
      </w:r>
      <w:r w:rsidRPr="00E0471C">
        <w:rPr>
          <w:color w:val="2E3137"/>
          <w:sz w:val="28"/>
          <w:szCs w:val="28"/>
        </w:rPr>
        <w:br/>
        <w:t>То ничего не будет на земле.</w:t>
      </w:r>
    </w:p>
    <w:p w:rsidR="00C352EB" w:rsidRDefault="00C352EB" w:rsidP="00E0471C">
      <w:pPr>
        <w:pStyle w:val="NormalWeb"/>
        <w:shd w:val="clear" w:color="auto" w:fill="FFFFFF"/>
        <w:spacing w:before="0" w:beforeAutospacing="0" w:after="192" w:afterAutospacing="0" w:line="408" w:lineRule="atLeast"/>
        <w:rPr>
          <w:color w:val="2E3137"/>
          <w:sz w:val="28"/>
          <w:szCs w:val="28"/>
        </w:rPr>
      </w:pPr>
    </w:p>
    <w:p w:rsidR="00C352EB" w:rsidRDefault="00C352EB" w:rsidP="00E0471C">
      <w:pPr>
        <w:pStyle w:val="NormalWeb"/>
        <w:shd w:val="clear" w:color="auto" w:fill="FFFFFF"/>
        <w:spacing w:before="0" w:beforeAutospacing="0" w:after="192" w:afterAutospacing="0" w:line="408" w:lineRule="atLeast"/>
        <w:rPr>
          <w:color w:val="2E3137"/>
          <w:sz w:val="28"/>
          <w:szCs w:val="28"/>
        </w:rPr>
      </w:pPr>
    </w:p>
    <w:p w:rsidR="00C352EB" w:rsidRPr="00E0471C" w:rsidRDefault="00C352EB" w:rsidP="00E0471C">
      <w:pPr>
        <w:pStyle w:val="NormalWeb"/>
        <w:shd w:val="clear" w:color="auto" w:fill="FFFFFF"/>
        <w:spacing w:before="0" w:beforeAutospacing="0" w:after="192" w:afterAutospacing="0" w:line="408" w:lineRule="atLeast"/>
        <w:rPr>
          <w:b/>
          <w:color w:val="2E3137"/>
          <w:sz w:val="28"/>
          <w:szCs w:val="28"/>
        </w:rPr>
      </w:pPr>
      <w:r w:rsidRPr="00E0471C">
        <w:rPr>
          <w:b/>
          <w:color w:val="2E3137"/>
          <w:sz w:val="28"/>
          <w:szCs w:val="28"/>
        </w:rPr>
        <w:t>3 ученик</w:t>
      </w:r>
    </w:p>
    <w:p w:rsidR="00C352EB" w:rsidRDefault="00C352EB" w:rsidP="00E0471C">
      <w:pPr>
        <w:pStyle w:val="NormalWeb"/>
        <w:shd w:val="clear" w:color="auto" w:fill="FFFFFF"/>
        <w:spacing w:before="0" w:beforeAutospacing="0" w:after="192" w:afterAutospacing="0" w:line="408" w:lineRule="atLeast"/>
        <w:rPr>
          <w:color w:val="2E3137"/>
          <w:sz w:val="28"/>
          <w:szCs w:val="28"/>
        </w:rPr>
      </w:pPr>
      <w:r>
        <w:rPr>
          <w:color w:val="2E3137"/>
          <w:sz w:val="28"/>
          <w:szCs w:val="28"/>
        </w:rPr>
        <w:t>Мир держится на сострадани</w:t>
      </w:r>
      <w:r w:rsidRPr="00E0471C">
        <w:rPr>
          <w:color w:val="2E3137"/>
          <w:sz w:val="28"/>
          <w:szCs w:val="28"/>
        </w:rPr>
        <w:t>и,</w:t>
      </w:r>
      <w:r w:rsidRPr="00E0471C">
        <w:rPr>
          <w:color w:val="2E3137"/>
          <w:sz w:val="28"/>
          <w:szCs w:val="28"/>
        </w:rPr>
        <w:br/>
        <w:t>А не на важности пустой.</w:t>
      </w:r>
      <w:r w:rsidRPr="00E0471C">
        <w:rPr>
          <w:color w:val="2E3137"/>
          <w:sz w:val="28"/>
          <w:szCs w:val="28"/>
        </w:rPr>
        <w:br/>
        <w:t>Вот кто-то свет потёмкам дарит,</w:t>
      </w:r>
      <w:r w:rsidRPr="00E0471C">
        <w:rPr>
          <w:color w:val="2E3137"/>
          <w:sz w:val="28"/>
          <w:szCs w:val="28"/>
        </w:rPr>
        <w:br/>
        <w:t>Чтоб озарить жизнь красотой.</w:t>
      </w:r>
    </w:p>
    <w:p w:rsidR="00C352EB" w:rsidRDefault="00C352EB" w:rsidP="00E0471C">
      <w:pPr>
        <w:pStyle w:val="NormalWeb"/>
        <w:shd w:val="clear" w:color="auto" w:fill="FFFFFF"/>
        <w:spacing w:before="0" w:beforeAutospacing="0" w:after="192" w:afterAutospacing="0" w:line="408" w:lineRule="atLeast"/>
        <w:rPr>
          <w:b/>
          <w:color w:val="2E3137"/>
          <w:sz w:val="28"/>
          <w:szCs w:val="28"/>
        </w:rPr>
      </w:pPr>
      <w:r w:rsidRPr="00E0471C">
        <w:rPr>
          <w:b/>
          <w:color w:val="2E3137"/>
          <w:sz w:val="28"/>
          <w:szCs w:val="28"/>
        </w:rPr>
        <w:t>4 ученик</w:t>
      </w:r>
    </w:p>
    <w:p w:rsidR="00C352EB" w:rsidRPr="00E0471C" w:rsidRDefault="00C352EB" w:rsidP="00E0471C">
      <w:pPr>
        <w:pStyle w:val="NoSpacing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/>
          <w:sz w:val="28"/>
          <w:szCs w:val="28"/>
          <w:shd w:val="clear" w:color="auto" w:fill="FFFFFF"/>
        </w:rPr>
        <w:t>Если ближний замерз - согрей,</w:t>
      </w:r>
    </w:p>
    <w:p w:rsidR="00C352EB" w:rsidRPr="00E0471C" w:rsidRDefault="00C352EB" w:rsidP="00E0471C">
      <w:pPr>
        <w:pStyle w:val="NoSpacing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/>
          <w:sz w:val="28"/>
          <w:szCs w:val="28"/>
          <w:shd w:val="clear" w:color="auto" w:fill="FFFFFF"/>
        </w:rPr>
        <w:t>Если он неодет – одень</w:t>
      </w:r>
    </w:p>
    <w:p w:rsidR="00C352EB" w:rsidRPr="00E0471C" w:rsidRDefault="00C352EB" w:rsidP="00E0471C">
      <w:pPr>
        <w:pStyle w:val="NoSpacing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/>
          <w:sz w:val="28"/>
          <w:szCs w:val="28"/>
          <w:shd w:val="clear" w:color="auto" w:fill="FFFFFF"/>
        </w:rPr>
        <w:t>Если голоден – накорми</w:t>
      </w:r>
    </w:p>
    <w:p w:rsidR="00C352EB" w:rsidRPr="00E0471C" w:rsidRDefault="00C352EB" w:rsidP="00E0471C">
      <w:pPr>
        <w:pStyle w:val="NoSpacing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/>
          <w:sz w:val="28"/>
          <w:szCs w:val="28"/>
          <w:shd w:val="clear" w:color="auto" w:fill="FFFFFF"/>
        </w:rPr>
        <w:t xml:space="preserve">Если жаждет он - напои. </w:t>
      </w:r>
    </w:p>
    <w:p w:rsidR="00C352EB" w:rsidRPr="00E0471C" w:rsidRDefault="00C352EB" w:rsidP="00E0471C">
      <w:pPr>
        <w:pStyle w:val="NoSpacing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/>
          <w:sz w:val="28"/>
          <w:szCs w:val="28"/>
          <w:shd w:val="clear" w:color="auto" w:fill="FFFFFF"/>
        </w:rPr>
        <w:t xml:space="preserve">Если он скорбит - утешай, </w:t>
      </w:r>
    </w:p>
    <w:p w:rsidR="00C352EB" w:rsidRPr="00E0471C" w:rsidRDefault="00C352EB" w:rsidP="00E0471C">
      <w:pPr>
        <w:pStyle w:val="NoSpacing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/>
          <w:sz w:val="28"/>
          <w:szCs w:val="28"/>
          <w:shd w:val="clear" w:color="auto" w:fill="FFFFFF"/>
        </w:rPr>
        <w:t xml:space="preserve">Заболеет он - навещай. </w:t>
      </w:r>
    </w:p>
    <w:p w:rsidR="00C352EB" w:rsidRPr="00E0471C" w:rsidRDefault="00C352EB" w:rsidP="00E0471C">
      <w:pPr>
        <w:pStyle w:val="NoSpacing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/>
          <w:sz w:val="28"/>
          <w:szCs w:val="28"/>
          <w:shd w:val="clear" w:color="auto" w:fill="FFFFFF"/>
        </w:rPr>
        <w:t>Жизнь тебе Господь подарил,</w:t>
      </w:r>
    </w:p>
    <w:p w:rsidR="00C352EB" w:rsidRPr="00E0471C" w:rsidRDefault="00C352EB" w:rsidP="00E0471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E0471C">
        <w:rPr>
          <w:rFonts w:ascii="Times New Roman" w:hAnsi="Times New Roman"/>
          <w:sz w:val="28"/>
          <w:szCs w:val="28"/>
          <w:shd w:val="clear" w:color="auto" w:fill="FFFFFF"/>
        </w:rPr>
        <w:t xml:space="preserve">Для того, чтоб ты всех любил.  </w:t>
      </w:r>
    </w:p>
    <w:p w:rsidR="00C352EB" w:rsidRPr="00E0471C" w:rsidRDefault="00C352EB" w:rsidP="00E0471C">
      <w:pPr>
        <w:pStyle w:val="NormalWeb"/>
        <w:shd w:val="clear" w:color="auto" w:fill="FFFFFF"/>
        <w:spacing w:before="0" w:beforeAutospacing="0" w:after="192" w:afterAutospacing="0" w:line="408" w:lineRule="atLeast"/>
        <w:rPr>
          <w:b/>
          <w:sz w:val="28"/>
          <w:szCs w:val="28"/>
        </w:rPr>
      </w:pPr>
      <w:r w:rsidRPr="00E0471C">
        <w:rPr>
          <w:b/>
          <w:sz w:val="28"/>
          <w:szCs w:val="28"/>
        </w:rPr>
        <w:t>5 ученик</w:t>
      </w:r>
    </w:p>
    <w:p w:rsidR="00C352EB" w:rsidRDefault="00C352EB" w:rsidP="00E0471C">
      <w:pPr>
        <w:pStyle w:val="NormalWeb"/>
        <w:shd w:val="clear" w:color="auto" w:fill="FFFFFF"/>
        <w:spacing w:before="0" w:beforeAutospacing="0" w:after="192" w:afterAutospacing="0" w:line="408" w:lineRule="atLeast"/>
        <w:rPr>
          <w:sz w:val="28"/>
          <w:szCs w:val="28"/>
        </w:rPr>
      </w:pPr>
      <w:r w:rsidRPr="00E0471C">
        <w:rPr>
          <w:color w:val="2E3137"/>
          <w:sz w:val="28"/>
          <w:szCs w:val="28"/>
          <w:shd w:val="clear" w:color="auto" w:fill="FFFFFF"/>
        </w:rPr>
        <w:t>Так будем же добрее мы друг к другу,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подарим ближнему и радость, и тепло.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И то, что отдадим соседу или другу,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вернется к нам. И принесет ДОБРО!</w:t>
      </w:r>
      <w:r w:rsidRPr="00E0471C">
        <w:rPr>
          <w:sz w:val="28"/>
          <w:szCs w:val="28"/>
        </w:rPr>
        <w:t xml:space="preserve"> </w:t>
      </w:r>
    </w:p>
    <w:p w:rsidR="00C352EB" w:rsidRDefault="00C352EB" w:rsidP="00E0471C">
      <w:pPr>
        <w:pStyle w:val="NormalWeb"/>
        <w:shd w:val="clear" w:color="auto" w:fill="FFFFFF"/>
        <w:spacing w:before="0" w:beforeAutospacing="0" w:after="192" w:afterAutospacing="0" w:line="408" w:lineRule="atLeast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C352EB" w:rsidRDefault="00C352EB" w:rsidP="00C10C19">
      <w:pPr>
        <w:rPr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923C57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Ребята, я хочу рассказать вам о сёстрах милосердия. </w:t>
      </w:r>
      <w:r w:rsidRPr="00923C57">
        <w:rPr>
          <w:rFonts w:ascii="Times New Roman" w:hAnsi="Times New Roman"/>
          <w:color w:val="000000"/>
          <w:sz w:val="28"/>
          <w:szCs w:val="28"/>
        </w:rPr>
        <w:t>Так называли женщин, которые посвящали себя очень тяжёлому, но прекрасному делу. Служению людям в те минуты, когда к человеку приходит беда – болезнь. Сколько людей на протяжении веков были обязаны им своей жизнью!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5-6</w:t>
      </w:r>
      <w:r w:rsidRPr="00923C57">
        <w:rPr>
          <w:rFonts w:ascii="Times New Roman" w:hAnsi="Times New Roman"/>
          <w:b/>
          <w:color w:val="000000"/>
          <w:sz w:val="28"/>
          <w:szCs w:val="28"/>
        </w:rPr>
        <w:t xml:space="preserve"> слайд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352EB" w:rsidRPr="000B4052" w:rsidRDefault="00C352EB" w:rsidP="00C10C19">
      <w:pPr>
        <w:rPr>
          <w:rFonts w:ascii="Times New Roman" w:hAnsi="Times New Roman"/>
          <w:color w:val="000000"/>
          <w:sz w:val="28"/>
          <w:szCs w:val="28"/>
        </w:rPr>
      </w:pPr>
      <w:r w:rsidRPr="000B4052"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>СЁСТРЫ МИЛОСЕРДИЯ - лица, добровольно посвятившие себя безвозмездному уходу за больными и ранеными</w:t>
      </w:r>
      <w:r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 xml:space="preserve"> во время войны</w:t>
      </w:r>
      <w:r w:rsidRPr="000B4052"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>. В 1844 году была учреждена первая в России Свято-Троицкая община сестер милосердия для попечения о больных, заботы о покинутых детях; при ней были госпиталь, убежище и школа для детей, убежище для женщин.</w:t>
      </w:r>
      <w:r w:rsidRPr="000B4052">
        <w:rPr>
          <w:rStyle w:val="apple-converted-space"/>
          <w:rFonts w:ascii="Times New Roman" w:hAnsi="Times New Roman"/>
          <w:color w:val="3B3B3B"/>
          <w:sz w:val="28"/>
          <w:szCs w:val="28"/>
          <w:shd w:val="clear" w:color="auto" w:fill="FFFFFF"/>
        </w:rPr>
        <w:t> </w:t>
      </w:r>
    </w:p>
    <w:p w:rsidR="00C352EB" w:rsidRPr="000B4052" w:rsidRDefault="00C352EB" w:rsidP="00C10C19">
      <w:pPr>
        <w:rPr>
          <w:rFonts w:ascii="Times New Roman" w:hAnsi="Times New Roman"/>
          <w:color w:val="000000"/>
          <w:sz w:val="28"/>
          <w:szCs w:val="28"/>
        </w:rPr>
      </w:pPr>
      <w:r w:rsidRPr="000B4052"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>Сестры милосердия имели нечто вроде униформы: длинное глухое серое платье с белыми, отдельно привязывавшимися рукавчиками, глухой белый передник и белая косынка, напоминавшая апостольник монахинь, с большим красным крестом на лобной части.</w:t>
      </w:r>
    </w:p>
    <w:p w:rsidR="00C352EB" w:rsidRPr="00923C57" w:rsidRDefault="00C352EB" w:rsidP="009E5DBF">
      <w:pPr>
        <w:pStyle w:val="c0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923C57">
        <w:rPr>
          <w:rStyle w:val="c2"/>
          <w:color w:val="000000"/>
          <w:sz w:val="28"/>
          <w:szCs w:val="28"/>
          <w:bdr w:val="none" w:sz="0" w:space="0" w:color="auto" w:frame="1"/>
        </w:rPr>
        <w:t>-В нашей стране есть много людей, которым необходимо чувство сострадания и милосердия.  Ведь как бы равнодушно люди не относились к проблемам других, всегда найдутся те, которые готовы  помочь в любую секунду.</w:t>
      </w:r>
    </w:p>
    <w:p w:rsidR="00C352EB" w:rsidRPr="00923C57" w:rsidRDefault="00C352EB" w:rsidP="009E5DBF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352EB" w:rsidRPr="00923C57" w:rsidRDefault="00C352EB" w:rsidP="009E5DBF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923C57">
        <w:rPr>
          <w:rFonts w:ascii="Times New Roman" w:hAnsi="Times New Roman"/>
          <w:color w:val="000000"/>
          <w:sz w:val="28"/>
          <w:szCs w:val="28"/>
        </w:rPr>
        <w:t>-</w:t>
      </w:r>
      <w:r w:rsidRPr="00923C57">
        <w:rPr>
          <w:rFonts w:ascii="Times New Roman" w:hAnsi="Times New Roman"/>
          <w:sz w:val="28"/>
          <w:szCs w:val="28"/>
          <w:shd w:val="clear" w:color="auto" w:fill="FFFFFF"/>
        </w:rPr>
        <w:t xml:space="preserve"> В эфире Пятого канала стартует еженедельная благотворительная акция «День добрых дел». Кто-нибудь может мне сказать, о чём там идёт речь?</w:t>
      </w:r>
      <w:r>
        <w:rPr>
          <w:rStyle w:val="Strong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C352EB" w:rsidRDefault="00C352EB" w:rsidP="00EC4D33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23C57">
        <w:rPr>
          <w:rFonts w:ascii="Times New Roman" w:hAnsi="Times New Roman"/>
          <w:sz w:val="28"/>
          <w:szCs w:val="28"/>
          <w:shd w:val="clear" w:color="auto" w:fill="FFFFFF"/>
        </w:rPr>
        <w:t xml:space="preserve"> Уже несколько лет Пятый канал сотрудничает с благотворительными фондами для помощи больным детям. Благодаря нашим зрителям лечение оказано уже не одной сотне малышей.  </w:t>
      </w:r>
      <w:r w:rsidRPr="00923C57">
        <w:rPr>
          <w:rStyle w:val="Strong"/>
          <w:rFonts w:ascii="Times New Roman" w:hAnsi="Times New Roman"/>
          <w:color w:val="2B3541"/>
          <w:sz w:val="28"/>
          <w:szCs w:val="28"/>
          <w:shd w:val="clear" w:color="auto" w:fill="FFFFFF"/>
        </w:rPr>
        <w:t>Чулпан Хаматова</w:t>
      </w:r>
      <w:r w:rsidRPr="00923C57">
        <w:rPr>
          <w:rStyle w:val="apple-converted-space"/>
          <w:rFonts w:ascii="Times New Roman" w:hAnsi="Times New Roman"/>
          <w:bCs/>
          <w:color w:val="2B3541"/>
          <w:sz w:val="28"/>
          <w:szCs w:val="28"/>
          <w:shd w:val="clear" w:color="auto" w:fill="FFFFFF"/>
        </w:rPr>
        <w:t> </w:t>
      </w:r>
      <w:r w:rsidRPr="00923C57">
        <w:rPr>
          <w:rFonts w:ascii="Times New Roman" w:hAnsi="Times New Roman"/>
          <w:sz w:val="28"/>
          <w:szCs w:val="28"/>
          <w:shd w:val="clear" w:color="auto" w:fill="FFFFFF"/>
        </w:rPr>
        <w:t>– соучредитель благотворительного фонда «Подари жизнь», народная артистка России.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(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7-8</w:t>
      </w:r>
      <w:r w:rsidRPr="00923C57">
        <w:rPr>
          <w:rFonts w:ascii="Times New Roman" w:hAnsi="Times New Roman"/>
          <w:b/>
          <w:sz w:val="28"/>
          <w:szCs w:val="28"/>
          <w:shd w:val="clear" w:color="auto" w:fill="FFFFFF"/>
        </w:rPr>
        <w:t>слайд)</w:t>
      </w:r>
    </w:p>
    <w:p w:rsidR="00C352EB" w:rsidRDefault="00C352EB" w:rsidP="00EC4D33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2B3541"/>
          <w:sz w:val="26"/>
          <w:szCs w:val="26"/>
          <w:shd w:val="clear" w:color="auto" w:fill="FFFFFF"/>
        </w:rPr>
        <w:t xml:space="preserve">  </w:t>
      </w:r>
      <w:r w:rsidRPr="00B27B4D">
        <w:rPr>
          <w:rFonts w:ascii="Times New Roman" w:hAnsi="Times New Roman"/>
          <w:color w:val="2B3541"/>
          <w:sz w:val="28"/>
          <w:szCs w:val="28"/>
          <w:shd w:val="clear" w:color="auto" w:fill="FFFFFF"/>
        </w:rPr>
        <w:t xml:space="preserve">Каждый четверг </w:t>
      </w:r>
      <w:r>
        <w:rPr>
          <w:rFonts w:ascii="Times New Roman" w:hAnsi="Times New Roman"/>
          <w:color w:val="2B3541"/>
          <w:sz w:val="28"/>
          <w:szCs w:val="28"/>
          <w:shd w:val="clear" w:color="auto" w:fill="FFFFFF"/>
        </w:rPr>
        <w:t xml:space="preserve">на Пятом канале  </w:t>
      </w:r>
      <w:r w:rsidRPr="00B27B4D">
        <w:rPr>
          <w:rFonts w:ascii="Times New Roman" w:hAnsi="Times New Roman"/>
          <w:color w:val="2B3541"/>
          <w:sz w:val="28"/>
          <w:szCs w:val="28"/>
          <w:shd w:val="clear" w:color="auto" w:fill="FFFFFF"/>
        </w:rPr>
        <w:t>рассказыва</w:t>
      </w:r>
      <w:r>
        <w:rPr>
          <w:rFonts w:ascii="Times New Roman" w:hAnsi="Times New Roman"/>
          <w:color w:val="2B3541"/>
          <w:sz w:val="28"/>
          <w:szCs w:val="28"/>
          <w:shd w:val="clear" w:color="auto" w:fill="FFFFFF"/>
        </w:rPr>
        <w:t>ют</w:t>
      </w:r>
      <w:r w:rsidRPr="00B27B4D">
        <w:rPr>
          <w:rFonts w:ascii="Times New Roman" w:hAnsi="Times New Roman"/>
          <w:color w:val="2B3541"/>
          <w:sz w:val="28"/>
          <w:szCs w:val="28"/>
          <w:shd w:val="clear" w:color="auto" w:fill="FFFFFF"/>
        </w:rPr>
        <w:t xml:space="preserve"> о детях, которым необходимо дорогостоящее лечение. Чтобы помочь им, достаточно отправить СМС на короткий номер 6162 и указать сумму, которую вы можете пожертвовать.</w:t>
      </w:r>
    </w:p>
    <w:p w:rsidR="00C352EB" w:rsidRDefault="00C352EB" w:rsidP="00EC4D33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352EB" w:rsidRDefault="00C352EB" w:rsidP="00D663A8">
      <w:pPr>
        <w:rPr>
          <w:rFonts w:ascii="Times New Roman" w:hAnsi="Times New Roman"/>
          <w:color w:val="333333"/>
          <w:sz w:val="27"/>
          <w:szCs w:val="27"/>
          <w:shd w:val="clear" w:color="auto" w:fill="FFFFFF"/>
        </w:rPr>
      </w:pPr>
      <w:r w:rsidRPr="000A6C9E">
        <w:rPr>
          <w:rFonts w:ascii="Times New Roman" w:hAnsi="Times New Roman"/>
          <w:b/>
          <w:color w:val="333333"/>
          <w:sz w:val="27"/>
          <w:szCs w:val="27"/>
          <w:shd w:val="clear" w:color="auto" w:fill="FFFFFF"/>
        </w:rPr>
        <w:t>(</w:t>
      </w:r>
      <w:r>
        <w:rPr>
          <w:rFonts w:ascii="Times New Roman" w:hAnsi="Times New Roman"/>
          <w:b/>
          <w:color w:val="333333"/>
          <w:sz w:val="27"/>
          <w:szCs w:val="27"/>
          <w:shd w:val="clear" w:color="auto" w:fill="FFFFFF"/>
        </w:rPr>
        <w:t xml:space="preserve">9-10-11 </w:t>
      </w:r>
      <w:r w:rsidRPr="000A6C9E">
        <w:rPr>
          <w:rFonts w:ascii="Times New Roman" w:hAnsi="Times New Roman"/>
          <w:b/>
          <w:color w:val="333333"/>
          <w:sz w:val="27"/>
          <w:szCs w:val="27"/>
          <w:shd w:val="clear" w:color="auto" w:fill="FFFFFF"/>
        </w:rPr>
        <w:t>слайд)</w:t>
      </w:r>
      <w:r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  </w:t>
      </w:r>
      <w:r w:rsidRPr="00D663A8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В РУЗАЕВКЕ ОТКРЫЛСЯ ЦЕНТР СОЦИАЛЬНОЙ ПОДДЕРЖКИ «МИЛОСЕРДИЕ». Данный проект осуществился благодаря взаимодействию администрации Рузаевского муниципального района и Свято-Троицкого соборного храма. Центр разместился в просторном помещении в доме №28 по ул. Ухтомского.</w:t>
      </w:r>
      <w:r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Цель открытия благотворительного центра- оказание помощи нуждающимся, семьям с детьми ( одежда, продукты, игрушки, канцтовары и многое другое).</w:t>
      </w:r>
      <w:r w:rsidRPr="00D663A8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Его освятил митрополит Саранский и Мордовский Зиновий.  После этого благочинный первого церковного округа Рузаевского района </w:t>
      </w:r>
      <w:r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</w:t>
      </w:r>
      <w:r w:rsidRPr="00D663A8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протоиерей Геннадий Позоров рассказал митрополиту Зиновию об основных целях учреждения и о людях, которые обращаются сюда за помощью. Также отец Геннадий поведал и о благотворителях, без помощи которых открытие центра и его функционирование было бы невозможно. </w:t>
      </w:r>
      <w:r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C352EB" w:rsidRPr="000A6C9E" w:rsidRDefault="00C352EB" w:rsidP="00D663A8">
      <w:pPr>
        <w:rPr>
          <w:rFonts w:ascii="Times New Roman" w:hAnsi="Times New Roman"/>
          <w:b/>
          <w:color w:val="000000"/>
          <w:sz w:val="28"/>
          <w:szCs w:val="28"/>
        </w:rPr>
      </w:pPr>
      <w:r w:rsidRPr="000A6C9E">
        <w:rPr>
          <w:rFonts w:ascii="Times New Roman" w:hAnsi="Times New Roman"/>
          <w:b/>
          <w:color w:val="333333"/>
          <w:sz w:val="27"/>
          <w:szCs w:val="27"/>
          <w:shd w:val="clear" w:color="auto" w:fill="FFFFFF"/>
        </w:rPr>
        <w:t>(песня о Доброте)</w:t>
      </w:r>
      <w:r>
        <w:rPr>
          <w:rFonts w:ascii="Times New Roman" w:hAnsi="Times New Roman"/>
          <w:b/>
          <w:color w:val="333333"/>
          <w:sz w:val="27"/>
          <w:szCs w:val="27"/>
          <w:shd w:val="clear" w:color="auto" w:fill="FFFFFF"/>
        </w:rPr>
        <w:t xml:space="preserve"> (12 слайд)</w:t>
      </w:r>
    </w:p>
    <w:p w:rsidR="00C352EB" w:rsidRPr="00923C57" w:rsidRDefault="00C352EB" w:rsidP="00C10C1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Учитель - Ребята, а в каких сказках герои проявляли милосердие?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Возможные ответы детей: (« Золушка,» «Айболит»,  «Аленький цветочек», « Цветик –семицветик»).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A6C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13-14-15-16 слайд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Вспомним сказку « Цветик-семицветик».  Какой  поступок  совершила девочка Женя? ( ответы детей) </w:t>
      </w:r>
    </w:p>
    <w:p w:rsidR="00C352EB" w:rsidRPr="00923C57" w:rsidRDefault="00C352EB" w:rsidP="00C10C1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Как вы думаете, где находится сад доброты и милосердия у каждого человека?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отвечают…</w:t>
      </w:r>
      <w:r w:rsidRPr="00923C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 В сердце!</w:t>
      </w:r>
      <w:r w:rsidRPr="000A6C9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Правильно!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17</w:t>
      </w:r>
      <w:r w:rsidRPr="00923C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23C57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352EB" w:rsidRDefault="00C352EB" w:rsidP="00C10C1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-У каждого из вас на столе есть лепесток из бумаги. Пусть каждый из вас напишет на нём одно доброе слово.  Из ваших лепестков мы  составим большой цветок, который назовём «Милосердие».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18</w:t>
      </w:r>
      <w:r w:rsidRPr="007C4F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клип-видео)</w:t>
      </w:r>
    </w:p>
    <w:p w:rsidR="00C352EB" w:rsidRPr="00923C57" w:rsidRDefault="00C352EB" w:rsidP="00C10C1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19 слайд(цветок)</w:t>
      </w:r>
    </w:p>
    <w:p w:rsidR="00C352EB" w:rsidRPr="00923C57" w:rsidRDefault="00C352EB" w:rsidP="00C10C1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Учитель:- Чему научил вас этот классный час? Пригодятся ли эти знания в жизни?   </w:t>
      </w:r>
    </w:p>
    <w:p w:rsidR="00C352EB" w:rsidRPr="00923C57" w:rsidRDefault="00C352EB" w:rsidP="00C10C19">
      <w:pPr>
        <w:rPr>
          <w:rFonts w:ascii="Times New Roman" w:hAnsi="Times New Roman"/>
          <w:sz w:val="28"/>
          <w:szCs w:val="28"/>
        </w:rPr>
      </w:pP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Дарите друг другу хорошее настроение, помогайте словом и делом, и даже взглядом всем, кому нужна ваша помощь. Каждый день, когда вы будете ложиться спать, подумайте: «А что сегодня я сделал хорошего»?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20 </w:t>
      </w:r>
      <w:r w:rsidRPr="007C4F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23C5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sectPr w:rsidR="00C352EB" w:rsidRPr="00923C57" w:rsidSect="00E3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C19"/>
    <w:rsid w:val="000A6C9E"/>
    <w:rsid w:val="000B4052"/>
    <w:rsid w:val="000C7E04"/>
    <w:rsid w:val="0013337C"/>
    <w:rsid w:val="00212D0C"/>
    <w:rsid w:val="0029193B"/>
    <w:rsid w:val="002937B1"/>
    <w:rsid w:val="002D0AC9"/>
    <w:rsid w:val="002D53B5"/>
    <w:rsid w:val="00402378"/>
    <w:rsid w:val="00427CA6"/>
    <w:rsid w:val="00453073"/>
    <w:rsid w:val="004F2313"/>
    <w:rsid w:val="00506FE8"/>
    <w:rsid w:val="00514447"/>
    <w:rsid w:val="00590CFC"/>
    <w:rsid w:val="007B4167"/>
    <w:rsid w:val="007C4FC9"/>
    <w:rsid w:val="00871F78"/>
    <w:rsid w:val="00923C57"/>
    <w:rsid w:val="009814FF"/>
    <w:rsid w:val="009E5DBF"/>
    <w:rsid w:val="00B27B4D"/>
    <w:rsid w:val="00B70D26"/>
    <w:rsid w:val="00BD6F78"/>
    <w:rsid w:val="00C10C19"/>
    <w:rsid w:val="00C352EB"/>
    <w:rsid w:val="00CC3C21"/>
    <w:rsid w:val="00CE133E"/>
    <w:rsid w:val="00D663A8"/>
    <w:rsid w:val="00DD03CD"/>
    <w:rsid w:val="00DD4743"/>
    <w:rsid w:val="00DD7421"/>
    <w:rsid w:val="00E0471C"/>
    <w:rsid w:val="00E318DA"/>
    <w:rsid w:val="00EC4D33"/>
    <w:rsid w:val="00F10A7C"/>
    <w:rsid w:val="00F55CE2"/>
    <w:rsid w:val="00F74721"/>
    <w:rsid w:val="00FC561A"/>
    <w:rsid w:val="00FD7438"/>
    <w:rsid w:val="00FE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10C1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10C19"/>
    <w:rPr>
      <w:rFonts w:cs="Times New Roman"/>
    </w:rPr>
  </w:style>
  <w:style w:type="character" w:customStyle="1" w:styleId="c2">
    <w:name w:val="c2"/>
    <w:basedOn w:val="DefaultParagraphFont"/>
    <w:uiPriority w:val="99"/>
    <w:rsid w:val="00CE133E"/>
    <w:rPr>
      <w:rFonts w:cs="Times New Roman"/>
    </w:rPr>
  </w:style>
  <w:style w:type="paragraph" w:styleId="NormalWeb">
    <w:name w:val="Normal (Web)"/>
    <w:basedOn w:val="Normal"/>
    <w:uiPriority w:val="99"/>
    <w:rsid w:val="00DD0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9E5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E5DB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099">
          <w:marLeft w:val="0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101">
          <w:marLeft w:val="0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5</Pages>
  <Words>982</Words>
  <Characters>5598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</cp:lastModifiedBy>
  <cp:revision>17</cp:revision>
  <dcterms:created xsi:type="dcterms:W3CDTF">2016-09-04T18:56:00Z</dcterms:created>
  <dcterms:modified xsi:type="dcterms:W3CDTF">2017-09-09T17:13:00Z</dcterms:modified>
</cp:coreProperties>
</file>