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6A" w:rsidRDefault="00EA636A" w:rsidP="0047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час: Урок дружбы «День народного единства»</w:t>
      </w:r>
    </w:p>
    <w:p w:rsidR="00EA636A" w:rsidRPr="009C6429" w:rsidRDefault="00EA636A" w:rsidP="0047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</w:t>
      </w:r>
    </w:p>
    <w:p w:rsidR="00EA636A" w:rsidRPr="009C6429" w:rsidRDefault="00EA636A" w:rsidP="00471B1E">
      <w:pPr>
        <w:spacing w:line="240" w:lineRule="auto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  <w:u w:val="single"/>
        </w:rPr>
        <w:t>Цель:</w:t>
      </w:r>
      <w:r w:rsidRPr="009C6429">
        <w:rPr>
          <w:rFonts w:ascii="Times New Roman" w:hAnsi="Times New Roman"/>
          <w:sz w:val="24"/>
          <w:szCs w:val="24"/>
        </w:rPr>
        <w:t xml:space="preserve"> </w:t>
      </w:r>
    </w:p>
    <w:p w:rsidR="00EA636A" w:rsidRPr="009C6429" w:rsidRDefault="00EA636A" w:rsidP="00471B1E">
      <w:pPr>
        <w:spacing w:line="240" w:lineRule="auto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429">
        <w:rPr>
          <w:rFonts w:ascii="Times New Roman" w:hAnsi="Times New Roman"/>
          <w:sz w:val="24"/>
          <w:szCs w:val="24"/>
        </w:rPr>
        <w:t xml:space="preserve">познакомить с историей праздника. </w:t>
      </w:r>
    </w:p>
    <w:p w:rsidR="00EA636A" w:rsidRPr="009C6429" w:rsidRDefault="00EA636A" w:rsidP="00471B1E">
      <w:pPr>
        <w:spacing w:line="240" w:lineRule="auto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C6429">
        <w:rPr>
          <w:rFonts w:ascii="Times New Roman" w:hAnsi="Times New Roman"/>
          <w:sz w:val="24"/>
          <w:szCs w:val="24"/>
        </w:rPr>
        <w:t>оспитывать в детях чувство патриотизма, любви к своей Родине,    уважение к истории своей страны, чувство гордости за своих предков.</w:t>
      </w:r>
    </w:p>
    <w:p w:rsidR="00EA636A" w:rsidRDefault="00EA636A" w:rsidP="00471B1E">
      <w:pPr>
        <w:spacing w:line="240" w:lineRule="auto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  <w:u w:val="single"/>
        </w:rPr>
        <w:t>Задачи:</w:t>
      </w:r>
      <w:r w:rsidRPr="009C6429">
        <w:rPr>
          <w:rFonts w:ascii="Times New Roman" w:hAnsi="Times New Roman"/>
          <w:sz w:val="24"/>
          <w:szCs w:val="24"/>
        </w:rPr>
        <w:t xml:space="preserve"> </w:t>
      </w:r>
    </w:p>
    <w:p w:rsidR="00EA636A" w:rsidRPr="009C6429" w:rsidRDefault="00EA636A" w:rsidP="00471B1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C6429">
        <w:rPr>
          <w:rFonts w:ascii="Times New Roman" w:hAnsi="Times New Roman"/>
          <w:sz w:val="24"/>
          <w:szCs w:val="24"/>
          <w:shd w:val="clear" w:color="auto" w:fill="FFFFFF"/>
        </w:rPr>
        <w:t>воспитание патриотизма и любви к Родине;</w:t>
      </w:r>
    </w:p>
    <w:p w:rsidR="00EA636A" w:rsidRPr="009C6429" w:rsidRDefault="00EA636A" w:rsidP="00471B1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C6429">
        <w:rPr>
          <w:rFonts w:ascii="Times New Roman" w:hAnsi="Times New Roman"/>
          <w:sz w:val="24"/>
          <w:szCs w:val="24"/>
          <w:shd w:val="clear" w:color="auto" w:fill="FFFFFF"/>
        </w:rPr>
        <w:t>демонстрация детям значения сплоченности в жизни человека и целого народа.</w:t>
      </w:r>
    </w:p>
    <w:p w:rsidR="00EA636A" w:rsidRPr="009C6429" w:rsidRDefault="00EA636A" w:rsidP="00471B1E">
      <w:pPr>
        <w:spacing w:line="240" w:lineRule="auto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9C6429">
        <w:rPr>
          <w:rFonts w:ascii="Times New Roman" w:hAnsi="Times New Roman"/>
          <w:sz w:val="24"/>
          <w:szCs w:val="24"/>
        </w:rPr>
        <w:t xml:space="preserve"> презентация «День народного единства», видеоролик «Россия – моя звезда», компьютер, телевизор.</w:t>
      </w:r>
    </w:p>
    <w:p w:rsidR="00EA636A" w:rsidRPr="009C6429" w:rsidRDefault="00EA636A" w:rsidP="00471B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Ход мероприятия</w:t>
      </w:r>
    </w:p>
    <w:p w:rsidR="00EA636A" w:rsidRPr="009C6429" w:rsidRDefault="00EA636A" w:rsidP="00437557">
      <w:pPr>
        <w:spacing w:line="360" w:lineRule="auto"/>
        <w:ind w:left="2340" w:hanging="234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sz w:val="24"/>
          <w:szCs w:val="24"/>
        </w:rPr>
        <w:t xml:space="preserve">Эпиграф:         </w:t>
      </w:r>
      <w:r w:rsidRPr="009C6429">
        <w:rPr>
          <w:rFonts w:ascii="Times New Roman" w:hAnsi="Times New Roman"/>
          <w:b/>
          <w:i/>
          <w:sz w:val="24"/>
          <w:szCs w:val="24"/>
        </w:rPr>
        <w:t xml:space="preserve">« Вам  нужны  великие </w:t>
      </w:r>
      <w:r>
        <w:rPr>
          <w:rFonts w:ascii="Times New Roman" w:hAnsi="Times New Roman"/>
          <w:b/>
          <w:i/>
          <w:sz w:val="24"/>
          <w:szCs w:val="24"/>
        </w:rPr>
        <w:t xml:space="preserve"> дела</w:t>
      </w:r>
      <w:r w:rsidRPr="009C6429">
        <w:rPr>
          <w:rFonts w:ascii="Times New Roman" w:hAnsi="Times New Roman"/>
          <w:b/>
          <w:i/>
          <w:sz w:val="24"/>
          <w:szCs w:val="24"/>
        </w:rPr>
        <w:t>,</w:t>
      </w:r>
    </w:p>
    <w:p w:rsidR="00EA636A" w:rsidRPr="009C6429" w:rsidRDefault="00EA636A" w:rsidP="00437557">
      <w:pPr>
        <w:spacing w:line="360" w:lineRule="auto"/>
        <w:ind w:left="1080" w:hanging="108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6429">
        <w:rPr>
          <w:rFonts w:ascii="Times New Roman" w:hAnsi="Times New Roman"/>
          <w:i/>
          <w:sz w:val="24"/>
          <w:szCs w:val="24"/>
        </w:rPr>
        <w:t>(на доске)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9C6429">
        <w:rPr>
          <w:rFonts w:ascii="Times New Roman" w:hAnsi="Times New Roman"/>
          <w:b/>
          <w:i/>
          <w:sz w:val="24"/>
          <w:szCs w:val="24"/>
        </w:rPr>
        <w:t>нам  нужна  великая  Россия».</w:t>
      </w:r>
    </w:p>
    <w:p w:rsidR="00EA636A" w:rsidRPr="009C6429" w:rsidRDefault="00EA636A" w:rsidP="00437557">
      <w:pPr>
        <w:spacing w:line="360" w:lineRule="auto"/>
        <w:ind w:left="1080" w:hanging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( П.А.Столыпин )</w:t>
      </w:r>
    </w:p>
    <w:p w:rsidR="00EA636A" w:rsidRPr="009C6429" w:rsidRDefault="00EA636A" w:rsidP="00437557">
      <w:pPr>
        <w:spacing w:line="360" w:lineRule="auto"/>
        <w:ind w:left="1077" w:hanging="1080"/>
        <w:jc w:val="both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r w:rsidRPr="009C6429">
          <w:rPr>
            <w:rFonts w:ascii="Times New Roman" w:hAnsi="Times New Roman"/>
            <w:b/>
            <w:i/>
            <w:sz w:val="24"/>
            <w:szCs w:val="24"/>
            <w:lang w:val="en-US"/>
          </w:rPr>
          <w:t>I</w:t>
        </w:r>
        <w:r w:rsidRPr="009C6429">
          <w:rPr>
            <w:rFonts w:ascii="Times New Roman" w:hAnsi="Times New Roman"/>
            <w:b/>
            <w:i/>
            <w:sz w:val="24"/>
            <w:szCs w:val="24"/>
          </w:rPr>
          <w:t>.</w:t>
        </w:r>
      </w:smartTag>
      <w:r w:rsidRPr="009C6429">
        <w:rPr>
          <w:rFonts w:ascii="Times New Roman" w:hAnsi="Times New Roman"/>
          <w:b/>
          <w:i/>
          <w:sz w:val="24"/>
          <w:szCs w:val="24"/>
        </w:rPr>
        <w:t xml:space="preserve">  Вступительная  беседа.</w:t>
      </w:r>
    </w:p>
    <w:p w:rsidR="00EA636A" w:rsidRPr="009C6429" w:rsidRDefault="00EA636A" w:rsidP="00437557">
      <w:pPr>
        <w:spacing w:line="360" w:lineRule="auto"/>
        <w:ind w:left="1077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1.    </w:t>
      </w:r>
      <w:r w:rsidRPr="009C6429">
        <w:rPr>
          <w:rFonts w:ascii="Times New Roman" w:hAnsi="Times New Roman"/>
          <w:sz w:val="24"/>
          <w:szCs w:val="24"/>
        </w:rPr>
        <w:t xml:space="preserve">На доске пословица:         </w:t>
      </w:r>
      <w:r w:rsidRPr="009C6429">
        <w:rPr>
          <w:rFonts w:ascii="Times New Roman" w:hAnsi="Times New Roman"/>
          <w:b/>
          <w:i/>
          <w:sz w:val="24"/>
          <w:szCs w:val="24"/>
        </w:rPr>
        <w:t>« Нет в мире краше</w:t>
      </w:r>
    </w:p>
    <w:p w:rsidR="00EA636A" w:rsidRPr="009C6429" w:rsidRDefault="00EA636A" w:rsidP="00437557">
      <w:pPr>
        <w:spacing w:line="360" w:lineRule="auto"/>
        <w:ind w:left="1077" w:hanging="177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 чтение хором</w:t>
      </w:r>
      <w:r w:rsidRPr="009C6429">
        <w:rPr>
          <w:rFonts w:ascii="Times New Roman" w:hAnsi="Times New Roman"/>
          <w:i/>
          <w:sz w:val="24"/>
          <w:szCs w:val="24"/>
        </w:rPr>
        <w:t>)</w:t>
      </w:r>
      <w:r w:rsidRPr="009C6429">
        <w:rPr>
          <w:rFonts w:ascii="Times New Roman" w:hAnsi="Times New Roman"/>
          <w:b/>
          <w:i/>
          <w:sz w:val="24"/>
          <w:szCs w:val="24"/>
        </w:rPr>
        <w:t xml:space="preserve">                   Родины нашей ».</w:t>
      </w:r>
    </w:p>
    <w:p w:rsidR="00EA636A" w:rsidRPr="009C6429" w:rsidRDefault="00EA636A" w:rsidP="00040A16">
      <w:pPr>
        <w:spacing w:line="360" w:lineRule="auto"/>
        <w:ind w:left="1080" w:hanging="3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- Что это? Объяснить значение.</w:t>
      </w:r>
    </w:p>
    <w:p w:rsidR="00EA636A" w:rsidRPr="009C6429" w:rsidRDefault="00EA636A" w:rsidP="00040A16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- Определите, какая тема нашего урока.</w:t>
      </w:r>
    </w:p>
    <w:p w:rsidR="00EA636A" w:rsidRPr="009C6429" w:rsidRDefault="00EA636A" w:rsidP="00437557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6429">
        <w:rPr>
          <w:rFonts w:ascii="Times New Roman" w:hAnsi="Times New Roman"/>
          <w:sz w:val="24"/>
          <w:szCs w:val="24"/>
        </w:rPr>
        <w:t>- Как называется наша большая Родина?</w:t>
      </w:r>
    </w:p>
    <w:p w:rsidR="00EA636A" w:rsidRPr="009C6429" w:rsidRDefault="00EA636A" w:rsidP="00437557">
      <w:pPr>
        <w:tabs>
          <w:tab w:val="left" w:pos="1080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6429">
        <w:rPr>
          <w:rFonts w:ascii="Times New Roman" w:hAnsi="Times New Roman"/>
          <w:sz w:val="24"/>
          <w:szCs w:val="24"/>
        </w:rPr>
        <w:t xml:space="preserve">- А мы, люди, которые здесь живём? </w:t>
      </w:r>
    </w:p>
    <w:p w:rsidR="00EA636A" w:rsidRPr="009C6429" w:rsidRDefault="00EA636A" w:rsidP="00437557">
      <w:pPr>
        <w:spacing w:line="360" w:lineRule="auto"/>
        <w:ind w:left="126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EA636A" w:rsidRPr="009C6429" w:rsidRDefault="00EA636A" w:rsidP="00437557">
      <w:pPr>
        <w:spacing w:line="360" w:lineRule="auto"/>
        <w:ind w:left="126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Родина наша велика.</w:t>
      </w:r>
    </w:p>
    <w:p w:rsidR="00EA636A" w:rsidRPr="009C6429" w:rsidRDefault="00EA636A" w:rsidP="00437557">
      <w:pPr>
        <w:spacing w:line="360" w:lineRule="auto"/>
        <w:ind w:left="126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В Москве ещё вечер, </w:t>
      </w:r>
    </w:p>
    <w:p w:rsidR="00EA636A" w:rsidRPr="009C6429" w:rsidRDefault="00EA636A" w:rsidP="00437557">
      <w:pPr>
        <w:spacing w:line="360" w:lineRule="auto"/>
        <w:ind w:left="126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а на Дальнем     Востоке </w:t>
      </w:r>
    </w:p>
    <w:p w:rsidR="00EA636A" w:rsidRPr="009C6429" w:rsidRDefault="00EA636A" w:rsidP="00437557">
      <w:pPr>
        <w:spacing w:line="360" w:lineRule="auto"/>
        <w:ind w:left="126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уже начинается новый день.</w:t>
      </w:r>
    </w:p>
    <w:p w:rsidR="00EA636A" w:rsidRPr="009C6429" w:rsidRDefault="00EA636A" w:rsidP="00437557">
      <w:pPr>
        <w:spacing w:line="360" w:lineRule="auto"/>
        <w:ind w:left="1259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 Горы и долины, леса и степи,</w:t>
      </w:r>
    </w:p>
    <w:p w:rsidR="00EA636A" w:rsidRPr="009C6429" w:rsidRDefault="00EA636A" w:rsidP="00437557">
      <w:pPr>
        <w:spacing w:line="36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реки и моря, города и деревни –</w:t>
      </w:r>
    </w:p>
    <w:p w:rsidR="00EA636A" w:rsidRPr="009C6429" w:rsidRDefault="00EA636A" w:rsidP="00437557">
      <w:pPr>
        <w:spacing w:line="36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это всё наша страна, наша Родина.</w:t>
      </w:r>
    </w:p>
    <w:p w:rsidR="00EA636A" w:rsidRPr="009C6429" w:rsidRDefault="00EA636A" w:rsidP="00F35E14">
      <w:pPr>
        <w:spacing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 xml:space="preserve">  </w:t>
      </w:r>
      <w:r w:rsidRPr="009C6429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9C6429">
        <w:rPr>
          <w:rFonts w:ascii="Times New Roman" w:hAnsi="Times New Roman"/>
          <w:sz w:val="24"/>
          <w:szCs w:val="24"/>
        </w:rPr>
        <w:t>Нашей Родине многие поэты, писатели посвятили большое количество своих произведений. Они описывали красоту, мощь, силу, богатство нашего государства. Говорили о большой любви к своей стране.</w:t>
      </w:r>
    </w:p>
    <w:p w:rsidR="00EA636A" w:rsidRPr="009C6429" w:rsidRDefault="00EA636A" w:rsidP="00F35E14">
      <w:pPr>
        <w:spacing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9C6429">
        <w:rPr>
          <w:rFonts w:ascii="Times New Roman" w:hAnsi="Times New Roman"/>
          <w:sz w:val="24"/>
          <w:szCs w:val="24"/>
        </w:rPr>
        <w:t xml:space="preserve"> А сейчас ребята прочтут нам стихи о Родине.</w:t>
      </w:r>
    </w:p>
    <w:p w:rsidR="00EA636A" w:rsidRPr="009C6429" w:rsidRDefault="00EA636A" w:rsidP="00437557">
      <w:pPr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2.</w:t>
      </w:r>
      <w:r w:rsidRPr="009C6429">
        <w:rPr>
          <w:rFonts w:ascii="Times New Roman" w:hAnsi="Times New Roman"/>
          <w:sz w:val="24"/>
          <w:szCs w:val="24"/>
        </w:rPr>
        <w:t xml:space="preserve">    Дети о Родине: </w:t>
      </w:r>
    </w:p>
    <w:p w:rsidR="00EA636A" w:rsidRPr="009C6429" w:rsidRDefault="00EA636A" w:rsidP="00437557">
      <w:pPr>
        <w:spacing w:line="360" w:lineRule="auto"/>
        <w:ind w:left="126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   1) Платон Воронько </w:t>
      </w:r>
      <w:r w:rsidRPr="009C6429">
        <w:rPr>
          <w:rFonts w:ascii="Times New Roman" w:hAnsi="Times New Roman"/>
          <w:sz w:val="24"/>
          <w:szCs w:val="24"/>
        </w:rPr>
        <w:t xml:space="preserve"> </w:t>
      </w:r>
      <w:r w:rsidRPr="009C6429">
        <w:rPr>
          <w:rFonts w:ascii="Times New Roman" w:hAnsi="Times New Roman"/>
          <w:b/>
          <w:i/>
          <w:sz w:val="24"/>
          <w:szCs w:val="24"/>
        </w:rPr>
        <w:t>« Лучше нет родного края»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 xml:space="preserve">  Жура – жура – журавель!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0A28">
        <w:rPr>
          <w:rFonts w:ascii="Times New Roman" w:hAnsi="Times New Roman"/>
          <w:b/>
          <w:i/>
          <w:color w:val="0000FF"/>
          <w:sz w:val="24"/>
          <w:szCs w:val="24"/>
        </w:rPr>
        <w:t>(Соня)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>Облетал он сто земель.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>Облетал, обходил,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>Крылья, ноги натрудил.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 xml:space="preserve">                    Мы спросили журавля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0A28">
        <w:rPr>
          <w:rFonts w:ascii="Times New Roman" w:hAnsi="Times New Roman"/>
          <w:b/>
          <w:i/>
          <w:color w:val="0000FF"/>
          <w:sz w:val="24"/>
          <w:szCs w:val="24"/>
        </w:rPr>
        <w:t>(Ева)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 xml:space="preserve">                 - Где же лучшая земля? –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 xml:space="preserve">                    Отвечал он пролетая:</w:t>
      </w:r>
    </w:p>
    <w:p w:rsidR="00EA636A" w:rsidRPr="002A410C" w:rsidRDefault="00EA636A" w:rsidP="002A410C">
      <w:pPr>
        <w:rPr>
          <w:rFonts w:ascii="Times New Roman" w:hAnsi="Times New Roman"/>
          <w:i/>
          <w:sz w:val="24"/>
          <w:szCs w:val="24"/>
        </w:rPr>
      </w:pPr>
      <w:r w:rsidRPr="002A410C">
        <w:rPr>
          <w:rFonts w:ascii="Times New Roman" w:hAnsi="Times New Roman"/>
          <w:i/>
          <w:sz w:val="24"/>
          <w:szCs w:val="24"/>
        </w:rPr>
        <w:t xml:space="preserve">                 - Лучше нет родного края!</w:t>
      </w:r>
    </w:p>
    <w:p w:rsidR="00EA636A" w:rsidRPr="009C6429" w:rsidRDefault="00EA636A" w:rsidP="00F35E14">
      <w:pPr>
        <w:tabs>
          <w:tab w:val="left" w:pos="2700"/>
          <w:tab w:val="left" w:pos="2880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2) Петр Синявский «Россия»</w:t>
      </w:r>
    </w:p>
    <w:p w:rsidR="00EA636A" w:rsidRDefault="00EA636A" w:rsidP="002A410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t>Здесь тёплое поле наполнено рожью,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00A28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(Полина С.)</w:t>
      </w: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Здесь плещутся зори в ладонях лугов.</w:t>
      </w: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Сюда златокрылые ангелы Божьи</w:t>
      </w:r>
    </w:p>
    <w:p w:rsidR="00EA636A" w:rsidRPr="002A410C" w:rsidRDefault="00EA636A" w:rsidP="002A410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t>По лучикам света сошли с облаков.</w:t>
      </w:r>
    </w:p>
    <w:p w:rsidR="00EA636A" w:rsidRPr="002A410C" w:rsidRDefault="00EA636A" w:rsidP="002A410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t>И землю водою святой оросили</w:t>
      </w:r>
      <w:r w:rsidRPr="00100A28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,  (Полина К)</w:t>
      </w: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И синий простор осенили крестом.</w:t>
      </w: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И нет у нас Родины, кроме России –</w:t>
      </w:r>
      <w:r w:rsidRPr="002A410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Здесь мама, здесь храм, здесь отеческий дом.</w:t>
      </w:r>
    </w:p>
    <w:p w:rsidR="00EA636A" w:rsidRPr="009C6429" w:rsidRDefault="00EA636A" w:rsidP="00437557">
      <w:pPr>
        <w:tabs>
          <w:tab w:val="left" w:pos="2700"/>
          <w:tab w:val="left" w:pos="2880"/>
        </w:tabs>
        <w:spacing w:line="360" w:lineRule="auto"/>
        <w:ind w:left="2340"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36A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 xml:space="preserve">       Из стихотворений, прочитанных детьми, мы увидели, какая огромная и могучая наша Родина.</w:t>
      </w:r>
    </w:p>
    <w:p w:rsidR="00EA636A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3 главных символа есть у нашего государства? (гимн, герб и флаг).</w:t>
      </w:r>
    </w:p>
    <w:p w:rsidR="00EA636A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Сейчас ребята нам расскажут об этих символах</w:t>
      </w:r>
    </w:p>
    <w:p w:rsidR="00EA636A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</w:p>
    <w:p w:rsidR="00EA636A" w:rsidRPr="00100A28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100A28">
        <w:rPr>
          <w:rFonts w:ascii="Times New Roman" w:hAnsi="Times New Roman"/>
          <w:b/>
          <w:color w:val="0000FF"/>
          <w:sz w:val="24"/>
          <w:szCs w:val="24"/>
        </w:rPr>
        <w:t xml:space="preserve"> (Кирилл)</w:t>
      </w:r>
    </w:p>
    <w:p w:rsidR="00EA636A" w:rsidRDefault="00EA636A" w:rsidP="0018120B">
      <w:pPr>
        <w:tabs>
          <w:tab w:val="left" w:pos="0"/>
        </w:tabs>
        <w:spacing w:line="360" w:lineRule="auto"/>
        <w:ind w:firstLine="54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8120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Госуда́рственный гимн Росси́йской Федера́ции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>является одним из главных официальных государственных символов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>России, наряду с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Флаг России" w:history="1">
        <w:r w:rsidRPr="0018120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флагом</w:t>
        </w:r>
      </w:hyperlink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Герб России" w:history="1">
        <w:r w:rsidRPr="0018120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гербом</w:t>
        </w:r>
      </w:hyperlink>
      <w:r w:rsidRPr="0018120B">
        <w:rPr>
          <w:rFonts w:ascii="Times New Roman" w:hAnsi="Times New Roman"/>
          <w:sz w:val="24"/>
          <w:szCs w:val="24"/>
          <w:shd w:val="clear" w:color="auto" w:fill="FFFFFF"/>
        </w:rPr>
        <w:t>. Музыка и основа текста были позаимствованы из гимна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СССР" w:history="1">
        <w:r w:rsidRPr="0018120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Советского Союза</w:t>
        </w:r>
      </w:hyperlink>
      <w:r w:rsidRPr="0018120B">
        <w:rPr>
          <w:rFonts w:ascii="Times New Roman" w:hAnsi="Times New Roman"/>
          <w:sz w:val="24"/>
          <w:szCs w:val="24"/>
          <w:shd w:val="clear" w:color="auto" w:fill="FFFFFF"/>
        </w:rPr>
        <w:t>, мелодию к которому написал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Александров, Александр Васильевич" w:history="1">
        <w:r w:rsidRPr="0018120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Александр Александров</w:t>
        </w:r>
      </w:hyperlink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>на стихи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Михалков, Сергей Владимирович" w:history="1">
        <w:r w:rsidRPr="0018120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Сергея Михалкова</w:t>
        </w:r>
      </w:hyperlink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636A" w:rsidRPr="00100A28" w:rsidRDefault="00EA636A" w:rsidP="0018120B">
      <w:pPr>
        <w:tabs>
          <w:tab w:val="left" w:pos="0"/>
        </w:tabs>
        <w:spacing w:line="360" w:lineRule="auto"/>
        <w:ind w:firstLine="540"/>
        <w:jc w:val="both"/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100A28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Давид</w:t>
      </w:r>
    </w:p>
    <w:p w:rsidR="00EA636A" w:rsidRPr="0018120B" w:rsidRDefault="00EA636A" w:rsidP="0018120B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Сначала гимн был без слов, но в 2000 году </w:t>
      </w:r>
      <w:r w:rsidRPr="0018120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был объявлен конкурс на создание текста, в котором стихи принимались от всех граждан России</w:t>
      </w:r>
      <w:r w:rsidRPr="001812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r w:rsidRPr="0018120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От граждан было получено свыше 6 тысяч писем с текстами, но комиссия остановила свой выбо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р на стихах</w:t>
      </w:r>
      <w:r w:rsidRPr="0018120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Михалкова.</w:t>
      </w:r>
    </w:p>
    <w:p w:rsidR="00EA636A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Сейчас мы с вами послушаем гимн России (видео)</w:t>
      </w:r>
    </w:p>
    <w:p w:rsidR="00EA636A" w:rsidRPr="00100A28" w:rsidRDefault="00EA636A" w:rsidP="00437557">
      <w:pPr>
        <w:tabs>
          <w:tab w:val="left" w:pos="1080"/>
        </w:tabs>
        <w:spacing w:line="360" w:lineRule="auto"/>
        <w:ind w:left="1080" w:hanging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100A28">
        <w:rPr>
          <w:rFonts w:ascii="Times New Roman" w:hAnsi="Times New Roman"/>
          <w:b/>
          <w:color w:val="0000FF"/>
          <w:sz w:val="24"/>
          <w:szCs w:val="24"/>
        </w:rPr>
        <w:t>Сева</w:t>
      </w:r>
    </w:p>
    <w:p w:rsidR="00EA636A" w:rsidRDefault="00EA636A" w:rsidP="0018120B">
      <w:pPr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20B">
        <w:rPr>
          <w:rFonts w:ascii="Times New Roman" w:hAnsi="Times New Roman"/>
          <w:b/>
          <w:sz w:val="24"/>
          <w:szCs w:val="24"/>
          <w:shd w:val="clear" w:color="auto" w:fill="FFFFFF"/>
        </w:rPr>
        <w:t>Государственный герб Российской Федерации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расправленные крылья. </w:t>
      </w:r>
    </w:p>
    <w:p w:rsidR="00EA636A" w:rsidRPr="00100A28" w:rsidRDefault="00EA636A" w:rsidP="0018120B">
      <w:pPr>
        <w:ind w:firstLine="540"/>
        <w:jc w:val="both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100A28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Наташа</w:t>
      </w:r>
    </w:p>
    <w:p w:rsidR="00EA636A" w:rsidRPr="0018120B" w:rsidRDefault="00EA636A" w:rsidP="0018120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8120B">
        <w:rPr>
          <w:rFonts w:ascii="Times New Roman" w:hAnsi="Times New Roman"/>
          <w:sz w:val="24"/>
          <w:szCs w:val="24"/>
          <w:shd w:val="clear" w:color="auto" w:fill="FFFFFF"/>
        </w:rPr>
        <w:t>Орёл увенчан двумя малыми коронами и — над ними — одной большой короной, соединёнными лентой. В правой лапе орла —</w:t>
      </w:r>
      <w:r w:rsidRPr="0018120B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12" w:tooltip="Скипетр" w:history="1">
        <w:r w:rsidRPr="0018120B">
          <w:rPr>
            <w:rStyle w:val="Hyperlink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скипетр</w:t>
        </w:r>
      </w:hyperlink>
      <w:r w:rsidRPr="0018120B">
        <w:rPr>
          <w:rFonts w:ascii="Times New Roman" w:hAnsi="Times New Roman"/>
          <w:sz w:val="24"/>
          <w:szCs w:val="24"/>
          <w:shd w:val="clear" w:color="auto" w:fill="FFFFFF"/>
        </w:rPr>
        <w:t>, в левой —</w:t>
      </w:r>
      <w:r w:rsidRPr="0018120B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13" w:tooltip="Держава (символ)" w:history="1">
        <w:r w:rsidRPr="0018120B">
          <w:rPr>
            <w:rStyle w:val="Hyperlink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держава</w:t>
        </w:r>
      </w:hyperlink>
      <w:r w:rsidRPr="0018120B">
        <w:rPr>
          <w:rFonts w:ascii="Times New Roman" w:hAnsi="Times New Roman"/>
          <w:sz w:val="24"/>
          <w:szCs w:val="24"/>
          <w:shd w:val="clear" w:color="auto" w:fill="FFFFFF"/>
        </w:rPr>
        <w:t>. На груди орла, в красном щите, — серебряный всадник в синем плаще на серебряном коне, поражающий сер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ебряным копьём чёрного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 xml:space="preserve"> дракон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812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636A" w:rsidRPr="007F1F3C" w:rsidRDefault="00EA636A" w:rsidP="0018120B">
      <w:pPr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F1F3C">
        <w:rPr>
          <w:rFonts w:ascii="Times New Roman" w:hAnsi="Times New Roman"/>
          <w:b/>
          <w:color w:val="0000FF"/>
          <w:sz w:val="24"/>
          <w:szCs w:val="24"/>
        </w:rPr>
        <w:t>Рефат</w:t>
      </w:r>
    </w:p>
    <w:p w:rsidR="00EA636A" w:rsidRDefault="00EA636A" w:rsidP="0018120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8120B">
        <w:rPr>
          <w:rFonts w:ascii="Times New Roman" w:hAnsi="Times New Roman"/>
          <w:b/>
          <w:sz w:val="24"/>
          <w:szCs w:val="24"/>
        </w:rPr>
        <w:t>Государственный флаг Российской Федерации</w:t>
      </w:r>
      <w:r w:rsidRPr="0064196F">
        <w:rPr>
          <w:rFonts w:ascii="Times New Roman" w:hAnsi="Times New Roman"/>
          <w:sz w:val="24"/>
          <w:szCs w:val="24"/>
        </w:rPr>
        <w:t xml:space="preserve"> представляет собой прямоугольное полотнище из трёх равновеликих горизонтальных полос: верхней - белого, средней - синего и нижней - красного цвета.</w:t>
      </w:r>
    </w:p>
    <w:p w:rsidR="00EA636A" w:rsidRPr="007F1F3C" w:rsidRDefault="00EA636A" w:rsidP="0018120B">
      <w:pPr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F1F3C">
        <w:rPr>
          <w:rFonts w:ascii="Times New Roman" w:hAnsi="Times New Roman"/>
          <w:b/>
          <w:color w:val="0000FF"/>
          <w:sz w:val="24"/>
          <w:szCs w:val="24"/>
        </w:rPr>
        <w:t>Маша</w:t>
      </w:r>
    </w:p>
    <w:p w:rsidR="00EA636A" w:rsidRPr="0064196F" w:rsidRDefault="00EA636A" w:rsidP="001812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96F">
        <w:rPr>
          <w:rFonts w:ascii="Times New Roman" w:hAnsi="Times New Roman"/>
          <w:sz w:val="24"/>
          <w:szCs w:val="24"/>
        </w:rPr>
        <w:t>Белый цвет олицетворяет чистоту помыслов, благородность, а также откровенность.</w:t>
      </w:r>
    </w:p>
    <w:p w:rsidR="00EA636A" w:rsidRPr="0064196F" w:rsidRDefault="00EA636A" w:rsidP="001812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96F">
        <w:rPr>
          <w:rFonts w:ascii="Times New Roman" w:hAnsi="Times New Roman"/>
          <w:sz w:val="24"/>
          <w:szCs w:val="24"/>
        </w:rPr>
        <w:t>Синий цвет символизирует величие, верность, целомудрие.</w:t>
      </w:r>
    </w:p>
    <w:p w:rsidR="00EA636A" w:rsidRPr="0064196F" w:rsidRDefault="00EA636A" w:rsidP="001812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96F">
        <w:rPr>
          <w:rFonts w:ascii="Times New Roman" w:hAnsi="Times New Roman"/>
          <w:sz w:val="24"/>
          <w:szCs w:val="24"/>
        </w:rPr>
        <w:t>Красный цвет обозначает отвагу, мужество, смелость и великодушие</w:t>
      </w:r>
      <w:r>
        <w:rPr>
          <w:rFonts w:ascii="Times New Roman" w:hAnsi="Times New Roman"/>
          <w:sz w:val="24"/>
          <w:szCs w:val="24"/>
        </w:rPr>
        <w:t>.</w:t>
      </w:r>
    </w:p>
    <w:p w:rsidR="00EA636A" w:rsidRPr="008A6D3F" w:rsidRDefault="00EA636A" w:rsidP="008613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6D3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A6D3F">
        <w:rPr>
          <w:rFonts w:ascii="Times New Roman" w:hAnsi="Times New Roman"/>
          <w:b/>
          <w:sz w:val="24"/>
          <w:szCs w:val="24"/>
        </w:rPr>
        <w:t>. Беседа о празднике 4 ноября- день народного единства</w:t>
      </w:r>
    </w:p>
    <w:p w:rsidR="00EA636A" w:rsidRPr="009C6429" w:rsidRDefault="00EA636A" w:rsidP="008613D8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В истории нашей страны было много светлых и славных страниц, но не меньше тёмных и скорбных. Нам есть чем и кем гордится, кого благодарить, но есть о чём и о ком сожалеть. Но есть в истории любого государства события, которые не изменяются веками и не изменяются никогда.</w:t>
      </w:r>
    </w:p>
    <w:p w:rsidR="00EA636A" w:rsidRPr="009C6429" w:rsidRDefault="00EA636A" w:rsidP="008613D8">
      <w:pPr>
        <w:tabs>
          <w:tab w:val="left" w:pos="0"/>
          <w:tab w:val="left" w:pos="1080"/>
        </w:tabs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9C6429">
        <w:rPr>
          <w:rFonts w:ascii="Times New Roman" w:hAnsi="Times New Roman"/>
          <w:sz w:val="24"/>
          <w:szCs w:val="24"/>
        </w:rPr>
        <w:t>Одним из таких дней в истории России является день</w:t>
      </w:r>
      <w:r w:rsidRPr="009C6429">
        <w:rPr>
          <w:rFonts w:ascii="Times New Roman" w:hAnsi="Times New Roman"/>
          <w:b/>
          <w:i/>
          <w:sz w:val="24"/>
          <w:szCs w:val="24"/>
        </w:rPr>
        <w:t xml:space="preserve"> 4 ноября.</w:t>
      </w:r>
    </w:p>
    <w:p w:rsidR="00EA636A" w:rsidRPr="009C6429" w:rsidRDefault="00EA636A" w:rsidP="008613D8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6429">
        <w:rPr>
          <w:rFonts w:ascii="Times New Roman" w:hAnsi="Times New Roman"/>
          <w:sz w:val="24"/>
          <w:szCs w:val="24"/>
        </w:rPr>
        <w:t>- А что такого особенного произошло в этот день мы сейчас и узнаем.</w:t>
      </w:r>
    </w:p>
    <w:p w:rsidR="00EA636A" w:rsidRPr="009C6429" w:rsidRDefault="00EA636A" w:rsidP="00721C25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6429">
        <w:rPr>
          <w:rFonts w:ascii="Times New Roman" w:hAnsi="Times New Roman"/>
          <w:b/>
          <w:i/>
          <w:sz w:val="24"/>
          <w:szCs w:val="24"/>
        </w:rPr>
        <w:t>- Россию в те далекие времена называли Святая Русь.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6429">
        <w:rPr>
          <w:rFonts w:ascii="Times New Roman" w:hAnsi="Times New Roman"/>
          <w:b/>
          <w:bCs/>
          <w:i/>
          <w:iCs/>
          <w:sz w:val="24"/>
          <w:szCs w:val="24"/>
        </w:rPr>
        <w:t>Это было в 1611 году. Тяжёлые времена переживала тогда Русская земля. В Москве, как у себя дома, распоряжались польские захватчики. Враги грабили, убивали. С этим не могли смириться русские люди. (Слайд 1)</w:t>
      </w:r>
    </w:p>
    <w:p w:rsidR="00EA636A" w:rsidRPr="009C6429" w:rsidRDefault="00EA636A" w:rsidP="00721C25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6429">
        <w:rPr>
          <w:rFonts w:ascii="Times New Roman" w:hAnsi="Times New Roman"/>
          <w:b/>
          <w:bCs/>
          <w:i/>
          <w:iCs/>
          <w:sz w:val="24"/>
          <w:szCs w:val="24"/>
        </w:rPr>
        <w:t>В одном богатом городе – Нижнем Новгороде староста горожан Кузьма Минин выступил на площади с призывом ничего не жалеть для спасения Родины. Он предложил создать отряд ( народное ополчение): всем русским людям объединиться и выгнать врагов из Москвы. Возглавить ополчение попросили князя (воеводу) Дмитрия Михайловича Пожарского. Ополченцы выступили в поход. В 1612 году в июле – августе войско подошло к Москве. Началась осада польского гарнизона. (Слайд 2)</w:t>
      </w:r>
    </w:p>
    <w:p w:rsidR="00EA636A" w:rsidRPr="00721C25" w:rsidRDefault="00EA636A" w:rsidP="008613D8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6429">
        <w:rPr>
          <w:rFonts w:ascii="Times New Roman" w:hAnsi="Times New Roman"/>
          <w:b/>
          <w:bCs/>
          <w:i/>
          <w:iCs/>
          <w:sz w:val="24"/>
          <w:szCs w:val="24"/>
        </w:rPr>
        <w:t>Целых два месяца русское войско сражалось за Москву и вот ополчение Минина и Пожарского вошло в Кремль. Это случилось   4 ноября - «Московское очищение» состоялось. Торжественно вступило русское войско в разорённую, но уже свободную Москву.(Слайд 3)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  <w:rPr>
          <w:bCs/>
        </w:rPr>
      </w:pPr>
      <w:r w:rsidRPr="009C6429">
        <w:rPr>
          <w:b/>
          <w:bCs/>
          <w:u w:val="single"/>
        </w:rPr>
        <w:t>Учитель:  (слайд 4)</w:t>
      </w:r>
      <w:r w:rsidRPr="009C6429">
        <w:rPr>
          <w:bCs/>
        </w:rPr>
        <w:t xml:space="preserve">    Под знамёна Пожарского и Минина собралось огромное по тому времени войско - более 10 тысяч служилых поместных людей, до 3 тысяч казаков, более тысячи стрельцов и множество  крестьян.</w:t>
      </w:r>
    </w:p>
    <w:p w:rsidR="00EA636A" w:rsidRPr="009C6429" w:rsidRDefault="00EA636A" w:rsidP="00471B1E">
      <w:pPr>
        <w:pStyle w:val="NormalWeb"/>
        <w:shd w:val="clear" w:color="auto" w:fill="FFFFFF"/>
        <w:spacing w:before="150" w:after="225"/>
        <w:rPr>
          <w:bCs/>
        </w:rPr>
      </w:pPr>
      <w:r w:rsidRPr="009C6429">
        <w:rPr>
          <w:b/>
          <w:bCs/>
          <w:u w:val="single"/>
        </w:rPr>
        <w:t>Учитель:  (слайд 5)</w:t>
      </w:r>
      <w:r w:rsidRPr="009C6429">
        <w:rPr>
          <w:bCs/>
        </w:rPr>
        <w:t xml:space="preserve">   С чудотворной иконой Казанской Божией Матери, явленной в </w:t>
      </w:r>
      <w:smartTag w:uri="urn:schemas-microsoft-com:office:smarttags" w:element="metricconverter">
        <w:smartTagPr>
          <w:attr w:name="ProductID" w:val="1612 г"/>
        </w:smartTagPr>
        <w:r w:rsidRPr="009C6429">
          <w:rPr>
            <w:bCs/>
          </w:rPr>
          <w:t>1579 г</w:t>
        </w:r>
      </w:smartTag>
      <w:r w:rsidRPr="009C6429">
        <w:rPr>
          <w:bCs/>
        </w:rPr>
        <w:t xml:space="preserve">., Нижегородское земское ополчение сумело 4 ноября </w:t>
      </w:r>
      <w:smartTag w:uri="urn:schemas-microsoft-com:office:smarttags" w:element="metricconverter">
        <w:smartTagPr>
          <w:attr w:name="ProductID" w:val="1612 г"/>
        </w:smartTagPr>
        <w:r w:rsidRPr="009C6429">
          <w:rPr>
            <w:bCs/>
          </w:rPr>
          <w:t>1612 г</w:t>
        </w:r>
      </w:smartTag>
      <w:r w:rsidRPr="009C6429">
        <w:rPr>
          <w:bCs/>
        </w:rPr>
        <w:t>. взять штурмом Китай-город и изгнать поляков из Москвы.</w:t>
      </w:r>
    </w:p>
    <w:p w:rsidR="00EA636A" w:rsidRPr="009C6429" w:rsidRDefault="00EA636A" w:rsidP="00471B1E">
      <w:pPr>
        <w:pStyle w:val="NormalWeb"/>
        <w:shd w:val="clear" w:color="auto" w:fill="FFFFFF"/>
        <w:spacing w:before="150" w:after="225"/>
        <w:rPr>
          <w:bCs/>
        </w:rPr>
      </w:pPr>
      <w:r w:rsidRPr="009C6429">
        <w:rPr>
          <w:bCs/>
        </w:rPr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EA636A" w:rsidRPr="009C6429" w:rsidRDefault="00EA636A" w:rsidP="00471B1E">
      <w:pPr>
        <w:pStyle w:val="NormalWeb"/>
        <w:shd w:val="clear" w:color="auto" w:fill="FFFFFF"/>
        <w:spacing w:before="150" w:after="225"/>
        <w:rPr>
          <w:bCs/>
        </w:rPr>
      </w:pPr>
      <w:r w:rsidRPr="009C6429">
        <w:rPr>
          <w:b/>
          <w:bCs/>
          <w:u w:val="single"/>
        </w:rPr>
        <w:t>Учитель:  (слайд 6)</w:t>
      </w:r>
      <w:r w:rsidRPr="009C6429">
        <w:rPr>
          <w:bCs/>
        </w:rPr>
        <w:t xml:space="preserve">    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 </w:t>
      </w:r>
    </w:p>
    <w:p w:rsidR="00EA636A" w:rsidRPr="009C6429" w:rsidRDefault="00EA636A" w:rsidP="00471B1E">
      <w:pPr>
        <w:pStyle w:val="NormalWeb"/>
        <w:shd w:val="clear" w:color="auto" w:fill="FFFFFF"/>
        <w:spacing w:before="150" w:after="225"/>
      </w:pPr>
      <w:r w:rsidRPr="009C6429">
        <w:rPr>
          <w:b/>
          <w:bCs/>
          <w:u w:val="single"/>
        </w:rPr>
        <w:t>Учитель:  ( слайд 7)</w:t>
      </w:r>
      <w:r w:rsidRPr="009C6429">
        <w:rPr>
          <w:bCs/>
        </w:rPr>
        <w:t xml:space="preserve">   День народного единства  - совсем не новый праздник, а возвращение к старой традиции. </w:t>
      </w:r>
      <w:r w:rsidRPr="009C6429">
        <w:rPr>
          <w:rStyle w:val="apple-converted-space"/>
          <w:shd w:val="clear" w:color="auto" w:fill="FFFFFF"/>
        </w:rPr>
        <w:t> </w:t>
      </w:r>
      <w:r w:rsidRPr="009C6429">
        <w:rPr>
          <w:shd w:val="clear" w:color="auto" w:fill="FFFFFF"/>
        </w:rPr>
        <w:t>На Красной площади поставлен и памятник, на котором написано «Гражданину Минину и князю Пожарскому. Благодарная Россия».</w:t>
      </w:r>
      <w:r w:rsidRPr="009C6429">
        <w:t xml:space="preserve"> </w:t>
      </w:r>
    </w:p>
    <w:p w:rsidR="00EA636A" w:rsidRPr="00721C25" w:rsidRDefault="00EA636A" w:rsidP="00314B4D">
      <w:p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/>
          <w:i/>
          <w:sz w:val="24"/>
          <w:szCs w:val="24"/>
        </w:rPr>
      </w:pPr>
      <w:r w:rsidRPr="00721C25">
        <w:rPr>
          <w:rFonts w:ascii="Times New Roman" w:hAnsi="Times New Roman"/>
          <w:i/>
          <w:sz w:val="24"/>
          <w:szCs w:val="24"/>
        </w:rPr>
        <w:t xml:space="preserve">Русский народ придумал множество </w:t>
      </w:r>
      <w:r w:rsidRPr="00721C25">
        <w:rPr>
          <w:rFonts w:ascii="Times New Roman" w:hAnsi="Times New Roman"/>
          <w:b/>
          <w:i/>
          <w:sz w:val="24"/>
          <w:szCs w:val="24"/>
        </w:rPr>
        <w:t>пословиц</w:t>
      </w:r>
      <w:r w:rsidRPr="00721C25">
        <w:rPr>
          <w:rFonts w:ascii="Times New Roman" w:hAnsi="Times New Roman"/>
          <w:i/>
          <w:sz w:val="24"/>
          <w:szCs w:val="24"/>
        </w:rPr>
        <w:t xml:space="preserve"> о Родине</w:t>
      </w:r>
    </w:p>
    <w:p w:rsidR="00EA636A" w:rsidRPr="00721C25" w:rsidRDefault="00EA636A" w:rsidP="00314B4D">
      <w:p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721C25">
        <w:rPr>
          <w:rFonts w:ascii="Times New Roman" w:hAnsi="Times New Roman"/>
          <w:b/>
          <w:i/>
          <w:sz w:val="24"/>
          <w:szCs w:val="24"/>
        </w:rPr>
        <w:t>« Для Родины своей ни сил, ни жизни не жалей».</w:t>
      </w:r>
    </w:p>
    <w:p w:rsidR="00EA636A" w:rsidRPr="00721C25" w:rsidRDefault="00EA636A" w:rsidP="00314B4D">
      <w:p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721C25">
        <w:rPr>
          <w:rFonts w:ascii="Times New Roman" w:hAnsi="Times New Roman"/>
          <w:b/>
          <w:i/>
          <w:sz w:val="24"/>
          <w:szCs w:val="24"/>
        </w:rPr>
        <w:t>« Родина – мать, умей за неё постоять».</w:t>
      </w:r>
    </w:p>
    <w:p w:rsidR="00EA636A" w:rsidRPr="00721C25" w:rsidRDefault="00EA636A" w:rsidP="00314B4D">
      <w:p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721C25">
        <w:rPr>
          <w:rFonts w:ascii="Times New Roman" w:hAnsi="Times New Roman"/>
          <w:b/>
          <w:i/>
          <w:sz w:val="24"/>
          <w:szCs w:val="24"/>
        </w:rPr>
        <w:t>« Где смелость там и победа».</w:t>
      </w:r>
    </w:p>
    <w:p w:rsidR="00EA636A" w:rsidRPr="00372A3F" w:rsidRDefault="00EA636A" w:rsidP="00372A3F">
      <w:pPr>
        <w:pStyle w:val="NormalWeb"/>
        <w:shd w:val="clear" w:color="auto" w:fill="FFFFFF"/>
        <w:spacing w:before="150" w:beforeAutospacing="0" w:after="225" w:afterAutospacing="0"/>
        <w:ind w:left="1080" w:hanging="1080"/>
      </w:pPr>
      <w:r w:rsidRPr="00372A3F">
        <w:t>- Какие общечеловеческие ценности помогают русскому народу в сложные периоды жизни?</w:t>
      </w:r>
    </w:p>
    <w:p w:rsidR="00EA636A" w:rsidRDefault="00EA636A" w:rsidP="00471B1E">
      <w:pPr>
        <w:pStyle w:val="NormalWeb"/>
        <w:shd w:val="clear" w:color="auto" w:fill="FFFFFF"/>
        <w:spacing w:before="150" w:beforeAutospacing="0" w:after="225" w:afterAutospacing="0"/>
        <w:rPr>
          <w:b/>
          <w:u w:val="single"/>
        </w:rPr>
      </w:pPr>
    </w:p>
    <w:p w:rsidR="00EA636A" w:rsidRDefault="00EA636A" w:rsidP="00471B1E">
      <w:pPr>
        <w:pStyle w:val="NormalWeb"/>
        <w:shd w:val="clear" w:color="auto" w:fill="FFFFFF"/>
        <w:spacing w:before="150" w:beforeAutospacing="0" w:after="225" w:afterAutospacing="0"/>
        <w:rPr>
          <w:b/>
          <w:u w:val="single"/>
        </w:rPr>
      </w:pPr>
    </w:p>
    <w:p w:rsidR="00EA636A" w:rsidRDefault="00EA636A" w:rsidP="00471B1E">
      <w:pPr>
        <w:pStyle w:val="NormalWeb"/>
        <w:shd w:val="clear" w:color="auto" w:fill="FFFFFF"/>
        <w:spacing w:before="150" w:beforeAutospacing="0" w:after="225" w:afterAutospacing="0"/>
        <w:rPr>
          <w:b/>
          <w:u w:val="single"/>
        </w:rPr>
      </w:pPr>
      <w:r>
        <w:rPr>
          <w:b/>
          <w:u w:val="single"/>
        </w:rPr>
        <w:t>Ученик 1    Лиза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С историей не спорят, 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С историей живут,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Она объединяет.                                                 </w:t>
      </w:r>
    </w:p>
    <w:p w:rsidR="00EA636A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На подвиг и на труд!</w:t>
      </w:r>
    </w:p>
    <w:p w:rsidR="00EA636A" w:rsidRDefault="00EA636A" w:rsidP="00314B4D">
      <w:pPr>
        <w:pStyle w:val="NormalWeb"/>
        <w:shd w:val="clear" w:color="auto" w:fill="FFFFFF"/>
        <w:spacing w:before="150" w:beforeAutospacing="0" w:after="225" w:afterAutospacing="0"/>
        <w:rPr>
          <w:b/>
          <w:u w:val="single"/>
        </w:rPr>
      </w:pPr>
      <w:r>
        <w:rPr>
          <w:b/>
          <w:u w:val="single"/>
        </w:rPr>
        <w:t>Ученик 2       Никита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Едино государство,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Когда един народ,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Когда великой силой</w:t>
      </w:r>
    </w:p>
    <w:p w:rsidR="00EA636A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Он движется вперед.</w:t>
      </w:r>
    </w:p>
    <w:p w:rsidR="00EA636A" w:rsidRDefault="00EA636A" w:rsidP="00314B4D">
      <w:pPr>
        <w:pStyle w:val="NormalWeb"/>
        <w:shd w:val="clear" w:color="auto" w:fill="FFFFFF"/>
        <w:spacing w:before="150" w:beforeAutospacing="0" w:after="225" w:afterAutospacing="0"/>
        <w:rPr>
          <w:b/>
          <w:u w:val="single"/>
        </w:rPr>
      </w:pPr>
      <w:r>
        <w:rPr>
          <w:b/>
          <w:u w:val="single"/>
        </w:rPr>
        <w:t>Ученик 3       Давид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Врага он побеждает,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Объединившись в бой,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И Русь освобождает,</w:t>
      </w:r>
    </w:p>
    <w:p w:rsidR="00EA636A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И жертвует собой.</w:t>
      </w:r>
    </w:p>
    <w:p w:rsidR="00EA636A" w:rsidRDefault="00EA636A" w:rsidP="00314B4D">
      <w:pPr>
        <w:pStyle w:val="NormalWeb"/>
        <w:shd w:val="clear" w:color="auto" w:fill="FFFFFF"/>
        <w:spacing w:before="150" w:beforeAutospacing="0" w:after="225" w:afterAutospacing="0"/>
        <w:rPr>
          <w:b/>
          <w:u w:val="single"/>
        </w:rPr>
      </w:pPr>
      <w:r>
        <w:rPr>
          <w:b/>
          <w:u w:val="single"/>
        </w:rPr>
        <w:t>Ученик 4        Полина С.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Во славу тех героев.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Живем одной судьбой,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Сегодня День единства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Мы празднуем с тобой!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rPr>
          <w:b/>
          <w:u w:val="single"/>
        </w:rPr>
        <w:t>Учитель:</w:t>
      </w:r>
      <w:r>
        <w:t xml:space="preserve">   </w:t>
      </w:r>
      <w:r w:rsidRPr="009C6429">
        <w:t>Наша дружба, наша вера.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>С нами будет навсегда,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>Наша сила, наша воля.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>Не погибнет никогда!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>И пока на белом свете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 xml:space="preserve">Солнце светит </w:t>
      </w:r>
      <w:r>
        <w:t xml:space="preserve">всем </w:t>
      </w:r>
      <w:r w:rsidRPr="009C6429">
        <w:t>нам в след,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>Россиянам всем желаем,</w:t>
      </w:r>
    </w:p>
    <w:p w:rsidR="00EA636A" w:rsidRPr="009C6429" w:rsidRDefault="00EA636A" w:rsidP="00471B1E">
      <w:pPr>
        <w:pStyle w:val="NormalWeb"/>
        <w:shd w:val="clear" w:color="auto" w:fill="FFFFFF"/>
        <w:spacing w:before="150" w:beforeAutospacing="0" w:after="225" w:afterAutospacing="0"/>
      </w:pPr>
      <w:r w:rsidRPr="009C6429">
        <w:t>                     </w:t>
      </w:r>
      <w:r w:rsidRPr="009C6429">
        <w:rPr>
          <w:rStyle w:val="apple-converted-space"/>
        </w:rPr>
        <w:t> </w:t>
      </w:r>
      <w:r w:rsidRPr="009C6429">
        <w:t>Быть едиными навек!</w:t>
      </w:r>
    </w:p>
    <w:p w:rsidR="00EA636A" w:rsidRDefault="00EA636A" w:rsidP="00721C25">
      <w:pPr>
        <w:pStyle w:val="NormalWeb"/>
        <w:shd w:val="clear" w:color="auto" w:fill="FFFFFF"/>
        <w:spacing w:before="150" w:beforeAutospacing="0" w:after="225" w:afterAutospacing="0"/>
      </w:pPr>
      <w:r w:rsidRPr="009C6429">
        <w:t>Наш классный час подходит к концу. Давайте посмотрим видеоролик на замечательную песню «Звезда-Россия».</w:t>
      </w:r>
    </w:p>
    <w:p w:rsidR="00EA636A" w:rsidRDefault="00EA636A" w:rsidP="00721C25">
      <w:pPr>
        <w:pStyle w:val="NormalWeb"/>
        <w:shd w:val="clear" w:color="auto" w:fill="FFFFFF"/>
        <w:spacing w:before="150" w:beforeAutospacing="0" w:after="225" w:afterAutospacing="0"/>
      </w:pPr>
    </w:p>
    <w:p w:rsidR="00EA636A" w:rsidRDefault="00EA636A" w:rsidP="00721C25">
      <w:pPr>
        <w:pStyle w:val="NormalWeb"/>
        <w:shd w:val="clear" w:color="auto" w:fill="FFFFFF"/>
        <w:spacing w:before="150" w:beforeAutospacing="0" w:after="225" w:afterAutospacing="0"/>
      </w:pPr>
    </w:p>
    <w:p w:rsidR="00EA636A" w:rsidRDefault="00EA636A" w:rsidP="004A10A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5988">
        <w:rPr>
          <w:rFonts w:ascii="Times New Roman" w:hAnsi="Times New Roman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41pt">
            <v:imagedata r:id="rId14" o:title=""/>
          </v:shape>
        </w:pict>
      </w:r>
    </w:p>
    <w:p w:rsidR="00EA636A" w:rsidRDefault="00EA636A" w:rsidP="004A10A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A636A" w:rsidRDefault="00EA636A" w:rsidP="002E2624">
      <w:pPr>
        <w:spacing w:after="150" w:line="240" w:lineRule="auto"/>
        <w:jc w:val="center"/>
        <w:rPr>
          <w:rFonts w:ascii="Times New Roman" w:hAnsi="Times New Roman"/>
          <w:sz w:val="32"/>
          <w:szCs w:val="32"/>
          <w:lang w:val="en-US" w:eastAsia="ru-RU"/>
        </w:rPr>
      </w:pPr>
      <w:r w:rsidRPr="002E2624">
        <w:rPr>
          <w:rFonts w:ascii="Times New Roman" w:hAnsi="Times New Roman"/>
          <w:sz w:val="32"/>
          <w:szCs w:val="32"/>
          <w:lang w:eastAsia="ru-RU"/>
        </w:rPr>
        <w:t>М</w:t>
      </w:r>
      <w:r w:rsidRPr="002E2624">
        <w:rPr>
          <w:rFonts w:ascii="Times New Roman" w:hAnsi="Times New Roman"/>
          <w:sz w:val="32"/>
          <w:szCs w:val="32"/>
          <w:lang w:val="en-US" w:eastAsia="ru-RU"/>
        </w:rPr>
        <w:t>y favourite cartoon hero is “Cinderella”.</w:t>
      </w:r>
    </w:p>
    <w:p w:rsidR="00EA636A" w:rsidRPr="002E2624" w:rsidRDefault="00EA636A" w:rsidP="002E2624">
      <w:pPr>
        <w:spacing w:after="150" w:line="240" w:lineRule="auto"/>
        <w:jc w:val="center"/>
        <w:rPr>
          <w:rFonts w:ascii="Times New Roman" w:hAnsi="Times New Roman"/>
          <w:sz w:val="32"/>
          <w:szCs w:val="32"/>
          <w:lang w:val="en-US" w:eastAsia="ru-RU"/>
        </w:rPr>
      </w:pPr>
    </w:p>
    <w:p w:rsidR="00EA636A" w:rsidRPr="002E2624" w:rsidRDefault="00EA636A" w:rsidP="002E2624">
      <w:pPr>
        <w:spacing w:after="150" w:line="240" w:lineRule="auto"/>
        <w:ind w:firstLine="720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2E2624">
        <w:rPr>
          <w:rFonts w:ascii="Times New Roman" w:hAnsi="Times New Roman"/>
          <w:sz w:val="32"/>
          <w:szCs w:val="32"/>
          <w:lang w:val="en-US" w:eastAsia="ru-RU"/>
        </w:rPr>
        <w:t>Once upon a time there was a sweet little girl whose name was Cinderella. She had a very kind and gentle heart. Her mother died, so she lived with a wicked stepmother and her terrible ugly daughters. Poor girl was very unhappy because they made her work hard all days long.</w:t>
      </w:r>
    </w:p>
    <w:p w:rsidR="00EA636A" w:rsidRPr="002E2624" w:rsidRDefault="00EA636A" w:rsidP="002E2624">
      <w:pPr>
        <w:spacing w:after="150" w:line="240" w:lineRule="auto"/>
        <w:ind w:firstLine="540"/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2E2624">
        <w:rPr>
          <w:rFonts w:ascii="Times New Roman" w:hAnsi="Times New Roman"/>
          <w:sz w:val="32"/>
          <w:szCs w:val="32"/>
          <w:lang w:val="en-US" w:eastAsia="ru-RU"/>
        </w:rPr>
        <w:t>My favourite fairy-tale has a happy end. The Prince married Cinderella and they lived happily ever after... And I think that this wonderful story will live in my heart forever because it reminds me that our dreams always come true.</w:t>
      </w:r>
    </w:p>
    <w:p w:rsidR="00EA636A" w:rsidRPr="00550DDB" w:rsidRDefault="00EA636A" w:rsidP="004A10A2">
      <w:pPr>
        <w:spacing w:after="150" w:line="240" w:lineRule="auto"/>
        <w:rPr>
          <w:rFonts w:ascii="Helvetica" w:hAnsi="Helvetica"/>
          <w:sz w:val="24"/>
          <w:szCs w:val="24"/>
          <w:lang w:val="en-US" w:eastAsia="ru-RU"/>
        </w:rPr>
      </w:pPr>
    </w:p>
    <w:p w:rsidR="00EA636A" w:rsidRPr="00550DDB" w:rsidRDefault="00EA636A" w:rsidP="00721C25">
      <w:pPr>
        <w:pStyle w:val="NormalWeb"/>
        <w:shd w:val="clear" w:color="auto" w:fill="FFFFFF"/>
        <w:spacing w:before="150" w:beforeAutospacing="0" w:after="225" w:afterAutospacing="0"/>
        <w:rPr>
          <w:sz w:val="28"/>
          <w:szCs w:val="28"/>
          <w:lang w:val="en-US"/>
        </w:rPr>
      </w:pPr>
    </w:p>
    <w:p w:rsidR="00EA636A" w:rsidRPr="00550DDB" w:rsidRDefault="00EA636A" w:rsidP="008B656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A636A" w:rsidRPr="00550DDB" w:rsidSect="00040A16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6A" w:rsidRDefault="00EA636A" w:rsidP="004866F6">
      <w:pPr>
        <w:spacing w:after="0" w:line="240" w:lineRule="auto"/>
      </w:pPr>
      <w:r>
        <w:separator/>
      </w:r>
    </w:p>
  </w:endnote>
  <w:endnote w:type="continuationSeparator" w:id="0">
    <w:p w:rsidR="00EA636A" w:rsidRDefault="00EA636A" w:rsidP="004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6A" w:rsidRDefault="00EA636A" w:rsidP="004866F6">
      <w:pPr>
        <w:spacing w:after="0" w:line="240" w:lineRule="auto"/>
      </w:pPr>
      <w:r>
        <w:separator/>
      </w:r>
    </w:p>
  </w:footnote>
  <w:footnote w:type="continuationSeparator" w:id="0">
    <w:p w:rsidR="00EA636A" w:rsidRDefault="00EA636A" w:rsidP="0048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800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8E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168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68E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2C8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AAA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C0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827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A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60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7607E"/>
    <w:multiLevelType w:val="multilevel"/>
    <w:tmpl w:val="F7C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94A1C"/>
    <w:multiLevelType w:val="hybridMultilevel"/>
    <w:tmpl w:val="2174B6D0"/>
    <w:lvl w:ilvl="0" w:tplc="F406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0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4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8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8E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6E"/>
    <w:rsid w:val="000217B7"/>
    <w:rsid w:val="00040A16"/>
    <w:rsid w:val="00100A28"/>
    <w:rsid w:val="0018120B"/>
    <w:rsid w:val="002A410C"/>
    <w:rsid w:val="002C11BD"/>
    <w:rsid w:val="002E2624"/>
    <w:rsid w:val="00314B4D"/>
    <w:rsid w:val="00346BB7"/>
    <w:rsid w:val="00372A3F"/>
    <w:rsid w:val="003A33A9"/>
    <w:rsid w:val="004275B9"/>
    <w:rsid w:val="00437557"/>
    <w:rsid w:val="00444DC6"/>
    <w:rsid w:val="00471B1E"/>
    <w:rsid w:val="004866F6"/>
    <w:rsid w:val="004A10A2"/>
    <w:rsid w:val="004C51FA"/>
    <w:rsid w:val="00526110"/>
    <w:rsid w:val="00550DDB"/>
    <w:rsid w:val="0055359F"/>
    <w:rsid w:val="0064196F"/>
    <w:rsid w:val="006F7B6C"/>
    <w:rsid w:val="00702C9C"/>
    <w:rsid w:val="00721C25"/>
    <w:rsid w:val="007F05CF"/>
    <w:rsid w:val="007F1F3C"/>
    <w:rsid w:val="00827714"/>
    <w:rsid w:val="008613D8"/>
    <w:rsid w:val="00876B28"/>
    <w:rsid w:val="008A6D3F"/>
    <w:rsid w:val="008B656E"/>
    <w:rsid w:val="009226F0"/>
    <w:rsid w:val="009C6429"/>
    <w:rsid w:val="00B35893"/>
    <w:rsid w:val="00B40F2C"/>
    <w:rsid w:val="00B45C06"/>
    <w:rsid w:val="00B55988"/>
    <w:rsid w:val="00C61931"/>
    <w:rsid w:val="00E0419A"/>
    <w:rsid w:val="00E54406"/>
    <w:rsid w:val="00EA636A"/>
    <w:rsid w:val="00F25438"/>
    <w:rsid w:val="00F35E14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9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A10A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8B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B656E"/>
    <w:rPr>
      <w:rFonts w:cs="Times New Roman"/>
    </w:rPr>
  </w:style>
  <w:style w:type="character" w:styleId="Hyperlink">
    <w:name w:val="Hyperlink"/>
    <w:basedOn w:val="DefaultParagraphFont"/>
    <w:uiPriority w:val="99"/>
    <w:rsid w:val="00471B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8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6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6F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4196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1_%D0%A0%D0%BE%D1%81%D1%81%D0%B8%D0%B8" TargetMode="External"/><Relationship Id="rId13" Type="http://schemas.openxmlformats.org/officeDocument/2006/relationships/hyperlink" Target="https://ru.wikipedia.org/wiki/%D0%94%D0%B5%D1%80%D0%B6%D0%B0%D0%B2%D0%B0_(%D1%81%D0%B8%D0%BC%D0%B2%D0%BE%D0%BB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B%D0%B0%D0%B3_%D0%A0%D0%BE%D1%81%D1%81%D0%B8%D0%B8" TargetMode="External"/><Relationship Id="rId12" Type="http://schemas.openxmlformats.org/officeDocument/2006/relationships/hyperlink" Target="https://ru.wikipedia.org/wiki/%D0%A1%D0%BA%D0%B8%D0%BF%D0%B5%D1%8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6</Pages>
  <Words>1349</Words>
  <Characters>7690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Белозёрова</dc:creator>
  <cp:keywords/>
  <dc:description/>
  <cp:lastModifiedBy>simex-note</cp:lastModifiedBy>
  <cp:revision>10</cp:revision>
  <cp:lastPrinted>2017-10-24T18:16:00Z</cp:lastPrinted>
  <dcterms:created xsi:type="dcterms:W3CDTF">2012-10-25T17:26:00Z</dcterms:created>
  <dcterms:modified xsi:type="dcterms:W3CDTF">2017-11-08T14:27:00Z</dcterms:modified>
</cp:coreProperties>
</file>