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81" w:rsidRDefault="00502C81" w:rsidP="00F721A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6 кл.Урок № 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2C81" w:rsidRPr="007231B4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1B4">
        <w:rPr>
          <w:rFonts w:ascii="Times New Roman" w:hAnsi="Times New Roman"/>
          <w:b/>
          <w:sz w:val="28"/>
          <w:szCs w:val="28"/>
        </w:rPr>
        <w:t>Тема: Искусство быть здоровым</w:t>
      </w:r>
    </w:p>
    <w:p w:rsidR="00502C81" w:rsidRPr="007231B4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1B4">
        <w:rPr>
          <w:rFonts w:ascii="Times New Roman" w:hAnsi="Times New Roman"/>
          <w:b/>
          <w:sz w:val="28"/>
          <w:szCs w:val="28"/>
        </w:rPr>
        <w:t>Ценность: Праведное поведение</w:t>
      </w:r>
    </w:p>
    <w:p w:rsidR="00502C81" w:rsidRPr="007231B4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1B4">
        <w:rPr>
          <w:rFonts w:ascii="Times New Roman" w:hAnsi="Times New Roman"/>
          <w:b/>
          <w:sz w:val="28"/>
          <w:szCs w:val="28"/>
        </w:rPr>
        <w:t>Качества:</w:t>
      </w:r>
      <w:r w:rsidRPr="007231B4">
        <w:rPr>
          <w:rFonts w:ascii="Times New Roman" w:hAnsi="Times New Roman"/>
          <w:b/>
          <w:bCs/>
          <w:sz w:val="28"/>
          <w:szCs w:val="28"/>
        </w:rPr>
        <w:t xml:space="preserve"> понимать опасность вредных привычек; правильное питание.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расширять представление о ценности здоровья, о гармонии физического и духовного здоровья.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раскрытие сущности взаимосвязи духовного и физического здоровья;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понятия «здоровый образ жизни»;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воспитание ответственности за сохранение и улучшение своего здоровья.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81" w:rsidRPr="007231B4" w:rsidRDefault="00502C81" w:rsidP="0072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1B4">
        <w:rPr>
          <w:rFonts w:ascii="Times New Roman" w:hAnsi="Times New Roman"/>
          <w:b/>
          <w:sz w:val="28"/>
          <w:szCs w:val="28"/>
        </w:rPr>
        <w:t>Ход урока</w:t>
      </w:r>
    </w:p>
    <w:p w:rsidR="00502C81" w:rsidRPr="00E3791C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791C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502C81" w:rsidRPr="00E3791C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E3791C">
        <w:rPr>
          <w:rFonts w:ascii="Times New Roman" w:hAnsi="Times New Roman"/>
          <w:b/>
          <w:sz w:val="28"/>
          <w:szCs w:val="28"/>
        </w:rPr>
        <w:t>1.</w:t>
      </w:r>
      <w:r w:rsidRPr="00E3791C">
        <w:rPr>
          <w:rFonts w:ascii="Times New Roman" w:hAnsi="Times New Roman"/>
          <w:b/>
          <w:sz w:val="28"/>
          <w:szCs w:val="28"/>
          <w:lang w:val="kk-KZ"/>
        </w:rPr>
        <w:t>Позитивныйнастрой - мульт зарядка.        3 мин</w:t>
      </w:r>
    </w:p>
    <w:p w:rsidR="00502C81" w:rsidRPr="00E3791C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791C">
        <w:rPr>
          <w:rFonts w:ascii="Times New Roman" w:hAnsi="Times New Roman"/>
          <w:b/>
          <w:sz w:val="28"/>
          <w:szCs w:val="28"/>
        </w:rPr>
        <w:t>2. Проверка домашнего задания                       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91C">
        <w:rPr>
          <w:rFonts w:ascii="Times New Roman" w:hAnsi="Times New Roman"/>
          <w:b/>
          <w:sz w:val="28"/>
          <w:szCs w:val="28"/>
        </w:rPr>
        <w:t>мин</w:t>
      </w:r>
    </w:p>
    <w:p w:rsidR="00502C81" w:rsidRPr="00E3791C" w:rsidRDefault="00502C81" w:rsidP="00F721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91C">
        <w:rPr>
          <w:rFonts w:ascii="Times New Roman" w:hAnsi="Times New Roman"/>
          <w:sz w:val="28"/>
          <w:szCs w:val="28"/>
        </w:rPr>
        <w:t>Сделать коллаж станций здоровья , защита.</w:t>
      </w:r>
    </w:p>
    <w:p w:rsidR="00502C81" w:rsidRDefault="00502C81" w:rsidP="00FA532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02C81" w:rsidRDefault="00502C81" w:rsidP="00FA53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E3791C">
        <w:rPr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Здоровье - это состояние полного физического, духовного и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социального благополучия, а не только отсутствие заболеваний или физических дефектов.</w:t>
      </w:r>
    </w:p>
    <w:p w:rsidR="00502C81" w:rsidRDefault="00502C81" w:rsidP="00FA532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Духовное и физическое здоровье - это 2 неотъемлемые части человеческого здоровья. Они должны находиться в гармонии. Физическое здоровье воздействует на духовную жизнь. Духовное здоровье достигается умением жить в согласии с  собой, с родными, друзьями и обществом.</w:t>
      </w:r>
    </w:p>
    <w:p w:rsidR="00502C81" w:rsidRDefault="00502C81" w:rsidP="00F721AB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мы попробуем вместе ответить на вопрос о том, что же такое здоровый образ жизни.</w:t>
      </w:r>
    </w:p>
    <w:p w:rsidR="00502C81" w:rsidRPr="004C1B85" w:rsidRDefault="00502C81" w:rsidP="00F721AB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3791C">
        <w:rPr>
          <w:rFonts w:ascii="Times New Roman" w:hAnsi="Times New Roman"/>
          <w:b/>
          <w:sz w:val="28"/>
          <w:szCs w:val="28"/>
        </w:rPr>
        <w:t xml:space="preserve">Позитивное высказывание   </w:t>
      </w:r>
      <w:r>
        <w:rPr>
          <w:rFonts w:ascii="Times New Roman" w:hAnsi="Times New Roman"/>
          <w:b/>
          <w:sz w:val="28"/>
          <w:szCs w:val="28"/>
        </w:rPr>
        <w:t xml:space="preserve">7 минут 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C81" w:rsidRDefault="00502C81" w:rsidP="00F72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.15pt;margin-top:0;width:255.75pt;height:108pt;z-index:251658240;mso-position-vertical:inside">
            <v:imagedata r:id="rId5" o:title=""/>
            <w10:wrap type="square"/>
          </v:shape>
        </w:pict>
      </w:r>
    </w:p>
    <w:p w:rsidR="00502C81" w:rsidRPr="00E3791C" w:rsidRDefault="00502C81" w:rsidP="00F721AB">
      <w:pPr>
        <w:shd w:val="clear" w:color="auto" w:fill="FFFFFF"/>
        <w:spacing w:after="0" w:line="240" w:lineRule="auto"/>
        <w:ind w:left="397" w:firstLine="39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E3791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Как нельзя приступить к лечению глаза, не думая о голове, или лечить голову, не думая о всем организме, так же нельзя лечить тело, не леча душу.</w:t>
      </w:r>
    </w:p>
    <w:p w:rsidR="00502C81" w:rsidRDefault="00502C81" w:rsidP="004C1B85">
      <w:pPr>
        <w:spacing w:after="0" w:line="240" w:lineRule="auto"/>
        <w:ind w:left="7080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Pr="00E3791C">
        <w:rPr>
          <w:rFonts w:ascii="Times New Roman" w:hAnsi="Times New Roman"/>
          <w:b/>
          <w:bCs/>
          <w:sz w:val="28"/>
          <w:szCs w:val="28"/>
        </w:rPr>
        <w:t>Сократ</w:t>
      </w:r>
    </w:p>
    <w:p w:rsidR="00502C81" w:rsidRDefault="00502C81" w:rsidP="004C1B85">
      <w:pPr>
        <w:spacing w:after="0" w:line="240" w:lineRule="auto"/>
        <w:ind w:left="7080" w:firstLine="708"/>
        <w:rPr>
          <w:rFonts w:ascii="Times New Roman" w:hAnsi="Times New Roman"/>
          <w:b/>
          <w:bCs/>
          <w:sz w:val="28"/>
          <w:szCs w:val="28"/>
        </w:rPr>
      </w:pPr>
    </w:p>
    <w:p w:rsidR="00502C81" w:rsidRDefault="00502C81" w:rsidP="004C1B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:rsidR="00502C81" w:rsidRPr="004C1B85" w:rsidRDefault="00502C81" w:rsidP="004C1B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E3791C">
        <w:rPr>
          <w:rFonts w:ascii="Times New Roman" w:hAnsi="Times New Roman"/>
          <w:bCs/>
          <w:sz w:val="28"/>
          <w:szCs w:val="28"/>
        </w:rPr>
        <w:t>Как вы понимаете смысл изречения</w:t>
      </w:r>
      <w:r>
        <w:rPr>
          <w:rFonts w:ascii="Times New Roman" w:hAnsi="Times New Roman"/>
          <w:bCs/>
          <w:sz w:val="28"/>
          <w:szCs w:val="28"/>
        </w:rPr>
        <w:t xml:space="preserve"> философа</w:t>
      </w:r>
      <w:r w:rsidRPr="00E3791C">
        <w:rPr>
          <w:rFonts w:ascii="Times New Roman" w:hAnsi="Times New Roman"/>
          <w:bCs/>
          <w:sz w:val="28"/>
          <w:szCs w:val="28"/>
        </w:rPr>
        <w:t>?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Беседа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C42BD">
        <w:rPr>
          <w:rFonts w:ascii="Times New Roman" w:hAnsi="Times New Roman"/>
          <w:b/>
          <w:sz w:val="20"/>
          <w:szCs w:val="20"/>
        </w:rPr>
        <w:t>(с целью углубления представлений уч-ся о взаимосвязи духовного и физического здоровья)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2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Насколько важно духовное богатство человеческой души для здоровья человека?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чем ценность здоровья?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3.Есть ли связь между здоровьем и такими ценностями, как жизнь, духовность, труд?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4.Какие простейшие рекомендации вы можете дать своим сверстникам о ведении  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здорового образа жизни?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C81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4.Собери пословицы  3- 4 мин</w:t>
      </w:r>
    </w:p>
    <w:p w:rsidR="00502C81" w:rsidRPr="004C1B85" w:rsidRDefault="00502C81" w:rsidP="0030044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B85">
        <w:rPr>
          <w:rFonts w:ascii="Times New Roman" w:hAnsi="Times New Roman"/>
          <w:b/>
          <w:sz w:val="20"/>
          <w:szCs w:val="20"/>
        </w:rPr>
        <w:t>Здоровье дороже богатства</w:t>
      </w:r>
    </w:p>
    <w:p w:rsidR="00502C81" w:rsidRPr="004C1B85" w:rsidRDefault="00502C81" w:rsidP="0030044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B85">
        <w:rPr>
          <w:rFonts w:ascii="Times New Roman" w:hAnsi="Times New Roman"/>
          <w:b/>
          <w:sz w:val="20"/>
          <w:szCs w:val="20"/>
        </w:rPr>
        <w:t>Чистота – залог здоровья</w:t>
      </w:r>
    </w:p>
    <w:p w:rsidR="00502C81" w:rsidRPr="004C1B85" w:rsidRDefault="00502C81" w:rsidP="0030044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B85">
        <w:rPr>
          <w:rFonts w:ascii="Times New Roman" w:hAnsi="Times New Roman"/>
          <w:b/>
          <w:sz w:val="20"/>
          <w:szCs w:val="20"/>
        </w:rPr>
        <w:t>Смолоду закалишься – на весь век пригодится.</w:t>
      </w:r>
    </w:p>
    <w:p w:rsidR="00502C81" w:rsidRPr="004C1B85" w:rsidRDefault="00502C81" w:rsidP="0030044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B85">
        <w:rPr>
          <w:rFonts w:ascii="Times New Roman" w:hAnsi="Times New Roman"/>
          <w:b/>
          <w:sz w:val="20"/>
          <w:szCs w:val="20"/>
        </w:rPr>
        <w:t>Чистая вода – для хвори беда.</w:t>
      </w:r>
    </w:p>
    <w:p w:rsidR="00502C81" w:rsidRPr="004C1B85" w:rsidRDefault="00502C81" w:rsidP="0030044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B85">
        <w:rPr>
          <w:rFonts w:ascii="Times New Roman" w:hAnsi="Times New Roman"/>
          <w:b/>
          <w:sz w:val="20"/>
          <w:szCs w:val="20"/>
        </w:rPr>
        <w:t>Холода не бойся, смелее мойся.</w:t>
      </w:r>
    </w:p>
    <w:p w:rsidR="00502C81" w:rsidRPr="004C1B85" w:rsidRDefault="00502C81" w:rsidP="0030044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B85">
        <w:rPr>
          <w:rFonts w:ascii="Times New Roman" w:hAnsi="Times New Roman"/>
          <w:b/>
          <w:sz w:val="20"/>
          <w:szCs w:val="20"/>
        </w:rPr>
        <w:t>Кто труда не боится, того болезнь сторонится.</w:t>
      </w:r>
    </w:p>
    <w:p w:rsidR="00502C81" w:rsidRPr="004C1B85" w:rsidRDefault="00502C81" w:rsidP="0030044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1B85">
        <w:rPr>
          <w:rFonts w:ascii="Times New Roman" w:hAnsi="Times New Roman"/>
          <w:b/>
          <w:sz w:val="20"/>
          <w:szCs w:val="20"/>
        </w:rPr>
        <w:t>Береги платье снову, а здоровье – смолоду.</w:t>
      </w:r>
    </w:p>
    <w:p w:rsidR="00502C81" w:rsidRPr="004C1B85" w:rsidRDefault="00502C81" w:rsidP="00FC4E6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C1B85">
        <w:rPr>
          <w:rFonts w:ascii="Times New Roman" w:hAnsi="Times New Roman"/>
          <w:b/>
          <w:color w:val="000000"/>
          <w:sz w:val="20"/>
          <w:szCs w:val="20"/>
          <w:lang w:eastAsia="ru-RU"/>
        </w:rPr>
        <w:t>Двигайся больше, проживёшь дольше.</w:t>
      </w:r>
    </w:p>
    <w:p w:rsidR="00502C81" w:rsidRPr="004C1B85" w:rsidRDefault="00502C81" w:rsidP="001A58D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firstLine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C1B85">
        <w:rPr>
          <w:rFonts w:ascii="Times New Roman" w:hAnsi="Times New Roman"/>
          <w:b/>
          <w:color w:val="000000"/>
          <w:sz w:val="20"/>
          <w:szCs w:val="20"/>
          <w:lang w:eastAsia="ru-RU"/>
        </w:rPr>
        <w:t>Утро встречай зарядкой, вечер провожай прогулкой.</w:t>
      </w:r>
    </w:p>
    <w:p w:rsidR="00502C81" w:rsidRDefault="00502C81" w:rsidP="00790C9E">
      <w:pPr>
        <w:pStyle w:val="BodyText"/>
        <w:rPr>
          <w:rFonts w:ascii="Times New Roman" w:hAnsi="Times New Roman"/>
          <w:b/>
          <w:sz w:val="28"/>
          <w:szCs w:val="28"/>
          <w:lang w:eastAsia="ru-RU"/>
        </w:rPr>
      </w:pPr>
    </w:p>
    <w:p w:rsidR="00502C81" w:rsidRPr="004C1B85" w:rsidRDefault="00502C81" w:rsidP="00790C9E">
      <w:pPr>
        <w:pStyle w:val="BodyText"/>
        <w:rPr>
          <w:rFonts w:ascii="Times New Roman" w:hAnsi="Times New Roman"/>
          <w:b/>
          <w:sz w:val="28"/>
          <w:szCs w:val="28"/>
          <w:lang w:eastAsia="ru-RU"/>
        </w:rPr>
      </w:pPr>
      <w:r w:rsidRPr="00790C9E">
        <w:rPr>
          <w:rFonts w:ascii="Times New Roman" w:hAnsi="Times New Roman"/>
          <w:b/>
          <w:sz w:val="28"/>
          <w:szCs w:val="28"/>
          <w:lang w:eastAsia="ru-RU"/>
        </w:rPr>
        <w:t>5. Физминутка – игра «Совершенно верно»</w:t>
      </w:r>
      <w:r w:rsidRPr="00790C9E">
        <w:rPr>
          <w:rFonts w:ascii="Times New Roman" w:hAnsi="Times New Roman"/>
        </w:rPr>
        <w:t xml:space="preserve"> </w:t>
      </w:r>
      <w:r w:rsidRPr="004C1B85">
        <w:rPr>
          <w:rFonts w:ascii="Times New Roman" w:hAnsi="Times New Roman"/>
          <w:b/>
          <w:sz w:val="28"/>
          <w:szCs w:val="28"/>
        </w:rPr>
        <w:t>2 мин</w:t>
      </w:r>
    </w:p>
    <w:p w:rsidR="00502C81" w:rsidRPr="001A58D7" w:rsidRDefault="00502C81" w:rsidP="001A58D7">
      <w:pPr>
        <w:pStyle w:val="BodyText"/>
        <w:rPr>
          <w:rFonts w:ascii="Times New Roman" w:hAnsi="Times New Roman"/>
          <w:b/>
          <w:sz w:val="24"/>
          <w:szCs w:val="24"/>
          <w:lang w:eastAsia="ru-RU"/>
        </w:rPr>
      </w:pPr>
      <w:r w:rsidRPr="00790C9E">
        <w:rPr>
          <w:rFonts w:ascii="Times New Roman" w:hAnsi="Times New Roman"/>
          <w:sz w:val="24"/>
          <w:szCs w:val="24"/>
        </w:rPr>
        <w:t>Зачитываются четверостишия о продуктах, если в них говорится о полезных  вещах, дети все вместе говорят</w:t>
      </w:r>
      <w:r w:rsidRPr="001A58D7">
        <w:rPr>
          <w:rFonts w:ascii="Times New Roman" w:hAnsi="Times New Roman"/>
          <w:sz w:val="24"/>
          <w:szCs w:val="24"/>
        </w:rPr>
        <w:t xml:space="preserve"> «Правильно, правильно совершенно верно!» Хлопают в ладоши</w:t>
      </w:r>
    </w:p>
    <w:p w:rsidR="00502C81" w:rsidRPr="001A58D7" w:rsidRDefault="00502C81" w:rsidP="001A58D7">
      <w:pPr>
        <w:pStyle w:val="BodyText"/>
        <w:rPr>
          <w:rFonts w:ascii="Times New Roman" w:hAnsi="Times New Roman"/>
          <w:sz w:val="24"/>
          <w:szCs w:val="24"/>
          <w:lang w:eastAsia="ru-RU"/>
        </w:rPr>
      </w:pPr>
      <w:r w:rsidRPr="001A58D7">
        <w:rPr>
          <w:rFonts w:ascii="Times New Roman" w:hAnsi="Times New Roman"/>
          <w:sz w:val="24"/>
          <w:szCs w:val="24"/>
        </w:rPr>
        <w:t xml:space="preserve">А если о  том, что  для здоровья вредно, дети  молча встают, и делают скрещивающие движения руками..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2C81" w:rsidRPr="008E2A83" w:rsidRDefault="00502C81" w:rsidP="00FA5321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8E2A83">
        <w:rPr>
          <w:rFonts w:ascii="Times New Roman" w:hAnsi="Times New Roman"/>
          <w:sz w:val="28"/>
          <w:szCs w:val="28"/>
        </w:rPr>
        <w:t xml:space="preserve">1.Ешь побольше апельсинов, пей  морковный вкусный сок. И тогда  ты точно будешь очень строен и высок. </w:t>
      </w:r>
    </w:p>
    <w:p w:rsidR="00502C81" w:rsidRPr="008E2A83" w:rsidRDefault="00502C81" w:rsidP="00FA5321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8E2A83">
        <w:rPr>
          <w:rFonts w:ascii="Times New Roman" w:hAnsi="Times New Roman"/>
          <w:sz w:val="28"/>
          <w:szCs w:val="28"/>
        </w:rPr>
        <w:t xml:space="preserve">2.Если хочешь стройным быть, надо сладкое любить. Ешь конфеты, жуй ирис, стройным  стань как кипарис. </w:t>
      </w:r>
    </w:p>
    <w:p w:rsidR="00502C81" w:rsidRPr="008E2A83" w:rsidRDefault="00502C81" w:rsidP="00A66020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8E2A83">
        <w:rPr>
          <w:rFonts w:ascii="Times New Roman" w:hAnsi="Times New Roman"/>
          <w:sz w:val="28"/>
          <w:szCs w:val="28"/>
        </w:rPr>
        <w:t xml:space="preserve">3. Чтобы правильно питаться, вы запомните совет: ешьте фрукты кашу с маслом, рыбу мед и виноград. </w:t>
      </w:r>
    </w:p>
    <w:p w:rsidR="00502C81" w:rsidRPr="008E2A83" w:rsidRDefault="00502C81" w:rsidP="00FA5321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8E2A83">
        <w:rPr>
          <w:rFonts w:ascii="Times New Roman" w:hAnsi="Times New Roman"/>
          <w:sz w:val="28"/>
          <w:szCs w:val="28"/>
        </w:rPr>
        <w:t xml:space="preserve">4. Нет полезнее продуктов - вкусных овощей и фруктов. И Сереже  и    Ирине всем полезны витамины. </w:t>
      </w:r>
    </w:p>
    <w:p w:rsidR="00502C81" w:rsidRPr="008E2A83" w:rsidRDefault="00502C81" w:rsidP="00FA5321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8E2A83">
        <w:rPr>
          <w:rFonts w:ascii="Times New Roman" w:hAnsi="Times New Roman"/>
          <w:sz w:val="28"/>
          <w:szCs w:val="28"/>
        </w:rPr>
        <w:t>5. Наша Люба булки ела  и ужасно растолстела . Хочет в гости к нам прийти, да в дверь не может проползти.</w:t>
      </w:r>
    </w:p>
    <w:p w:rsidR="00502C81" w:rsidRPr="008E2A83" w:rsidRDefault="00502C81" w:rsidP="00A66020">
      <w:pPr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8E2A83">
        <w:rPr>
          <w:rFonts w:ascii="Times New Roman" w:hAnsi="Times New Roman"/>
          <w:sz w:val="28"/>
          <w:szCs w:val="28"/>
        </w:rPr>
        <w:t xml:space="preserve"> 6. Если хочешь быть  здоровым правильно питайся. Ешь побольше витаминов , с болезнями не знайся.</w:t>
      </w:r>
    </w:p>
    <w:p w:rsidR="00502C81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C81" w:rsidRPr="00E3791C" w:rsidRDefault="00502C81" w:rsidP="00F72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791C">
        <w:rPr>
          <w:rFonts w:ascii="Times New Roman" w:hAnsi="Times New Roman"/>
          <w:b/>
          <w:sz w:val="28"/>
          <w:szCs w:val="28"/>
        </w:rPr>
        <w:t>4.Рассказывание историй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E3791C">
        <w:rPr>
          <w:rFonts w:ascii="Times New Roman" w:hAnsi="Times New Roman"/>
          <w:b/>
          <w:sz w:val="28"/>
          <w:szCs w:val="28"/>
        </w:rPr>
        <w:t xml:space="preserve"> притча</w:t>
      </w:r>
    </w:p>
    <w:p w:rsidR="00502C81" w:rsidRPr="00E3791C" w:rsidRDefault="00502C81" w:rsidP="008E2A83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63636"/>
          <w:sz w:val="28"/>
          <w:szCs w:val="28"/>
        </w:rPr>
      </w:pPr>
      <w:r w:rsidRPr="00E3791C">
        <w:rPr>
          <w:color w:val="363636"/>
          <w:sz w:val="28"/>
          <w:szCs w:val="28"/>
          <w:u w:val="single"/>
        </w:rPr>
        <w:t>Восточная притча.</w:t>
      </w:r>
    </w:p>
    <w:p w:rsidR="00502C81" w:rsidRPr="00E3791C" w:rsidRDefault="00502C81" w:rsidP="00497643">
      <w:pPr>
        <w:pStyle w:val="msonospacing0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8"/>
        </w:rPr>
      </w:pPr>
      <w:r w:rsidRPr="00E3791C">
        <w:rPr>
          <w:color w:val="363636"/>
          <w:sz w:val="28"/>
          <w:szCs w:val="28"/>
        </w:rPr>
        <w:t>    Шли по дороге Любовь, Здоровье и Богатство. Ночь застала их врасплох. Видят, невдалеке стоит дом. Решили они попроситься на ночлег. Дверь открыл хозяин. Любовь, Здоровье и Богатство сказали: «Если ты впустишь одного из нас, то будет тебе богатство, здоровье или любовь».</w:t>
      </w:r>
    </w:p>
    <w:p w:rsidR="00502C81" w:rsidRDefault="00502C81" w:rsidP="00497643">
      <w:pPr>
        <w:pStyle w:val="msonospacing0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  <w:sz w:val="28"/>
          <w:szCs w:val="28"/>
        </w:rPr>
        <w:t>    Дочь хозяина попросила впустить Любовь, больная жена – Здоровье, а сын хозяина сказал, чтобы впустили Богатство. Хозяин подумал и впустил Здоровье, а вслед за ним в дом вошли Любовь и Богатство.</w:t>
      </w:r>
    </w:p>
    <w:p w:rsidR="00502C81" w:rsidRDefault="00502C81" w:rsidP="00497643">
      <w:pPr>
        <w:pStyle w:val="msonospacing0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  <w:sz w:val="28"/>
          <w:szCs w:val="28"/>
        </w:rPr>
        <w:t>    – Почему вслед за Здоровьем вошли Любовь и Богатство?</w:t>
      </w:r>
    </w:p>
    <w:p w:rsidR="00502C81" w:rsidRDefault="00502C81" w:rsidP="00497643">
      <w:pPr>
        <w:pStyle w:val="msonospacing0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    – Почему человек чувствует себя по-настоящему счастливым, когда он здоров?</w:t>
      </w:r>
    </w:p>
    <w:p w:rsidR="00502C81" w:rsidRDefault="00502C81" w:rsidP="00790C9E">
      <w:pPr>
        <w:pStyle w:val="msonospacing0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  <w:r>
        <w:rPr>
          <w:color w:val="363636"/>
          <w:sz w:val="28"/>
          <w:szCs w:val="28"/>
        </w:rPr>
        <w:t xml:space="preserve">    - А какой выбор сделали бы вы?</w:t>
      </w:r>
    </w:p>
    <w:p w:rsidR="00502C81" w:rsidRDefault="00502C81" w:rsidP="00497643">
      <w:pPr>
        <w:pStyle w:val="msonospacing0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1"/>
          <w:szCs w:val="21"/>
        </w:rPr>
      </w:pPr>
    </w:p>
    <w:p w:rsidR="00502C81" w:rsidRDefault="00502C81" w:rsidP="008E2A8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A8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Упражнение. </w:t>
      </w:r>
    </w:p>
    <w:p w:rsidR="00502C81" w:rsidRPr="00D2407B" w:rsidRDefault="00502C81" w:rsidP="00D2407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407B">
        <w:rPr>
          <w:rFonts w:ascii="Times New Roman" w:hAnsi="Times New Roman"/>
          <w:sz w:val="28"/>
          <w:szCs w:val="28"/>
        </w:rPr>
        <w:t>Перед вами перечень ценностей человека. Расположите их в порядке значимости для вас.</w:t>
      </w:r>
    </w:p>
    <w:p w:rsidR="00502C81" w:rsidRPr="00D2407B" w:rsidRDefault="00502C81" w:rsidP="00D240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2407B">
        <w:rPr>
          <w:rFonts w:ascii="Times New Roman" w:hAnsi="Times New Roman"/>
          <w:b/>
          <w:bCs/>
          <w:sz w:val="28"/>
          <w:szCs w:val="28"/>
        </w:rPr>
        <w:t>Природа, дружба, здоровье, истина, мудрость, духовность, труд, знание, красота, совершенство, творчество.</w:t>
      </w:r>
    </w:p>
    <w:p w:rsidR="00502C81" w:rsidRPr="008E2A83" w:rsidRDefault="00502C81" w:rsidP="008E2A8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2C81" w:rsidRPr="008E2A83" w:rsidRDefault="00502C81" w:rsidP="00F721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2A83">
        <w:rPr>
          <w:rFonts w:ascii="Times New Roman" w:hAnsi="Times New Roman"/>
          <w:b/>
          <w:sz w:val="28"/>
          <w:szCs w:val="28"/>
        </w:rPr>
        <w:t>6.Творческая деятельность</w:t>
      </w:r>
    </w:p>
    <w:p w:rsidR="00502C81" w:rsidRPr="00D2407B" w:rsidRDefault="00502C81" w:rsidP="00D2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407B">
        <w:rPr>
          <w:rFonts w:ascii="Times New Roman" w:hAnsi="Times New Roman"/>
          <w:sz w:val="24"/>
          <w:szCs w:val="24"/>
        </w:rPr>
        <w:t>Задание: придумать рекламный плакат</w:t>
      </w:r>
    </w:p>
    <w:p w:rsidR="00502C81" w:rsidRPr="00D2407B" w:rsidRDefault="00502C81" w:rsidP="00D24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407B">
        <w:rPr>
          <w:rFonts w:ascii="Times New Roman" w:hAnsi="Times New Roman"/>
          <w:sz w:val="24"/>
          <w:szCs w:val="24"/>
        </w:rPr>
        <w:t> </w:t>
      </w:r>
      <w:r w:rsidRPr="00D2407B">
        <w:rPr>
          <w:rFonts w:ascii="Times New Roman" w:hAnsi="Times New Roman"/>
          <w:b/>
          <w:bCs/>
          <w:sz w:val="24"/>
          <w:szCs w:val="24"/>
        </w:rPr>
        <w:t>«Мы - за здоровый образ жизни!»</w:t>
      </w:r>
    </w:p>
    <w:p w:rsidR="00502C81" w:rsidRDefault="00502C81" w:rsidP="00FA5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D2407B">
        <w:rPr>
          <w:rFonts w:ascii="Times New Roman" w:hAnsi="Times New Roman"/>
          <w:b/>
          <w:bCs/>
          <w:sz w:val="28"/>
          <w:szCs w:val="28"/>
        </w:rPr>
        <w:t>.Групповое пение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A5321">
        <w:rPr>
          <w:rFonts w:ascii="Times New Roman" w:hAnsi="Times New Roman"/>
          <w:bCs/>
          <w:sz w:val="28"/>
          <w:szCs w:val="28"/>
        </w:rPr>
        <w:t>Песня о здоровом образе жизни</w:t>
      </w:r>
    </w:p>
    <w:p w:rsidR="00502C81" w:rsidRDefault="00502C81" w:rsidP="00FA5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2C81" w:rsidRPr="00FA5321" w:rsidRDefault="00502C81" w:rsidP="00FA5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Видео ролик – Простые правила здоровья</w:t>
      </w:r>
    </w:p>
    <w:p w:rsidR="00502C81" w:rsidRDefault="00502C81" w:rsidP="00FA5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02C81" w:rsidRPr="00FA5321" w:rsidRDefault="00502C81" w:rsidP="00FA5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D2407B">
        <w:rPr>
          <w:rFonts w:ascii="Times New Roman" w:hAnsi="Times New Roman"/>
          <w:b/>
          <w:sz w:val="28"/>
          <w:szCs w:val="28"/>
          <w:lang w:eastAsia="ru-RU"/>
        </w:rPr>
        <w:t>. Домашнее задание</w:t>
      </w:r>
      <w:r w:rsidRPr="00FA5321">
        <w:rPr>
          <w:rFonts w:ascii="Times New Roman" w:hAnsi="Times New Roman"/>
          <w:b/>
          <w:bCs/>
          <w:color w:val="0000FF"/>
          <w:sz w:val="64"/>
          <w:szCs w:val="64"/>
          <w:lang w:eastAsia="ru-RU"/>
        </w:rPr>
        <w:t xml:space="preserve"> </w:t>
      </w:r>
      <w:r w:rsidRPr="00FA5321">
        <w:rPr>
          <w:rFonts w:ascii="Times New Roman" w:hAnsi="Times New Roman"/>
          <w:bCs/>
          <w:sz w:val="28"/>
          <w:szCs w:val="28"/>
          <w:lang w:eastAsia="ru-RU"/>
        </w:rPr>
        <w:t>Выучить стихотворение Б. Пастернака</w:t>
      </w:r>
      <w:r w:rsidRPr="00FA53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5321">
        <w:rPr>
          <w:rFonts w:ascii="Times New Roman" w:hAnsi="Times New Roman"/>
          <w:bCs/>
          <w:sz w:val="28"/>
          <w:szCs w:val="28"/>
          <w:lang w:eastAsia="ru-RU"/>
        </w:rPr>
        <w:t xml:space="preserve">  Стр 114</w:t>
      </w:r>
      <w:r w:rsidRPr="00FA53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502C81" w:rsidRPr="00FA5321" w:rsidRDefault="00502C81" w:rsidP="00F721A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2407B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. Заключительная минута</w:t>
      </w:r>
      <w:r w:rsidRPr="00D2407B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5321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53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стикирах (цветах) - написать пожелание сделать –букет.</w:t>
      </w:r>
    </w:p>
    <w:p w:rsidR="00502C81" w:rsidRDefault="00502C81" w:rsidP="003C42B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02C81" w:rsidRDefault="00502C81" w:rsidP="003C42B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02C81" w:rsidRDefault="00502C81" w:rsidP="00AE68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E68FB">
        <w:rPr>
          <w:rFonts w:ascii="Times New Roman" w:hAnsi="Times New Roman"/>
          <w:b/>
          <w:sz w:val="40"/>
          <w:szCs w:val="40"/>
        </w:rPr>
        <w:t>Здоровье дороже богатства</w:t>
      </w:r>
    </w:p>
    <w:p w:rsidR="00502C81" w:rsidRPr="00AE68FB" w:rsidRDefault="00502C81" w:rsidP="00AE68FB">
      <w:pPr>
        <w:spacing w:after="0" w:line="240" w:lineRule="auto"/>
        <w:ind w:left="360"/>
        <w:rPr>
          <w:rFonts w:ascii="Times New Roman" w:hAnsi="Times New Roman"/>
          <w:b/>
          <w:sz w:val="40"/>
          <w:szCs w:val="40"/>
        </w:rPr>
      </w:pPr>
    </w:p>
    <w:p w:rsidR="00502C81" w:rsidRDefault="00502C81" w:rsidP="00AE68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E68FB">
        <w:rPr>
          <w:rFonts w:ascii="Times New Roman" w:hAnsi="Times New Roman"/>
          <w:b/>
          <w:sz w:val="40"/>
          <w:szCs w:val="40"/>
        </w:rPr>
        <w:t>Чистота – залог здоровья</w:t>
      </w:r>
    </w:p>
    <w:p w:rsidR="00502C81" w:rsidRPr="00AE68FB" w:rsidRDefault="00502C81" w:rsidP="00AE68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02C81" w:rsidRDefault="00502C81" w:rsidP="00AE68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E68FB">
        <w:rPr>
          <w:rFonts w:ascii="Times New Roman" w:hAnsi="Times New Roman"/>
          <w:b/>
          <w:sz w:val="40"/>
          <w:szCs w:val="40"/>
        </w:rPr>
        <w:t>Смолоду закалишься – на весь век пригодится.</w:t>
      </w:r>
    </w:p>
    <w:p w:rsidR="00502C81" w:rsidRPr="00AE68FB" w:rsidRDefault="00502C81" w:rsidP="00AE68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02C81" w:rsidRDefault="00502C81" w:rsidP="00AE68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E68FB">
        <w:rPr>
          <w:rFonts w:ascii="Times New Roman" w:hAnsi="Times New Roman"/>
          <w:b/>
          <w:sz w:val="40"/>
          <w:szCs w:val="40"/>
        </w:rPr>
        <w:t>Чистая вода – для хвори беда.</w:t>
      </w:r>
    </w:p>
    <w:p w:rsidR="00502C81" w:rsidRPr="00AE68FB" w:rsidRDefault="00502C81" w:rsidP="00AE68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02C81" w:rsidRDefault="00502C81" w:rsidP="00AE68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E68FB">
        <w:rPr>
          <w:rFonts w:ascii="Times New Roman" w:hAnsi="Times New Roman"/>
          <w:b/>
          <w:sz w:val="40"/>
          <w:szCs w:val="40"/>
        </w:rPr>
        <w:t>Холода не бойся, смелее мойся.</w:t>
      </w:r>
    </w:p>
    <w:p w:rsidR="00502C81" w:rsidRPr="00AE68FB" w:rsidRDefault="00502C81" w:rsidP="00AE68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02C81" w:rsidRDefault="00502C81" w:rsidP="00AE68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E68FB">
        <w:rPr>
          <w:rFonts w:ascii="Times New Roman" w:hAnsi="Times New Roman"/>
          <w:b/>
          <w:sz w:val="40"/>
          <w:szCs w:val="40"/>
        </w:rPr>
        <w:t>Кто труда не боится, того болезнь сторонится.</w:t>
      </w:r>
    </w:p>
    <w:p w:rsidR="00502C81" w:rsidRPr="00AE68FB" w:rsidRDefault="00502C81" w:rsidP="00AE68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02C81" w:rsidRDefault="00502C81" w:rsidP="00AE68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E68FB">
        <w:rPr>
          <w:rFonts w:ascii="Times New Roman" w:hAnsi="Times New Roman"/>
          <w:b/>
          <w:sz w:val="40"/>
          <w:szCs w:val="40"/>
        </w:rPr>
        <w:t>Береги платье снову, а здоровье – смолоду.</w:t>
      </w:r>
    </w:p>
    <w:p w:rsidR="00502C81" w:rsidRPr="00AE68FB" w:rsidRDefault="00502C81" w:rsidP="00AE68F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502C81" w:rsidRDefault="00502C81" w:rsidP="00AE68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AE68FB">
        <w:rPr>
          <w:rFonts w:ascii="Times New Roman" w:hAnsi="Times New Roman"/>
          <w:b/>
          <w:color w:val="000000"/>
          <w:sz w:val="40"/>
          <w:szCs w:val="40"/>
          <w:lang w:eastAsia="ru-RU"/>
        </w:rPr>
        <w:t>Двигайся больше, проживёшь дольше.</w:t>
      </w:r>
    </w:p>
    <w:p w:rsidR="00502C81" w:rsidRPr="00AE68FB" w:rsidRDefault="00502C81" w:rsidP="00AE68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</w:p>
    <w:p w:rsidR="00502C81" w:rsidRPr="00AE68FB" w:rsidRDefault="00502C81" w:rsidP="00AE68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AE68FB">
        <w:rPr>
          <w:rFonts w:ascii="Times New Roman" w:hAnsi="Times New Roman"/>
          <w:b/>
          <w:color w:val="000000"/>
          <w:sz w:val="40"/>
          <w:szCs w:val="40"/>
          <w:lang w:eastAsia="ru-RU"/>
        </w:rPr>
        <w:t>Утро встречай зарядкой, вечер провожай прогулкой.</w:t>
      </w:r>
    </w:p>
    <w:p w:rsidR="00502C81" w:rsidRDefault="00502C81" w:rsidP="003C42B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02C81" w:rsidRDefault="00502C81"/>
    <w:sectPr w:rsidR="00502C81" w:rsidSect="007231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3E1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243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3C9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9EB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86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AC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CE4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46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2A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A42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877E9"/>
    <w:multiLevelType w:val="hybridMultilevel"/>
    <w:tmpl w:val="4C0239CE"/>
    <w:lvl w:ilvl="0" w:tplc="8878ED7C">
      <w:start w:val="1"/>
      <w:numFmt w:val="decimal"/>
      <w:lvlText w:val="%1."/>
      <w:lvlJc w:val="left"/>
      <w:pPr>
        <w:ind w:left="757" w:hanging="360"/>
      </w:pPr>
      <w:rPr>
        <w:rFonts w:cs="Times New Roman"/>
        <w:i/>
        <w:sz w:val="20"/>
      </w:rPr>
    </w:lvl>
    <w:lvl w:ilvl="1" w:tplc="0419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>
    <w:nsid w:val="1FA36A2D"/>
    <w:multiLevelType w:val="hybridMultilevel"/>
    <w:tmpl w:val="1758E966"/>
    <w:lvl w:ilvl="0" w:tplc="B8C2592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712D7A"/>
    <w:multiLevelType w:val="hybridMultilevel"/>
    <w:tmpl w:val="17E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957E20"/>
    <w:multiLevelType w:val="hybridMultilevel"/>
    <w:tmpl w:val="B22003D2"/>
    <w:lvl w:ilvl="0" w:tplc="E3D04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C27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A3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65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EB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6B3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48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41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25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070D5"/>
    <w:multiLevelType w:val="multilevel"/>
    <w:tmpl w:val="F4B6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14475"/>
    <w:multiLevelType w:val="multilevel"/>
    <w:tmpl w:val="22C8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F3D16"/>
    <w:multiLevelType w:val="hybridMultilevel"/>
    <w:tmpl w:val="59DA9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1AB"/>
    <w:rsid w:val="000916A6"/>
    <w:rsid w:val="000C4A92"/>
    <w:rsid w:val="000E7420"/>
    <w:rsid w:val="0011127B"/>
    <w:rsid w:val="001561AC"/>
    <w:rsid w:val="00191577"/>
    <w:rsid w:val="001A58D7"/>
    <w:rsid w:val="002311B9"/>
    <w:rsid w:val="00273D3A"/>
    <w:rsid w:val="00300446"/>
    <w:rsid w:val="00307008"/>
    <w:rsid w:val="00313888"/>
    <w:rsid w:val="003C42BD"/>
    <w:rsid w:val="00460A8A"/>
    <w:rsid w:val="00471D7B"/>
    <w:rsid w:val="00497643"/>
    <w:rsid w:val="004C1B85"/>
    <w:rsid w:val="004C4349"/>
    <w:rsid w:val="00502C81"/>
    <w:rsid w:val="00532B9C"/>
    <w:rsid w:val="005338B7"/>
    <w:rsid w:val="00542F82"/>
    <w:rsid w:val="00550D62"/>
    <w:rsid w:val="006712EE"/>
    <w:rsid w:val="00676E48"/>
    <w:rsid w:val="00692DBC"/>
    <w:rsid w:val="006E177E"/>
    <w:rsid w:val="007231B4"/>
    <w:rsid w:val="0074760B"/>
    <w:rsid w:val="00751657"/>
    <w:rsid w:val="00790C9E"/>
    <w:rsid w:val="007D3929"/>
    <w:rsid w:val="007E5579"/>
    <w:rsid w:val="008364DF"/>
    <w:rsid w:val="008540EA"/>
    <w:rsid w:val="0086043C"/>
    <w:rsid w:val="00894602"/>
    <w:rsid w:val="008A1B29"/>
    <w:rsid w:val="008D1A11"/>
    <w:rsid w:val="008E2A83"/>
    <w:rsid w:val="00914258"/>
    <w:rsid w:val="009151F5"/>
    <w:rsid w:val="00921381"/>
    <w:rsid w:val="0094006C"/>
    <w:rsid w:val="00990009"/>
    <w:rsid w:val="00A66020"/>
    <w:rsid w:val="00A932DB"/>
    <w:rsid w:val="00AE68FB"/>
    <w:rsid w:val="00B85059"/>
    <w:rsid w:val="00BE54F8"/>
    <w:rsid w:val="00C67E96"/>
    <w:rsid w:val="00D2407B"/>
    <w:rsid w:val="00D87B91"/>
    <w:rsid w:val="00E3791C"/>
    <w:rsid w:val="00EF2FC9"/>
    <w:rsid w:val="00EF3FA7"/>
    <w:rsid w:val="00F4254B"/>
    <w:rsid w:val="00F721AB"/>
    <w:rsid w:val="00F83298"/>
    <w:rsid w:val="00FA5321"/>
    <w:rsid w:val="00FC29BC"/>
    <w:rsid w:val="00FC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AB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1AB"/>
    <w:pPr>
      <w:ind w:left="720"/>
      <w:contextualSpacing/>
    </w:pPr>
  </w:style>
  <w:style w:type="paragraph" w:customStyle="1" w:styleId="c2c7">
    <w:name w:val="c2 c7"/>
    <w:basedOn w:val="Normal"/>
    <w:uiPriority w:val="99"/>
    <w:rsid w:val="003138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3">
    <w:name w:val="c0 c3"/>
    <w:basedOn w:val="DefaultParagraphFont"/>
    <w:uiPriority w:val="99"/>
    <w:rsid w:val="00313888"/>
    <w:rPr>
      <w:rFonts w:cs="Times New Roman"/>
    </w:rPr>
  </w:style>
  <w:style w:type="paragraph" w:customStyle="1" w:styleId="c2">
    <w:name w:val="c2"/>
    <w:basedOn w:val="Normal"/>
    <w:uiPriority w:val="99"/>
    <w:rsid w:val="00EF2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900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0009"/>
    <w:rPr>
      <w:rFonts w:cs="Times New Roman"/>
    </w:rPr>
  </w:style>
  <w:style w:type="paragraph" w:customStyle="1" w:styleId="msonospacing0">
    <w:name w:val="msonospacing"/>
    <w:basedOn w:val="Normal"/>
    <w:uiPriority w:val="99"/>
    <w:rsid w:val="00497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A58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681</TotalTime>
  <Pages>3</Pages>
  <Words>715</Words>
  <Characters>4077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ANTON</cp:lastModifiedBy>
  <cp:revision>12</cp:revision>
  <dcterms:created xsi:type="dcterms:W3CDTF">2016-03-24T16:22:00Z</dcterms:created>
  <dcterms:modified xsi:type="dcterms:W3CDTF">2017-02-19T15:16:00Z</dcterms:modified>
</cp:coreProperties>
</file>