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57" w:rsidRDefault="00CA4E57" w:rsidP="002A6C3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Фрагмент</w:t>
      </w:r>
      <w:r w:rsidRPr="002A6C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урока</w:t>
      </w:r>
      <w:r w:rsidRPr="002A6C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“How to be healthy?”</w:t>
      </w:r>
    </w:p>
    <w:p w:rsidR="00CA4E57" w:rsidRDefault="00CA4E57" w:rsidP="003969B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6 th form</w:t>
      </w:r>
    </w:p>
    <w:p w:rsidR="00CA4E57" w:rsidRPr="002A6C3D" w:rsidRDefault="00CA4E57" w:rsidP="002A6C3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Вступительное слово.</w:t>
      </w:r>
    </w:p>
    <w:p w:rsidR="00CA4E57" w:rsidRDefault="00CA4E57" w:rsidP="002A6C3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Уважаемые гости, коллеги! Сейчас мы покажем вам фрагмент  интегрированного урока </w:t>
      </w:r>
      <w:r>
        <w:rPr>
          <w:b/>
          <w:bCs/>
          <w:sz w:val="28"/>
          <w:szCs w:val="28"/>
        </w:rPr>
        <w:t xml:space="preserve"> Английский язык+Информатика</w:t>
      </w:r>
      <w:r>
        <w:rPr>
          <w:sz w:val="28"/>
          <w:szCs w:val="28"/>
        </w:rPr>
        <w:t xml:space="preserve"> по теме         </w:t>
      </w:r>
    </w:p>
    <w:p w:rsidR="00CA4E57" w:rsidRDefault="00CA4E57" w:rsidP="002A6C3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«Как быть здоровым?» в 6 классе.  Основная цель этого фрагмента – отработка лексики по теме, а также закрепление модального глагола </w:t>
      </w:r>
      <w:r>
        <w:rPr>
          <w:b/>
          <w:bCs/>
          <w:sz w:val="28"/>
          <w:szCs w:val="28"/>
          <w:lang w:val="en-US"/>
        </w:rPr>
        <w:t>should</w:t>
      </w:r>
      <w:r w:rsidRPr="002A6C3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процессе работы с таблицами на компьютерах.</w:t>
      </w:r>
    </w:p>
    <w:p w:rsidR="00CA4E57" w:rsidRDefault="00CA4E57" w:rsidP="002A6C3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Приветствие и разработка понятия </w:t>
      </w:r>
      <w:r w:rsidRPr="002E6D35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en-US"/>
        </w:rPr>
        <w:t>Health</w:t>
      </w:r>
      <w:r w:rsidRPr="002E6D35">
        <w:rPr>
          <w:b/>
          <w:bCs/>
          <w:sz w:val="28"/>
          <w:szCs w:val="28"/>
        </w:rPr>
        <w:t xml:space="preserve">” </w:t>
      </w:r>
      <w:r>
        <w:rPr>
          <w:b/>
          <w:bCs/>
          <w:sz w:val="28"/>
          <w:szCs w:val="28"/>
        </w:rPr>
        <w:t>творческим методом воображения.</w:t>
      </w: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Т</w:t>
      </w:r>
      <w:r w:rsidRPr="002E6D35">
        <w:rPr>
          <w:b/>
          <w:bCs/>
          <w:sz w:val="28"/>
          <w:szCs w:val="28"/>
          <w:lang w:val="en-US"/>
        </w:rPr>
        <w:t xml:space="preserve">: </w:t>
      </w:r>
      <w:r w:rsidRPr="002E6D35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ello, children! I hope you’re ready</w:t>
      </w:r>
      <w:r w:rsidRPr="002E6D35">
        <w:rPr>
          <w:sz w:val="28"/>
          <w:szCs w:val="28"/>
          <w:lang w:val="en-US"/>
        </w:rPr>
        <w:t>! Let’s start! Here comes the doctor</w:t>
      </w:r>
      <w:r>
        <w:rPr>
          <w:b/>
          <w:bCs/>
          <w:sz w:val="28"/>
          <w:szCs w:val="28"/>
          <w:lang w:val="en-US"/>
        </w:rPr>
        <w:t xml:space="preserve"> </w:t>
      </w:r>
      <w:r w:rsidRPr="002E6D35">
        <w:rPr>
          <w:sz w:val="28"/>
          <w:szCs w:val="28"/>
          <w:lang w:val="en-US"/>
        </w:rPr>
        <w:t>who wants to tell you smth. Listen to him attentively, try to memorise his advices.</w:t>
      </w:r>
    </w:p>
    <w:p w:rsidR="00CA4E57" w:rsidRPr="002E6D35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</w:t>
      </w:r>
      <w:r>
        <w:rPr>
          <w:sz w:val="28"/>
          <w:szCs w:val="28"/>
        </w:rPr>
        <w:t>Приходит</w:t>
      </w:r>
      <w:r w:rsidRPr="002E6D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доктор</w:t>
      </w:r>
      <w:r w:rsidRPr="002E6D35">
        <w:rPr>
          <w:sz w:val="28"/>
          <w:szCs w:val="28"/>
          <w:lang w:val="en-US"/>
        </w:rPr>
        <w:t>)</w:t>
      </w: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Doctor: </w:t>
      </w:r>
      <w:r>
        <w:rPr>
          <w:sz w:val="28"/>
          <w:szCs w:val="28"/>
          <w:lang w:val="en-US"/>
        </w:rPr>
        <w:t>Hello, children! I’m a doctor of Medicine. Here are some useful advices. I advise you to ignore the lift, do morning exercises, walk a lot. Don’t smoke, train your body, exercise your memory, eat a lot of vitamins. Don’t eat unhealthy food. ( Doctor goes away).</w:t>
      </w: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What did the doctor advis</w:t>
      </w:r>
      <w:r w:rsidRPr="00B61365">
        <w:rPr>
          <w:b/>
          <w:bCs/>
          <w:sz w:val="28"/>
          <w:szCs w:val="28"/>
          <w:lang w:val="en-US"/>
        </w:rPr>
        <w:t>e you?</w:t>
      </w:r>
      <w:r>
        <w:rPr>
          <w:sz w:val="28"/>
          <w:szCs w:val="28"/>
          <w:lang w:val="en-US"/>
        </w:rPr>
        <w:t xml:space="preserve"> </w:t>
      </w: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What do you think about when you hear the word “health”?</w:t>
      </w: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P1: </w:t>
      </w:r>
      <w:r>
        <w:rPr>
          <w:sz w:val="28"/>
          <w:szCs w:val="28"/>
          <w:lang w:val="en-US"/>
        </w:rPr>
        <w:t>I think of sport because it helps us to be healthy and strong.</w:t>
      </w: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P2:</w:t>
      </w:r>
      <w:r>
        <w:rPr>
          <w:sz w:val="28"/>
          <w:szCs w:val="28"/>
          <w:lang w:val="en-US"/>
        </w:rPr>
        <w:t xml:space="preserve"> As for me, I think of nature, as we can breath fresh air walking in the fields and forests.</w:t>
      </w: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P3:</w:t>
      </w:r>
      <w:r>
        <w:rPr>
          <w:sz w:val="28"/>
          <w:szCs w:val="28"/>
          <w:lang w:val="en-US"/>
        </w:rPr>
        <w:t xml:space="preserve"> I think of food. It’s necessary to eat healthy food.</w:t>
      </w: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P4:</w:t>
      </w:r>
      <w:r>
        <w:rPr>
          <w:sz w:val="28"/>
          <w:szCs w:val="28"/>
          <w:lang w:val="en-US"/>
        </w:rPr>
        <w:t xml:space="preserve"> Music helps to cure people.</w:t>
      </w: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</w:p>
    <w:p w:rsidR="00CA4E57" w:rsidRDefault="00CA4E57" w:rsidP="002E6D35">
      <w:pPr>
        <w:pStyle w:val="ListParagraph"/>
        <w:ind w:left="108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T: As for food, I must say that it’s very important to know what you eat. Look at these foods and say which do you think are healthy and unhealthy.</w:t>
      </w: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P1: </w:t>
      </w:r>
      <w:r>
        <w:rPr>
          <w:sz w:val="28"/>
          <w:szCs w:val="28"/>
          <w:lang w:val="en-US"/>
        </w:rPr>
        <w:t>I think healthy foods are : carrots, cabbages, bananas, apples, jogurt, tomatoes,salads…</w:t>
      </w: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And what food is unhealthy?</w:t>
      </w: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P2:</w:t>
      </w:r>
      <w:r>
        <w:rPr>
          <w:sz w:val="28"/>
          <w:szCs w:val="28"/>
          <w:lang w:val="en-US"/>
        </w:rPr>
        <w:t xml:space="preserve"> Hamburgers, pizza, hot dogs, crisps, etc.</w:t>
      </w:r>
    </w:p>
    <w:p w:rsidR="00CA4E57" w:rsidRDefault="00CA4E57" w:rsidP="002E6D35">
      <w:pPr>
        <w:pStyle w:val="ListParagraph"/>
        <w:ind w:left="108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OK, thank you.</w:t>
      </w:r>
    </w:p>
    <w:p w:rsidR="00CA4E57" w:rsidRPr="00C35EB0" w:rsidRDefault="00CA4E57" w:rsidP="002E6D35">
      <w:pPr>
        <w:pStyle w:val="ListParagraph"/>
        <w:ind w:left="1080"/>
        <w:rPr>
          <w:sz w:val="28"/>
          <w:szCs w:val="28"/>
        </w:rPr>
      </w:pPr>
    </w:p>
    <w:p w:rsidR="00CA4E57" w:rsidRDefault="00CA4E57" w:rsidP="002E6D35">
      <w:pPr>
        <w:pStyle w:val="ListParagraph"/>
        <w:ind w:left="1080"/>
        <w:rPr>
          <w:sz w:val="28"/>
          <w:szCs w:val="28"/>
          <w:lang w:val="en-US"/>
        </w:rPr>
      </w:pPr>
    </w:p>
    <w:p w:rsidR="00CA4E57" w:rsidRPr="00C35EB0" w:rsidRDefault="00CA4E57" w:rsidP="00C35EB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с таблицами ( лексико-грамматические упражнения)</w:t>
      </w:r>
    </w:p>
    <w:p w:rsidR="00CA4E57" w:rsidRDefault="00CA4E57" w:rsidP="00C35EB0">
      <w:pPr>
        <w:pStyle w:val="ListParagraph"/>
        <w:ind w:left="1080"/>
        <w:rPr>
          <w:b/>
          <w:bCs/>
          <w:sz w:val="28"/>
          <w:szCs w:val="28"/>
        </w:rPr>
      </w:pPr>
    </w:p>
    <w:p w:rsidR="00CA4E57" w:rsidRDefault="00CA4E57" w:rsidP="00C35EB0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T: </w:t>
      </w:r>
      <w:r>
        <w:rPr>
          <w:sz w:val="28"/>
          <w:szCs w:val="28"/>
          <w:lang w:val="en-US"/>
        </w:rPr>
        <w:t>Now  we’re going to do some tasks with the help of the computers.</w:t>
      </w:r>
    </w:p>
    <w:p w:rsidR="00CA4E57" w:rsidRDefault="00CA4E57" w:rsidP="00C35EB0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task is:</w:t>
      </w:r>
      <w:r>
        <w:rPr>
          <w:sz w:val="28"/>
          <w:szCs w:val="28"/>
          <w:lang w:val="en-US"/>
        </w:rPr>
        <w:t xml:space="preserve"> to fill in the table: what you should or shouldn’t do to be healthy. I give you  1-2 minutes to do the task.</w:t>
      </w:r>
    </w:p>
    <w:p w:rsidR="00CA4E57" w:rsidRPr="00763BF9" w:rsidRDefault="00CA4E57" w:rsidP="00C35EB0">
      <w:pPr>
        <w:pStyle w:val="ListParagraph"/>
        <w:ind w:left="10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</w:t>
      </w:r>
      <w:r w:rsidRPr="00763BF9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выполняет</w:t>
      </w:r>
      <w:r w:rsidRPr="00763B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задание</w:t>
      </w:r>
      <w:r w:rsidRPr="00763BF9">
        <w:rPr>
          <w:sz w:val="28"/>
          <w:szCs w:val="28"/>
          <w:lang w:val="en-US"/>
        </w:rPr>
        <w:t>.</w:t>
      </w:r>
    </w:p>
    <w:p w:rsidR="00CA4E57" w:rsidRDefault="00CA4E57" w:rsidP="00C35EB0">
      <w:pPr>
        <w:pStyle w:val="ListParagraph"/>
        <w:ind w:left="108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T: OK, time is out, let’s check the task.</w:t>
      </w:r>
    </w:p>
    <w:p w:rsidR="00CA4E57" w:rsidRPr="00E27B66" w:rsidRDefault="00CA4E57" w:rsidP="00E27B66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lang w:val="en-US"/>
        </w:rPr>
        <w:t xml:space="preserve">IV. </w:t>
      </w:r>
      <w:r>
        <w:rPr>
          <w:b/>
          <w:bCs/>
          <w:sz w:val="28"/>
          <w:szCs w:val="28"/>
        </w:rPr>
        <w:t>Итоги</w:t>
      </w:r>
    </w:p>
    <w:sectPr w:rsidR="00CA4E57" w:rsidRPr="00E27B66" w:rsidSect="0099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C06"/>
    <w:multiLevelType w:val="hybridMultilevel"/>
    <w:tmpl w:val="959AA10C"/>
    <w:lvl w:ilvl="0" w:tplc="688E6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C3D"/>
    <w:rsid w:val="002A6C3D"/>
    <w:rsid w:val="002E6D35"/>
    <w:rsid w:val="003969B6"/>
    <w:rsid w:val="003B62DC"/>
    <w:rsid w:val="003E4CBA"/>
    <w:rsid w:val="004416C9"/>
    <w:rsid w:val="005F5886"/>
    <w:rsid w:val="00644EF6"/>
    <w:rsid w:val="00763BF9"/>
    <w:rsid w:val="00994059"/>
    <w:rsid w:val="00B61365"/>
    <w:rsid w:val="00C35EB0"/>
    <w:rsid w:val="00CA4E57"/>
    <w:rsid w:val="00E2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6C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318</cp:lastModifiedBy>
  <cp:revision>4</cp:revision>
  <cp:lastPrinted>2012-04-03T12:36:00Z</cp:lastPrinted>
  <dcterms:created xsi:type="dcterms:W3CDTF">2012-04-03T11:51:00Z</dcterms:created>
  <dcterms:modified xsi:type="dcterms:W3CDTF">2017-11-20T02:33:00Z</dcterms:modified>
</cp:coreProperties>
</file>