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AE" w:rsidRPr="009F27CC" w:rsidRDefault="00031FAE">
      <w:pPr>
        <w:rPr>
          <w:rFonts w:ascii="Times New Roman" w:hAnsi="Times New Roman"/>
          <w:sz w:val="24"/>
          <w:szCs w:val="24"/>
        </w:rPr>
      </w:pPr>
      <w:r w:rsidRPr="009F27CC">
        <w:rPr>
          <w:rFonts w:ascii="Times New Roman" w:hAnsi="Times New Roman"/>
          <w:sz w:val="24"/>
          <w:szCs w:val="24"/>
        </w:rPr>
        <w:t>Предмет: география</w:t>
      </w:r>
    </w:p>
    <w:p w:rsidR="00031FAE" w:rsidRPr="009F27CC" w:rsidRDefault="00031FAE">
      <w:pPr>
        <w:rPr>
          <w:rFonts w:ascii="Times New Roman" w:hAnsi="Times New Roman"/>
          <w:sz w:val="24"/>
          <w:szCs w:val="24"/>
        </w:rPr>
      </w:pPr>
      <w:r w:rsidRPr="009F27CC">
        <w:rPr>
          <w:rFonts w:ascii="Times New Roman" w:hAnsi="Times New Roman"/>
          <w:sz w:val="24"/>
          <w:szCs w:val="24"/>
        </w:rPr>
        <w:t>Класс: 6 «В»</w:t>
      </w:r>
    </w:p>
    <w:p w:rsidR="00031FAE" w:rsidRPr="009F27CC" w:rsidRDefault="00031FAE">
      <w:pPr>
        <w:rPr>
          <w:rFonts w:ascii="Times New Roman" w:hAnsi="Times New Roman"/>
          <w:sz w:val="24"/>
          <w:szCs w:val="24"/>
        </w:rPr>
      </w:pPr>
      <w:r w:rsidRPr="009F27CC">
        <w:rPr>
          <w:rFonts w:ascii="Times New Roman" w:hAnsi="Times New Roman"/>
          <w:sz w:val="24"/>
          <w:szCs w:val="24"/>
        </w:rPr>
        <w:t>Дата: 1.12.2016г</w:t>
      </w:r>
    </w:p>
    <w:p w:rsidR="00031FAE" w:rsidRDefault="00031F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урок изучения нового материала</w:t>
      </w:r>
    </w:p>
    <w:p w:rsidR="00031FAE" w:rsidRDefault="00031FAE" w:rsidP="00E11A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УУД:  </w:t>
      </w:r>
    </w:p>
    <w:p w:rsidR="00031FAE" w:rsidRPr="00AF0265" w:rsidRDefault="00031FAE" w:rsidP="00E11A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0265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Личностные</w:t>
      </w:r>
      <w:r w:rsidRPr="00AF026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31FAE" w:rsidRPr="00AF0265" w:rsidRDefault="00031FAE" w:rsidP="00E11A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0265">
        <w:rPr>
          <w:rFonts w:ascii="Times New Roman" w:hAnsi="Times New Roman"/>
          <w:color w:val="000000"/>
          <w:sz w:val="24"/>
          <w:szCs w:val="24"/>
          <w:lang w:eastAsia="ru-RU"/>
        </w:rPr>
        <w:t>-оценивание усваиваемого содержания, овладение основными навыками нахождения,</w:t>
      </w:r>
    </w:p>
    <w:p w:rsidR="00031FAE" w:rsidRPr="00AF0265" w:rsidRDefault="00031FAE" w:rsidP="00E11A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0265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и презентация географической информации;</w:t>
      </w:r>
    </w:p>
    <w:p w:rsidR="00031FAE" w:rsidRPr="00AF0265" w:rsidRDefault="00031FAE" w:rsidP="00E11A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0265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031FAE" w:rsidRPr="00AF0265" w:rsidRDefault="00031FAE" w:rsidP="00E11A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0265">
        <w:rPr>
          <w:rFonts w:ascii="Times New Roman" w:hAnsi="Times New Roman"/>
          <w:color w:val="000000"/>
          <w:sz w:val="24"/>
          <w:szCs w:val="24"/>
          <w:lang w:eastAsia="ru-RU"/>
        </w:rPr>
        <w:t>-умение определять понятие, обобщать, классифицировать, устанавливать причинно-следственные связи, формулировать выводы;</w:t>
      </w:r>
    </w:p>
    <w:p w:rsidR="00031FAE" w:rsidRPr="00AF0265" w:rsidRDefault="00031FAE" w:rsidP="00E11A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0265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Регулятивные</w:t>
      </w:r>
      <w:r w:rsidRPr="00AF026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31FAE" w:rsidRPr="00AF0265" w:rsidRDefault="00031FAE" w:rsidP="00E11A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0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031FAE" w:rsidRPr="00AF0265" w:rsidRDefault="00031FAE" w:rsidP="00E11A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0265">
        <w:rPr>
          <w:rFonts w:ascii="Times New Roman" w:hAnsi="Times New Roman"/>
          <w:color w:val="000000"/>
          <w:sz w:val="24"/>
          <w:szCs w:val="24"/>
          <w:lang w:eastAsia="ru-RU"/>
        </w:rPr>
        <w:t>-умение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 выполнять учебное действие в соответствии с алгоритмом действий.</w:t>
      </w:r>
    </w:p>
    <w:p w:rsidR="00031FAE" w:rsidRPr="00AF0265" w:rsidRDefault="00031FAE" w:rsidP="00E11A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0265"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031FAE" w:rsidRPr="00AF0265" w:rsidRDefault="00031FAE" w:rsidP="00E11AC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026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AF0265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со сверстниками; работать индивидуально и в группах;</w:t>
      </w:r>
    </w:p>
    <w:p w:rsidR="00031FAE" w:rsidRDefault="00031FAE" w:rsidP="0074637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02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-осознанно использовать речевые средства для представления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результат.</w:t>
      </w:r>
    </w:p>
    <w:p w:rsidR="00031FAE" w:rsidRDefault="00031FAE" w:rsidP="0074637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378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Оборудование:</w:t>
      </w:r>
      <w:r w:rsidRPr="00746378">
        <w:rPr>
          <w:rFonts w:ascii="Times New Roman" w:hAnsi="Times New Roman"/>
          <w:sz w:val="24"/>
          <w:szCs w:val="24"/>
          <w:lang w:eastAsia="ru-RU"/>
        </w:rPr>
        <w:t> </w:t>
      </w:r>
      <w:r w:rsidRPr="00746378">
        <w:rPr>
          <w:rFonts w:ascii="Times New Roman" w:hAnsi="Times New Roman"/>
          <w:color w:val="000000"/>
          <w:sz w:val="24"/>
          <w:szCs w:val="24"/>
          <w:lang w:eastAsia="ru-RU"/>
        </w:rPr>
        <w:t>экран, компьютер, мультимедийный проектор, раздаточный материал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физическая карта мира, схема «Строение вулкана», учебник географии 6 класс (автор Е.М. Домогацких, Н.И. Алексеевский). </w:t>
      </w:r>
    </w:p>
    <w:p w:rsidR="00031FAE" w:rsidRPr="00E11AC8" w:rsidRDefault="00031FAE" w:rsidP="0074637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1FAE" w:rsidRPr="000F228D" w:rsidRDefault="00031FAE" w:rsidP="00E11A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28D">
        <w:rPr>
          <w:rFonts w:ascii="Times New Roman" w:hAnsi="Times New Roman"/>
          <w:b/>
          <w:sz w:val="24"/>
          <w:szCs w:val="24"/>
        </w:rPr>
        <w:t>Технологическая карта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5528"/>
        <w:gridCol w:w="2410"/>
        <w:gridCol w:w="2977"/>
        <w:gridCol w:w="2487"/>
        <w:gridCol w:w="64"/>
      </w:tblGrid>
      <w:tr w:rsidR="00031FAE" w:rsidRPr="008F6EBF" w:rsidTr="008F6EBF">
        <w:trPr>
          <w:gridAfter w:val="1"/>
          <w:wAfter w:w="64" w:type="dxa"/>
        </w:trPr>
        <w:tc>
          <w:tcPr>
            <w:tcW w:w="2518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402" w:type="dxa"/>
            <w:gridSpan w:val="4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Движение земной коры</w:t>
            </w:r>
          </w:p>
        </w:tc>
      </w:tr>
      <w:tr w:rsidR="00031FAE" w:rsidRPr="008F6EBF" w:rsidTr="008F6EBF">
        <w:trPr>
          <w:gridAfter w:val="1"/>
          <w:wAfter w:w="64" w:type="dxa"/>
        </w:trPr>
        <w:tc>
          <w:tcPr>
            <w:tcW w:w="2518" w:type="dxa"/>
          </w:tcPr>
          <w:p w:rsidR="00031FAE" w:rsidRPr="008F6EBF" w:rsidRDefault="00031FAE" w:rsidP="008F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Цели:</w:t>
            </w:r>
          </w:p>
        </w:tc>
        <w:tc>
          <w:tcPr>
            <w:tcW w:w="13402" w:type="dxa"/>
            <w:gridSpan w:val="4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Сформировать у учащихся представление о вертикальных и горизонтальных движениях земной коры, изучить новые понятия, формировать мировоззренческую идею о строении мира.</w:t>
            </w:r>
          </w:p>
        </w:tc>
      </w:tr>
      <w:tr w:rsidR="00031FAE" w:rsidRPr="008F6EBF" w:rsidTr="008F6EBF">
        <w:trPr>
          <w:gridAfter w:val="1"/>
          <w:wAfter w:w="64" w:type="dxa"/>
          <w:trHeight w:val="332"/>
        </w:trPr>
        <w:tc>
          <w:tcPr>
            <w:tcW w:w="2518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Основные понятия:</w:t>
            </w:r>
          </w:p>
        </w:tc>
        <w:tc>
          <w:tcPr>
            <w:tcW w:w="13402" w:type="dxa"/>
            <w:gridSpan w:val="4"/>
          </w:tcPr>
          <w:p w:rsidR="00031FAE" w:rsidRPr="008F6EBF" w:rsidRDefault="00031FAE" w:rsidP="008F6EBF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Медленные и быстрые движения земной коры, землетрясение, очаг землетрясения, эпицентр землетрясения, вулкан</w:t>
            </w:r>
          </w:p>
        </w:tc>
      </w:tr>
      <w:tr w:rsidR="00031FAE" w:rsidRPr="008F6EBF" w:rsidTr="008F6EBF">
        <w:trPr>
          <w:gridAfter w:val="1"/>
          <w:wAfter w:w="64" w:type="dxa"/>
        </w:trPr>
        <w:tc>
          <w:tcPr>
            <w:tcW w:w="2518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528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Задания для учащихся</w:t>
            </w:r>
          </w:p>
        </w:tc>
        <w:tc>
          <w:tcPr>
            <w:tcW w:w="2410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48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</w:tr>
      <w:tr w:rsidR="00031FAE" w:rsidRPr="008F6EBF" w:rsidTr="008F6EBF">
        <w:trPr>
          <w:gridAfter w:val="1"/>
          <w:wAfter w:w="64" w:type="dxa"/>
        </w:trPr>
        <w:tc>
          <w:tcPr>
            <w:tcW w:w="2518" w:type="dxa"/>
          </w:tcPr>
          <w:p w:rsidR="00031FAE" w:rsidRPr="008F6EBF" w:rsidRDefault="00031FAE" w:rsidP="008F6E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5528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Приветствует учащихся, проверяет готовность учащихся к уроку, отмечает отсутствующих.</w:t>
            </w:r>
          </w:p>
        </w:tc>
        <w:tc>
          <w:tcPr>
            <w:tcW w:w="297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Приветствуют учителя, проверяют готовность к уроку.</w:t>
            </w:r>
          </w:p>
        </w:tc>
        <w:tc>
          <w:tcPr>
            <w:tcW w:w="248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норм и правил поведения в социуме.</w:t>
            </w:r>
          </w:p>
        </w:tc>
      </w:tr>
      <w:tr w:rsidR="00031FAE" w:rsidRPr="008F6EBF" w:rsidTr="008F6EBF">
        <w:trPr>
          <w:gridAfter w:val="1"/>
          <w:wAfter w:w="64" w:type="dxa"/>
        </w:trPr>
        <w:tc>
          <w:tcPr>
            <w:tcW w:w="2518" w:type="dxa"/>
          </w:tcPr>
          <w:p w:rsidR="00031FAE" w:rsidRPr="008F6EBF" w:rsidRDefault="00031FAE" w:rsidP="008F6E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Мотивация учебной деятельности учащихся.</w:t>
            </w:r>
          </w:p>
        </w:tc>
        <w:tc>
          <w:tcPr>
            <w:tcW w:w="5528" w:type="dxa"/>
          </w:tcPr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Сегодня на уроке мы продолжаем с вами изучать большой раздел. Какой? (Литосфера). Мы выяснили, какие бывают полезные ископаемые, где залегают и как используются человеком в хозяйственной деятельности.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Вспомните: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Какие горные породы называют полезными ископаемыми?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На какие группы делятся полезные ископаемые?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Что такое геологическая разведка?</w:t>
            </w:r>
          </w:p>
        </w:tc>
        <w:tc>
          <w:tcPr>
            <w:tcW w:w="2410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Выстраивает побуждающий диалог, связующий предыдущий урок и новую тему</w:t>
            </w:r>
          </w:p>
        </w:tc>
        <w:tc>
          <w:tcPr>
            <w:tcW w:w="2977" w:type="dxa"/>
          </w:tcPr>
          <w:p w:rsidR="00031FAE" w:rsidRPr="008941C6" w:rsidRDefault="00031FAE" w:rsidP="005C481A">
            <w:pPr>
              <w:pStyle w:val="NormalWeb"/>
            </w:pPr>
            <w:r w:rsidRPr="008941C6">
              <w:t>Вступают в диалог, раскрывают имеющиеся знания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</w:t>
            </w:r>
          </w:p>
        </w:tc>
      </w:tr>
      <w:tr w:rsidR="00031FAE" w:rsidRPr="008F6EBF" w:rsidTr="008F6EBF">
        <w:trPr>
          <w:gridAfter w:val="1"/>
          <w:wAfter w:w="64" w:type="dxa"/>
        </w:trPr>
        <w:tc>
          <w:tcPr>
            <w:tcW w:w="2518" w:type="dxa"/>
          </w:tcPr>
          <w:p w:rsidR="00031FAE" w:rsidRPr="008F6EBF" w:rsidRDefault="00031FAE" w:rsidP="008F6E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Проверка д/з</w:t>
            </w:r>
          </w:p>
        </w:tc>
        <w:tc>
          <w:tcPr>
            <w:tcW w:w="5528" w:type="dxa"/>
          </w:tcPr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410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инструктаж по выполнению теста</w:t>
            </w:r>
          </w:p>
        </w:tc>
        <w:tc>
          <w:tcPr>
            <w:tcW w:w="2977" w:type="dxa"/>
          </w:tcPr>
          <w:p w:rsidR="00031FAE" w:rsidRPr="008941C6" w:rsidRDefault="00031FAE" w:rsidP="008941C6">
            <w:pPr>
              <w:pStyle w:val="NormalWeb"/>
            </w:pPr>
            <w:r>
              <w:t>Выполняют тест, проводят взаимопроверку</w:t>
            </w:r>
          </w:p>
        </w:tc>
        <w:tc>
          <w:tcPr>
            <w:tcW w:w="2487" w:type="dxa"/>
          </w:tcPr>
          <w:p w:rsidR="00031FAE" w:rsidRPr="007C48D0" w:rsidRDefault="00031FAE" w:rsidP="008941C6">
            <w:pPr>
              <w:pStyle w:val="NormalWeb"/>
            </w:pPr>
            <w:r w:rsidRPr="008F6EBF">
              <w:rPr>
                <w:color w:val="000000"/>
              </w:rPr>
              <w:t>Применяют полученные знания. Понимание значимости полученных знаний.</w:t>
            </w:r>
          </w:p>
        </w:tc>
      </w:tr>
      <w:tr w:rsidR="00031FAE" w:rsidRPr="008F6EBF" w:rsidTr="008F6EBF">
        <w:trPr>
          <w:gridAfter w:val="1"/>
          <w:wAfter w:w="64" w:type="dxa"/>
        </w:trPr>
        <w:tc>
          <w:tcPr>
            <w:tcW w:w="2518" w:type="dxa"/>
          </w:tcPr>
          <w:p w:rsidR="00031FAE" w:rsidRPr="008F6EBF" w:rsidRDefault="00031FAE" w:rsidP="008F6EB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4. Постановка цели и задач урока</w:t>
            </w:r>
          </w:p>
        </w:tc>
        <w:tc>
          <w:tcPr>
            <w:tcW w:w="5528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Работа над формулировкой темы и целей урока.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Вспомните, в прошлом году мы говорили о викингах? Жили викинги на самом севере Европы, на Скандинавском полуострове, там, где сейчас находится страна Норвегия. Возвращаясь из своего плавания, они подплывали к почти отвесным берегам и крепили свои корабли, (драккары) на толстые кольца почти на уровне воды. Прошло много сотен лет. Уже нет викингов, и драккары не пугают жителей на берегах Европы. Но причальные кольца сохранились. Только есть одна странность. Теперь они находятся на высоте почти 9 метров.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оказались кольца вбитые викингами на уровне моря на высоте почти третьего этажа?</w:t>
            </w:r>
            <w:r w:rsidRPr="008F6EB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(вертикальные движения Земли)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Да, сегодня мы с вами будем говорить о движении Земли.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Откройте тетради и запишите тему урока.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Каковы цели урока? С чем нам предстоит познакомиться сегодня на уроке?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необходимо изучать человеку строение и движение земной коры?</w:t>
            </w:r>
          </w:p>
        </w:tc>
        <w:tc>
          <w:tcPr>
            <w:tcW w:w="2410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Озвучивает тему и цель урока. Уточняет понимание учащимися поставленных целей урока.</w:t>
            </w:r>
          </w:p>
        </w:tc>
        <w:tc>
          <w:tcPr>
            <w:tcW w:w="297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Слушают, пытаются участвовать, отвечают на вопросы.</w:t>
            </w:r>
          </w:p>
        </w:tc>
        <w:tc>
          <w:tcPr>
            <w:tcW w:w="248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Формулирование темы, целей и задач урока. Развивают способность с помощью вопросов добывать недостающую информацию.</w:t>
            </w:r>
          </w:p>
        </w:tc>
      </w:tr>
      <w:tr w:rsidR="00031FAE" w:rsidRPr="008F6EBF" w:rsidTr="008F6EBF">
        <w:trPr>
          <w:gridAfter w:val="1"/>
          <w:wAfter w:w="64" w:type="dxa"/>
        </w:trPr>
        <w:tc>
          <w:tcPr>
            <w:tcW w:w="2518" w:type="dxa"/>
          </w:tcPr>
          <w:p w:rsidR="00031FAE" w:rsidRPr="008F6EBF" w:rsidRDefault="00031FAE" w:rsidP="008F6EB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5.Изучение нового материала</w:t>
            </w:r>
          </w:p>
        </w:tc>
        <w:tc>
          <w:tcPr>
            <w:tcW w:w="5528" w:type="dxa"/>
          </w:tcPr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Медленные, или вековые, движения земной коры – это вертикальные движения поверхности Земли со скоростью до нескольких сантиметров в год, связанные с действием процессов протекающих в её недрах.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медленного опускания земной поверхности огромные территории могут быть затоплены морем. Длительное поднятие может привести к противоположному результату: дно моря станет сушей.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Территория, на которой мы живем, тоже была затоплена, поэтому мы с вами очень часто находим свернутые в тугую спираль окаменевшие раковины (рис.45 стр.75).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Спиральные раковины принадлежали морским моллюскам, которые называются аммонитами (рис.46 стр.75) 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Наряду со сравнительно медленными движениями земной коры, в отдельных ее участках происходят очень быстрые движения (мгновенные), которые рассмотрим подробнее.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 (по 4 человека)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для 1 группы.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отрывок из книги Жюля Верна «Дети капитана Гранта» и ответить на вопросы:</w:t>
            </w:r>
          </w:p>
          <w:p w:rsidR="00031FAE" w:rsidRPr="008F6EBF" w:rsidRDefault="00031FAE" w:rsidP="008F6EBF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«Занимавшийся день осветил ужасное зрелище. Очертание гор внезапно изменили форму. Вершины качались и потом с диким треском куда-то провалились, словно в раскрытый люк. Целый участок хребта шириной в несколько миль сорвался с места и скользил по направлению к равнине. – Это землетрясение! – крикнул Паганель. Ученый-географ не ошибся. Это было, действительно землетрясение, частое явление в горах Чили, а особенно в том месте, где сейчас находились путешественники. Здесь за 14 лет город Конионо – был разрушен дважды, а город Сантьяго – четырежды».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4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землетрясение?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4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землетрясений?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4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Какие разрушения производят землетрясения?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2 группы.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стихотворение, рассмотреть рис.48 стр.76 в учебнике и ответить на вопросы:</w:t>
            </w:r>
          </w:p>
          <w:p w:rsidR="00031FAE" w:rsidRPr="008F6EBF" w:rsidRDefault="00031FAE" w:rsidP="008F6EBF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«На глубине земных пластов – смещение,</w:t>
            </w: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Взрыв произошел: очаг землетрясение.</w:t>
            </w: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от его сейсмические волны</w:t>
            </w: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Распространились с быстротой огромной.</w:t>
            </w: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Над очагом отмечен эпицентр -</w:t>
            </w: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Волна смела здесь все в один момент.</w:t>
            </w: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Разрушены дороги и строения,</w:t>
            </w: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Погибли люди от землетрясения».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5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Найти и показать элементы землетрясения на рисунке.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5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Дать им определение: очаг и эпицентр землетрясения.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3 группы.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Изучить текст ᶊ 12 на стр. 77-78 и ответить на вопросы: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6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сейсмология?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6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сейсмограф?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6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В каких единицах измеряется сила землетрясения?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Задания для 4 группы.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Разгадайте загадку. О каком явлении идет речь?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У той немаленькой горы 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 тихий до поры. </w:t>
            </w: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 может так случиться - </w:t>
            </w: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Взорвётся, задымится…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7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Дайте ему определение.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7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причины извержения вулканов.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7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рис. 50 стр. 79 в учебнике назовите зоны распространения вулканов.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7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Каким образом вулканы изображают на карте? Приведите примеры вулканов, покажите на карте (2-3 вулкана).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для 5 группы.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8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Соотнесите с помощью стрелок на схеме части вулкана и их определение.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8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на схеме у доски все части вулкана.</w:t>
            </w:r>
          </w:p>
          <w:p w:rsidR="00031FAE" w:rsidRPr="008F6EBF" w:rsidRDefault="00031FAE" w:rsidP="008F6EBF">
            <w:pPr>
              <w:pStyle w:val="ListParagraph"/>
              <w:numPr>
                <w:ilvl w:val="0"/>
                <w:numId w:val="8"/>
              </w:num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вулканический конус?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для 6  группы.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Подумайте и ответьте на вопрос: в чем положительные моменты вулканизма?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Алиса Б. подготовила нам стихотворение о мужественных людях, изучающих это грозное явление – вулканологах.</w:t>
            </w:r>
          </w:p>
        </w:tc>
        <w:tc>
          <w:tcPr>
            <w:tcW w:w="2410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Стимулирует участие детей в поисковой деятельности. Организует работу в группах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 xml:space="preserve">Показывает на 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Показывает на слайде сейсмограф.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Показывает видео о землетрясениях.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 xml:space="preserve">Дополнение учителя: 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На Земле насчитывают около 2,5 тыс. вулканов, 800 из них действующие, т.е. есть свидетельства их извержения.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Показывает видео об извержении вулкана.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Дополнение учителя (рассказ о подводных вулканах):</w:t>
            </w: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13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XVII века в результате извержения вулкана образовался вулканический остров в Средиземном море. Итальянцы называли его Юлия, англичане Грехем, а испанцы Фернандес. Пока между этими государствами шел спор о принадлежности, остров скрылся в морской пучине. В 1950 г он снова появился, но через некоторое время опять исчез.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Обращает внимание учащихся на рис.52 стр.80 в учебнике.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 xml:space="preserve">Помпеи – город, погибший при извержении вулкана Везувий. 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Учитель предлагает руководителям групп оценить свою работу.</w:t>
            </w:r>
          </w:p>
        </w:tc>
        <w:tc>
          <w:tcPr>
            <w:tcW w:w="297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 в группах, выбирают руководителя группы, обсуждают план, выбирают средства, необходимые для получения новых знаний, и выносят решение, делают записи в тетрадях.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EBF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со схемой у доски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Читает стихотворение, учащиеся слушают.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Оценивают работу в группах.</w:t>
            </w:r>
          </w:p>
        </w:tc>
        <w:tc>
          <w:tcPr>
            <w:tcW w:w="248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интереса к чтению и осмыслению текста Формирование ответственного отношения к учению, учатся организовывать и планировать учебное сотрудничество с учителем и сверстниками. Умеют с помощью вопросов добывать недостающую информацию. Осуществляют контроль своей деятельности.</w:t>
            </w:r>
          </w:p>
        </w:tc>
      </w:tr>
      <w:tr w:rsidR="00031FAE" w:rsidRPr="008F6EBF" w:rsidTr="008F6EBF">
        <w:trPr>
          <w:gridAfter w:val="1"/>
          <w:wAfter w:w="64" w:type="dxa"/>
        </w:trPr>
        <w:tc>
          <w:tcPr>
            <w:tcW w:w="2518" w:type="dxa"/>
          </w:tcPr>
          <w:p w:rsidR="00031FAE" w:rsidRPr="008F6EBF" w:rsidRDefault="00031FAE" w:rsidP="008F6EB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6.Физ.минутка</w:t>
            </w:r>
          </w:p>
        </w:tc>
        <w:tc>
          <w:tcPr>
            <w:tcW w:w="5528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Ребята, представьте, что вы Вулкан (подняли руки к верху треугольником). Вулкан проснулся, появился дым (руки сложили в ладошки над головой и поднимаем выше). Вулкан стал извергаться, загудели, лава потекла (руки плавно волнами опустили вниз). Вулкан затих.</w:t>
            </w:r>
          </w:p>
        </w:tc>
        <w:tc>
          <w:tcPr>
            <w:tcW w:w="2410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Проводит физ.минутку.</w:t>
            </w:r>
          </w:p>
        </w:tc>
        <w:tc>
          <w:tcPr>
            <w:tcW w:w="297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Выполняют релаксирующие упражнение.</w:t>
            </w:r>
          </w:p>
        </w:tc>
        <w:tc>
          <w:tcPr>
            <w:tcW w:w="248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FAE" w:rsidRPr="008F6EBF" w:rsidTr="008F6EBF">
        <w:trPr>
          <w:gridAfter w:val="1"/>
          <w:wAfter w:w="64" w:type="dxa"/>
        </w:trPr>
        <w:tc>
          <w:tcPr>
            <w:tcW w:w="2518" w:type="dxa"/>
          </w:tcPr>
          <w:p w:rsidR="00031FAE" w:rsidRPr="008F6EBF" w:rsidRDefault="00031FAE" w:rsidP="008F6EB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7.Первичное закрепление</w:t>
            </w:r>
          </w:p>
        </w:tc>
        <w:tc>
          <w:tcPr>
            <w:tcW w:w="5528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Составить схему «Движение земной коры»</w:t>
            </w:r>
          </w:p>
        </w:tc>
        <w:tc>
          <w:tcPr>
            <w:tcW w:w="2410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Предлагает составить кластер</w:t>
            </w:r>
          </w:p>
        </w:tc>
        <w:tc>
          <w:tcPr>
            <w:tcW w:w="297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Составляют кластер</w:t>
            </w:r>
          </w:p>
        </w:tc>
        <w:tc>
          <w:tcPr>
            <w:tcW w:w="248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Осуществляют контроль своей деятельности</w:t>
            </w:r>
          </w:p>
        </w:tc>
      </w:tr>
      <w:tr w:rsidR="00031FAE" w:rsidRPr="008F6EBF" w:rsidTr="008F6EBF">
        <w:trPr>
          <w:gridAfter w:val="1"/>
          <w:wAfter w:w="64" w:type="dxa"/>
        </w:trPr>
        <w:tc>
          <w:tcPr>
            <w:tcW w:w="2518" w:type="dxa"/>
          </w:tcPr>
          <w:p w:rsidR="00031FAE" w:rsidRPr="008F6EBF" w:rsidRDefault="00031FAE" w:rsidP="008F6EB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8.Рефлексия</w:t>
            </w:r>
          </w:p>
        </w:tc>
        <w:tc>
          <w:tcPr>
            <w:tcW w:w="5528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«Закончи фразу»:</w:t>
            </w:r>
          </w:p>
          <w:p w:rsidR="00031FAE" w:rsidRPr="008F6EBF" w:rsidRDefault="00031FAE" w:rsidP="008F6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«Какая у нас была тема урока…»</w:t>
            </w:r>
          </w:p>
          <w:p w:rsidR="00031FAE" w:rsidRPr="008F6EBF" w:rsidRDefault="00031FAE" w:rsidP="008F6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«Какую цель  мы ставили…»</w:t>
            </w:r>
          </w:p>
          <w:p w:rsidR="00031FAE" w:rsidRPr="008F6EBF" w:rsidRDefault="00031FAE" w:rsidP="008F6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«Решили ли мы поставленные цели…»</w:t>
            </w:r>
          </w:p>
          <w:p w:rsidR="00031FAE" w:rsidRPr="008F6EBF" w:rsidRDefault="00031FAE" w:rsidP="008F6EBF">
            <w:pPr>
              <w:tabs>
                <w:tab w:val="center" w:pos="467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«Что я узнал нового на уроке…»</w:t>
            </w:r>
            <w:r w:rsidRPr="008F6EB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1FAE" w:rsidRPr="008F6EBF" w:rsidRDefault="00031FAE" w:rsidP="008F6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«Что вам показалось трудным…»</w:t>
            </w:r>
          </w:p>
          <w:p w:rsidR="00031FAE" w:rsidRPr="008F6EBF" w:rsidRDefault="00031FAE" w:rsidP="008F6E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 xml:space="preserve"> «Как вы оцениваете свою работу…» (карточки “Светофор”):</w:t>
            </w:r>
          </w:p>
          <w:p w:rsidR="00031FAE" w:rsidRPr="008F6EBF" w:rsidRDefault="00031FAE" w:rsidP="008F6E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красный – я работал отлично, мне всё понятно</w:t>
            </w:r>
          </w:p>
          <w:p w:rsidR="00031FAE" w:rsidRPr="008F6EBF" w:rsidRDefault="00031FAE" w:rsidP="008F6E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желтый – я работал хорошо, мне кое-что не понятно, не получилось</w:t>
            </w:r>
          </w:p>
          <w:p w:rsidR="00031FAE" w:rsidRPr="008F6EBF" w:rsidRDefault="00031FAE" w:rsidP="008F6E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зеленый – я работал неплохо, но мне многое не понятно, не получилось</w:t>
            </w:r>
          </w:p>
          <w:p w:rsidR="00031FAE" w:rsidRPr="008F6EBF" w:rsidRDefault="00031FAE" w:rsidP="008F6EB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Побуждает к высказыванию своего мнения</w:t>
            </w:r>
          </w:p>
        </w:tc>
        <w:tc>
          <w:tcPr>
            <w:tcW w:w="297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248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самоанализ своей деятельности и соотносить полученный результат с задачами урока. Эмоционально-ценностное отношение к уроку.</w:t>
            </w:r>
          </w:p>
        </w:tc>
      </w:tr>
      <w:tr w:rsidR="00031FAE" w:rsidRPr="008F6EBF" w:rsidTr="008F6EBF">
        <w:tc>
          <w:tcPr>
            <w:tcW w:w="2518" w:type="dxa"/>
          </w:tcPr>
          <w:p w:rsidR="00031FAE" w:rsidRPr="008F6EBF" w:rsidRDefault="00031FAE" w:rsidP="008F6EB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31FAE" w:rsidRPr="008F6EBF" w:rsidRDefault="00031FAE" w:rsidP="008F6EB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9.Домашнее задание</w:t>
            </w:r>
          </w:p>
        </w:tc>
        <w:tc>
          <w:tcPr>
            <w:tcW w:w="5528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Д/з: ᶊ12, к/к стр. 4 №  1-2,</w:t>
            </w:r>
          </w:p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Индивидуальные задания: подготовить презентации или сообщение по теме «Самые разрушительные землетрясения России», «Вулканы России».</w:t>
            </w:r>
          </w:p>
        </w:tc>
        <w:tc>
          <w:tcPr>
            <w:tcW w:w="2410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Подводит итоги урока, выставляет оценки, комментирует домашнее задание.</w:t>
            </w:r>
          </w:p>
        </w:tc>
        <w:tc>
          <w:tcPr>
            <w:tcW w:w="2977" w:type="dxa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sz w:val="24"/>
                <w:szCs w:val="24"/>
              </w:rPr>
              <w:t>Записывают д/з.</w:t>
            </w:r>
          </w:p>
        </w:tc>
        <w:tc>
          <w:tcPr>
            <w:tcW w:w="2551" w:type="dxa"/>
            <w:gridSpan w:val="2"/>
          </w:tcPr>
          <w:p w:rsidR="00031FAE" w:rsidRPr="008F6EBF" w:rsidRDefault="00031FAE" w:rsidP="008F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учению, настрой на структурирование знаний, поиск информации.</w:t>
            </w:r>
          </w:p>
        </w:tc>
      </w:tr>
    </w:tbl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p w:rsidR="00031FAE" w:rsidRPr="00033A57" w:rsidRDefault="00031FAE" w:rsidP="001E6F46">
      <w:pPr>
        <w:spacing w:after="135"/>
        <w:rPr>
          <w:rFonts w:ascii="Times New Roman" w:hAnsi="Times New Roman"/>
          <w:b/>
          <w:sz w:val="24"/>
          <w:szCs w:val="24"/>
          <w:lang w:eastAsia="ru-RU"/>
        </w:rPr>
      </w:pPr>
      <w:r w:rsidRPr="00033A57">
        <w:rPr>
          <w:rFonts w:ascii="Times New Roman" w:hAnsi="Times New Roman"/>
          <w:b/>
          <w:sz w:val="24"/>
          <w:szCs w:val="24"/>
          <w:lang w:eastAsia="ru-RU"/>
        </w:rPr>
        <w:t>Задание для 1 группы.</w:t>
      </w:r>
    </w:p>
    <w:p w:rsidR="00031FAE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Прочитать отрывок из книги Жюля Верна «Дети капитана Гранта» и ответить на вопросы:</w:t>
      </w:r>
    </w:p>
    <w:p w:rsidR="00031FAE" w:rsidRDefault="00031FAE" w:rsidP="001E6F46">
      <w:pPr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410B7E">
        <w:rPr>
          <w:rFonts w:ascii="Times New Roman" w:hAnsi="Times New Roman"/>
          <w:sz w:val="24"/>
          <w:szCs w:val="24"/>
          <w:lang w:eastAsia="ru-RU"/>
        </w:rPr>
        <w:t>«Занимавшийся день осветил ужасное зрелище. Очертание гор внезапно изменили форму. Вершины качались и потом с диким треском куда-то провалились, словно в раскрытый люк. Целый участок хребта шириной в несколько миль сорвался с места и скользил по направлению к равнине. – Это землетрясение! – крикнул Паганель. Ученый-географ не ошибся. Это было, действительно землетрясение, частое явление в горах Чили, а особенно в том месте, где сейчас находились путешественники. Здесь за 14 лет город Конионо – был разрушен дважды, а город Сантьяго – четырежды».</w:t>
      </w:r>
    </w:p>
    <w:p w:rsidR="00031FAE" w:rsidRDefault="00031FAE" w:rsidP="001E6F46">
      <w:pPr>
        <w:pStyle w:val="ListParagraph"/>
        <w:numPr>
          <w:ilvl w:val="0"/>
          <w:numId w:val="14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землетрясение?</w:t>
      </w:r>
    </w:p>
    <w:p w:rsidR="00031FAE" w:rsidRPr="00E77D7D" w:rsidRDefault="00031FAE" w:rsidP="00E77D7D">
      <w:pPr>
        <w:pStyle w:val="ListParagraph"/>
        <w:numPr>
          <w:ilvl w:val="0"/>
          <w:numId w:val="14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Причины возникновения землетрясений?</w:t>
      </w:r>
    </w:p>
    <w:p w:rsidR="00031FAE" w:rsidRDefault="00031FAE" w:rsidP="001E6F46">
      <w:pPr>
        <w:pStyle w:val="ListParagraph"/>
        <w:spacing w:after="135"/>
        <w:rPr>
          <w:rFonts w:ascii="Times New Roman" w:hAnsi="Times New Roman"/>
          <w:sz w:val="24"/>
          <w:szCs w:val="24"/>
          <w:lang w:eastAsia="ru-RU"/>
        </w:rPr>
      </w:pPr>
    </w:p>
    <w:p w:rsidR="00031FAE" w:rsidRDefault="00031FAE" w:rsidP="001E6F46">
      <w:pPr>
        <w:pStyle w:val="ListParagraph"/>
        <w:spacing w:after="135"/>
        <w:rPr>
          <w:rFonts w:ascii="Times New Roman" w:hAnsi="Times New Roman"/>
          <w:sz w:val="24"/>
          <w:szCs w:val="24"/>
          <w:lang w:eastAsia="ru-RU"/>
        </w:rPr>
      </w:pPr>
    </w:p>
    <w:p w:rsidR="00031FAE" w:rsidRPr="00033A57" w:rsidRDefault="00031FAE" w:rsidP="001E6F46">
      <w:pPr>
        <w:spacing w:after="135"/>
        <w:rPr>
          <w:rFonts w:ascii="Times New Roman" w:hAnsi="Times New Roman"/>
          <w:b/>
          <w:sz w:val="24"/>
          <w:szCs w:val="24"/>
          <w:lang w:eastAsia="ru-RU"/>
        </w:rPr>
      </w:pPr>
      <w:r w:rsidRPr="00033A57">
        <w:rPr>
          <w:rFonts w:ascii="Times New Roman" w:hAnsi="Times New Roman"/>
          <w:b/>
          <w:sz w:val="24"/>
          <w:szCs w:val="24"/>
          <w:lang w:eastAsia="ru-RU"/>
        </w:rPr>
        <w:t>Задания для 2 группы.</w:t>
      </w:r>
    </w:p>
    <w:p w:rsidR="00031FAE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Прочитать стихотворение, рассмотреть рис.48 стр.76 в учебнике и ответить на вопросы:</w:t>
      </w:r>
    </w:p>
    <w:p w:rsidR="00031FAE" w:rsidRDefault="00031FAE" w:rsidP="001E6F46">
      <w:pPr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410B7E">
        <w:rPr>
          <w:rFonts w:ascii="Times New Roman" w:hAnsi="Times New Roman"/>
          <w:sz w:val="24"/>
          <w:szCs w:val="24"/>
          <w:lang w:eastAsia="ru-RU"/>
        </w:rPr>
        <w:t>«На глубине земных пластов – смещение,</w:t>
      </w:r>
      <w:r w:rsidRPr="00410B7E">
        <w:rPr>
          <w:rFonts w:ascii="Times New Roman" w:hAnsi="Times New Roman"/>
          <w:sz w:val="24"/>
          <w:szCs w:val="24"/>
          <w:lang w:eastAsia="ru-RU"/>
        </w:rPr>
        <w:br/>
        <w:t>Взрыв произошел: очаг землетрясение.</w:t>
      </w:r>
      <w:r w:rsidRPr="00410B7E">
        <w:rPr>
          <w:rFonts w:ascii="Times New Roman" w:hAnsi="Times New Roman"/>
          <w:sz w:val="24"/>
          <w:szCs w:val="24"/>
          <w:lang w:eastAsia="ru-RU"/>
        </w:rPr>
        <w:br/>
        <w:t>И от его сейсмические волны</w:t>
      </w:r>
      <w:r w:rsidRPr="00410B7E">
        <w:rPr>
          <w:rFonts w:ascii="Times New Roman" w:hAnsi="Times New Roman"/>
          <w:sz w:val="24"/>
          <w:szCs w:val="24"/>
          <w:lang w:eastAsia="ru-RU"/>
        </w:rPr>
        <w:br/>
        <w:t>Распространились с быстротой огромной.</w:t>
      </w:r>
      <w:r w:rsidRPr="00410B7E">
        <w:rPr>
          <w:rFonts w:ascii="Times New Roman" w:hAnsi="Times New Roman"/>
          <w:sz w:val="24"/>
          <w:szCs w:val="24"/>
          <w:lang w:eastAsia="ru-RU"/>
        </w:rPr>
        <w:br/>
        <w:t>Над очагом отмечен эпицентр -</w:t>
      </w:r>
      <w:r w:rsidRPr="00410B7E">
        <w:rPr>
          <w:rFonts w:ascii="Times New Roman" w:hAnsi="Times New Roman"/>
          <w:sz w:val="24"/>
          <w:szCs w:val="24"/>
          <w:lang w:eastAsia="ru-RU"/>
        </w:rPr>
        <w:br/>
        <w:t>Волна смела здесь все в один момент.</w:t>
      </w:r>
      <w:r w:rsidRPr="00410B7E">
        <w:rPr>
          <w:rFonts w:ascii="Times New Roman" w:hAnsi="Times New Roman"/>
          <w:sz w:val="24"/>
          <w:szCs w:val="24"/>
          <w:lang w:eastAsia="ru-RU"/>
        </w:rPr>
        <w:br/>
        <w:t>Разрушены дороги и строения,</w:t>
      </w:r>
      <w:r w:rsidRPr="00410B7E">
        <w:rPr>
          <w:rFonts w:ascii="Times New Roman" w:hAnsi="Times New Roman"/>
          <w:sz w:val="24"/>
          <w:szCs w:val="24"/>
          <w:lang w:eastAsia="ru-RU"/>
        </w:rPr>
        <w:br/>
        <w:t>Погибли люди от землетрясения».</w:t>
      </w:r>
    </w:p>
    <w:p w:rsidR="00031FAE" w:rsidRDefault="00031FAE" w:rsidP="001E6F46">
      <w:pPr>
        <w:pStyle w:val="ListParagraph"/>
        <w:numPr>
          <w:ilvl w:val="0"/>
          <w:numId w:val="10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Найти и показать элементы землетрясения на рисунке.</w:t>
      </w:r>
    </w:p>
    <w:p w:rsidR="00031FAE" w:rsidRDefault="00031FAE" w:rsidP="001E6F46">
      <w:pPr>
        <w:pStyle w:val="ListParagraph"/>
        <w:numPr>
          <w:ilvl w:val="0"/>
          <w:numId w:val="10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Дать им определение: очаг и эпицентр землетрясения.</w:t>
      </w:r>
    </w:p>
    <w:p w:rsidR="00031FAE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</w:p>
    <w:p w:rsidR="00031FAE" w:rsidRPr="001E6F46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</w:p>
    <w:p w:rsidR="00031FAE" w:rsidRPr="00033A57" w:rsidRDefault="00031FAE" w:rsidP="001E6F46">
      <w:pPr>
        <w:spacing w:after="135"/>
        <w:rPr>
          <w:rFonts w:ascii="Times New Roman" w:hAnsi="Times New Roman"/>
          <w:b/>
          <w:sz w:val="24"/>
          <w:szCs w:val="24"/>
          <w:lang w:eastAsia="ru-RU"/>
        </w:rPr>
      </w:pPr>
      <w:r w:rsidRPr="00033A57">
        <w:rPr>
          <w:rFonts w:ascii="Times New Roman" w:hAnsi="Times New Roman"/>
          <w:b/>
          <w:sz w:val="24"/>
          <w:szCs w:val="24"/>
          <w:lang w:eastAsia="ru-RU"/>
        </w:rPr>
        <w:t>Задания для 3 группы.</w:t>
      </w:r>
    </w:p>
    <w:p w:rsidR="00031FAE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Изучить текст ᶊ 12 на стр. 77-78 и ответить на вопросы:</w:t>
      </w:r>
    </w:p>
    <w:p w:rsidR="00031FAE" w:rsidRDefault="00031FAE" w:rsidP="001E6F46">
      <w:pPr>
        <w:pStyle w:val="ListParagraph"/>
        <w:numPr>
          <w:ilvl w:val="0"/>
          <w:numId w:val="11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сейсмология?</w:t>
      </w:r>
    </w:p>
    <w:p w:rsidR="00031FAE" w:rsidRDefault="00031FAE" w:rsidP="001E6F46">
      <w:pPr>
        <w:pStyle w:val="ListParagraph"/>
        <w:numPr>
          <w:ilvl w:val="0"/>
          <w:numId w:val="11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сейсмограф?</w:t>
      </w:r>
    </w:p>
    <w:p w:rsidR="00031FAE" w:rsidRDefault="00031FAE" w:rsidP="001E6F46">
      <w:pPr>
        <w:pStyle w:val="ListParagraph"/>
        <w:numPr>
          <w:ilvl w:val="0"/>
          <w:numId w:val="11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каких единицах измеряется сила землетрясения?</w:t>
      </w:r>
    </w:p>
    <w:p w:rsidR="00031FAE" w:rsidRDefault="00031FAE" w:rsidP="001E6F46">
      <w:pPr>
        <w:spacing w:after="135"/>
        <w:rPr>
          <w:rFonts w:ascii="Times New Roman" w:hAnsi="Times New Roman"/>
          <w:b/>
          <w:sz w:val="24"/>
          <w:szCs w:val="24"/>
          <w:lang w:eastAsia="ru-RU"/>
        </w:rPr>
      </w:pPr>
    </w:p>
    <w:p w:rsidR="00031FAE" w:rsidRPr="00033A57" w:rsidRDefault="00031FAE" w:rsidP="001E6F46">
      <w:pPr>
        <w:spacing w:after="135"/>
        <w:rPr>
          <w:rFonts w:ascii="Times New Roman" w:hAnsi="Times New Roman"/>
          <w:b/>
          <w:sz w:val="24"/>
          <w:szCs w:val="24"/>
          <w:lang w:eastAsia="ru-RU"/>
        </w:rPr>
      </w:pPr>
      <w:r w:rsidRPr="00033A57">
        <w:rPr>
          <w:rFonts w:ascii="Times New Roman" w:hAnsi="Times New Roman"/>
          <w:b/>
          <w:sz w:val="24"/>
          <w:szCs w:val="24"/>
          <w:lang w:eastAsia="ru-RU"/>
        </w:rPr>
        <w:t>Задания для 4 группы.</w:t>
      </w:r>
    </w:p>
    <w:p w:rsidR="00031FAE" w:rsidRDefault="00031FAE" w:rsidP="001E6F4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Разгадайте загадку. О каком явлении идет речь?</w:t>
      </w:r>
    </w:p>
    <w:p w:rsidR="00031FAE" w:rsidRPr="002C67F8" w:rsidRDefault="00031FAE" w:rsidP="001E6F46">
      <w:pPr>
        <w:rPr>
          <w:rFonts w:ascii="Times New Roman" w:hAnsi="Times New Roman"/>
          <w:sz w:val="24"/>
          <w:szCs w:val="24"/>
          <w:lang w:eastAsia="ru-RU"/>
        </w:rPr>
      </w:pPr>
      <w:r w:rsidRPr="00800D9E">
        <w:rPr>
          <w:rFonts w:ascii="Times New Roman" w:hAnsi="Times New Roman"/>
          <w:sz w:val="24"/>
          <w:szCs w:val="24"/>
          <w:lang w:eastAsia="ru-RU"/>
        </w:rPr>
        <w:t>У той немаленькой горы </w:t>
      </w:r>
    </w:p>
    <w:p w:rsidR="00031FAE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  <w:r w:rsidRPr="00800D9E">
        <w:rPr>
          <w:rFonts w:ascii="Times New Roman" w:hAnsi="Times New Roman"/>
          <w:sz w:val="24"/>
          <w:szCs w:val="24"/>
          <w:lang w:eastAsia="ru-RU"/>
        </w:rPr>
        <w:t>Характер тихий до поры. </w:t>
      </w:r>
      <w:r w:rsidRPr="00800D9E">
        <w:rPr>
          <w:rFonts w:ascii="Times New Roman" w:hAnsi="Times New Roman"/>
          <w:sz w:val="24"/>
          <w:szCs w:val="24"/>
          <w:lang w:eastAsia="ru-RU"/>
        </w:rPr>
        <w:br/>
        <w:t>Но может так случиться - </w:t>
      </w:r>
      <w:r w:rsidRPr="00800D9E">
        <w:rPr>
          <w:rFonts w:ascii="Times New Roman" w:hAnsi="Times New Roman"/>
          <w:sz w:val="24"/>
          <w:szCs w:val="24"/>
          <w:lang w:eastAsia="ru-RU"/>
        </w:rPr>
        <w:br/>
        <w:t>Взорвётся, задымится…</w:t>
      </w:r>
    </w:p>
    <w:p w:rsidR="00031FAE" w:rsidRDefault="00031FAE" w:rsidP="001E6F46">
      <w:pPr>
        <w:pStyle w:val="ListParagraph"/>
        <w:numPr>
          <w:ilvl w:val="0"/>
          <w:numId w:val="12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Дайте ему определение.</w:t>
      </w:r>
    </w:p>
    <w:p w:rsidR="00031FAE" w:rsidRDefault="00031FAE" w:rsidP="001E6F46">
      <w:pPr>
        <w:pStyle w:val="ListParagraph"/>
        <w:numPr>
          <w:ilvl w:val="0"/>
          <w:numId w:val="12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причины извержения вулканов.</w:t>
      </w:r>
    </w:p>
    <w:p w:rsidR="00031FAE" w:rsidRDefault="00031FAE" w:rsidP="001E6F46">
      <w:pPr>
        <w:pStyle w:val="ListParagraph"/>
        <w:numPr>
          <w:ilvl w:val="0"/>
          <w:numId w:val="12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помощью рис. 50 стр. 79 в учебнике назовите зоны распространения вулканов.</w:t>
      </w:r>
    </w:p>
    <w:p w:rsidR="00031FAE" w:rsidRDefault="00031FAE" w:rsidP="001E6F46">
      <w:pPr>
        <w:pStyle w:val="ListParagraph"/>
        <w:numPr>
          <w:ilvl w:val="0"/>
          <w:numId w:val="12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Каким образом вулканы изображают на карте? Приведите примеры вулканов, покажите на карте (2-3 вулкана).</w:t>
      </w:r>
    </w:p>
    <w:p w:rsidR="00031FAE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</w:p>
    <w:p w:rsidR="00031FAE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</w:p>
    <w:p w:rsidR="00031FAE" w:rsidRPr="001E6F46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</w:p>
    <w:p w:rsidR="00031FAE" w:rsidRPr="00033A57" w:rsidRDefault="00031FAE" w:rsidP="001E6F46">
      <w:pPr>
        <w:spacing w:after="135"/>
        <w:rPr>
          <w:rFonts w:ascii="Times New Roman" w:hAnsi="Times New Roman"/>
          <w:b/>
          <w:sz w:val="24"/>
          <w:szCs w:val="24"/>
          <w:lang w:eastAsia="ru-RU"/>
        </w:rPr>
      </w:pPr>
      <w:r w:rsidRPr="00033A57">
        <w:rPr>
          <w:rFonts w:ascii="Times New Roman" w:hAnsi="Times New Roman"/>
          <w:b/>
          <w:sz w:val="24"/>
          <w:szCs w:val="24"/>
          <w:lang w:eastAsia="ru-RU"/>
        </w:rPr>
        <w:t>Задание для 5 группы.</w:t>
      </w:r>
    </w:p>
    <w:p w:rsidR="00031FAE" w:rsidRDefault="00031FAE" w:rsidP="001E6F46">
      <w:pPr>
        <w:pStyle w:val="ListParagraph"/>
        <w:numPr>
          <w:ilvl w:val="0"/>
          <w:numId w:val="13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Соотнесите с помощью стрелок на</w:t>
      </w:r>
      <w:r w:rsidRPr="006876F0">
        <w:rPr>
          <w:rFonts w:ascii="Times New Roman" w:hAnsi="Times New Roman"/>
          <w:sz w:val="24"/>
          <w:szCs w:val="24"/>
          <w:lang w:eastAsia="ru-RU"/>
        </w:rPr>
        <w:t xml:space="preserve"> схеме части вулкана</w:t>
      </w:r>
      <w:r>
        <w:rPr>
          <w:rFonts w:ascii="Times New Roman" w:hAnsi="Times New Roman"/>
          <w:sz w:val="24"/>
          <w:szCs w:val="24"/>
          <w:lang w:eastAsia="ru-RU"/>
        </w:rPr>
        <w:t xml:space="preserve"> и их определение.</w:t>
      </w:r>
    </w:p>
    <w:p w:rsidR="00031FAE" w:rsidRDefault="00031FAE" w:rsidP="001E6F46">
      <w:pPr>
        <w:pStyle w:val="ListParagraph"/>
        <w:numPr>
          <w:ilvl w:val="0"/>
          <w:numId w:val="13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Показать на схеме у доски все части вулкана.</w:t>
      </w:r>
    </w:p>
    <w:p w:rsidR="00031FAE" w:rsidRDefault="00031FAE" w:rsidP="001E6F46">
      <w:pPr>
        <w:pStyle w:val="ListParagraph"/>
        <w:numPr>
          <w:ilvl w:val="0"/>
          <w:numId w:val="13"/>
        </w:num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такое вулканический конус?</w:t>
      </w:r>
    </w:p>
    <w:p w:rsidR="00031FAE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</w:p>
    <w:p w:rsidR="00031FAE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</w:p>
    <w:p w:rsidR="00031FAE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</w:p>
    <w:p w:rsidR="00031FAE" w:rsidRPr="001E6F46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</w:p>
    <w:p w:rsidR="00031FAE" w:rsidRPr="00033A57" w:rsidRDefault="00031FAE" w:rsidP="001E6F46">
      <w:pPr>
        <w:spacing w:after="135"/>
        <w:rPr>
          <w:rFonts w:ascii="Times New Roman" w:hAnsi="Times New Roman"/>
          <w:b/>
          <w:sz w:val="24"/>
          <w:szCs w:val="24"/>
          <w:lang w:eastAsia="ru-RU"/>
        </w:rPr>
      </w:pPr>
      <w:r w:rsidRPr="00033A57">
        <w:rPr>
          <w:rFonts w:ascii="Times New Roman" w:hAnsi="Times New Roman"/>
          <w:b/>
          <w:sz w:val="24"/>
          <w:szCs w:val="24"/>
          <w:lang w:eastAsia="ru-RU"/>
        </w:rPr>
        <w:t>Задание для 6  группы.</w:t>
      </w:r>
    </w:p>
    <w:p w:rsidR="00031FAE" w:rsidRDefault="00031FAE" w:rsidP="001E6F46">
      <w:pPr>
        <w:spacing w:after="13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Подумайте и ответьте на вопрос: в чем положительные моменты вулканизма?</w:t>
      </w:r>
    </w:p>
    <w:p w:rsidR="00031FAE" w:rsidRDefault="00031FAE">
      <w:pPr>
        <w:rPr>
          <w:rFonts w:ascii="Times New Roman" w:hAnsi="Times New Roman"/>
          <w:sz w:val="24"/>
          <w:szCs w:val="24"/>
        </w:rPr>
      </w:pPr>
    </w:p>
    <w:sectPr w:rsidR="00031FAE" w:rsidSect="0074637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FAE" w:rsidRDefault="00031FAE" w:rsidP="00746378">
      <w:pPr>
        <w:spacing w:after="0" w:line="240" w:lineRule="auto"/>
      </w:pPr>
      <w:r>
        <w:separator/>
      </w:r>
    </w:p>
  </w:endnote>
  <w:endnote w:type="continuationSeparator" w:id="1">
    <w:p w:rsidR="00031FAE" w:rsidRDefault="00031FAE" w:rsidP="0074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FAE" w:rsidRDefault="00031FAE" w:rsidP="00746378">
      <w:pPr>
        <w:spacing w:after="0" w:line="240" w:lineRule="auto"/>
      </w:pPr>
      <w:r>
        <w:separator/>
      </w:r>
    </w:p>
  </w:footnote>
  <w:footnote w:type="continuationSeparator" w:id="1">
    <w:p w:rsidR="00031FAE" w:rsidRDefault="00031FAE" w:rsidP="0074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2B5"/>
    <w:multiLevelType w:val="multilevel"/>
    <w:tmpl w:val="18C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CE571A"/>
    <w:multiLevelType w:val="hybridMultilevel"/>
    <w:tmpl w:val="EB4C5A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30AE7"/>
    <w:multiLevelType w:val="hybridMultilevel"/>
    <w:tmpl w:val="C3FA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E0EE1"/>
    <w:multiLevelType w:val="hybridMultilevel"/>
    <w:tmpl w:val="1E308E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FA6D66"/>
    <w:multiLevelType w:val="hybridMultilevel"/>
    <w:tmpl w:val="EB4C5A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33B63"/>
    <w:multiLevelType w:val="hybridMultilevel"/>
    <w:tmpl w:val="1C7893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881072"/>
    <w:multiLevelType w:val="hybridMultilevel"/>
    <w:tmpl w:val="1C7893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9E4C22"/>
    <w:multiLevelType w:val="hybridMultilevel"/>
    <w:tmpl w:val="35FA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CE2123"/>
    <w:multiLevelType w:val="hybridMultilevel"/>
    <w:tmpl w:val="7FFE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893798"/>
    <w:multiLevelType w:val="hybridMultilevel"/>
    <w:tmpl w:val="D230F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462148"/>
    <w:multiLevelType w:val="hybridMultilevel"/>
    <w:tmpl w:val="D230F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320B0A"/>
    <w:multiLevelType w:val="hybridMultilevel"/>
    <w:tmpl w:val="1E308E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B54EC8"/>
    <w:multiLevelType w:val="hybridMultilevel"/>
    <w:tmpl w:val="3B8CEA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477AA"/>
    <w:multiLevelType w:val="hybridMultilevel"/>
    <w:tmpl w:val="3B8CEA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CC"/>
    <w:rsid w:val="00020091"/>
    <w:rsid w:val="00031FAE"/>
    <w:rsid w:val="00033A57"/>
    <w:rsid w:val="0006503B"/>
    <w:rsid w:val="000F228D"/>
    <w:rsid w:val="0010135B"/>
    <w:rsid w:val="001307C8"/>
    <w:rsid w:val="001B5EC0"/>
    <w:rsid w:val="001E6F46"/>
    <w:rsid w:val="00202F69"/>
    <w:rsid w:val="002C67F8"/>
    <w:rsid w:val="003D6902"/>
    <w:rsid w:val="003F6E55"/>
    <w:rsid w:val="00410B7E"/>
    <w:rsid w:val="00513246"/>
    <w:rsid w:val="005C481A"/>
    <w:rsid w:val="005F2FE8"/>
    <w:rsid w:val="00624D34"/>
    <w:rsid w:val="00630CFA"/>
    <w:rsid w:val="006876F0"/>
    <w:rsid w:val="00745AB1"/>
    <w:rsid w:val="00746378"/>
    <w:rsid w:val="00747682"/>
    <w:rsid w:val="007C48D0"/>
    <w:rsid w:val="00800D9E"/>
    <w:rsid w:val="00864CD5"/>
    <w:rsid w:val="008941C6"/>
    <w:rsid w:val="008F6EBF"/>
    <w:rsid w:val="00930B6F"/>
    <w:rsid w:val="0094072F"/>
    <w:rsid w:val="009552BE"/>
    <w:rsid w:val="009E61E7"/>
    <w:rsid w:val="009F27CC"/>
    <w:rsid w:val="00A36CC3"/>
    <w:rsid w:val="00AA0E04"/>
    <w:rsid w:val="00AF0265"/>
    <w:rsid w:val="00CD6F42"/>
    <w:rsid w:val="00D4636F"/>
    <w:rsid w:val="00D65DC0"/>
    <w:rsid w:val="00DC032D"/>
    <w:rsid w:val="00DC76B2"/>
    <w:rsid w:val="00DE0AEE"/>
    <w:rsid w:val="00E11AC8"/>
    <w:rsid w:val="00E50DAD"/>
    <w:rsid w:val="00E77D7D"/>
    <w:rsid w:val="00E9454E"/>
    <w:rsid w:val="00EC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1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1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6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6378"/>
    <w:rPr>
      <w:rFonts w:cs="Times New Roman"/>
    </w:rPr>
  </w:style>
  <w:style w:type="paragraph" w:styleId="NormalWeb">
    <w:name w:val="Normal (Web)"/>
    <w:basedOn w:val="Normal"/>
    <w:uiPriority w:val="99"/>
    <w:semiHidden/>
    <w:rsid w:val="00746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46378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E50D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0DA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10</Pages>
  <Words>1796</Words>
  <Characters>10242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Сановы</dc:creator>
  <cp:keywords/>
  <dc:description/>
  <cp:lastModifiedBy>UserXP</cp:lastModifiedBy>
  <cp:revision>19</cp:revision>
  <cp:lastPrinted>2016-11-24T14:54:00Z</cp:lastPrinted>
  <dcterms:created xsi:type="dcterms:W3CDTF">2016-11-21T12:56:00Z</dcterms:created>
  <dcterms:modified xsi:type="dcterms:W3CDTF">2017-11-15T10:28:00Z</dcterms:modified>
</cp:coreProperties>
</file>