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9" w:rsidRPr="001C044D" w:rsidRDefault="00A94A19">
      <w:pPr>
        <w:rPr>
          <w:sz w:val="28"/>
        </w:rPr>
      </w:pPr>
      <w:r w:rsidRPr="001C044D">
        <w:rPr>
          <w:sz w:val="28"/>
        </w:rPr>
        <w:t xml:space="preserve">                            Зачёт по лит</w:t>
      </w:r>
      <w:r>
        <w:rPr>
          <w:sz w:val="28"/>
        </w:rPr>
        <w:t>ературе 3 четв 9 кл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Он автор пр-я «Похождения Чичикова» : а) Гоголь, б) Чехов, в)Бунин, г)Булгаков.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«Умом Россию не понять»…. Автор ст-я? А) Есенин, б) Пушкин, в)Некрасов, г)Блок.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Годы жизни этого писателя -1809-1852? А) Лермонтов, б) Солженицын, в) Тютчев, г) Гоголь.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Он автор пр-й «Они сражались за Родину», «Поднятая целина», «Тихий Дон»: а)Толстой Л.Н., б) Некрасов, в)Тургенев, г) Шолохов.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Герои из какого пр-я Мими, Катенька, Любочка? А) Чехов «Три сестры», б) Горький «Мои университеты», в) Гоголь «Мертвые души», г) Толстой «Юность».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Автор «Кому на Руси жить хорошо», «Внимая ужасам войны» ? а) Блок, б) Цветаева, в) Фет, г) Некрасов.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т/л. Схема, по к-ой строится сюжет? А) антитеза, б) эпитет, в) сюжет, г) фабула.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« Шёпот, робкое дыханье, трели соловья»…Автор? А) Пушкин, б) Лермонтов, в) Тютчев, г) Фет.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 xml:space="preserve">Этот рассказ автор написал 12 мая </w:t>
      </w:r>
      <w:smartTag w:uri="urn:schemas-microsoft-com:office:smarttags" w:element="metricconverter">
        <w:smartTagPr>
          <w:attr w:name="ProductID" w:val="1944 г"/>
        </w:smartTagPr>
        <w:r w:rsidRPr="001C044D">
          <w:rPr>
            <w:sz w:val="28"/>
          </w:rPr>
          <w:t>1944 г</w:t>
        </w:r>
      </w:smartTag>
      <w:r w:rsidRPr="001C044D">
        <w:rPr>
          <w:sz w:val="28"/>
        </w:rPr>
        <w:t>. Из дневника: «</w:t>
      </w:r>
      <w:r w:rsidRPr="001C044D">
        <w:rPr>
          <w:i/>
          <w:sz w:val="28"/>
        </w:rPr>
        <w:t>Час ночи. Встал из-за стола, - осталось дописать неск-ко строчек «…». Погасил свет, открыл окно проветрить комнату…»</w:t>
      </w:r>
      <w:r w:rsidRPr="001C044D">
        <w:rPr>
          <w:sz w:val="28"/>
        </w:rPr>
        <w:t xml:space="preserve"> О каком рас-зе идёт речь? А) Солженицын «Матрёнин двор», б) Шолохов «Судьба человека», в) Чехов «Пересолил», г) Бунин «Чистый понедельник».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По жанру-рассказ в рассказе, сюжет-исповедь. О каком пр-и идёт речь? А)Гоголь «М.д»,б) Булгаков «Собачье сердце», в) Лермонтов «Герой нашего вр», г) Шолохов «Судьба чел».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Из какого пр-я этот отрывок:</w:t>
      </w:r>
      <w:r w:rsidRPr="001C044D">
        <w:rPr>
          <w:i/>
          <w:sz w:val="28"/>
        </w:rPr>
        <w:t xml:space="preserve"> «Боже мой, что тут произошло! Кинулся он ко мне на шею, целует в щёки, в губы, в лоб, а сам, как свиристель, так звонко и тоненько кричит, что даже в кабинке слышно…» </w:t>
      </w:r>
      <w:r w:rsidRPr="001C044D">
        <w:rPr>
          <w:sz w:val="28"/>
        </w:rPr>
        <w:t>а) Бунин «Чистый пн», б) Солженицын «Матрёнин двор», в) Пушкин «Евг Онегин», г) Шолохов «Судьба чел».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Пушкин, Гоголь, Чехов, Салт-Щедрин-… а) трагики, б) реалисты, в) фантасты, г) сатирики.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Чичиков, Ноздрёв, Коробочка, Собакевич… Герои какого пр-я? А) Чехов «Смерть чиновника», б) Бунин «Тёмные аллеи» ,в) Шукшин «М.Д», Гоголь «М.д».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 xml:space="preserve">Этот автор умер в авг </w:t>
      </w:r>
      <w:smartTag w:uri="urn:schemas-microsoft-com:office:smarttags" w:element="metricconverter">
        <w:smartTagPr>
          <w:attr w:name="ProductID" w:val="2008 г"/>
        </w:smartTagPr>
        <w:r w:rsidRPr="001C044D">
          <w:rPr>
            <w:sz w:val="28"/>
          </w:rPr>
          <w:t>2008 г</w:t>
        </w:r>
      </w:smartTag>
      <w:r w:rsidRPr="001C044D">
        <w:rPr>
          <w:sz w:val="28"/>
        </w:rPr>
        <w:t>? а) Б. Ахмадулина, б) Р. Рождественский, в) Б. Окуджава,г) Солженицын.</w:t>
      </w:r>
    </w:p>
    <w:p w:rsidR="00A94A19" w:rsidRPr="001C044D" w:rsidRDefault="00A94A19" w:rsidP="00E15DC7">
      <w:pPr>
        <w:pStyle w:val="ListParagraph"/>
        <w:numPr>
          <w:ilvl w:val="0"/>
          <w:numId w:val="1"/>
        </w:numPr>
        <w:rPr>
          <w:sz w:val="28"/>
        </w:rPr>
      </w:pPr>
      <w:r w:rsidRPr="001C044D">
        <w:rPr>
          <w:sz w:val="28"/>
        </w:rPr>
        <w:t>Героями этого пр-я явл Швондер, Преображенский,… а) Бунин «Тёмн аллеи», б) Шолохов «Судьба чел», в) Гоголь «М.д», г) Булгаков «Собачье сердце»</w:t>
      </w:r>
    </w:p>
    <w:p w:rsidR="00A94A19" w:rsidRPr="001C044D" w:rsidRDefault="00A94A19" w:rsidP="001C044D">
      <w:pPr>
        <w:pStyle w:val="ListParagraph"/>
        <w:rPr>
          <w:sz w:val="28"/>
        </w:rPr>
      </w:pPr>
      <w:r w:rsidRPr="001C044D">
        <w:rPr>
          <w:sz w:val="28"/>
        </w:rPr>
        <w:t>Ответы правильные все варианты Г).</w:t>
      </w:r>
    </w:p>
    <w:sectPr w:rsidR="00A94A19" w:rsidRPr="001C044D" w:rsidSect="00DB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35F"/>
    <w:multiLevelType w:val="hybridMultilevel"/>
    <w:tmpl w:val="4A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DC7"/>
    <w:rsid w:val="001C044D"/>
    <w:rsid w:val="002C4033"/>
    <w:rsid w:val="00792400"/>
    <w:rsid w:val="00A94A19"/>
    <w:rsid w:val="00AD1068"/>
    <w:rsid w:val="00DB702C"/>
    <w:rsid w:val="00E15DC7"/>
    <w:rsid w:val="00F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320</Words>
  <Characters>1827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91157</dc:creator>
  <cp:keywords/>
  <dc:description/>
  <cp:lastModifiedBy>Администратор</cp:lastModifiedBy>
  <cp:revision>3</cp:revision>
  <cp:lastPrinted>2011-03-18T11:38:00Z</cp:lastPrinted>
  <dcterms:created xsi:type="dcterms:W3CDTF">2011-03-18T11:06:00Z</dcterms:created>
  <dcterms:modified xsi:type="dcterms:W3CDTF">2017-12-17T23:38:00Z</dcterms:modified>
</cp:coreProperties>
</file>