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92"/>
    <w:rsid w:val="00080692"/>
    <w:rsid w:val="00350003"/>
    <w:rsid w:val="004D734A"/>
    <w:rsid w:val="00531CAF"/>
    <w:rsid w:val="00643B61"/>
    <w:rsid w:val="006D5243"/>
    <w:rsid w:val="007B4510"/>
    <w:rsid w:val="00934016"/>
    <w:rsid w:val="0099256A"/>
    <w:rsid w:val="00A93867"/>
    <w:rsid w:val="00AD4664"/>
    <w:rsid w:val="00B32D99"/>
    <w:rsid w:val="00E3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61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734A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734A"/>
    <w:rPr>
      <w:rFonts w:ascii="Cambria" w:hAnsi="Cambria" w:cs="Cambria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0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80692"/>
    <w:rPr>
      <w:b/>
      <w:bCs/>
    </w:rPr>
  </w:style>
  <w:style w:type="character" w:styleId="Emphasis">
    <w:name w:val="Emphasis"/>
    <w:basedOn w:val="DefaultParagraphFont"/>
    <w:uiPriority w:val="99"/>
    <w:qFormat/>
    <w:rsid w:val="00080692"/>
    <w:rPr>
      <w:i/>
      <w:iCs/>
    </w:rPr>
  </w:style>
  <w:style w:type="paragraph" w:styleId="ListParagraph">
    <w:name w:val="List Paragraph"/>
    <w:basedOn w:val="Normal"/>
    <w:uiPriority w:val="99"/>
    <w:qFormat/>
    <w:rsid w:val="000806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774</Words>
  <Characters>4418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