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5" w:rsidRPr="002D49B0" w:rsidRDefault="00BC3255" w:rsidP="4843A06C">
      <w:pPr>
        <w:rPr>
          <w:b/>
          <w:bCs/>
          <w:i/>
          <w:iCs/>
          <w:sz w:val="28"/>
          <w:szCs w:val="28"/>
        </w:rPr>
      </w:pPr>
      <w:r w:rsidRPr="4843A06C">
        <w:rPr>
          <w:b/>
          <w:bCs/>
          <w:i/>
          <w:iCs/>
          <w:sz w:val="28"/>
          <w:szCs w:val="28"/>
        </w:rPr>
        <w:t xml:space="preserve">                                                      Литература 5 класс.</w:t>
      </w:r>
    </w:p>
    <w:p w:rsidR="00BC3255" w:rsidRDefault="00BC3255">
      <w:r>
        <w:rPr>
          <w:b/>
          <w:i/>
          <w:sz w:val="28"/>
          <w:szCs w:val="28"/>
        </w:rPr>
        <w:t xml:space="preserve">                                             Контрольные и проверочные  тесты.</w:t>
      </w:r>
    </w:p>
    <w:p w:rsidR="00BC3255" w:rsidRDefault="00BC32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Тест № 1. Фольклор </w:t>
      </w:r>
    </w:p>
    <w:p w:rsidR="00BC3255" w:rsidRDefault="00BC3255">
      <w:pPr>
        <w:numPr>
          <w:ilvl w:val="0"/>
          <w:numId w:val="2"/>
        </w:numPr>
      </w:pPr>
      <w:r>
        <w:t>Фольклор – это:</w:t>
      </w:r>
    </w:p>
    <w:p w:rsidR="00BC3255" w:rsidRDefault="00BC3255">
      <w:pPr>
        <w:ind w:left="416"/>
      </w:pPr>
      <w:r>
        <w:t>А) особый вид творчества, сохранивший   связь с древним мышлением и  пониманием слова.</w:t>
      </w:r>
    </w:p>
    <w:p w:rsidR="00BC3255" w:rsidRDefault="00BC3255">
      <w:pPr>
        <w:ind w:left="416"/>
      </w:pPr>
      <w:r>
        <w:t>Б) искусство, создаваемое народом и бытующее  в широких народных массах.</w:t>
      </w:r>
    </w:p>
    <w:p w:rsidR="00BC3255" w:rsidRDefault="00BC3255">
      <w:pPr>
        <w:ind w:left="416"/>
      </w:pPr>
      <w:r>
        <w:t>В) устное народное творчество.</w:t>
      </w:r>
    </w:p>
    <w:p w:rsidR="00BC3255" w:rsidRDefault="00BC3255">
      <w:pPr>
        <w:ind w:left="416"/>
      </w:pPr>
      <w:r>
        <w:t>Г) набор произведений на различные  темы.</w:t>
      </w: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Из какого  языка  заимствованно слово «фольклор»:</w:t>
      </w:r>
    </w:p>
    <w:p w:rsidR="00BC3255" w:rsidRDefault="00BC3255">
      <w:pPr>
        <w:ind w:left="416"/>
      </w:pPr>
      <w:r>
        <w:t>А)греческого</w:t>
      </w:r>
    </w:p>
    <w:p w:rsidR="00BC3255" w:rsidRDefault="00BC3255">
      <w:pPr>
        <w:ind w:left="416"/>
      </w:pPr>
      <w:r>
        <w:t>Б)латинского</w:t>
      </w:r>
    </w:p>
    <w:p w:rsidR="00BC3255" w:rsidRDefault="00BC3255">
      <w:pPr>
        <w:ind w:left="416"/>
      </w:pPr>
      <w:r>
        <w:t>В) французского</w:t>
      </w:r>
    </w:p>
    <w:p w:rsidR="00BC3255" w:rsidRDefault="00BC3255">
      <w:pPr>
        <w:ind w:left="416"/>
      </w:pPr>
      <w:r>
        <w:t>Г) английского.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Кто является    автором  фольклорных произведений:</w:t>
      </w:r>
    </w:p>
    <w:p w:rsidR="00BC3255" w:rsidRDefault="00BC3255">
      <w:pPr>
        <w:ind w:left="416"/>
      </w:pPr>
      <w:r>
        <w:t>А)поэт;</w:t>
      </w:r>
    </w:p>
    <w:p w:rsidR="00BC3255" w:rsidRDefault="00BC3255">
      <w:pPr>
        <w:ind w:left="416"/>
      </w:pPr>
      <w:r>
        <w:t>Б)летописец;</w:t>
      </w:r>
    </w:p>
    <w:p w:rsidR="00BC3255" w:rsidRDefault="00BC3255">
      <w:pPr>
        <w:ind w:left="416"/>
      </w:pPr>
      <w:r>
        <w:t>В)певец-сказатель;</w:t>
      </w:r>
    </w:p>
    <w:p w:rsidR="00BC3255" w:rsidRDefault="00BC3255">
      <w:pPr>
        <w:ind w:left="416"/>
      </w:pPr>
      <w:r>
        <w:t>Г)народ.</w:t>
      </w: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Какие из перечисленных  жанров относятся  к фольклору:</w:t>
      </w:r>
    </w:p>
    <w:p w:rsidR="00BC3255" w:rsidRDefault="00BC3255">
      <w:pPr>
        <w:ind w:left="416"/>
      </w:pPr>
      <w:r>
        <w:t>Баллада, загадка, песня,  пословица, повесть, поэма, рассказ, сказка, легенда, поговорка.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Что такое  загадка:</w:t>
      </w:r>
    </w:p>
    <w:p w:rsidR="00BC3255" w:rsidRDefault="00BC3255">
      <w:pPr>
        <w:ind w:left="416"/>
      </w:pPr>
      <w:r>
        <w:t>А) детская игра</w:t>
      </w:r>
    </w:p>
    <w:p w:rsidR="00BC3255" w:rsidRDefault="00BC3255">
      <w:pPr>
        <w:ind w:left="416"/>
      </w:pPr>
      <w:r>
        <w:t>Б) фольклорный жанр</w:t>
      </w:r>
    </w:p>
    <w:p w:rsidR="00BC3255" w:rsidRDefault="00BC3255">
      <w:pPr>
        <w:ind w:left="416"/>
      </w:pPr>
      <w:r>
        <w:t>В) короткий  рассказ с остроумным концом.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какие литературные приемы  лежат в основе загадки:</w:t>
      </w:r>
    </w:p>
    <w:p w:rsidR="00BC3255" w:rsidRDefault="00BC3255">
      <w:pPr>
        <w:ind w:left="416"/>
      </w:pPr>
      <w:r>
        <w:t>А)гипербола</w:t>
      </w:r>
    </w:p>
    <w:p w:rsidR="00BC3255" w:rsidRDefault="00BC3255">
      <w:pPr>
        <w:ind w:left="416"/>
      </w:pPr>
      <w:r>
        <w:t>Б)эпитет</w:t>
      </w:r>
    </w:p>
    <w:p w:rsidR="00BC3255" w:rsidRDefault="00BC3255">
      <w:pPr>
        <w:ind w:left="416"/>
      </w:pPr>
      <w:r>
        <w:t>В)сравнение</w:t>
      </w:r>
    </w:p>
    <w:p w:rsidR="00BC3255" w:rsidRDefault="00BC3255">
      <w:pPr>
        <w:ind w:left="416"/>
      </w:pPr>
      <w:r>
        <w:t>Г)метафора</w:t>
      </w:r>
    </w:p>
    <w:p w:rsidR="00BC3255" w:rsidRDefault="00BC3255">
      <w:pPr>
        <w:ind w:left="416"/>
      </w:pPr>
    </w:p>
    <w:p w:rsidR="00BC3255" w:rsidRDefault="00BC3255" w:rsidP="002D49B0">
      <w:r>
        <w:rPr>
          <w:lang w:val="en-US"/>
        </w:rPr>
        <w:t>R</w:t>
      </w:r>
      <w:r>
        <w:t xml:space="preserve">акие  новые формы загадок  приобрели популярность? Выберите  их  и дополните  список своими примерами: </w:t>
      </w:r>
    </w:p>
    <w:p w:rsidR="00BC3255" w:rsidRDefault="00BC3255">
      <w:pPr>
        <w:ind w:left="776"/>
      </w:pPr>
      <w:r>
        <w:t>Ребус, кроссворд, викторина, каламбур, чайнворд.</w:t>
      </w:r>
    </w:p>
    <w:p w:rsidR="00BC3255" w:rsidRDefault="00BC3255">
      <w:pPr>
        <w:ind w:left="776"/>
      </w:pPr>
    </w:p>
    <w:p w:rsidR="00BC3255" w:rsidRDefault="00BC3255">
      <w:pPr>
        <w:ind w:left="776"/>
      </w:pPr>
    </w:p>
    <w:p w:rsidR="00BC3255" w:rsidRDefault="00BC3255">
      <w:pPr>
        <w:numPr>
          <w:ilvl w:val="0"/>
          <w:numId w:val="2"/>
        </w:numPr>
      </w:pPr>
      <w:r>
        <w:t>Что такое  пословица:</w:t>
      </w:r>
    </w:p>
    <w:p w:rsidR="00BC3255" w:rsidRDefault="00BC3255">
      <w:pPr>
        <w:ind w:left="416"/>
      </w:pPr>
      <w:r>
        <w:t>А)образное сочетание слов;</w:t>
      </w:r>
    </w:p>
    <w:p w:rsidR="00BC3255" w:rsidRDefault="00BC3255">
      <w:pPr>
        <w:ind w:left="416"/>
      </w:pPr>
      <w:r>
        <w:t>Б)часть суждения, дающего  меткую оценку  события или человека</w:t>
      </w:r>
    </w:p>
    <w:p w:rsidR="00BC3255" w:rsidRDefault="00BC3255">
      <w:pPr>
        <w:ind w:left="416"/>
      </w:pPr>
      <w:r>
        <w:t>В)законченное  высказывание  назидательного характера</w:t>
      </w:r>
    </w:p>
    <w:p w:rsidR="00BC3255" w:rsidRDefault="00BC3255">
      <w:pPr>
        <w:ind w:left="416"/>
      </w:pPr>
    </w:p>
    <w:p w:rsidR="00BC3255" w:rsidRDefault="00BC3255">
      <w:pPr>
        <w:ind w:left="776"/>
      </w:pPr>
    </w:p>
    <w:p w:rsidR="00BC3255" w:rsidRDefault="00BC3255">
      <w:pPr>
        <w:numPr>
          <w:ilvl w:val="0"/>
          <w:numId w:val="2"/>
        </w:numPr>
      </w:pPr>
      <w:r>
        <w:t>Выберите пословиц близкие по  смыслу:</w:t>
      </w:r>
    </w:p>
    <w:p w:rsidR="00BC3255" w:rsidRDefault="00BC3255">
      <w:pPr>
        <w:ind w:left="416"/>
      </w:pPr>
      <w:r>
        <w:t>А)Любишь кататься, люби и саночки возить</w:t>
      </w:r>
    </w:p>
    <w:p w:rsidR="00BC3255" w:rsidRDefault="00BC3255">
      <w:pPr>
        <w:ind w:left="416"/>
      </w:pPr>
      <w:r>
        <w:t>Б)Слово  не воробей, вылетит – не поймаешь</w:t>
      </w:r>
    </w:p>
    <w:p w:rsidR="00BC3255" w:rsidRDefault="00BC3255">
      <w:pPr>
        <w:ind w:left="416"/>
      </w:pPr>
      <w:r>
        <w:t>В)хоть в лесной избушке  жить, а с любимым  быть</w:t>
      </w:r>
    </w:p>
    <w:p w:rsidR="00BC3255" w:rsidRDefault="00BC3255">
      <w:pPr>
        <w:ind w:left="416"/>
      </w:pPr>
      <w:r>
        <w:t>Г) с кем поведешься, от того и наберешься</w:t>
      </w:r>
    </w:p>
    <w:p w:rsidR="00BC3255" w:rsidRDefault="00BC3255">
      <w:pPr>
        <w:ind w:left="416"/>
      </w:pPr>
      <w:r>
        <w:t xml:space="preserve">      1)слово не стрела, а хуже стрелы разит</w:t>
      </w:r>
    </w:p>
    <w:p w:rsidR="00BC3255" w:rsidRDefault="00BC3255">
      <w:pPr>
        <w:ind w:left="416"/>
      </w:pPr>
      <w:r>
        <w:t xml:space="preserve">      2) без труда не выловишь  и рыбку из пруда</w:t>
      </w:r>
    </w:p>
    <w:p w:rsidR="00BC3255" w:rsidRDefault="00BC3255">
      <w:pPr>
        <w:ind w:left="416"/>
      </w:pPr>
      <w:r>
        <w:t xml:space="preserve">      3) с кем  хлеб-соль водишь, на того и походишь</w:t>
      </w:r>
    </w:p>
    <w:p w:rsidR="00BC3255" w:rsidRDefault="00BC3255">
      <w:pPr>
        <w:ind w:left="416"/>
      </w:pPr>
      <w:r>
        <w:t xml:space="preserve">      4) с милым рай и в шалаше. 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 xml:space="preserve">О каких исторических событиях и фактах говориться  в  пословицах  и поговорках: </w:t>
      </w:r>
    </w:p>
    <w:p w:rsidR="00BC3255" w:rsidRDefault="00BC3255">
      <w:pPr>
        <w:ind w:left="416"/>
      </w:pPr>
      <w:r>
        <w:t>А) вот тебе бабушка, и Юрьев день;</w:t>
      </w:r>
    </w:p>
    <w:p w:rsidR="00BC3255" w:rsidRDefault="00BC3255">
      <w:pPr>
        <w:ind w:left="416"/>
      </w:pPr>
      <w:r>
        <w:t>Б) двадцать пять лет – солдатский век.</w:t>
      </w:r>
    </w:p>
    <w:p w:rsidR="00BC3255" w:rsidRDefault="00BC3255">
      <w:pPr>
        <w:ind w:left="416"/>
      </w:pPr>
      <w:r>
        <w:t>В) как Мамай прошел?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 xml:space="preserve">В чем  различие пословиц и поговорок: </w:t>
      </w:r>
    </w:p>
    <w:p w:rsidR="00BC3255" w:rsidRDefault="00BC3255">
      <w:pPr>
        <w:ind w:left="416"/>
      </w:pPr>
      <w:r>
        <w:t>А) меткость  и образность высказываний</w:t>
      </w:r>
    </w:p>
    <w:p w:rsidR="00BC3255" w:rsidRDefault="00BC3255">
      <w:pPr>
        <w:ind w:left="416"/>
      </w:pPr>
      <w:r>
        <w:t>Б) в основе  пословиц  лежит метафора, а в основе  поговорок – сравнение</w:t>
      </w:r>
    </w:p>
    <w:p w:rsidR="00BC3255" w:rsidRDefault="00BC3255">
      <w:pPr>
        <w:ind w:left="416"/>
      </w:pPr>
      <w:r>
        <w:t xml:space="preserve">В) пословица – законченное суждение, а  поговорка  - часть суждения. </w:t>
      </w: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Объясните смысл  пословиц и поговорок:</w:t>
      </w:r>
    </w:p>
    <w:p w:rsidR="00BC3255" w:rsidRDefault="00BC3255">
      <w:pPr>
        <w:ind w:left="416"/>
      </w:pPr>
      <w:r>
        <w:t>А)не все золото, что блестит</w:t>
      </w:r>
    </w:p>
    <w:p w:rsidR="00BC3255" w:rsidRDefault="00BC3255">
      <w:pPr>
        <w:ind w:left="416"/>
      </w:pPr>
      <w:r>
        <w:t>Б)десятая вода на киселе</w:t>
      </w:r>
    </w:p>
    <w:p w:rsidR="00BC3255" w:rsidRDefault="00BC3255">
      <w:pPr>
        <w:ind w:left="416"/>
      </w:pPr>
      <w:r>
        <w:t>В) в Тулу со своим самоваром ездить</w:t>
      </w:r>
    </w:p>
    <w:p w:rsidR="00BC3255" w:rsidRDefault="00BC3255">
      <w:pPr>
        <w:ind w:left="416"/>
      </w:pPr>
      <w:r>
        <w:t>Г) делить шкуру  неубитого медведя</w:t>
      </w: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Что  отличает  народную сказку от  мифа:</w:t>
      </w:r>
    </w:p>
    <w:p w:rsidR="00BC3255" w:rsidRDefault="00BC3255">
      <w:pPr>
        <w:ind w:left="416"/>
      </w:pPr>
      <w:r>
        <w:t>А) сюжет</w:t>
      </w:r>
    </w:p>
    <w:p w:rsidR="00BC3255" w:rsidRDefault="00BC3255">
      <w:pPr>
        <w:ind w:left="416"/>
      </w:pPr>
      <w:r>
        <w:t>Б)вымысел</w:t>
      </w:r>
    </w:p>
    <w:p w:rsidR="00BC3255" w:rsidRDefault="00BC3255">
      <w:pPr>
        <w:ind w:left="416"/>
      </w:pPr>
      <w:r>
        <w:t>В)художественные приемы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что такое народная сказка:</w:t>
      </w:r>
    </w:p>
    <w:p w:rsidR="00BC3255" w:rsidRDefault="00BC3255">
      <w:pPr>
        <w:ind w:left="416"/>
      </w:pPr>
      <w:r>
        <w:t>а) остросюжетный рассказ  с фантастическим  содержанием</w:t>
      </w:r>
    </w:p>
    <w:p w:rsidR="00BC3255" w:rsidRDefault="00BC3255">
      <w:pPr>
        <w:ind w:left="416"/>
      </w:pPr>
      <w:r>
        <w:t xml:space="preserve">б) историческая повесть </w:t>
      </w:r>
    </w:p>
    <w:p w:rsidR="00BC3255" w:rsidRDefault="00BC3255">
      <w:pPr>
        <w:ind w:left="416"/>
      </w:pPr>
      <w:r>
        <w:t>в) жанр устного народного творчества</w:t>
      </w:r>
    </w:p>
    <w:p w:rsidR="00BC3255" w:rsidRDefault="00BC3255">
      <w:pPr>
        <w:ind w:left="416"/>
      </w:pPr>
      <w:r>
        <w:t xml:space="preserve">г) легенда </w:t>
      </w: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Кто является  создателем сказок:</w:t>
      </w:r>
    </w:p>
    <w:p w:rsidR="00BC3255" w:rsidRDefault="00BC3255">
      <w:pPr>
        <w:ind w:left="416"/>
      </w:pPr>
      <w:r>
        <w:t xml:space="preserve">А) писатель  сказочник </w:t>
      </w:r>
    </w:p>
    <w:p w:rsidR="00BC3255" w:rsidRDefault="00BC3255">
      <w:pPr>
        <w:ind w:left="416"/>
      </w:pPr>
      <w:r>
        <w:t>Б) летописец</w:t>
      </w:r>
    </w:p>
    <w:p w:rsidR="00BC3255" w:rsidRDefault="00BC3255">
      <w:pPr>
        <w:ind w:left="416"/>
      </w:pPr>
      <w:r>
        <w:t>В)древний  певец Баян</w:t>
      </w:r>
    </w:p>
    <w:p w:rsidR="00BC3255" w:rsidRDefault="00BC3255">
      <w:pPr>
        <w:ind w:left="416"/>
      </w:pPr>
      <w:r>
        <w:t>Г) народ</w:t>
      </w: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На какие  виды  делятся  сказки:</w:t>
      </w:r>
    </w:p>
    <w:p w:rsidR="00BC3255" w:rsidRDefault="00BC3255">
      <w:pPr>
        <w:ind w:left="416"/>
      </w:pPr>
      <w:r>
        <w:t xml:space="preserve">А) приключенческие </w:t>
      </w:r>
    </w:p>
    <w:p w:rsidR="00BC3255" w:rsidRDefault="00BC3255">
      <w:pPr>
        <w:ind w:left="416"/>
      </w:pPr>
      <w:r>
        <w:t>Б)биографические</w:t>
      </w:r>
    </w:p>
    <w:p w:rsidR="00BC3255" w:rsidRDefault="00BC3255">
      <w:pPr>
        <w:ind w:left="416"/>
      </w:pPr>
      <w:r>
        <w:t>В)волшебные</w:t>
      </w:r>
    </w:p>
    <w:p w:rsidR="00BC3255" w:rsidRDefault="00BC3255">
      <w:pPr>
        <w:ind w:left="416"/>
      </w:pPr>
      <w:r>
        <w:t>Г)исторические</w:t>
      </w:r>
    </w:p>
    <w:p w:rsidR="00BC3255" w:rsidRDefault="00BC3255">
      <w:pPr>
        <w:ind w:left="416"/>
      </w:pPr>
      <w:r>
        <w:t>Д) социально-бытовые</w:t>
      </w:r>
    </w:p>
    <w:p w:rsidR="00BC3255" w:rsidRDefault="00BC3255">
      <w:pPr>
        <w:ind w:left="416"/>
      </w:pPr>
      <w:r>
        <w:t>Е) о животных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 xml:space="preserve">какие  художественные приемы  часто используются  в сказках: </w:t>
      </w:r>
    </w:p>
    <w:p w:rsidR="00BC3255" w:rsidRDefault="00BC3255">
      <w:pPr>
        <w:ind w:left="416"/>
      </w:pPr>
      <w:r>
        <w:t>А) рифма</w:t>
      </w:r>
    </w:p>
    <w:p w:rsidR="00BC3255" w:rsidRDefault="00BC3255">
      <w:pPr>
        <w:ind w:left="416"/>
      </w:pPr>
      <w:r>
        <w:t>Б)постоянный эпитет</w:t>
      </w:r>
    </w:p>
    <w:p w:rsidR="00BC3255" w:rsidRDefault="00BC3255">
      <w:pPr>
        <w:ind w:left="416"/>
      </w:pPr>
      <w:r>
        <w:t>В)сравнение</w:t>
      </w:r>
    </w:p>
    <w:p w:rsidR="00BC3255" w:rsidRDefault="00BC3255">
      <w:pPr>
        <w:ind w:left="416"/>
      </w:pPr>
      <w:r>
        <w:t>Г) метафора</w:t>
      </w:r>
    </w:p>
    <w:p w:rsidR="00BC3255" w:rsidRDefault="00BC3255">
      <w:pPr>
        <w:ind w:left="416"/>
      </w:pPr>
      <w:r>
        <w:t>Д)гипербола</w:t>
      </w:r>
    </w:p>
    <w:p w:rsidR="00BC3255" w:rsidRDefault="00BC3255">
      <w:pPr>
        <w:ind w:left="416"/>
      </w:pPr>
      <w:r>
        <w:t>Е) монолог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>В волшебных сказках   каждый персонаж играет   определенную роль. У главного  героя сказки  есть  помощники и вредители. Выберите их из списка героев.</w:t>
      </w:r>
    </w:p>
    <w:p w:rsidR="00BC3255" w:rsidRDefault="00BC3255">
      <w:pPr>
        <w:ind w:left="416"/>
      </w:pPr>
      <w:r>
        <w:t>Конь, заяц, Змей Горыныч, Баба Яга, лиса, Кощей Бессмертный, серый  волк.</w:t>
      </w:r>
    </w:p>
    <w:p w:rsidR="00BC3255" w:rsidRDefault="00BC3255">
      <w:pPr>
        <w:ind w:left="416"/>
      </w:pPr>
    </w:p>
    <w:p w:rsidR="00BC3255" w:rsidRDefault="00BC3255">
      <w:pPr>
        <w:numPr>
          <w:ilvl w:val="0"/>
          <w:numId w:val="2"/>
        </w:numPr>
      </w:pPr>
      <w:r>
        <w:t xml:space="preserve">Соотнесите  виды сказок и соответствующие им  признаки: </w:t>
      </w:r>
    </w:p>
    <w:p w:rsidR="00BC3255" w:rsidRDefault="00BC3255">
      <w:r>
        <w:t xml:space="preserve">        А) волшебные     1) цель сказки – весело и поучительно рассказать  о проделках             </w:t>
      </w:r>
    </w:p>
    <w:p w:rsidR="00BC3255" w:rsidRDefault="00BC3255">
      <w:r>
        <w:t xml:space="preserve">                                         животных, показать  пороки и достоинства</w:t>
      </w:r>
    </w:p>
    <w:p w:rsidR="00BC3255" w:rsidRDefault="00BC3255">
      <w:r>
        <w:t xml:space="preserve">        Б) бытовые          2) задача сказки – испытать героя, вступившего  в борьбу с </w:t>
      </w:r>
    </w:p>
    <w:p w:rsidR="00BC3255" w:rsidRDefault="00BC3255">
      <w:r>
        <w:t xml:space="preserve">                                          волшебными силами</w:t>
      </w:r>
    </w:p>
    <w:p w:rsidR="00BC3255" w:rsidRDefault="00BC3255">
      <w:r>
        <w:t xml:space="preserve">        В) о животных     3) цель сказки – рассказать  о необычайном происшествии,</w:t>
      </w:r>
    </w:p>
    <w:p w:rsidR="00BC3255" w:rsidRDefault="00BC3255">
      <w:r>
        <w:t xml:space="preserve">                                         действие происходит  в обычной  обстановке. </w:t>
      </w:r>
    </w:p>
    <w:p w:rsidR="00BC3255" w:rsidRDefault="00BC3255">
      <w:r>
        <w:t xml:space="preserve">         </w:t>
      </w:r>
    </w:p>
    <w:p w:rsidR="00BC3255" w:rsidRDefault="00BC3255"/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  <w:sz w:val="28"/>
          <w:szCs w:val="28"/>
        </w:rPr>
      </w:pPr>
    </w:p>
    <w:p w:rsidR="00BC3255" w:rsidRDefault="00BC3255" w:rsidP="4843A06C">
      <w:pPr>
        <w:ind w:left="416"/>
        <w:jc w:val="center"/>
        <w:rPr>
          <w:b/>
          <w:bCs/>
          <w:i/>
          <w:iCs/>
        </w:rPr>
      </w:pPr>
    </w:p>
    <w:p w:rsidR="00BC3255" w:rsidRDefault="00BC3255" w:rsidP="4843A06C">
      <w:pPr>
        <w:jc w:val="center"/>
        <w:rPr>
          <w:b/>
          <w:bCs/>
          <w:i/>
          <w:iCs/>
        </w:rPr>
      </w:pPr>
    </w:p>
    <w:p w:rsidR="00BC3255" w:rsidRDefault="00BC3255" w:rsidP="4843A06C">
      <w:pPr>
        <w:jc w:val="center"/>
        <w:rPr>
          <w:b/>
          <w:bCs/>
          <w:i/>
          <w:iCs/>
        </w:rPr>
      </w:pPr>
    </w:p>
    <w:p w:rsidR="00BC3255" w:rsidRDefault="00BC3255" w:rsidP="4843A06C">
      <w:pPr>
        <w:jc w:val="center"/>
        <w:rPr>
          <w:b/>
          <w:bCs/>
          <w:i/>
          <w:iCs/>
        </w:rPr>
      </w:pPr>
    </w:p>
    <w:p w:rsidR="00BC3255" w:rsidRDefault="00BC3255" w:rsidP="4843A06C">
      <w:pPr>
        <w:jc w:val="center"/>
        <w:rPr>
          <w:b/>
          <w:bCs/>
          <w:i/>
          <w:iCs/>
        </w:rPr>
      </w:pPr>
    </w:p>
    <w:p w:rsidR="00BC3255" w:rsidRDefault="00BC3255" w:rsidP="4843A06C">
      <w:pPr>
        <w:jc w:val="center"/>
        <w:rPr>
          <w:b/>
          <w:bCs/>
          <w:i/>
          <w:iCs/>
        </w:rPr>
      </w:pPr>
    </w:p>
    <w:p w:rsidR="00BC3255" w:rsidRDefault="00BC3255" w:rsidP="002D49B0">
      <w:pPr>
        <w:rPr>
          <w:b/>
          <w:bCs/>
          <w:i/>
          <w:iCs/>
        </w:rPr>
      </w:pPr>
    </w:p>
    <w:p w:rsidR="00BC3255" w:rsidRDefault="00BC3255" w:rsidP="002D49B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                          </w:t>
      </w:r>
      <w:r w:rsidRPr="4843A06C">
        <w:rPr>
          <w:b/>
          <w:bCs/>
          <w:i/>
          <w:iCs/>
          <w:sz w:val="28"/>
          <w:szCs w:val="28"/>
        </w:rPr>
        <w:t>Тест № 2. Литературная сказка</w:t>
      </w:r>
    </w:p>
    <w:p w:rsidR="00BC3255" w:rsidRDefault="00BC3255">
      <w:pPr>
        <w:ind w:left="416"/>
        <w:jc w:val="center"/>
        <w:rPr>
          <w:b/>
          <w:i/>
          <w:sz w:val="28"/>
          <w:szCs w:val="28"/>
        </w:rPr>
      </w:pPr>
    </w:p>
    <w:p w:rsidR="00BC3255" w:rsidRDefault="00BC3255">
      <w:pPr>
        <w:ind w:left="416"/>
      </w:pPr>
    </w:p>
    <w:p w:rsidR="00BC3255" w:rsidRDefault="00BC3255">
      <w:pPr>
        <w:ind w:left="120"/>
      </w:pPr>
      <w:r>
        <w:t>1.Какой из перечисленных признаков наиболее точно  характеризует  литературную сказку:</w:t>
      </w:r>
    </w:p>
    <w:p w:rsidR="00BC3255" w:rsidRDefault="00BC3255">
      <w:pPr>
        <w:ind w:left="120"/>
      </w:pPr>
      <w:r>
        <w:t>А) в основе сказки – реальные события</w:t>
      </w:r>
    </w:p>
    <w:p w:rsidR="00BC3255" w:rsidRDefault="00BC3255">
      <w:pPr>
        <w:ind w:left="120"/>
      </w:pPr>
      <w:r>
        <w:t>Б)повторяющийся сюжет</w:t>
      </w:r>
    </w:p>
    <w:p w:rsidR="00BC3255" w:rsidRDefault="00BC3255">
      <w:pPr>
        <w:ind w:left="120"/>
      </w:pPr>
      <w:r>
        <w:t>В)автор сказки – реальный человек</w:t>
      </w:r>
    </w:p>
    <w:p w:rsidR="00BC3255" w:rsidRDefault="00BC3255">
      <w:pPr>
        <w:ind w:left="120"/>
      </w:pPr>
      <w:r>
        <w:t>Г)добро  всегда побеждает зло?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  <w:r>
        <w:t xml:space="preserve">2.Какого героя  сказки  называют литературным: </w:t>
      </w:r>
    </w:p>
    <w:p w:rsidR="00BC3255" w:rsidRDefault="00BC3255">
      <w:pPr>
        <w:ind w:left="120"/>
      </w:pPr>
      <w:r>
        <w:t>А) положительного  героя</w:t>
      </w:r>
    </w:p>
    <w:p w:rsidR="00BC3255" w:rsidRDefault="00BC3255">
      <w:pPr>
        <w:ind w:left="120"/>
      </w:pPr>
      <w:r>
        <w:t>Б) любого героя сказки</w:t>
      </w:r>
    </w:p>
    <w:p w:rsidR="00BC3255" w:rsidRDefault="00BC3255">
      <w:pPr>
        <w:ind w:left="120"/>
      </w:pPr>
      <w:r>
        <w:t>В)главного персонажа сказки</w:t>
      </w:r>
    </w:p>
    <w:p w:rsidR="00BC3255" w:rsidRDefault="00BC3255">
      <w:pPr>
        <w:ind w:left="120"/>
      </w:pPr>
      <w:r>
        <w:t>Г)героя сказки,  автор которой известен</w:t>
      </w:r>
    </w:p>
    <w:p w:rsidR="00BC3255" w:rsidRDefault="00BC3255">
      <w:pPr>
        <w:ind w:left="120"/>
      </w:pPr>
    </w:p>
    <w:p w:rsidR="00BC3255" w:rsidRDefault="00BC3255">
      <w:r>
        <w:t xml:space="preserve">   3.Какая из перечисленных сказок не является литературной:</w:t>
      </w:r>
    </w:p>
    <w:p w:rsidR="00BC3255" w:rsidRDefault="00BC3255">
      <w:r>
        <w:t xml:space="preserve">  А) «Аленький – цветочек»</w:t>
      </w:r>
    </w:p>
    <w:p w:rsidR="00BC3255" w:rsidRDefault="00BC3255">
      <w:pPr>
        <w:ind w:left="120"/>
      </w:pPr>
      <w:r>
        <w:t>Б) «Лягушка-Царевна»</w:t>
      </w:r>
    </w:p>
    <w:p w:rsidR="00BC3255" w:rsidRDefault="00BC3255">
      <w:r>
        <w:t xml:space="preserve">  В) «Кот в сапогах»</w:t>
      </w:r>
    </w:p>
    <w:p w:rsidR="00BC3255" w:rsidRDefault="00BC3255">
      <w:r>
        <w:t xml:space="preserve">  Г) «Спящая царевна»</w:t>
      </w:r>
    </w:p>
    <w:p w:rsidR="00BC3255" w:rsidRDefault="00BC3255"/>
    <w:p w:rsidR="00BC3255" w:rsidRDefault="00BC3255">
      <w:pPr>
        <w:ind w:left="120"/>
      </w:pPr>
      <w:r>
        <w:t>4. Герой  какой сказки  описан в отрывке? И что это за герой?</w:t>
      </w:r>
    </w:p>
    <w:p w:rsidR="00BC3255" w:rsidRDefault="00BC3255">
      <w:pPr>
        <w:ind w:left="120"/>
      </w:pPr>
      <w:r>
        <w:t xml:space="preserve">Правду молвить, молодица </w:t>
      </w:r>
    </w:p>
    <w:p w:rsidR="00BC3255" w:rsidRDefault="00BC3255">
      <w:pPr>
        <w:ind w:left="120"/>
      </w:pPr>
      <w:r>
        <w:t xml:space="preserve">Уж и впрямь  была царица, </w:t>
      </w:r>
    </w:p>
    <w:p w:rsidR="00BC3255" w:rsidRDefault="00BC3255">
      <w:pPr>
        <w:ind w:left="120"/>
      </w:pPr>
      <w:r>
        <w:t>Высока, стройна, бела,</w:t>
      </w:r>
    </w:p>
    <w:p w:rsidR="00BC3255" w:rsidRDefault="00BC3255">
      <w:pPr>
        <w:ind w:left="120"/>
      </w:pPr>
      <w:r>
        <w:t>И умом и всем взяла,</w:t>
      </w:r>
    </w:p>
    <w:p w:rsidR="00BC3255" w:rsidRDefault="00BC3255">
      <w:pPr>
        <w:ind w:left="120"/>
      </w:pPr>
      <w:r>
        <w:t>Но зато горда, ломлива</w:t>
      </w:r>
    </w:p>
    <w:p w:rsidR="00BC3255" w:rsidRDefault="00BC3255">
      <w:pPr>
        <w:ind w:left="120"/>
      </w:pPr>
      <w:r>
        <w:t>Своенравна и ревнива.</w:t>
      </w:r>
    </w:p>
    <w:p w:rsidR="00BC3255" w:rsidRDefault="00BC3255">
      <w:pPr>
        <w:ind w:left="120"/>
      </w:pPr>
    </w:p>
    <w:p w:rsidR="00BC3255" w:rsidRDefault="00BC3255"/>
    <w:p w:rsidR="00BC3255" w:rsidRDefault="00BC3255">
      <w:pPr>
        <w:ind w:left="120"/>
      </w:pPr>
      <w:r>
        <w:t>5. Соотнесите определения  и литературные понятия.</w:t>
      </w:r>
    </w:p>
    <w:p w:rsidR="00BC3255" w:rsidRDefault="00BC3255">
      <w:pPr>
        <w:ind w:left="120"/>
      </w:pPr>
    </w:p>
    <w:p w:rsidR="00BC3255" w:rsidRDefault="00BC3255">
      <w:pPr>
        <w:ind w:left="120"/>
      </w:pPr>
      <w:r>
        <w:t>Правило чередования  ударных и безударных  звуков                     Ритм</w:t>
      </w:r>
    </w:p>
    <w:p w:rsidR="00BC3255" w:rsidRDefault="00BC3255">
      <w:pPr>
        <w:ind w:left="120"/>
      </w:pPr>
      <w:r>
        <w:t>Созвучие концов строк                                                                         Размер</w:t>
      </w:r>
    </w:p>
    <w:p w:rsidR="00BC3255" w:rsidRDefault="00BC3255">
      <w:pPr>
        <w:ind w:left="120"/>
      </w:pPr>
      <w:r>
        <w:t xml:space="preserve">Повторяемость однородных  звуковых особенностей, </w:t>
      </w:r>
    </w:p>
    <w:p w:rsidR="00BC3255" w:rsidRDefault="00BC3255">
      <w:pPr>
        <w:ind w:left="120"/>
      </w:pPr>
      <w:r>
        <w:t>Равномерное чередование  ударных и безударных  слогов              Рифма</w:t>
      </w:r>
    </w:p>
    <w:p w:rsidR="00BC3255" w:rsidRDefault="00BC3255"/>
    <w:p w:rsidR="00BC3255" w:rsidRDefault="00BC3255">
      <w:pPr>
        <w:ind w:left="120"/>
      </w:pPr>
    </w:p>
    <w:p w:rsidR="00BC3255" w:rsidRDefault="00BC3255">
      <w:pPr>
        <w:ind w:left="120"/>
      </w:pPr>
      <w:r>
        <w:t>6. Кто из перечисленных  писателей является  автором известных  сказок:</w:t>
      </w:r>
    </w:p>
    <w:p w:rsidR="00BC3255" w:rsidRDefault="00BC3255">
      <w:pPr>
        <w:ind w:left="120"/>
      </w:pPr>
      <w:r>
        <w:t>А)  В.А.Жуковский,</w:t>
      </w:r>
    </w:p>
    <w:p w:rsidR="00BC3255" w:rsidRDefault="00BC3255">
      <w:pPr>
        <w:ind w:left="120"/>
      </w:pPr>
      <w:r>
        <w:t>Б)А.С.Пушкин</w:t>
      </w:r>
    </w:p>
    <w:p w:rsidR="00BC3255" w:rsidRDefault="00BC3255">
      <w:pPr>
        <w:ind w:left="120"/>
      </w:pPr>
      <w:r>
        <w:t>В)И.С.Тургенев</w:t>
      </w:r>
    </w:p>
    <w:p w:rsidR="00BC3255" w:rsidRDefault="00BC3255">
      <w:pPr>
        <w:ind w:left="120"/>
      </w:pPr>
      <w:r>
        <w:t>Г)П.П.Ершов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/>
    <w:p w:rsidR="00BC3255" w:rsidRDefault="00BC3255">
      <w:pPr>
        <w:jc w:val="center"/>
      </w:pPr>
      <w:r>
        <w:rPr>
          <w:b/>
          <w:i/>
          <w:sz w:val="28"/>
          <w:szCs w:val="28"/>
        </w:rPr>
        <w:t>Тест № 3 «Муму»</w:t>
      </w:r>
    </w:p>
    <w:p w:rsidR="00BC3255" w:rsidRDefault="00BC3255">
      <w:pPr>
        <w:ind w:left="120"/>
        <w:rPr>
          <w:b/>
          <w:i/>
          <w:sz w:val="28"/>
          <w:szCs w:val="28"/>
        </w:rPr>
      </w:pPr>
    </w:p>
    <w:p w:rsidR="00BC3255" w:rsidRDefault="00BC3255">
      <w:pPr>
        <w:ind w:left="120"/>
      </w:pPr>
      <w:r>
        <w:t>1.Каков жанр произведения:</w:t>
      </w:r>
    </w:p>
    <w:p w:rsidR="00BC3255" w:rsidRDefault="00BC3255">
      <w:pPr>
        <w:ind w:left="120"/>
      </w:pPr>
      <w:r>
        <w:t>А) роман</w:t>
      </w:r>
    </w:p>
    <w:p w:rsidR="00BC3255" w:rsidRDefault="00BC3255">
      <w:pPr>
        <w:ind w:left="120"/>
      </w:pPr>
      <w:r>
        <w:t>Б)рассказ</w:t>
      </w:r>
    </w:p>
    <w:p w:rsidR="00BC3255" w:rsidRDefault="00BC3255">
      <w:pPr>
        <w:ind w:left="120"/>
      </w:pPr>
      <w:r>
        <w:t>В)очерк</w:t>
      </w:r>
    </w:p>
    <w:p w:rsidR="00BC3255" w:rsidRDefault="00BC3255">
      <w:pPr>
        <w:ind w:left="120"/>
      </w:pPr>
      <w:r>
        <w:t>Г)повесть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  <w:r>
        <w:t>2.Что описал автор в «Муму»:</w:t>
      </w:r>
    </w:p>
    <w:p w:rsidR="00BC3255" w:rsidRDefault="00BC3255">
      <w:pPr>
        <w:ind w:left="120"/>
      </w:pPr>
      <w:r>
        <w:t>А) любовь Герасима к Муму</w:t>
      </w:r>
    </w:p>
    <w:p w:rsidR="00BC3255" w:rsidRDefault="00BC3255">
      <w:pPr>
        <w:ind w:left="120"/>
      </w:pPr>
      <w:r>
        <w:t>Б)жизнь столичного дворянства</w:t>
      </w:r>
    </w:p>
    <w:p w:rsidR="00BC3255" w:rsidRDefault="00BC3255">
      <w:pPr>
        <w:ind w:left="120"/>
      </w:pPr>
      <w:r>
        <w:t>В) духовное перерождение человека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  <w:r>
        <w:t>3.С какой целью Тургенев вводит  описание каморки Герасима в рассказ:</w:t>
      </w:r>
    </w:p>
    <w:p w:rsidR="00BC3255" w:rsidRDefault="00BC3255">
      <w:pPr>
        <w:ind w:left="120"/>
      </w:pPr>
      <w:r>
        <w:t>А) углубить представление читателя  о герое</w:t>
      </w:r>
    </w:p>
    <w:p w:rsidR="00BC3255" w:rsidRDefault="00BC3255">
      <w:pPr>
        <w:ind w:left="120"/>
      </w:pPr>
      <w:r>
        <w:t>Б) воссоздать интерьер помещичьей усадьбы</w:t>
      </w:r>
    </w:p>
    <w:p w:rsidR="00BC3255" w:rsidRDefault="00BC3255">
      <w:pPr>
        <w:ind w:left="120"/>
      </w:pPr>
      <w:r>
        <w:t>В) выразить  авторское отношение  к герою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  <w:r>
        <w:t>4. К кому  из героев  рассказа  мы видим  ироническое отношение  автора:</w:t>
      </w:r>
    </w:p>
    <w:p w:rsidR="00BC3255" w:rsidRDefault="00BC3255">
      <w:pPr>
        <w:ind w:left="120"/>
      </w:pPr>
      <w:r>
        <w:t>А) Татьяне</w:t>
      </w:r>
    </w:p>
    <w:p w:rsidR="00BC3255" w:rsidRDefault="00BC3255">
      <w:pPr>
        <w:ind w:left="120"/>
      </w:pPr>
      <w:r>
        <w:t>Б) к барыне</w:t>
      </w:r>
    </w:p>
    <w:p w:rsidR="00BC3255" w:rsidRDefault="00BC3255">
      <w:pPr>
        <w:ind w:left="120"/>
      </w:pPr>
      <w:r>
        <w:t>В) к Муму</w:t>
      </w:r>
    </w:p>
    <w:p w:rsidR="00BC3255" w:rsidRDefault="00BC3255">
      <w:pPr>
        <w:ind w:left="120"/>
      </w:pPr>
      <w:r>
        <w:t>Г) к Герасиму</w:t>
      </w:r>
    </w:p>
    <w:p w:rsidR="00BC3255" w:rsidRDefault="00BC3255">
      <w:pPr>
        <w:ind w:left="120"/>
      </w:pPr>
      <w:r>
        <w:t xml:space="preserve">Д) Гавриле </w:t>
      </w:r>
    </w:p>
    <w:p w:rsidR="00BC3255" w:rsidRDefault="00BC3255">
      <w:pPr>
        <w:ind w:left="120"/>
      </w:pPr>
      <w:r>
        <w:t>Е) Капитону</w:t>
      </w:r>
    </w:p>
    <w:p w:rsidR="00BC3255" w:rsidRDefault="00BC3255"/>
    <w:p w:rsidR="00BC3255" w:rsidRDefault="00BC3255">
      <w:pPr>
        <w:ind w:left="120"/>
      </w:pPr>
      <w:r>
        <w:t>5. 1) распределите  последовательно элементы композиции  литературного произведения:</w:t>
      </w:r>
    </w:p>
    <w:p w:rsidR="00BC3255" w:rsidRDefault="00BC3255">
      <w:pPr>
        <w:ind w:left="120"/>
      </w:pPr>
      <w:r>
        <w:t xml:space="preserve">    Завязка, развязка, пролог, эпилог, развитие действия, экспозиция, кульминация.</w:t>
      </w:r>
    </w:p>
    <w:p w:rsidR="00BC3255" w:rsidRDefault="00BC3255">
      <w:pPr>
        <w:ind w:left="120"/>
      </w:pPr>
      <w:r>
        <w:t xml:space="preserve">    2) определите в рассказе  И.С.Тургенева «Муму»</w:t>
      </w:r>
    </w:p>
    <w:p w:rsidR="00BC3255" w:rsidRDefault="00BC3255">
      <w:pPr>
        <w:ind w:left="120"/>
      </w:pPr>
      <w:r>
        <w:t xml:space="preserve">    Завязку, кульминацию, развязку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  <w:r>
        <w:t>6. Какие явления в «Муму» можно назвать символичными:</w:t>
      </w:r>
    </w:p>
    <w:p w:rsidR="00BC3255" w:rsidRDefault="00BC3255">
      <w:pPr>
        <w:ind w:left="120"/>
      </w:pPr>
      <w:r>
        <w:t xml:space="preserve">     А) описание жизни  барской усадьбы</w:t>
      </w:r>
    </w:p>
    <w:p w:rsidR="00BC3255" w:rsidRDefault="00BC3255">
      <w:pPr>
        <w:ind w:left="120"/>
      </w:pPr>
      <w:r>
        <w:t xml:space="preserve">     Б) угодливость  и бесправие  дворни</w:t>
      </w:r>
    </w:p>
    <w:p w:rsidR="00BC3255" w:rsidRDefault="00BC3255">
      <w:pPr>
        <w:ind w:left="120"/>
      </w:pPr>
      <w:r>
        <w:t xml:space="preserve">     Г) деспотизм барыни</w:t>
      </w:r>
    </w:p>
    <w:p w:rsidR="00BC3255" w:rsidRDefault="00BC3255">
      <w:pPr>
        <w:ind w:left="120"/>
      </w:pPr>
      <w:r>
        <w:t xml:space="preserve">     В) немоту Герасима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  <w:jc w:val="both"/>
      </w:pPr>
    </w:p>
    <w:p w:rsidR="00BC3255" w:rsidRDefault="00BC3255">
      <w:pPr>
        <w:jc w:val="center"/>
      </w:pPr>
      <w:r>
        <w:rPr>
          <w:b/>
          <w:i/>
          <w:sz w:val="28"/>
          <w:szCs w:val="28"/>
        </w:rPr>
        <w:t>Тест № 4. «Бородино»</w:t>
      </w:r>
    </w:p>
    <w:p w:rsidR="00BC3255" w:rsidRDefault="00BC3255">
      <w:pPr>
        <w:ind w:left="120"/>
        <w:jc w:val="both"/>
        <w:rPr>
          <w:b/>
          <w:i/>
          <w:sz w:val="28"/>
          <w:szCs w:val="28"/>
        </w:rPr>
      </w:pPr>
    </w:p>
    <w:p w:rsidR="00BC3255" w:rsidRDefault="00BC3255">
      <w:pPr>
        <w:numPr>
          <w:ilvl w:val="0"/>
          <w:numId w:val="1"/>
        </w:numPr>
        <w:jc w:val="both"/>
      </w:pPr>
      <w:r>
        <w:t>К какому роду литературы относиться произведение:</w:t>
      </w:r>
    </w:p>
    <w:p w:rsidR="00BC3255" w:rsidRDefault="00BC3255">
      <w:pPr>
        <w:jc w:val="both"/>
      </w:pPr>
      <w:r>
        <w:t xml:space="preserve">   А) эпос</w:t>
      </w:r>
    </w:p>
    <w:p w:rsidR="00BC3255" w:rsidRDefault="00BC3255">
      <w:pPr>
        <w:jc w:val="both"/>
      </w:pPr>
      <w:r>
        <w:t xml:space="preserve">   Б) лирика</w:t>
      </w:r>
    </w:p>
    <w:p w:rsidR="00BC3255" w:rsidRDefault="00BC3255">
      <w:pPr>
        <w:jc w:val="both"/>
      </w:pPr>
      <w:r>
        <w:t xml:space="preserve">   В) драма</w:t>
      </w:r>
    </w:p>
    <w:p w:rsidR="00BC3255" w:rsidRDefault="00BC3255">
      <w:pPr>
        <w:ind w:left="120"/>
        <w:jc w:val="both"/>
      </w:pPr>
    </w:p>
    <w:p w:rsidR="00BC3255" w:rsidRDefault="00BC3255">
      <w:pPr>
        <w:ind w:left="120"/>
        <w:jc w:val="both"/>
      </w:pPr>
    </w:p>
    <w:p w:rsidR="00BC3255" w:rsidRDefault="00BC3255">
      <w:pPr>
        <w:numPr>
          <w:ilvl w:val="0"/>
          <w:numId w:val="1"/>
        </w:numPr>
        <w:jc w:val="both"/>
      </w:pPr>
      <w:r>
        <w:t>что наиболее значимо, с вашей точки зрения, в стихотворении:</w:t>
      </w:r>
    </w:p>
    <w:p w:rsidR="00BC3255" w:rsidRDefault="00BC3255">
      <w:pPr>
        <w:ind w:left="120"/>
        <w:jc w:val="both"/>
      </w:pPr>
      <w:r>
        <w:t>А) изображение битвы</w:t>
      </w:r>
    </w:p>
    <w:p w:rsidR="00BC3255" w:rsidRDefault="00BC3255">
      <w:pPr>
        <w:ind w:left="120"/>
        <w:jc w:val="both"/>
      </w:pPr>
      <w:r>
        <w:t xml:space="preserve">Б) описание чувств и мыслей простых  солдат </w:t>
      </w:r>
    </w:p>
    <w:p w:rsidR="00BC3255" w:rsidRDefault="00BC3255">
      <w:pPr>
        <w:ind w:left="120"/>
        <w:jc w:val="both"/>
      </w:pPr>
      <w:r>
        <w:t>В) мысли  поэта  о  роли  простого народа  в сражении</w:t>
      </w:r>
    </w:p>
    <w:p w:rsidR="00BC3255" w:rsidRDefault="00BC3255">
      <w:pPr>
        <w:ind w:left="120"/>
        <w:jc w:val="both"/>
      </w:pPr>
      <w:r>
        <w:t xml:space="preserve">Г) размышление  о цене победы в сражении </w:t>
      </w:r>
    </w:p>
    <w:p w:rsidR="00BC3255" w:rsidRDefault="00BC3255">
      <w:pPr>
        <w:ind w:left="120"/>
        <w:jc w:val="both"/>
      </w:pPr>
    </w:p>
    <w:p w:rsidR="00BC3255" w:rsidRDefault="00BC3255">
      <w:pPr>
        <w:ind w:left="120"/>
        <w:jc w:val="both"/>
      </w:pPr>
    </w:p>
    <w:p w:rsidR="00BC3255" w:rsidRDefault="00BC3255">
      <w:pPr>
        <w:numPr>
          <w:ilvl w:val="0"/>
          <w:numId w:val="1"/>
        </w:numPr>
        <w:jc w:val="both"/>
      </w:pPr>
      <w:r>
        <w:t>Кто  является  рассказчиком  в стихотворении:</w:t>
      </w:r>
    </w:p>
    <w:p w:rsidR="00BC3255" w:rsidRDefault="00BC3255">
      <w:pPr>
        <w:ind w:left="120"/>
        <w:jc w:val="both"/>
      </w:pPr>
      <w:r>
        <w:t>А) автор</w:t>
      </w:r>
    </w:p>
    <w:p w:rsidR="00BC3255" w:rsidRDefault="00BC3255">
      <w:pPr>
        <w:ind w:left="120"/>
        <w:jc w:val="both"/>
      </w:pPr>
      <w:r>
        <w:t xml:space="preserve">Б) солдат – участник сражения </w:t>
      </w:r>
    </w:p>
    <w:p w:rsidR="00BC3255" w:rsidRDefault="00BC3255">
      <w:pPr>
        <w:ind w:left="120"/>
        <w:jc w:val="both"/>
      </w:pPr>
      <w:r>
        <w:t xml:space="preserve">В) полковник </w:t>
      </w:r>
    </w:p>
    <w:p w:rsidR="00BC3255" w:rsidRDefault="00BC3255">
      <w:pPr>
        <w:ind w:left="120"/>
        <w:jc w:val="both"/>
      </w:pPr>
      <w:r>
        <w:t>Г) молодой воин</w:t>
      </w:r>
    </w:p>
    <w:p w:rsidR="00BC3255" w:rsidRDefault="00BC3255">
      <w:pPr>
        <w:ind w:left="120"/>
        <w:jc w:val="both"/>
      </w:pPr>
    </w:p>
    <w:p w:rsidR="00BC3255" w:rsidRDefault="00BC3255">
      <w:pPr>
        <w:numPr>
          <w:ilvl w:val="0"/>
          <w:numId w:val="1"/>
        </w:numPr>
        <w:jc w:val="both"/>
      </w:pPr>
      <w:r>
        <w:t xml:space="preserve">Когда было написано  стихотворение: </w:t>
      </w:r>
    </w:p>
    <w:p w:rsidR="00BC3255" w:rsidRDefault="00BC3255">
      <w:pPr>
        <w:ind w:left="120"/>
        <w:jc w:val="both"/>
      </w:pPr>
      <w:r>
        <w:t xml:space="preserve">А) в ходе сражения </w:t>
      </w:r>
    </w:p>
    <w:p w:rsidR="00BC3255" w:rsidRDefault="00BC3255">
      <w:pPr>
        <w:ind w:left="120"/>
        <w:jc w:val="both"/>
      </w:pPr>
      <w:r>
        <w:t xml:space="preserve">Б) сразу после битвы </w:t>
      </w:r>
    </w:p>
    <w:p w:rsidR="00BC3255" w:rsidRDefault="00BC3255">
      <w:pPr>
        <w:ind w:left="120"/>
        <w:jc w:val="both"/>
      </w:pPr>
      <w:r>
        <w:t xml:space="preserve">В) через 10 лет после сражения </w:t>
      </w:r>
    </w:p>
    <w:p w:rsidR="00BC3255" w:rsidRDefault="00BC3255">
      <w:pPr>
        <w:ind w:left="120"/>
        <w:jc w:val="both"/>
      </w:pPr>
      <w:r>
        <w:t xml:space="preserve">Г) через 25 лет </w:t>
      </w:r>
    </w:p>
    <w:p w:rsidR="00BC3255" w:rsidRDefault="00BC3255">
      <w:pPr>
        <w:ind w:left="120"/>
        <w:jc w:val="both"/>
      </w:pPr>
    </w:p>
    <w:p w:rsidR="00BC3255" w:rsidRDefault="00BC3255">
      <w:pPr>
        <w:numPr>
          <w:ilvl w:val="0"/>
          <w:numId w:val="1"/>
        </w:numPr>
        <w:jc w:val="both"/>
      </w:pPr>
      <w:r>
        <w:t>Какую  форму повествования  использует М.Ю.Лермонтов в стихотворении:</w:t>
      </w:r>
    </w:p>
    <w:p w:rsidR="00BC3255" w:rsidRDefault="00BC3255">
      <w:pPr>
        <w:ind w:left="120"/>
        <w:jc w:val="both"/>
      </w:pPr>
      <w:r>
        <w:t xml:space="preserve">А) повествование </w:t>
      </w:r>
    </w:p>
    <w:p w:rsidR="00BC3255" w:rsidRDefault="00BC3255">
      <w:pPr>
        <w:ind w:left="120"/>
        <w:jc w:val="both"/>
      </w:pPr>
      <w:r>
        <w:t xml:space="preserve">Б) диалог </w:t>
      </w:r>
    </w:p>
    <w:p w:rsidR="00BC3255" w:rsidRDefault="00BC3255">
      <w:pPr>
        <w:ind w:left="120"/>
        <w:jc w:val="both"/>
      </w:pPr>
      <w:r>
        <w:t>В) монолог</w:t>
      </w:r>
    </w:p>
    <w:p w:rsidR="00BC3255" w:rsidRDefault="00BC3255">
      <w:pPr>
        <w:ind w:left="120"/>
        <w:jc w:val="both"/>
      </w:pPr>
      <w:r>
        <w:t>Г) авторское рассуждение</w:t>
      </w:r>
    </w:p>
    <w:p w:rsidR="00BC3255" w:rsidRDefault="00BC3255">
      <w:pPr>
        <w:ind w:left="120"/>
        <w:jc w:val="both"/>
      </w:pPr>
    </w:p>
    <w:p w:rsidR="00BC3255" w:rsidRDefault="00BC3255">
      <w:pPr>
        <w:ind w:left="120"/>
        <w:jc w:val="both"/>
      </w:pPr>
    </w:p>
    <w:p w:rsidR="00BC3255" w:rsidRDefault="00BC3255">
      <w:pPr>
        <w:ind w:left="120"/>
        <w:jc w:val="both"/>
      </w:pPr>
      <w:r>
        <w:t>6.Что является  главным  в образе рассказчика:</w:t>
      </w:r>
    </w:p>
    <w:p w:rsidR="00BC3255" w:rsidRDefault="00BC3255">
      <w:pPr>
        <w:ind w:left="120"/>
        <w:jc w:val="both"/>
      </w:pPr>
      <w:r>
        <w:t>А) отвага, смелость</w:t>
      </w:r>
    </w:p>
    <w:p w:rsidR="00BC3255" w:rsidRDefault="00BC3255">
      <w:pPr>
        <w:ind w:left="120"/>
        <w:jc w:val="both"/>
      </w:pPr>
      <w:r>
        <w:t>Б) патриотизм</w:t>
      </w:r>
    </w:p>
    <w:p w:rsidR="00BC3255" w:rsidRDefault="00BC3255">
      <w:pPr>
        <w:ind w:left="120"/>
        <w:jc w:val="both"/>
      </w:pPr>
      <w:r>
        <w:t>В) простота</w:t>
      </w:r>
    </w:p>
    <w:p w:rsidR="00BC3255" w:rsidRDefault="00BC3255">
      <w:pPr>
        <w:ind w:left="120"/>
        <w:jc w:val="both"/>
      </w:pPr>
      <w:r>
        <w:t>Г) ироничность</w:t>
      </w:r>
    </w:p>
    <w:p w:rsidR="00BC3255" w:rsidRDefault="00BC3255">
      <w:pPr>
        <w:ind w:left="120"/>
        <w:jc w:val="both"/>
      </w:pPr>
      <w:r>
        <w:t>Д)чувство  товарищества</w:t>
      </w:r>
    </w:p>
    <w:p w:rsidR="00BC3255" w:rsidRDefault="00BC3255">
      <w:pPr>
        <w:ind w:left="120"/>
        <w:jc w:val="both"/>
      </w:pPr>
    </w:p>
    <w:p w:rsidR="00BC3255" w:rsidRDefault="00BC3255">
      <w:pPr>
        <w:jc w:val="both"/>
      </w:pPr>
      <w:r>
        <w:t>7.Кто является  главным героем  в стихотворении:</w:t>
      </w:r>
    </w:p>
    <w:p w:rsidR="00BC3255" w:rsidRDefault="00BC3255">
      <w:pPr>
        <w:ind w:left="120"/>
        <w:jc w:val="both"/>
      </w:pPr>
      <w:r>
        <w:t>А)рассказчик</w:t>
      </w:r>
    </w:p>
    <w:p w:rsidR="00BC3255" w:rsidRDefault="00BC3255">
      <w:pPr>
        <w:ind w:left="120"/>
        <w:jc w:val="both"/>
      </w:pPr>
      <w:r>
        <w:t>Б)полковник</w:t>
      </w:r>
    </w:p>
    <w:p w:rsidR="00BC3255" w:rsidRDefault="00BC3255">
      <w:pPr>
        <w:ind w:left="120"/>
        <w:jc w:val="both"/>
      </w:pPr>
      <w:r>
        <w:t>В)автор</w:t>
      </w:r>
    </w:p>
    <w:p w:rsidR="00BC3255" w:rsidRDefault="00BC3255">
      <w:pPr>
        <w:ind w:left="120"/>
        <w:jc w:val="both"/>
      </w:pPr>
      <w:r>
        <w:t>Г) народ</w:t>
      </w:r>
    </w:p>
    <w:p w:rsidR="00BC3255" w:rsidRDefault="00BC3255">
      <w:pPr>
        <w:ind w:left="120"/>
        <w:jc w:val="both"/>
      </w:pPr>
    </w:p>
    <w:p w:rsidR="00BC3255" w:rsidRDefault="00BC3255">
      <w:pPr>
        <w:ind w:left="120"/>
        <w:jc w:val="both"/>
      </w:pPr>
      <w:r>
        <w:t>8.Почему автор  называет  участников Бородинской битвы Богатырями? Как соотносит М.Ю.Лермонтов  формы местоимений «я» и «мы»? Какое местоимение использует  чаще и почему?</w:t>
      </w: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pPr>
        <w:ind w:left="120"/>
      </w:pPr>
    </w:p>
    <w:p w:rsidR="00BC3255" w:rsidRDefault="00BC3255">
      <w:r>
        <w:t xml:space="preserve">   </w:t>
      </w: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p w:rsidR="00BC3255" w:rsidRDefault="00BC3255">
      <w:pPr>
        <w:ind w:left="416"/>
      </w:pPr>
    </w:p>
    <w:sectPr w:rsidR="00BC3255" w:rsidSect="00557F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A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19B32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EC13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43A06C"/>
    <w:rsid w:val="002162CE"/>
    <w:rsid w:val="002D49B0"/>
    <w:rsid w:val="00557F7F"/>
    <w:rsid w:val="008063F8"/>
    <w:rsid w:val="00BC3255"/>
    <w:rsid w:val="4843A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7F"/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rsid w:val="00557F7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57F7F"/>
  </w:style>
  <w:style w:type="character" w:customStyle="1" w:styleId="WW8Num1z1">
    <w:name w:val="WW8Num1z1"/>
    <w:uiPriority w:val="99"/>
    <w:rsid w:val="00557F7F"/>
  </w:style>
  <w:style w:type="character" w:customStyle="1" w:styleId="WW8Num1z2">
    <w:name w:val="WW8Num1z2"/>
    <w:uiPriority w:val="99"/>
    <w:rsid w:val="00557F7F"/>
  </w:style>
  <w:style w:type="character" w:customStyle="1" w:styleId="WW8Num1z3">
    <w:name w:val="WW8Num1z3"/>
    <w:uiPriority w:val="99"/>
    <w:rsid w:val="00557F7F"/>
  </w:style>
  <w:style w:type="character" w:customStyle="1" w:styleId="WW8Num1z4">
    <w:name w:val="WW8Num1z4"/>
    <w:uiPriority w:val="99"/>
    <w:rsid w:val="00557F7F"/>
  </w:style>
  <w:style w:type="character" w:customStyle="1" w:styleId="WW8Num1z5">
    <w:name w:val="WW8Num1z5"/>
    <w:uiPriority w:val="99"/>
    <w:rsid w:val="00557F7F"/>
  </w:style>
  <w:style w:type="character" w:customStyle="1" w:styleId="WW8Num1z6">
    <w:name w:val="WW8Num1z6"/>
    <w:uiPriority w:val="99"/>
    <w:rsid w:val="00557F7F"/>
  </w:style>
  <w:style w:type="character" w:customStyle="1" w:styleId="WW8Num1z7">
    <w:name w:val="WW8Num1z7"/>
    <w:uiPriority w:val="99"/>
    <w:rsid w:val="00557F7F"/>
  </w:style>
  <w:style w:type="character" w:customStyle="1" w:styleId="WW8Num1z8">
    <w:name w:val="WW8Num1z8"/>
    <w:uiPriority w:val="99"/>
    <w:rsid w:val="00557F7F"/>
  </w:style>
  <w:style w:type="character" w:customStyle="1" w:styleId="WW8Num2z0">
    <w:name w:val="WW8Num2z0"/>
    <w:uiPriority w:val="99"/>
    <w:rsid w:val="00557F7F"/>
  </w:style>
  <w:style w:type="character" w:customStyle="1" w:styleId="WW8Num2z1">
    <w:name w:val="WW8Num2z1"/>
    <w:uiPriority w:val="99"/>
    <w:rsid w:val="00557F7F"/>
  </w:style>
  <w:style w:type="character" w:customStyle="1" w:styleId="WW8Num2z2">
    <w:name w:val="WW8Num2z2"/>
    <w:uiPriority w:val="99"/>
    <w:rsid w:val="00557F7F"/>
  </w:style>
  <w:style w:type="character" w:customStyle="1" w:styleId="WW8Num2z3">
    <w:name w:val="WW8Num2z3"/>
    <w:uiPriority w:val="99"/>
    <w:rsid w:val="00557F7F"/>
  </w:style>
  <w:style w:type="character" w:customStyle="1" w:styleId="WW8Num2z4">
    <w:name w:val="WW8Num2z4"/>
    <w:uiPriority w:val="99"/>
    <w:rsid w:val="00557F7F"/>
  </w:style>
  <w:style w:type="character" w:customStyle="1" w:styleId="WW8Num2z5">
    <w:name w:val="WW8Num2z5"/>
    <w:uiPriority w:val="99"/>
    <w:rsid w:val="00557F7F"/>
  </w:style>
  <w:style w:type="character" w:customStyle="1" w:styleId="WW8Num2z6">
    <w:name w:val="WW8Num2z6"/>
    <w:uiPriority w:val="99"/>
    <w:rsid w:val="00557F7F"/>
  </w:style>
  <w:style w:type="character" w:customStyle="1" w:styleId="WW8Num2z7">
    <w:name w:val="WW8Num2z7"/>
    <w:uiPriority w:val="99"/>
    <w:rsid w:val="00557F7F"/>
  </w:style>
  <w:style w:type="character" w:customStyle="1" w:styleId="WW8Num2z8">
    <w:name w:val="WW8Num2z8"/>
    <w:uiPriority w:val="99"/>
    <w:rsid w:val="00557F7F"/>
  </w:style>
  <w:style w:type="character" w:customStyle="1" w:styleId="WW8Num3z0">
    <w:name w:val="WW8Num3z0"/>
    <w:uiPriority w:val="99"/>
    <w:rsid w:val="00557F7F"/>
  </w:style>
  <w:style w:type="character" w:customStyle="1" w:styleId="WW8Num3z1">
    <w:name w:val="WW8Num3z1"/>
    <w:uiPriority w:val="99"/>
    <w:rsid w:val="00557F7F"/>
  </w:style>
  <w:style w:type="character" w:customStyle="1" w:styleId="WW8Num3z2">
    <w:name w:val="WW8Num3z2"/>
    <w:uiPriority w:val="99"/>
    <w:rsid w:val="00557F7F"/>
  </w:style>
  <w:style w:type="character" w:customStyle="1" w:styleId="WW8Num3z3">
    <w:name w:val="WW8Num3z3"/>
    <w:uiPriority w:val="99"/>
    <w:rsid w:val="00557F7F"/>
  </w:style>
  <w:style w:type="character" w:customStyle="1" w:styleId="WW8Num3z4">
    <w:name w:val="WW8Num3z4"/>
    <w:uiPriority w:val="99"/>
    <w:rsid w:val="00557F7F"/>
  </w:style>
  <w:style w:type="character" w:customStyle="1" w:styleId="WW8Num3z5">
    <w:name w:val="WW8Num3z5"/>
    <w:uiPriority w:val="99"/>
    <w:rsid w:val="00557F7F"/>
  </w:style>
  <w:style w:type="character" w:customStyle="1" w:styleId="WW8Num3z6">
    <w:name w:val="WW8Num3z6"/>
    <w:uiPriority w:val="99"/>
    <w:rsid w:val="00557F7F"/>
  </w:style>
  <w:style w:type="character" w:customStyle="1" w:styleId="WW8Num3z7">
    <w:name w:val="WW8Num3z7"/>
    <w:uiPriority w:val="99"/>
    <w:rsid w:val="00557F7F"/>
  </w:style>
  <w:style w:type="character" w:customStyle="1" w:styleId="WW8Num3z8">
    <w:name w:val="WW8Num3z8"/>
    <w:uiPriority w:val="99"/>
    <w:rsid w:val="00557F7F"/>
  </w:style>
  <w:style w:type="character" w:customStyle="1" w:styleId="WW8Num4z0">
    <w:name w:val="WW8Num4z0"/>
    <w:uiPriority w:val="99"/>
    <w:rsid w:val="00557F7F"/>
  </w:style>
  <w:style w:type="character" w:customStyle="1" w:styleId="WW8Num4z1">
    <w:name w:val="WW8Num4z1"/>
    <w:uiPriority w:val="99"/>
    <w:rsid w:val="00557F7F"/>
  </w:style>
  <w:style w:type="character" w:customStyle="1" w:styleId="WW8Num4z2">
    <w:name w:val="WW8Num4z2"/>
    <w:uiPriority w:val="99"/>
    <w:rsid w:val="00557F7F"/>
  </w:style>
  <w:style w:type="character" w:customStyle="1" w:styleId="WW8Num4z3">
    <w:name w:val="WW8Num4z3"/>
    <w:uiPriority w:val="99"/>
    <w:rsid w:val="00557F7F"/>
  </w:style>
  <w:style w:type="character" w:customStyle="1" w:styleId="WW8Num4z4">
    <w:name w:val="WW8Num4z4"/>
    <w:uiPriority w:val="99"/>
    <w:rsid w:val="00557F7F"/>
  </w:style>
  <w:style w:type="character" w:customStyle="1" w:styleId="WW8Num4z5">
    <w:name w:val="WW8Num4z5"/>
    <w:uiPriority w:val="99"/>
    <w:rsid w:val="00557F7F"/>
  </w:style>
  <w:style w:type="character" w:customStyle="1" w:styleId="WW8Num4z6">
    <w:name w:val="WW8Num4z6"/>
    <w:uiPriority w:val="99"/>
    <w:rsid w:val="00557F7F"/>
  </w:style>
  <w:style w:type="character" w:customStyle="1" w:styleId="WW8Num4z7">
    <w:name w:val="WW8Num4z7"/>
    <w:uiPriority w:val="99"/>
    <w:rsid w:val="00557F7F"/>
  </w:style>
  <w:style w:type="character" w:customStyle="1" w:styleId="WW8Num4z8">
    <w:name w:val="WW8Num4z8"/>
    <w:uiPriority w:val="99"/>
    <w:rsid w:val="00557F7F"/>
  </w:style>
  <w:style w:type="character" w:customStyle="1" w:styleId="WW8Num5z0">
    <w:name w:val="WW8Num5z0"/>
    <w:uiPriority w:val="99"/>
    <w:rsid w:val="00557F7F"/>
    <w:rPr>
      <w:rFonts w:ascii="Symbol" w:hAnsi="Symbol"/>
    </w:rPr>
  </w:style>
  <w:style w:type="character" w:customStyle="1" w:styleId="WW8Num5z1">
    <w:name w:val="WW8Num5z1"/>
    <w:uiPriority w:val="99"/>
    <w:rsid w:val="00557F7F"/>
    <w:rPr>
      <w:rFonts w:ascii="Courier New" w:hAnsi="Courier New"/>
    </w:rPr>
  </w:style>
  <w:style w:type="character" w:customStyle="1" w:styleId="WW8Num5z2">
    <w:name w:val="WW8Num5z2"/>
    <w:uiPriority w:val="99"/>
    <w:rsid w:val="00557F7F"/>
    <w:rPr>
      <w:rFonts w:ascii="Wingdings" w:hAnsi="Wingdings"/>
    </w:rPr>
  </w:style>
  <w:style w:type="character" w:customStyle="1" w:styleId="WW8Num6z0">
    <w:name w:val="WW8Num6z0"/>
    <w:uiPriority w:val="99"/>
    <w:rsid w:val="00557F7F"/>
  </w:style>
  <w:style w:type="character" w:customStyle="1" w:styleId="WW8Num6z1">
    <w:name w:val="WW8Num6z1"/>
    <w:uiPriority w:val="99"/>
    <w:rsid w:val="00557F7F"/>
  </w:style>
  <w:style w:type="character" w:customStyle="1" w:styleId="WW8Num6z2">
    <w:name w:val="WW8Num6z2"/>
    <w:uiPriority w:val="99"/>
    <w:rsid w:val="00557F7F"/>
  </w:style>
  <w:style w:type="character" w:customStyle="1" w:styleId="WW8Num6z3">
    <w:name w:val="WW8Num6z3"/>
    <w:uiPriority w:val="99"/>
    <w:rsid w:val="00557F7F"/>
  </w:style>
  <w:style w:type="character" w:customStyle="1" w:styleId="WW8Num6z4">
    <w:name w:val="WW8Num6z4"/>
    <w:uiPriority w:val="99"/>
    <w:rsid w:val="00557F7F"/>
  </w:style>
  <w:style w:type="character" w:customStyle="1" w:styleId="WW8Num6z5">
    <w:name w:val="WW8Num6z5"/>
    <w:uiPriority w:val="99"/>
    <w:rsid w:val="00557F7F"/>
  </w:style>
  <w:style w:type="character" w:customStyle="1" w:styleId="WW8Num6z6">
    <w:name w:val="WW8Num6z6"/>
    <w:uiPriority w:val="99"/>
    <w:rsid w:val="00557F7F"/>
  </w:style>
  <w:style w:type="character" w:customStyle="1" w:styleId="WW8Num6z7">
    <w:name w:val="WW8Num6z7"/>
    <w:uiPriority w:val="99"/>
    <w:rsid w:val="00557F7F"/>
  </w:style>
  <w:style w:type="character" w:customStyle="1" w:styleId="WW8Num6z8">
    <w:name w:val="WW8Num6z8"/>
    <w:uiPriority w:val="99"/>
    <w:rsid w:val="00557F7F"/>
  </w:style>
  <w:style w:type="character" w:customStyle="1" w:styleId="WW8Num7z0">
    <w:name w:val="WW8Num7z0"/>
    <w:uiPriority w:val="99"/>
    <w:rsid w:val="00557F7F"/>
  </w:style>
  <w:style w:type="character" w:customStyle="1" w:styleId="WW8Num7z1">
    <w:name w:val="WW8Num7z1"/>
    <w:uiPriority w:val="99"/>
    <w:rsid w:val="00557F7F"/>
  </w:style>
  <w:style w:type="character" w:customStyle="1" w:styleId="WW8Num7z2">
    <w:name w:val="WW8Num7z2"/>
    <w:uiPriority w:val="99"/>
    <w:rsid w:val="00557F7F"/>
  </w:style>
  <w:style w:type="character" w:customStyle="1" w:styleId="WW8Num7z3">
    <w:name w:val="WW8Num7z3"/>
    <w:uiPriority w:val="99"/>
    <w:rsid w:val="00557F7F"/>
  </w:style>
  <w:style w:type="character" w:customStyle="1" w:styleId="WW8Num7z4">
    <w:name w:val="WW8Num7z4"/>
    <w:uiPriority w:val="99"/>
    <w:rsid w:val="00557F7F"/>
  </w:style>
  <w:style w:type="character" w:customStyle="1" w:styleId="WW8Num7z5">
    <w:name w:val="WW8Num7z5"/>
    <w:uiPriority w:val="99"/>
    <w:rsid w:val="00557F7F"/>
  </w:style>
  <w:style w:type="character" w:customStyle="1" w:styleId="WW8Num7z6">
    <w:name w:val="WW8Num7z6"/>
    <w:uiPriority w:val="99"/>
    <w:rsid w:val="00557F7F"/>
  </w:style>
  <w:style w:type="character" w:customStyle="1" w:styleId="WW8Num7z7">
    <w:name w:val="WW8Num7z7"/>
    <w:uiPriority w:val="99"/>
    <w:rsid w:val="00557F7F"/>
  </w:style>
  <w:style w:type="character" w:customStyle="1" w:styleId="WW8Num7z8">
    <w:name w:val="WW8Num7z8"/>
    <w:uiPriority w:val="99"/>
    <w:rsid w:val="00557F7F"/>
  </w:style>
  <w:style w:type="paragraph" w:customStyle="1" w:styleId="Heading">
    <w:name w:val="Heading"/>
    <w:basedOn w:val="Normal"/>
    <w:next w:val="BodyText"/>
    <w:uiPriority w:val="99"/>
    <w:rsid w:val="00557F7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7F7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D85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557F7F"/>
  </w:style>
  <w:style w:type="paragraph" w:styleId="Caption">
    <w:name w:val="caption"/>
    <w:basedOn w:val="Normal"/>
    <w:uiPriority w:val="99"/>
    <w:qFormat/>
    <w:rsid w:val="00557F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57F7F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55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85"/>
    <w:rPr>
      <w:rFonts w:eastAsia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1076</Words>
  <Characters>6137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 5 класс</dc:title>
  <dc:subject/>
  <dc:creator>SamLab.ws</dc:creator>
  <cp:keywords/>
  <dc:description/>
  <cp:lastModifiedBy>777</cp:lastModifiedBy>
  <cp:revision>7</cp:revision>
  <cp:lastPrinted>2010-02-15T16:47:00Z</cp:lastPrinted>
  <dcterms:created xsi:type="dcterms:W3CDTF">2010-02-14T09:21:00Z</dcterms:created>
  <dcterms:modified xsi:type="dcterms:W3CDTF">2021-10-03T18:10:00Z</dcterms:modified>
</cp:coreProperties>
</file>