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11" w:rsidRDefault="002F1011" w:rsidP="00A61C5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2F1011" w:rsidRPr="00A55DBC" w:rsidRDefault="002F1011" w:rsidP="00A61C5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A55DBC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 «Как привлечь ребенка к спорту»</w:t>
      </w:r>
    </w:p>
    <w:p w:rsidR="002F1011" w:rsidRPr="00A55DBC" w:rsidRDefault="002F1011" w:rsidP="00A55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1011" w:rsidRPr="00A61C5D" w:rsidRDefault="002F1011" w:rsidP="00A55DB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C5D">
        <w:rPr>
          <w:rFonts w:ascii="Times New Roman" w:hAnsi="Times New Roman"/>
          <w:sz w:val="28"/>
          <w:szCs w:val="28"/>
          <w:lang w:eastAsia="ru-RU"/>
        </w:rPr>
        <w:t>Как укрепить здоровье у своего ребенка? Этот вопрос волнует всех родителей.</w:t>
      </w:r>
      <w:r w:rsidRPr="00A61C5D">
        <w:rPr>
          <w:rFonts w:ascii="Times New Roman" w:hAnsi="Times New Roman"/>
          <w:sz w:val="28"/>
          <w:szCs w:val="28"/>
          <w:lang w:eastAsia="ru-RU"/>
        </w:rPr>
        <w:br/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Многие родители самокритично оценивают свое участие в физическом воспитании детей, ссылаясь на ряд причин. Для многих родителей главное чтобы ребенок был красиво одет и вкусно накормлен. Всё это конечно хорошо. Но со спорт</w:t>
      </w:r>
      <w:r>
        <w:rPr>
          <w:rFonts w:ascii="Times New Roman" w:hAnsi="Times New Roman"/>
          <w:sz w:val="28"/>
          <w:szCs w:val="28"/>
          <w:lang w:eastAsia="ru-RU"/>
        </w:rPr>
        <w:t xml:space="preserve">ом нужно дружить и дружить </w:t>
      </w:r>
      <w:r w:rsidRPr="00A61C5D">
        <w:rPr>
          <w:rFonts w:ascii="Times New Roman" w:hAnsi="Times New Roman"/>
          <w:sz w:val="28"/>
          <w:szCs w:val="28"/>
          <w:lang w:eastAsia="ru-RU"/>
        </w:rPr>
        <w:t>всей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C5D">
        <w:rPr>
          <w:rFonts w:ascii="Times New Roman" w:hAnsi="Times New Roman"/>
          <w:sz w:val="28"/>
          <w:szCs w:val="28"/>
          <w:lang w:eastAsia="ru-RU"/>
        </w:rPr>
        <w:t>семьей.</w:t>
      </w:r>
      <w:r w:rsidRPr="00A61C5D">
        <w:rPr>
          <w:rFonts w:ascii="Times New Roman" w:hAnsi="Times New Roman"/>
          <w:sz w:val="28"/>
          <w:szCs w:val="28"/>
          <w:lang w:eastAsia="ru-RU"/>
        </w:rPr>
        <w:br/>
        <w:t>В физическом воспитании главным является формирование физкультурно-гигиенических навыков. Т.е. утро начинаем с утренней гимнастике, далее водные процедуры и учебный процесс — со временем к этому режиму привыкаешь.</w:t>
      </w:r>
      <w:r w:rsidRPr="00A61C5D">
        <w:rPr>
          <w:rFonts w:ascii="Times New Roman" w:hAnsi="Times New Roman"/>
          <w:sz w:val="28"/>
          <w:szCs w:val="28"/>
          <w:lang w:eastAsia="ru-RU"/>
        </w:rPr>
        <w:br/>
        <w:t>Задача взрослого направить и поддержать ребенка в его стремлении заниматься спортом. Ведь именно движения делают ребенка выносливым, ловким, сообразительным.</w:t>
      </w:r>
      <w:r w:rsidRPr="00A61C5D">
        <w:rPr>
          <w:rFonts w:ascii="Times New Roman" w:hAnsi="Times New Roman"/>
          <w:sz w:val="28"/>
          <w:szCs w:val="28"/>
          <w:lang w:eastAsia="ru-RU"/>
        </w:rPr>
        <w:br/>
        <w:t>Сколько должен двигаться здоровый ребенок в течении дня?</w:t>
      </w:r>
      <w:r w:rsidRPr="00A61C5D">
        <w:rPr>
          <w:rFonts w:ascii="Times New Roman" w:hAnsi="Times New Roman"/>
          <w:sz w:val="28"/>
          <w:szCs w:val="28"/>
          <w:lang w:eastAsia="ru-RU"/>
        </w:rPr>
        <w:br/>
        <w:t>Все зависит от индивидуальных особенностей. Кто-то активный, кто-то малоактивный. Но дети должны играть!</w:t>
      </w:r>
      <w:r w:rsidRPr="00A61C5D">
        <w:rPr>
          <w:rFonts w:ascii="Times New Roman" w:hAnsi="Times New Roman"/>
          <w:sz w:val="28"/>
          <w:szCs w:val="28"/>
          <w:lang w:eastAsia="ru-RU"/>
        </w:rPr>
        <w:br/>
        <w:t>Как сделать, чтобы ребенок хотел двигаться?</w:t>
      </w:r>
      <w:r w:rsidRPr="00A61C5D">
        <w:rPr>
          <w:rFonts w:ascii="Times New Roman" w:hAnsi="Times New Roman"/>
          <w:sz w:val="28"/>
          <w:szCs w:val="28"/>
          <w:lang w:eastAsia="ru-RU"/>
        </w:rPr>
        <w:br/>
        <w:t>Это совместная работа детей и взрослых. Отложите все дела, возьмите мяч, поиграйте с ребенком. Предложите догнать вас. Вот что нужно вашему малышу. Больше гуляйте на свежем воздухе, причем в любую погоду. В результате дети меньше болеют и больше двигаются.</w:t>
      </w:r>
      <w:r w:rsidRPr="00A61C5D">
        <w:rPr>
          <w:rFonts w:ascii="Times New Roman" w:hAnsi="Times New Roman"/>
          <w:sz w:val="28"/>
          <w:szCs w:val="28"/>
          <w:lang w:eastAsia="ru-RU"/>
        </w:rPr>
        <w:br/>
        <w:t>Если у ребенка нет желания заниматься спортом, нужно найти причину и в дальнейшем создать более благоприятные условия. Необходимо объяснить почему нужно заниматься физкультурой.</w:t>
      </w:r>
      <w:r w:rsidRPr="00A61C5D">
        <w:rPr>
          <w:rFonts w:ascii="Times New Roman" w:hAnsi="Times New Roman"/>
          <w:sz w:val="28"/>
          <w:szCs w:val="28"/>
          <w:lang w:eastAsia="ru-RU"/>
        </w:rPr>
        <w:br/>
        <w:t>Ребенку нужно помогать и направлять. Дети должны с радостью выполнять упражнения, а родители воспитывать спортивные наклонности с раннего детства.</w:t>
      </w:r>
      <w:r w:rsidRPr="00A61C5D">
        <w:rPr>
          <w:rFonts w:ascii="Times New Roman" w:hAnsi="Times New Roman"/>
          <w:sz w:val="28"/>
          <w:szCs w:val="28"/>
          <w:lang w:eastAsia="ru-RU"/>
        </w:rPr>
        <w:br/>
        <w:t xml:space="preserve">Длительный малоподвижный образ жизни может привести к почти полному его угасанию. Не упустите время — вот главное, что надо знать родителям на этот счет. </w:t>
      </w:r>
    </w:p>
    <w:p w:rsidR="002F1011" w:rsidRPr="00A61C5D" w:rsidRDefault="002F1011">
      <w:pPr>
        <w:rPr>
          <w:sz w:val="28"/>
          <w:szCs w:val="28"/>
        </w:rPr>
      </w:pPr>
      <w:bookmarkStart w:id="0" w:name="_GoBack"/>
      <w:bookmarkEnd w:id="0"/>
    </w:p>
    <w:sectPr w:rsidR="002F1011" w:rsidRPr="00A61C5D" w:rsidSect="0009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DBC"/>
    <w:rsid w:val="00044440"/>
    <w:rsid w:val="0005419E"/>
    <w:rsid w:val="00064941"/>
    <w:rsid w:val="00075C1F"/>
    <w:rsid w:val="00076109"/>
    <w:rsid w:val="00093DD4"/>
    <w:rsid w:val="000951FE"/>
    <w:rsid w:val="000A7DEB"/>
    <w:rsid w:val="000D5279"/>
    <w:rsid w:val="001038C0"/>
    <w:rsid w:val="00164969"/>
    <w:rsid w:val="00170A1B"/>
    <w:rsid w:val="001907C1"/>
    <w:rsid w:val="00194213"/>
    <w:rsid w:val="00196A11"/>
    <w:rsid w:val="001B6AF8"/>
    <w:rsid w:val="001B7D27"/>
    <w:rsid w:val="001E7242"/>
    <w:rsid w:val="00206C2A"/>
    <w:rsid w:val="00211670"/>
    <w:rsid w:val="00213DC0"/>
    <w:rsid w:val="002276BE"/>
    <w:rsid w:val="00251ED6"/>
    <w:rsid w:val="00274273"/>
    <w:rsid w:val="00295B89"/>
    <w:rsid w:val="002B1721"/>
    <w:rsid w:val="002C7C7C"/>
    <w:rsid w:val="002E59FC"/>
    <w:rsid w:val="002F1011"/>
    <w:rsid w:val="00326EB0"/>
    <w:rsid w:val="00332EFB"/>
    <w:rsid w:val="00336237"/>
    <w:rsid w:val="00355EB0"/>
    <w:rsid w:val="003A2D7F"/>
    <w:rsid w:val="003B131B"/>
    <w:rsid w:val="003C3E9C"/>
    <w:rsid w:val="003F053F"/>
    <w:rsid w:val="003F4534"/>
    <w:rsid w:val="004141D2"/>
    <w:rsid w:val="00435358"/>
    <w:rsid w:val="004711A4"/>
    <w:rsid w:val="0048043D"/>
    <w:rsid w:val="004A7431"/>
    <w:rsid w:val="004B0A23"/>
    <w:rsid w:val="004C1999"/>
    <w:rsid w:val="004C2DF0"/>
    <w:rsid w:val="004F354B"/>
    <w:rsid w:val="005423E7"/>
    <w:rsid w:val="005479B9"/>
    <w:rsid w:val="00563151"/>
    <w:rsid w:val="005D1E4F"/>
    <w:rsid w:val="005D5468"/>
    <w:rsid w:val="005E62AD"/>
    <w:rsid w:val="00611500"/>
    <w:rsid w:val="00624F1C"/>
    <w:rsid w:val="006303CC"/>
    <w:rsid w:val="00634BFC"/>
    <w:rsid w:val="00637BEB"/>
    <w:rsid w:val="0065076E"/>
    <w:rsid w:val="006601BF"/>
    <w:rsid w:val="006E0EFF"/>
    <w:rsid w:val="006E5E11"/>
    <w:rsid w:val="007006B2"/>
    <w:rsid w:val="00704FB5"/>
    <w:rsid w:val="007121B0"/>
    <w:rsid w:val="00714671"/>
    <w:rsid w:val="00740A74"/>
    <w:rsid w:val="007915DF"/>
    <w:rsid w:val="0079313B"/>
    <w:rsid w:val="007B5904"/>
    <w:rsid w:val="00817E77"/>
    <w:rsid w:val="00826FF1"/>
    <w:rsid w:val="00830B1E"/>
    <w:rsid w:val="00836B07"/>
    <w:rsid w:val="0085270B"/>
    <w:rsid w:val="0085669D"/>
    <w:rsid w:val="00871AED"/>
    <w:rsid w:val="008779E7"/>
    <w:rsid w:val="00887DA5"/>
    <w:rsid w:val="0089043D"/>
    <w:rsid w:val="008B3990"/>
    <w:rsid w:val="008C7E2F"/>
    <w:rsid w:val="008D4B8D"/>
    <w:rsid w:val="009656CB"/>
    <w:rsid w:val="009807F7"/>
    <w:rsid w:val="009970FB"/>
    <w:rsid w:val="009A7C28"/>
    <w:rsid w:val="009C26F4"/>
    <w:rsid w:val="009C6971"/>
    <w:rsid w:val="00A017A6"/>
    <w:rsid w:val="00A2101A"/>
    <w:rsid w:val="00A23E27"/>
    <w:rsid w:val="00A24CB1"/>
    <w:rsid w:val="00A25441"/>
    <w:rsid w:val="00A40DDC"/>
    <w:rsid w:val="00A55DBC"/>
    <w:rsid w:val="00A61C5D"/>
    <w:rsid w:val="00A66707"/>
    <w:rsid w:val="00AF6AFC"/>
    <w:rsid w:val="00B17540"/>
    <w:rsid w:val="00B3465C"/>
    <w:rsid w:val="00B34B80"/>
    <w:rsid w:val="00BA6DA2"/>
    <w:rsid w:val="00BD47D8"/>
    <w:rsid w:val="00BF0D19"/>
    <w:rsid w:val="00BF2584"/>
    <w:rsid w:val="00C13FCE"/>
    <w:rsid w:val="00C20582"/>
    <w:rsid w:val="00C31EBD"/>
    <w:rsid w:val="00C47E8E"/>
    <w:rsid w:val="00C627E5"/>
    <w:rsid w:val="00CB748A"/>
    <w:rsid w:val="00CE794C"/>
    <w:rsid w:val="00CF2CE0"/>
    <w:rsid w:val="00D20FDA"/>
    <w:rsid w:val="00D3182D"/>
    <w:rsid w:val="00D43350"/>
    <w:rsid w:val="00D619A4"/>
    <w:rsid w:val="00DA4FD7"/>
    <w:rsid w:val="00DC27F3"/>
    <w:rsid w:val="00DE70DA"/>
    <w:rsid w:val="00E00146"/>
    <w:rsid w:val="00E00E16"/>
    <w:rsid w:val="00E01EFC"/>
    <w:rsid w:val="00E20AC3"/>
    <w:rsid w:val="00E3428B"/>
    <w:rsid w:val="00E84619"/>
    <w:rsid w:val="00E84A9D"/>
    <w:rsid w:val="00EA0919"/>
    <w:rsid w:val="00EA7936"/>
    <w:rsid w:val="00ED614F"/>
    <w:rsid w:val="00EE1D5E"/>
    <w:rsid w:val="00EE58C1"/>
    <w:rsid w:val="00EF4039"/>
    <w:rsid w:val="00EF51D0"/>
    <w:rsid w:val="00F00EFA"/>
    <w:rsid w:val="00F04FB5"/>
    <w:rsid w:val="00F0715B"/>
    <w:rsid w:val="00F21B1E"/>
    <w:rsid w:val="00F54342"/>
    <w:rsid w:val="00F70401"/>
    <w:rsid w:val="00F90906"/>
    <w:rsid w:val="00F93183"/>
    <w:rsid w:val="00F9706E"/>
    <w:rsid w:val="00FA6DB7"/>
    <w:rsid w:val="00FB261A"/>
    <w:rsid w:val="00FB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8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278</Words>
  <Characters>1589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Computer</cp:lastModifiedBy>
  <cp:revision>4</cp:revision>
  <dcterms:created xsi:type="dcterms:W3CDTF">2015-03-10T09:17:00Z</dcterms:created>
  <dcterms:modified xsi:type="dcterms:W3CDTF">2015-12-06T12:44:00Z</dcterms:modified>
</cp:coreProperties>
</file>