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AE" w:rsidRPr="009856F6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right"/>
        <w:rPr>
          <w:b/>
          <w:color w:val="000000" w:themeColor="text1"/>
        </w:rPr>
      </w:pPr>
    </w:p>
    <w:p w:rsidR="009D75AE" w:rsidRPr="009856F6" w:rsidRDefault="00A74875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9856F6">
        <w:rPr>
          <w:b/>
          <w:color w:val="000000" w:themeColor="text1"/>
        </w:rPr>
        <w:t>Итоговая к</w:t>
      </w:r>
      <w:r w:rsidR="009D75AE" w:rsidRPr="009856F6">
        <w:rPr>
          <w:b/>
          <w:color w:val="000000" w:themeColor="text1"/>
        </w:rPr>
        <w:t>онтрольная работа по обществознанию  (6 класс)</w:t>
      </w:r>
    </w:p>
    <w:p w:rsidR="00560FA4" w:rsidRDefault="00560FA4" w:rsidP="00560FA4">
      <w:pPr>
        <w:spacing w:after="115" w:line="230" w:lineRule="atLeast"/>
        <w:jc w:val="center"/>
        <w:rPr>
          <w:b/>
          <w:color w:val="000000" w:themeColor="text1"/>
          <w:szCs w:val="22"/>
        </w:rPr>
      </w:pPr>
    </w:p>
    <w:p w:rsidR="00560FA4" w:rsidRPr="009856F6" w:rsidRDefault="00560FA4" w:rsidP="00560FA4">
      <w:pPr>
        <w:spacing w:after="115" w:line="230" w:lineRule="atLeast"/>
        <w:jc w:val="center"/>
        <w:rPr>
          <w:b/>
          <w:color w:val="000000" w:themeColor="text1"/>
          <w:szCs w:val="22"/>
        </w:rPr>
      </w:pPr>
      <w:r w:rsidRPr="009856F6">
        <w:rPr>
          <w:b/>
          <w:color w:val="000000" w:themeColor="text1"/>
          <w:szCs w:val="22"/>
        </w:rPr>
        <w:t>Кодификатор</w:t>
      </w:r>
    </w:p>
    <w:p w:rsidR="00560FA4" w:rsidRPr="009856F6" w:rsidRDefault="00560FA4" w:rsidP="00560FA4">
      <w:pPr>
        <w:autoSpaceDE w:val="0"/>
        <w:autoSpaceDN w:val="0"/>
        <w:adjustRightInd w:val="0"/>
        <w:jc w:val="center"/>
        <w:rPr>
          <w:rFonts w:ascii="TimesNewRoman,Bold" w:eastAsiaTheme="minorHAnsi" w:hAnsi="TimesNewRoman,Bold" w:cs="TimesNewRoman,Bold"/>
          <w:bCs/>
          <w:color w:val="000000" w:themeColor="text1"/>
          <w:sz w:val="22"/>
          <w:szCs w:val="22"/>
          <w:lang w:eastAsia="en-US"/>
        </w:rPr>
      </w:pPr>
      <w:r w:rsidRPr="009856F6">
        <w:rPr>
          <w:rFonts w:ascii="TimesNewRoman,Bold" w:eastAsiaTheme="minorHAnsi" w:hAnsi="TimesNewRoman,Bold" w:cs="TimesNewRoman,Bold"/>
          <w:bCs/>
          <w:color w:val="000000" w:themeColor="text1"/>
          <w:sz w:val="22"/>
          <w:szCs w:val="22"/>
          <w:lang w:eastAsia="en-US"/>
        </w:rPr>
        <w:t>элементов содержания и требований к уровню подготовки обучающихся</w:t>
      </w:r>
    </w:p>
    <w:p w:rsidR="00560FA4" w:rsidRPr="009856F6" w:rsidRDefault="00560FA4" w:rsidP="00560FA4">
      <w:pPr>
        <w:spacing w:after="115" w:line="230" w:lineRule="atLeast"/>
        <w:jc w:val="center"/>
        <w:rPr>
          <w:color w:val="000000" w:themeColor="text1"/>
          <w:sz w:val="22"/>
          <w:szCs w:val="22"/>
        </w:rPr>
      </w:pPr>
      <w:r w:rsidRPr="009856F6">
        <w:rPr>
          <w:rFonts w:ascii="TimesNewRoman,Bold" w:eastAsiaTheme="minorHAnsi" w:hAnsi="TimesNewRoman,Bold" w:cs="TimesNewRoman,Bold"/>
          <w:bCs/>
          <w:color w:val="000000" w:themeColor="text1"/>
          <w:sz w:val="22"/>
          <w:szCs w:val="22"/>
          <w:lang w:eastAsia="en-US"/>
        </w:rPr>
        <w:t xml:space="preserve">для проведения итоговой контрольной работы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65"/>
        <w:gridCol w:w="2011"/>
        <w:gridCol w:w="7612"/>
      </w:tblGrid>
      <w:tr w:rsidR="00560FA4" w:rsidRPr="009856F6" w:rsidTr="009D4BA7">
        <w:tc>
          <w:tcPr>
            <w:tcW w:w="1375" w:type="dxa"/>
          </w:tcPr>
          <w:p w:rsidR="00560FA4" w:rsidRPr="009856F6" w:rsidRDefault="00560FA4" w:rsidP="006A76AE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 xml:space="preserve">Код </w:t>
            </w:r>
            <w:r w:rsidR="006A76AE">
              <w:rPr>
                <w:color w:val="000000" w:themeColor="text1"/>
              </w:rPr>
              <w:t xml:space="preserve">раздела </w:t>
            </w:r>
          </w:p>
        </w:tc>
        <w:tc>
          <w:tcPr>
            <w:tcW w:w="1862" w:type="dxa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 xml:space="preserve">Код контролируемого элемента </w:t>
            </w:r>
          </w:p>
        </w:tc>
        <w:tc>
          <w:tcPr>
            <w:tcW w:w="7751" w:type="dxa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 xml:space="preserve">Элементы содержания </w:t>
            </w:r>
          </w:p>
        </w:tc>
      </w:tr>
      <w:tr w:rsidR="00560FA4" w:rsidRPr="009856F6" w:rsidTr="009D4BA7">
        <w:tc>
          <w:tcPr>
            <w:tcW w:w="1375" w:type="dxa"/>
            <w:vMerge w:val="restart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1</w:t>
            </w:r>
          </w:p>
        </w:tc>
        <w:tc>
          <w:tcPr>
            <w:tcW w:w="1862" w:type="dxa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 xml:space="preserve">1.4 </w:t>
            </w:r>
          </w:p>
        </w:tc>
        <w:tc>
          <w:tcPr>
            <w:tcW w:w="7751" w:type="dxa"/>
          </w:tcPr>
          <w:p w:rsidR="00560FA4" w:rsidRPr="009856F6" w:rsidRDefault="00560FA4" w:rsidP="009D4BA7">
            <w:pPr>
              <w:spacing w:after="115" w:line="230" w:lineRule="atLeast"/>
              <w:rPr>
                <w:color w:val="000000" w:themeColor="text1"/>
              </w:rPr>
            </w:pPr>
            <w:proofErr w:type="gramStart"/>
            <w:r w:rsidRPr="009856F6">
              <w:rPr>
                <w:color w:val="000000" w:themeColor="text1"/>
              </w:rPr>
              <w:t>Биологическое</w:t>
            </w:r>
            <w:proofErr w:type="gramEnd"/>
            <w:r w:rsidRPr="009856F6">
              <w:rPr>
                <w:color w:val="000000" w:themeColor="text1"/>
              </w:rPr>
              <w:t xml:space="preserve"> и социальное в человеке</w:t>
            </w:r>
          </w:p>
        </w:tc>
      </w:tr>
      <w:tr w:rsidR="00560FA4" w:rsidRPr="009856F6" w:rsidTr="009D4BA7">
        <w:tc>
          <w:tcPr>
            <w:tcW w:w="1375" w:type="dxa"/>
            <w:vMerge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1.5</w:t>
            </w:r>
          </w:p>
        </w:tc>
        <w:tc>
          <w:tcPr>
            <w:tcW w:w="7751" w:type="dxa"/>
          </w:tcPr>
          <w:p w:rsidR="00560FA4" w:rsidRPr="009856F6" w:rsidRDefault="00560FA4" w:rsidP="009D4BA7">
            <w:pPr>
              <w:spacing w:after="115" w:line="230" w:lineRule="atLeast"/>
              <w:rPr>
                <w:color w:val="000000" w:themeColor="text1"/>
              </w:rPr>
            </w:pPr>
            <w:r w:rsidRPr="009856F6">
              <w:rPr>
                <w:rFonts w:ascii="TimesNewRoman" w:eastAsiaTheme="minorHAnsi" w:hAnsi="TimesNewRoman" w:cs="TimesNewRoman"/>
                <w:color w:val="000000" w:themeColor="text1"/>
                <w:szCs w:val="18"/>
                <w:lang w:eastAsia="en-US"/>
              </w:rPr>
              <w:t>Личность. Особенности подросткового возраста</w:t>
            </w:r>
          </w:p>
        </w:tc>
      </w:tr>
      <w:tr w:rsidR="00560FA4" w:rsidRPr="009856F6" w:rsidTr="009D4BA7">
        <w:tc>
          <w:tcPr>
            <w:tcW w:w="1375" w:type="dxa"/>
            <w:vMerge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1.6</w:t>
            </w:r>
          </w:p>
        </w:tc>
        <w:tc>
          <w:tcPr>
            <w:tcW w:w="7751" w:type="dxa"/>
          </w:tcPr>
          <w:p w:rsidR="00560FA4" w:rsidRPr="009856F6" w:rsidRDefault="00560FA4" w:rsidP="009D4BA7">
            <w:pPr>
              <w:spacing w:after="115" w:line="230" w:lineRule="atLeast"/>
              <w:rPr>
                <w:color w:val="000000" w:themeColor="text1"/>
              </w:rPr>
            </w:pPr>
            <w:r w:rsidRPr="009856F6">
              <w:rPr>
                <w:rFonts w:ascii="TimesNewRoman" w:eastAsiaTheme="minorHAnsi" w:hAnsi="TimesNewRoman" w:cs="TimesNewRoman"/>
                <w:color w:val="000000" w:themeColor="text1"/>
                <w:lang w:eastAsia="en-US"/>
              </w:rPr>
              <w:t>Деятельность человека и ее основные формы (труд, игра, учение)</w:t>
            </w:r>
          </w:p>
        </w:tc>
      </w:tr>
      <w:tr w:rsidR="00560FA4" w:rsidRPr="009856F6" w:rsidTr="009D4BA7">
        <w:tc>
          <w:tcPr>
            <w:tcW w:w="1375" w:type="dxa"/>
            <w:vMerge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1.7</w:t>
            </w:r>
          </w:p>
        </w:tc>
        <w:tc>
          <w:tcPr>
            <w:tcW w:w="7751" w:type="dxa"/>
          </w:tcPr>
          <w:p w:rsidR="00560FA4" w:rsidRPr="009856F6" w:rsidRDefault="00560FA4" w:rsidP="009D4BA7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color w:val="000000" w:themeColor="text1"/>
                <w:lang w:eastAsia="en-US"/>
              </w:rPr>
            </w:pPr>
            <w:r w:rsidRPr="009856F6">
              <w:rPr>
                <w:rFonts w:ascii="TimesNewRoman" w:eastAsiaTheme="minorHAnsi" w:hAnsi="TimesNewRoman" w:cs="TimesNewRoman"/>
                <w:color w:val="000000" w:themeColor="text1"/>
                <w:lang w:eastAsia="en-US"/>
              </w:rPr>
              <w:t>Человек и его ближайшее окружение. Межличностные</w:t>
            </w:r>
          </w:p>
          <w:p w:rsidR="00560FA4" w:rsidRPr="009856F6" w:rsidRDefault="00560FA4" w:rsidP="009D4BA7">
            <w:pPr>
              <w:spacing w:after="115" w:line="230" w:lineRule="atLeast"/>
              <w:rPr>
                <w:color w:val="000000" w:themeColor="text1"/>
              </w:rPr>
            </w:pPr>
            <w:r w:rsidRPr="009856F6">
              <w:rPr>
                <w:rFonts w:ascii="TimesNewRoman" w:eastAsiaTheme="minorHAnsi" w:hAnsi="TimesNewRoman" w:cs="TimesNewRoman"/>
                <w:color w:val="000000" w:themeColor="text1"/>
                <w:lang w:eastAsia="en-US"/>
              </w:rPr>
              <w:t>отношения. Общение</w:t>
            </w:r>
          </w:p>
        </w:tc>
      </w:tr>
      <w:tr w:rsidR="00560FA4" w:rsidRPr="009856F6" w:rsidTr="009D4BA7">
        <w:tc>
          <w:tcPr>
            <w:tcW w:w="1375" w:type="dxa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2</w:t>
            </w:r>
          </w:p>
        </w:tc>
        <w:tc>
          <w:tcPr>
            <w:tcW w:w="1862" w:type="dxa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 xml:space="preserve">2.5 </w:t>
            </w:r>
          </w:p>
        </w:tc>
        <w:tc>
          <w:tcPr>
            <w:tcW w:w="7751" w:type="dxa"/>
          </w:tcPr>
          <w:p w:rsidR="00560FA4" w:rsidRPr="009856F6" w:rsidRDefault="00560FA4" w:rsidP="009D4BA7">
            <w:pPr>
              <w:spacing w:after="115" w:line="230" w:lineRule="atLeast"/>
              <w:rPr>
                <w:color w:val="000000" w:themeColor="text1"/>
              </w:rPr>
            </w:pPr>
            <w:r w:rsidRPr="009856F6">
              <w:rPr>
                <w:rFonts w:ascii="TimesNewRoman" w:eastAsiaTheme="minorHAnsi" w:hAnsi="TimesNewRoman" w:cs="TimesNewRoman"/>
                <w:color w:val="000000" w:themeColor="text1"/>
                <w:lang w:eastAsia="en-US"/>
              </w:rPr>
              <w:t>Мораль. Гуманизм. Патриотизм, гражданственность</w:t>
            </w:r>
          </w:p>
        </w:tc>
      </w:tr>
      <w:tr w:rsidR="00560FA4" w:rsidRPr="009856F6" w:rsidTr="009D4BA7">
        <w:tc>
          <w:tcPr>
            <w:tcW w:w="1375" w:type="dxa"/>
            <w:vMerge w:val="restart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4</w:t>
            </w:r>
          </w:p>
        </w:tc>
        <w:tc>
          <w:tcPr>
            <w:tcW w:w="1862" w:type="dxa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4.2</w:t>
            </w:r>
          </w:p>
        </w:tc>
        <w:tc>
          <w:tcPr>
            <w:tcW w:w="7751" w:type="dxa"/>
          </w:tcPr>
          <w:p w:rsidR="00560FA4" w:rsidRPr="009856F6" w:rsidRDefault="00560FA4" w:rsidP="009D4BA7">
            <w:pPr>
              <w:spacing w:after="115" w:line="230" w:lineRule="atLeast"/>
              <w:rPr>
                <w:rFonts w:ascii="TimesNewRoman" w:eastAsiaTheme="minorHAnsi" w:hAnsi="TimesNewRoman" w:cs="TimesNewRoman"/>
                <w:color w:val="000000" w:themeColor="text1"/>
                <w:lang w:eastAsia="en-US"/>
              </w:rPr>
            </w:pPr>
            <w:r w:rsidRPr="009856F6">
              <w:rPr>
                <w:rFonts w:ascii="TimesNewRoman" w:eastAsiaTheme="minorHAnsi" w:hAnsi="TimesNewRoman" w:cs="TimesNewRoman"/>
                <w:color w:val="000000" w:themeColor="text1"/>
                <w:lang w:eastAsia="en-US"/>
              </w:rPr>
              <w:t>Семья как малая группа. Отношения между поколениями</w:t>
            </w:r>
          </w:p>
        </w:tc>
      </w:tr>
      <w:tr w:rsidR="00560FA4" w:rsidRPr="009856F6" w:rsidTr="009D4BA7">
        <w:tc>
          <w:tcPr>
            <w:tcW w:w="1375" w:type="dxa"/>
            <w:vMerge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4.4</w:t>
            </w:r>
          </w:p>
        </w:tc>
        <w:tc>
          <w:tcPr>
            <w:tcW w:w="7751" w:type="dxa"/>
          </w:tcPr>
          <w:p w:rsidR="00560FA4" w:rsidRPr="009856F6" w:rsidRDefault="00560FA4" w:rsidP="009D4BA7">
            <w:pPr>
              <w:spacing w:after="115" w:line="230" w:lineRule="atLeast"/>
              <w:rPr>
                <w:rFonts w:ascii="TimesNewRoman" w:eastAsiaTheme="minorHAnsi" w:hAnsi="TimesNewRoman" w:cs="TimesNewRoman"/>
                <w:color w:val="000000" w:themeColor="text1"/>
                <w:lang w:eastAsia="en-US"/>
              </w:rPr>
            </w:pPr>
            <w:r w:rsidRPr="009856F6">
              <w:rPr>
                <w:rFonts w:ascii="TimesNewRoman" w:eastAsiaTheme="minorHAnsi" w:hAnsi="TimesNewRoman" w:cs="TimesNewRoman"/>
                <w:color w:val="000000" w:themeColor="text1"/>
                <w:lang w:eastAsia="en-US"/>
              </w:rPr>
              <w:t>Социальные ценности и нормы</w:t>
            </w:r>
          </w:p>
        </w:tc>
      </w:tr>
      <w:tr w:rsidR="00560FA4" w:rsidRPr="009856F6" w:rsidTr="009D4BA7">
        <w:tc>
          <w:tcPr>
            <w:tcW w:w="1375" w:type="dxa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6</w:t>
            </w:r>
          </w:p>
        </w:tc>
        <w:tc>
          <w:tcPr>
            <w:tcW w:w="1862" w:type="dxa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6.5</w:t>
            </w:r>
          </w:p>
        </w:tc>
        <w:tc>
          <w:tcPr>
            <w:tcW w:w="7751" w:type="dxa"/>
          </w:tcPr>
          <w:p w:rsidR="00560FA4" w:rsidRPr="009856F6" w:rsidRDefault="00560FA4" w:rsidP="009D4BA7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color w:val="000000" w:themeColor="text1"/>
                <w:szCs w:val="18"/>
                <w:lang w:eastAsia="en-US"/>
              </w:rPr>
            </w:pPr>
            <w:r w:rsidRPr="009856F6">
              <w:rPr>
                <w:rFonts w:ascii="TimesNewRoman" w:eastAsiaTheme="minorHAnsi" w:hAnsi="TimesNewRoman" w:cs="TimesNewRoman"/>
                <w:color w:val="000000" w:themeColor="text1"/>
                <w:szCs w:val="18"/>
                <w:lang w:eastAsia="en-US"/>
              </w:rPr>
              <w:t xml:space="preserve">Конституция Российской Федерации. Основы </w:t>
            </w:r>
            <w:proofErr w:type="gramStart"/>
            <w:r w:rsidRPr="009856F6">
              <w:rPr>
                <w:rFonts w:ascii="TimesNewRoman" w:eastAsiaTheme="minorHAnsi" w:hAnsi="TimesNewRoman" w:cs="TimesNewRoman"/>
                <w:color w:val="000000" w:themeColor="text1"/>
                <w:szCs w:val="18"/>
                <w:lang w:eastAsia="en-US"/>
              </w:rPr>
              <w:t>конституционного</w:t>
            </w:r>
            <w:proofErr w:type="gramEnd"/>
          </w:p>
          <w:p w:rsidR="00560FA4" w:rsidRPr="009856F6" w:rsidRDefault="00560FA4" w:rsidP="009D4BA7">
            <w:pPr>
              <w:spacing w:after="115" w:line="230" w:lineRule="atLeast"/>
              <w:rPr>
                <w:rFonts w:ascii="TimesNewRoman" w:eastAsiaTheme="minorHAnsi" w:hAnsi="TimesNewRoman" w:cs="TimesNewRoman"/>
                <w:color w:val="000000" w:themeColor="text1"/>
                <w:lang w:eastAsia="en-US"/>
              </w:rPr>
            </w:pPr>
            <w:r w:rsidRPr="009856F6">
              <w:rPr>
                <w:rFonts w:ascii="TimesNewRoman" w:eastAsiaTheme="minorHAnsi" w:hAnsi="TimesNewRoman" w:cs="TimesNewRoman"/>
                <w:color w:val="000000" w:themeColor="text1"/>
                <w:szCs w:val="18"/>
                <w:lang w:eastAsia="en-US"/>
              </w:rPr>
              <w:t>строя Российской Федерации</w:t>
            </w:r>
          </w:p>
        </w:tc>
      </w:tr>
    </w:tbl>
    <w:p w:rsidR="00560FA4" w:rsidRPr="009856F6" w:rsidRDefault="00560FA4" w:rsidP="00560FA4">
      <w:pPr>
        <w:spacing w:after="115" w:line="230" w:lineRule="atLeast"/>
        <w:jc w:val="center"/>
        <w:rPr>
          <w:color w:val="000000" w:themeColor="text1"/>
          <w:sz w:val="22"/>
          <w:szCs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11"/>
        <w:gridCol w:w="8977"/>
      </w:tblGrid>
      <w:tr w:rsidR="00560FA4" w:rsidRPr="009856F6" w:rsidTr="009D4BA7">
        <w:tc>
          <w:tcPr>
            <w:tcW w:w="1862" w:type="dxa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 xml:space="preserve">Код контролируемого требования </w:t>
            </w:r>
          </w:p>
        </w:tc>
        <w:tc>
          <w:tcPr>
            <w:tcW w:w="9126" w:type="dxa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Требования к уровню подготовки, проверяемому заданиями контрольной работы</w:t>
            </w:r>
          </w:p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</w:p>
        </w:tc>
      </w:tr>
      <w:tr w:rsidR="00560FA4" w:rsidRPr="009856F6" w:rsidTr="009D4BA7">
        <w:tc>
          <w:tcPr>
            <w:tcW w:w="10988" w:type="dxa"/>
            <w:gridSpan w:val="2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знать - понимать</w:t>
            </w:r>
          </w:p>
        </w:tc>
      </w:tr>
      <w:tr w:rsidR="00560FA4" w:rsidRPr="009856F6" w:rsidTr="009D4BA7">
        <w:tc>
          <w:tcPr>
            <w:tcW w:w="1862" w:type="dxa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1.1</w:t>
            </w:r>
          </w:p>
        </w:tc>
        <w:tc>
          <w:tcPr>
            <w:tcW w:w="9126" w:type="dxa"/>
          </w:tcPr>
          <w:p w:rsidR="00560FA4" w:rsidRPr="009856F6" w:rsidRDefault="00560FA4" w:rsidP="009D4B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56F6">
              <w:rPr>
                <w:rFonts w:ascii="TimesNewRoman" w:eastAsiaTheme="minorHAnsi" w:hAnsi="TimesNewRoman" w:cs="TimesNewRoman"/>
                <w:color w:val="000000" w:themeColor="text1"/>
                <w:szCs w:val="18"/>
                <w:lang w:eastAsia="en-US"/>
              </w:rPr>
              <w:t>социальные свойства человека, его взаимодействие с другими людьми</w:t>
            </w:r>
          </w:p>
        </w:tc>
      </w:tr>
      <w:tr w:rsidR="00560FA4" w:rsidRPr="009856F6" w:rsidTr="009D4BA7">
        <w:tc>
          <w:tcPr>
            <w:tcW w:w="1862" w:type="dxa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1.2</w:t>
            </w:r>
          </w:p>
        </w:tc>
        <w:tc>
          <w:tcPr>
            <w:tcW w:w="9126" w:type="dxa"/>
          </w:tcPr>
          <w:p w:rsidR="00560FA4" w:rsidRPr="009856F6" w:rsidRDefault="00560FA4" w:rsidP="009D4BA7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color w:val="000000" w:themeColor="text1"/>
                <w:szCs w:val="18"/>
                <w:lang w:eastAsia="en-US"/>
              </w:rPr>
            </w:pPr>
            <w:r w:rsidRPr="009856F6">
              <w:rPr>
                <w:rFonts w:ascii="TimesNewRoman" w:eastAsiaTheme="minorHAnsi" w:hAnsi="TimesNewRoman" w:cs="TimesNewRoman"/>
                <w:color w:val="000000" w:themeColor="text1"/>
                <w:szCs w:val="18"/>
                <w:lang w:eastAsia="en-US"/>
              </w:rPr>
              <w:t>сущность общества как формы совместной деятельности</w:t>
            </w:r>
          </w:p>
          <w:p w:rsidR="00560FA4" w:rsidRPr="009856F6" w:rsidRDefault="00560FA4" w:rsidP="009D4BA7">
            <w:pPr>
              <w:spacing w:after="115" w:line="230" w:lineRule="atLeast"/>
              <w:rPr>
                <w:color w:val="000000" w:themeColor="text1"/>
              </w:rPr>
            </w:pPr>
            <w:r w:rsidRPr="009856F6">
              <w:rPr>
                <w:rFonts w:ascii="TimesNewRoman" w:eastAsiaTheme="minorHAnsi" w:hAnsi="TimesNewRoman" w:cs="TimesNewRoman"/>
                <w:color w:val="000000" w:themeColor="text1"/>
                <w:szCs w:val="18"/>
                <w:lang w:eastAsia="en-US"/>
              </w:rPr>
              <w:t>людей</w:t>
            </w:r>
          </w:p>
        </w:tc>
      </w:tr>
      <w:tr w:rsidR="00560FA4" w:rsidRPr="009856F6" w:rsidTr="009D4BA7">
        <w:tc>
          <w:tcPr>
            <w:tcW w:w="1862" w:type="dxa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1.4</w:t>
            </w:r>
          </w:p>
        </w:tc>
        <w:tc>
          <w:tcPr>
            <w:tcW w:w="9126" w:type="dxa"/>
          </w:tcPr>
          <w:p w:rsidR="00560FA4" w:rsidRPr="009856F6" w:rsidRDefault="00560FA4" w:rsidP="009D4BA7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color w:val="000000" w:themeColor="text1"/>
                <w:szCs w:val="18"/>
                <w:lang w:eastAsia="en-US"/>
              </w:rPr>
            </w:pPr>
            <w:r w:rsidRPr="009856F6">
              <w:rPr>
                <w:rFonts w:ascii="TimesNewRoman" w:eastAsiaTheme="minorHAnsi" w:hAnsi="TimesNewRoman" w:cs="TimesNewRoman"/>
                <w:color w:val="000000" w:themeColor="text1"/>
                <w:szCs w:val="18"/>
                <w:lang w:eastAsia="en-US"/>
              </w:rPr>
              <w:t>содержание и значение социальных норм, регулирующих</w:t>
            </w:r>
          </w:p>
          <w:p w:rsidR="00560FA4" w:rsidRPr="009856F6" w:rsidRDefault="00560FA4" w:rsidP="009D4BA7">
            <w:pPr>
              <w:spacing w:after="115" w:line="230" w:lineRule="atLeast"/>
              <w:rPr>
                <w:color w:val="000000" w:themeColor="text1"/>
              </w:rPr>
            </w:pPr>
            <w:r w:rsidRPr="009856F6">
              <w:rPr>
                <w:rFonts w:ascii="TimesNewRoman" w:eastAsiaTheme="minorHAnsi" w:hAnsi="TimesNewRoman" w:cs="TimesNewRoman"/>
                <w:color w:val="000000" w:themeColor="text1"/>
                <w:szCs w:val="18"/>
                <w:lang w:eastAsia="en-US"/>
              </w:rPr>
              <w:t>общественные отношения</w:t>
            </w:r>
          </w:p>
        </w:tc>
      </w:tr>
      <w:tr w:rsidR="00560FA4" w:rsidRPr="009856F6" w:rsidTr="009D4BA7">
        <w:tc>
          <w:tcPr>
            <w:tcW w:w="10988" w:type="dxa"/>
            <w:gridSpan w:val="2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уметь</w:t>
            </w:r>
          </w:p>
        </w:tc>
      </w:tr>
      <w:tr w:rsidR="00560FA4" w:rsidRPr="009856F6" w:rsidTr="009D4BA7">
        <w:tc>
          <w:tcPr>
            <w:tcW w:w="1862" w:type="dxa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2.1</w:t>
            </w:r>
          </w:p>
        </w:tc>
        <w:tc>
          <w:tcPr>
            <w:tcW w:w="9126" w:type="dxa"/>
          </w:tcPr>
          <w:p w:rsidR="00560FA4" w:rsidRPr="009856F6" w:rsidRDefault="00560FA4" w:rsidP="009D4BA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000000" w:themeColor="text1"/>
                <w:lang w:eastAsia="en-US"/>
              </w:rPr>
            </w:pPr>
            <w:r w:rsidRPr="009856F6">
              <w:rPr>
                <w:rFonts w:eastAsiaTheme="minorHAnsi"/>
                <w:bCs/>
                <w:iCs/>
                <w:color w:val="000000" w:themeColor="text1"/>
                <w:lang w:eastAsia="en-US"/>
              </w:rPr>
              <w:t xml:space="preserve">описывать </w:t>
            </w:r>
            <w:r w:rsidRPr="009856F6">
              <w:rPr>
                <w:rFonts w:eastAsiaTheme="minorHAnsi"/>
                <w:color w:val="000000" w:themeColor="text1"/>
                <w:lang w:eastAsia="en-US"/>
              </w:rPr>
              <w:t>основные социальные объекты, выделяя их существенные признаки; человека как социально-деятельное существо; основные социальные роли</w:t>
            </w:r>
          </w:p>
        </w:tc>
      </w:tr>
      <w:tr w:rsidR="00560FA4" w:rsidRPr="009856F6" w:rsidTr="009D4BA7">
        <w:tc>
          <w:tcPr>
            <w:tcW w:w="1862" w:type="dxa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2.4</w:t>
            </w:r>
          </w:p>
        </w:tc>
        <w:tc>
          <w:tcPr>
            <w:tcW w:w="9126" w:type="dxa"/>
          </w:tcPr>
          <w:p w:rsidR="00560FA4" w:rsidRPr="009856F6" w:rsidRDefault="00560FA4" w:rsidP="009D4BA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856F6">
              <w:rPr>
                <w:rFonts w:eastAsiaTheme="minorHAnsi"/>
                <w:bCs/>
                <w:iCs/>
                <w:color w:val="000000" w:themeColor="text1"/>
                <w:lang w:eastAsia="en-US"/>
              </w:rPr>
              <w:t xml:space="preserve">приводить примеры </w:t>
            </w:r>
            <w:r w:rsidRPr="009856F6">
              <w:rPr>
                <w:rFonts w:eastAsiaTheme="minorHAnsi"/>
                <w:color w:val="000000" w:themeColor="text1"/>
                <w:lang w:eastAsia="en-US"/>
              </w:rPr>
              <w:t xml:space="preserve">социальных объектов определенного типа, социальных отношений; ситуаций, регулируемых различными видами социальных норм; деятельности людей </w:t>
            </w:r>
            <w:proofErr w:type="gramStart"/>
            <w:r w:rsidRPr="009856F6">
              <w:rPr>
                <w:rFonts w:eastAsiaTheme="minorHAnsi"/>
                <w:color w:val="000000" w:themeColor="text1"/>
                <w:lang w:eastAsia="en-US"/>
              </w:rPr>
              <w:t>в</w:t>
            </w:r>
            <w:proofErr w:type="gramEnd"/>
          </w:p>
          <w:p w:rsidR="00560FA4" w:rsidRPr="009856F6" w:rsidRDefault="00560FA4" w:rsidP="009D4B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56F6">
              <w:rPr>
                <w:rFonts w:eastAsiaTheme="minorHAnsi"/>
                <w:color w:val="000000" w:themeColor="text1"/>
                <w:lang w:eastAsia="en-US"/>
              </w:rPr>
              <w:t xml:space="preserve">различных </w:t>
            </w:r>
            <w:proofErr w:type="gramStart"/>
            <w:r w:rsidRPr="009856F6">
              <w:rPr>
                <w:rFonts w:eastAsiaTheme="minorHAnsi"/>
                <w:color w:val="000000" w:themeColor="text1"/>
                <w:lang w:eastAsia="en-US"/>
              </w:rPr>
              <w:t>сферах</w:t>
            </w:r>
            <w:proofErr w:type="gramEnd"/>
          </w:p>
        </w:tc>
      </w:tr>
    </w:tbl>
    <w:p w:rsidR="00560FA4" w:rsidRPr="009856F6" w:rsidRDefault="00560FA4" w:rsidP="00560FA4">
      <w:pPr>
        <w:spacing w:after="115" w:line="230" w:lineRule="atLeast"/>
        <w:jc w:val="center"/>
        <w:rPr>
          <w:color w:val="000000" w:themeColor="text1"/>
          <w:sz w:val="22"/>
          <w:szCs w:val="22"/>
        </w:rPr>
      </w:pPr>
    </w:p>
    <w:p w:rsidR="009D75AE" w:rsidRPr="009856F6" w:rsidRDefault="00EF4E32" w:rsidP="009D75AE">
      <w:pPr>
        <w:jc w:val="center"/>
        <w:rPr>
          <w:b/>
          <w:color w:val="000000" w:themeColor="text1"/>
        </w:rPr>
      </w:pPr>
      <w:r w:rsidRPr="009856F6">
        <w:rPr>
          <w:b/>
          <w:color w:val="000000" w:themeColor="text1"/>
        </w:rPr>
        <w:t xml:space="preserve">Спецификация </w:t>
      </w:r>
    </w:p>
    <w:p w:rsidR="009D75AE" w:rsidRPr="009856F6" w:rsidRDefault="009D75AE" w:rsidP="00B44EE0">
      <w:pPr>
        <w:jc w:val="both"/>
        <w:rPr>
          <w:color w:val="000000" w:themeColor="text1"/>
        </w:rPr>
      </w:pPr>
      <w:r w:rsidRPr="009856F6">
        <w:rPr>
          <w:b/>
          <w:color w:val="000000" w:themeColor="text1"/>
        </w:rPr>
        <w:t xml:space="preserve">Назначение контрольной работы – </w:t>
      </w:r>
      <w:r w:rsidRPr="009856F6">
        <w:rPr>
          <w:color w:val="000000" w:themeColor="text1"/>
        </w:rPr>
        <w:t>определить уровень усвоения основных понятий курса</w:t>
      </w:r>
    </w:p>
    <w:p w:rsidR="009D75AE" w:rsidRPr="009856F6" w:rsidRDefault="009D75AE" w:rsidP="00B44EE0">
      <w:pPr>
        <w:jc w:val="both"/>
        <w:rPr>
          <w:b/>
          <w:color w:val="000000" w:themeColor="text1"/>
        </w:rPr>
      </w:pPr>
      <w:r w:rsidRPr="009856F6">
        <w:rPr>
          <w:b/>
          <w:color w:val="000000" w:themeColor="text1"/>
        </w:rPr>
        <w:t>Документы, определяющие нормативно-правовую базу контрольной работы.</w:t>
      </w:r>
    </w:p>
    <w:p w:rsidR="009D75AE" w:rsidRPr="009856F6" w:rsidRDefault="009D75AE" w:rsidP="00B44EE0">
      <w:pPr>
        <w:pStyle w:val="a3"/>
        <w:jc w:val="both"/>
        <w:rPr>
          <w:color w:val="000000" w:themeColor="text1"/>
        </w:rPr>
      </w:pPr>
      <w:r w:rsidRPr="009856F6">
        <w:rPr>
          <w:b/>
          <w:color w:val="000000" w:themeColor="text1"/>
        </w:rPr>
        <w:t xml:space="preserve">   </w:t>
      </w:r>
      <w:r w:rsidRPr="009856F6">
        <w:rPr>
          <w:color w:val="000000" w:themeColor="text1"/>
        </w:rPr>
        <w:t>Содержание экзаменационной работы определяют основные нормативные документы:</w:t>
      </w:r>
    </w:p>
    <w:p w:rsidR="009D75AE" w:rsidRPr="009856F6" w:rsidRDefault="009D75AE" w:rsidP="00B44EE0">
      <w:pPr>
        <w:pStyle w:val="a3"/>
        <w:jc w:val="both"/>
        <w:rPr>
          <w:color w:val="000000" w:themeColor="text1"/>
        </w:rPr>
      </w:pPr>
      <w:r w:rsidRPr="009856F6">
        <w:rPr>
          <w:color w:val="000000" w:themeColor="text1"/>
        </w:rPr>
        <w:t>1/ Обязательный минимум содержания основного общего образования по обществознанию</w:t>
      </w:r>
    </w:p>
    <w:p w:rsidR="009D75AE" w:rsidRPr="009856F6" w:rsidRDefault="009D75AE" w:rsidP="00B44EE0">
      <w:pPr>
        <w:pStyle w:val="a3"/>
        <w:jc w:val="both"/>
        <w:rPr>
          <w:color w:val="000000" w:themeColor="text1"/>
        </w:rPr>
      </w:pPr>
      <w:r w:rsidRPr="009856F6">
        <w:rPr>
          <w:color w:val="000000" w:themeColor="text1"/>
        </w:rPr>
        <w:t>2/ Федеральный компонент государственного стандарта основного общего образования по обществознанию</w:t>
      </w:r>
    </w:p>
    <w:p w:rsidR="009D75AE" w:rsidRPr="009856F6" w:rsidRDefault="009D75AE" w:rsidP="00B44EE0">
      <w:pPr>
        <w:pStyle w:val="a3"/>
        <w:jc w:val="both"/>
        <w:rPr>
          <w:b/>
          <w:color w:val="000000" w:themeColor="text1"/>
        </w:rPr>
      </w:pPr>
      <w:r w:rsidRPr="009856F6">
        <w:rPr>
          <w:b/>
          <w:color w:val="000000" w:themeColor="text1"/>
        </w:rPr>
        <w:t>Характеристика структуры и содержания контрольной работы.</w:t>
      </w:r>
    </w:p>
    <w:p w:rsidR="009D75AE" w:rsidRPr="009856F6" w:rsidRDefault="009D75AE" w:rsidP="00B44EE0">
      <w:pPr>
        <w:jc w:val="both"/>
        <w:rPr>
          <w:color w:val="000000" w:themeColor="text1"/>
        </w:rPr>
      </w:pPr>
      <w:r w:rsidRPr="009856F6">
        <w:rPr>
          <w:color w:val="000000" w:themeColor="text1"/>
        </w:rPr>
        <w:t>Контрольная работа состоит из двух частей, которые различаются по содержанию, степени сложности и количеству заданий. Определяющим признаком для каждой части работы является форма заданий:</w:t>
      </w:r>
    </w:p>
    <w:p w:rsidR="009D75AE" w:rsidRPr="009856F6" w:rsidRDefault="009D75AE" w:rsidP="00B44EE0">
      <w:pPr>
        <w:pStyle w:val="a3"/>
        <w:numPr>
          <w:ilvl w:val="0"/>
          <w:numId w:val="19"/>
        </w:numPr>
        <w:jc w:val="both"/>
        <w:rPr>
          <w:color w:val="000000" w:themeColor="text1"/>
        </w:rPr>
      </w:pPr>
      <w:r w:rsidRPr="009856F6">
        <w:rPr>
          <w:color w:val="000000" w:themeColor="text1"/>
        </w:rPr>
        <w:t xml:space="preserve"> часть 1(базовый уровень) содержит задания с выбором ответа</w:t>
      </w:r>
    </w:p>
    <w:p w:rsidR="009D75AE" w:rsidRPr="009856F6" w:rsidRDefault="009D75AE" w:rsidP="00B44EE0">
      <w:pPr>
        <w:pStyle w:val="a3"/>
        <w:numPr>
          <w:ilvl w:val="0"/>
          <w:numId w:val="19"/>
        </w:numPr>
        <w:jc w:val="both"/>
        <w:rPr>
          <w:color w:val="000000" w:themeColor="text1"/>
        </w:rPr>
      </w:pPr>
      <w:r w:rsidRPr="009856F6">
        <w:rPr>
          <w:color w:val="000000" w:themeColor="text1"/>
        </w:rPr>
        <w:lastRenderedPageBreak/>
        <w:t xml:space="preserve"> часть 2 содержит задания с открытым ответом. Они позволяют проверить умения классифицировать и систематизировать знания, давать краткий ответ.</w:t>
      </w:r>
    </w:p>
    <w:p w:rsidR="009D75AE" w:rsidRPr="009856F6" w:rsidRDefault="009D75AE" w:rsidP="00B44EE0">
      <w:pPr>
        <w:jc w:val="both"/>
        <w:rPr>
          <w:color w:val="000000" w:themeColor="text1"/>
        </w:rPr>
      </w:pPr>
      <w:r w:rsidRPr="009856F6">
        <w:rPr>
          <w:color w:val="000000" w:themeColor="text1"/>
        </w:rPr>
        <w:t>К каждому из заданий с выбором ответа первой части работы предлагается 4 варианта ответа, из которых только один правильный.</w:t>
      </w:r>
    </w:p>
    <w:p w:rsidR="009D75AE" w:rsidRPr="009856F6" w:rsidRDefault="009D75AE" w:rsidP="00B44EE0">
      <w:pPr>
        <w:jc w:val="both"/>
        <w:rPr>
          <w:color w:val="000000" w:themeColor="text1"/>
        </w:rPr>
      </w:pPr>
      <w:r w:rsidRPr="009856F6">
        <w:rPr>
          <w:color w:val="000000" w:themeColor="text1"/>
        </w:rPr>
        <w:t>Задание считается выполненным верно, если ученик выбрал (отметил) номер правильного ответа.</w:t>
      </w:r>
    </w:p>
    <w:p w:rsidR="009D75AE" w:rsidRPr="009856F6" w:rsidRDefault="009D75AE" w:rsidP="00B44EE0">
      <w:pPr>
        <w:jc w:val="both"/>
        <w:rPr>
          <w:color w:val="000000" w:themeColor="text1"/>
        </w:rPr>
      </w:pPr>
      <w:r w:rsidRPr="009856F6">
        <w:rPr>
          <w:color w:val="000000" w:themeColor="text1"/>
        </w:rPr>
        <w:t>Задание считается невыполненным в следующих случаях:</w:t>
      </w:r>
    </w:p>
    <w:p w:rsidR="009D75AE" w:rsidRPr="009856F6" w:rsidRDefault="009D75AE" w:rsidP="00B44EE0">
      <w:pPr>
        <w:jc w:val="both"/>
        <w:rPr>
          <w:color w:val="000000" w:themeColor="text1"/>
        </w:rPr>
      </w:pPr>
      <w:r w:rsidRPr="009856F6">
        <w:rPr>
          <w:color w:val="000000" w:themeColor="text1"/>
        </w:rPr>
        <w:t>а/ указан номер неправильного ответа</w:t>
      </w:r>
    </w:p>
    <w:p w:rsidR="009D75AE" w:rsidRPr="009856F6" w:rsidRDefault="009D75AE" w:rsidP="00B44EE0">
      <w:pPr>
        <w:jc w:val="both"/>
        <w:rPr>
          <w:color w:val="000000" w:themeColor="text1"/>
        </w:rPr>
      </w:pPr>
      <w:proofErr w:type="gramStart"/>
      <w:r w:rsidRPr="009856F6">
        <w:rPr>
          <w:color w:val="000000" w:themeColor="text1"/>
        </w:rPr>
        <w:t>б</w:t>
      </w:r>
      <w:proofErr w:type="gramEnd"/>
      <w:r w:rsidRPr="009856F6">
        <w:rPr>
          <w:color w:val="000000" w:themeColor="text1"/>
        </w:rPr>
        <w:t>/ указаны номера двух и более ответов, даже если среди них указан и номер правильного ответа</w:t>
      </w:r>
    </w:p>
    <w:p w:rsidR="009D75AE" w:rsidRPr="009856F6" w:rsidRDefault="009D75AE" w:rsidP="00B44EE0">
      <w:pPr>
        <w:jc w:val="both"/>
        <w:rPr>
          <w:color w:val="000000" w:themeColor="text1"/>
        </w:rPr>
      </w:pPr>
      <w:r w:rsidRPr="009856F6">
        <w:rPr>
          <w:color w:val="000000" w:themeColor="text1"/>
        </w:rPr>
        <w:t>в/ номер ответа не указан.</w:t>
      </w:r>
    </w:p>
    <w:p w:rsidR="009D75AE" w:rsidRPr="009856F6" w:rsidRDefault="009D75AE" w:rsidP="00B44EE0">
      <w:pPr>
        <w:jc w:val="both"/>
        <w:rPr>
          <w:color w:val="000000" w:themeColor="text1"/>
        </w:rPr>
      </w:pPr>
      <w:r w:rsidRPr="009856F6">
        <w:rPr>
          <w:color w:val="000000" w:themeColor="text1"/>
        </w:rPr>
        <w:t xml:space="preserve">В заданиях с открытым ответом второй части работы ответ дается соответствующей записью в виде </w:t>
      </w:r>
      <w:r w:rsidRPr="009856F6">
        <w:rPr>
          <w:color w:val="000000" w:themeColor="text1"/>
          <w:u w:val="single"/>
        </w:rPr>
        <w:t xml:space="preserve">набора цифр </w:t>
      </w:r>
      <w:r w:rsidRPr="009856F6">
        <w:rPr>
          <w:color w:val="000000" w:themeColor="text1"/>
        </w:rPr>
        <w:t xml:space="preserve">(например, 2213), записанных без пробелов. </w:t>
      </w:r>
    </w:p>
    <w:p w:rsidR="009D75AE" w:rsidRPr="009856F6" w:rsidRDefault="009D75AE" w:rsidP="00B44EE0">
      <w:pPr>
        <w:jc w:val="both"/>
        <w:rPr>
          <w:color w:val="000000" w:themeColor="text1"/>
        </w:rPr>
      </w:pPr>
      <w:r w:rsidRPr="009856F6">
        <w:rPr>
          <w:color w:val="000000" w:themeColor="text1"/>
        </w:rPr>
        <w:t>Задание с открытым ответом считается правильно выполненным, если верный ответ записан в той форме, которая указана в инструкции по выполнению задания.</w:t>
      </w:r>
    </w:p>
    <w:p w:rsidR="00D93882" w:rsidRDefault="00D93882" w:rsidP="009856F6">
      <w:pPr>
        <w:pStyle w:val="a3"/>
        <w:autoSpaceDE w:val="0"/>
        <w:autoSpaceDN w:val="0"/>
        <w:adjustRightInd w:val="0"/>
        <w:ind w:left="360"/>
        <w:rPr>
          <w:rFonts w:ascii="TimesNewRoman,Italic" w:hAnsi="TimesNewRoman,Italic" w:cs="TimesNewRoman,Italic"/>
          <w:iCs/>
        </w:rPr>
      </w:pPr>
    </w:p>
    <w:p w:rsidR="00D93882" w:rsidRPr="00D92979" w:rsidRDefault="00D93882" w:rsidP="00D93882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979">
        <w:rPr>
          <w:rFonts w:ascii="TimesNewRoman,Italic" w:hAnsi="TimesNewRoman,Italic" w:cs="TimesNewRoman,Italic"/>
          <w:iCs/>
          <w:sz w:val="24"/>
          <w:szCs w:val="24"/>
        </w:rPr>
        <w:t>Распределение заданий по разделам курса</w:t>
      </w:r>
    </w:p>
    <w:p w:rsidR="00D93882" w:rsidRPr="00102C1D" w:rsidRDefault="00D93882" w:rsidP="00D93882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 1. Человек </w:t>
      </w:r>
      <w:r w:rsidR="00D75FD7">
        <w:rPr>
          <w:rFonts w:ascii="Times New Roman" w:hAnsi="Times New Roman" w:cs="Times New Roman"/>
          <w:color w:val="000000" w:themeColor="text1"/>
          <w:sz w:val="24"/>
          <w:szCs w:val="24"/>
        </w:rPr>
        <w:t>в социальном измерении</w:t>
      </w:r>
      <w:r w:rsidRPr="00102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задания</w:t>
      </w:r>
      <w:proofErr w:type="gramStart"/>
      <w:r w:rsidRPr="00102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</w:t>
      </w:r>
      <w:proofErr w:type="gramEnd"/>
      <w:r w:rsidRPr="00102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1, 2</w:t>
      </w:r>
      <w:r w:rsidR="00D75FD7">
        <w:rPr>
          <w:rFonts w:ascii="Times New Roman" w:hAnsi="Times New Roman" w:cs="Times New Roman"/>
          <w:color w:val="000000" w:themeColor="text1"/>
          <w:sz w:val="24"/>
          <w:szCs w:val="24"/>
        </w:rPr>
        <w:t>, 3, 4,7, В2, В3</w:t>
      </w:r>
    </w:p>
    <w:p w:rsidR="00D93882" w:rsidRPr="00102C1D" w:rsidRDefault="00D93882" w:rsidP="00D93882">
      <w:pPr>
        <w:pStyle w:val="a7"/>
        <w:rPr>
          <w:rFonts w:ascii="Times New Roman" w:hAnsi="Times New Roman" w:cs="Times New Roman"/>
          <w:color w:val="000000" w:themeColor="text1"/>
        </w:rPr>
      </w:pPr>
      <w:r w:rsidRPr="00102C1D">
        <w:rPr>
          <w:rFonts w:ascii="Times New Roman" w:hAnsi="Times New Roman" w:cs="Times New Roman"/>
          <w:color w:val="000000" w:themeColor="text1"/>
        </w:rPr>
        <w:t xml:space="preserve">Тема 2. </w:t>
      </w:r>
      <w:r w:rsidR="00D75FD7">
        <w:rPr>
          <w:rFonts w:ascii="Times New Roman" w:hAnsi="Times New Roman" w:cs="Times New Roman"/>
          <w:color w:val="000000" w:themeColor="text1"/>
        </w:rPr>
        <w:t>Общество, в котором мы живем</w:t>
      </w:r>
      <w:r w:rsidRPr="00102C1D">
        <w:rPr>
          <w:rFonts w:ascii="Times New Roman" w:hAnsi="Times New Roman" w:cs="Times New Roman"/>
          <w:color w:val="000000" w:themeColor="text1"/>
        </w:rPr>
        <w:t xml:space="preserve"> –      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75FD7">
        <w:rPr>
          <w:rFonts w:ascii="Times New Roman" w:hAnsi="Times New Roman" w:cs="Times New Roman"/>
          <w:color w:val="000000" w:themeColor="text1"/>
        </w:rPr>
        <w:t xml:space="preserve"> задания</w:t>
      </w:r>
      <w:proofErr w:type="gramStart"/>
      <w:r w:rsidR="00D75FD7">
        <w:rPr>
          <w:rFonts w:ascii="Times New Roman" w:hAnsi="Times New Roman" w:cs="Times New Roman"/>
          <w:color w:val="000000" w:themeColor="text1"/>
        </w:rPr>
        <w:t xml:space="preserve">  А</w:t>
      </w:r>
      <w:proofErr w:type="gramEnd"/>
      <w:r w:rsidR="00D75FD7">
        <w:rPr>
          <w:rFonts w:ascii="Times New Roman" w:hAnsi="Times New Roman" w:cs="Times New Roman"/>
          <w:color w:val="000000" w:themeColor="text1"/>
        </w:rPr>
        <w:t xml:space="preserve">  6, 8, 9, 11, 12, В1</w:t>
      </w:r>
    </w:p>
    <w:p w:rsidR="00D75FD7" w:rsidRDefault="00D75FD7" w:rsidP="009856F6">
      <w:pPr>
        <w:pStyle w:val="a3"/>
        <w:autoSpaceDE w:val="0"/>
        <w:autoSpaceDN w:val="0"/>
        <w:adjustRightInd w:val="0"/>
        <w:ind w:left="360"/>
        <w:rPr>
          <w:rFonts w:ascii="TimesNewRoman,BoldItalic" w:hAnsi="TimesNewRoman,BoldItalic" w:cs="TimesNewRoman,BoldItalic"/>
          <w:b/>
          <w:bCs/>
          <w:i/>
          <w:iCs/>
        </w:rPr>
      </w:pPr>
    </w:p>
    <w:p w:rsidR="009856F6" w:rsidRPr="00D75FD7" w:rsidRDefault="009856F6" w:rsidP="009856F6">
      <w:pPr>
        <w:pStyle w:val="a3"/>
        <w:autoSpaceDE w:val="0"/>
        <w:autoSpaceDN w:val="0"/>
        <w:adjustRightInd w:val="0"/>
        <w:ind w:left="360"/>
        <w:rPr>
          <w:rFonts w:ascii="TimesNewRoman,BoldItalic" w:hAnsi="TimesNewRoman,BoldItalic" w:cs="TimesNewRoman,BoldItalic"/>
          <w:b/>
          <w:bCs/>
          <w:iCs/>
        </w:rPr>
      </w:pPr>
      <w:r w:rsidRPr="00D75FD7">
        <w:rPr>
          <w:rFonts w:ascii="TimesNewRoman,BoldItalic" w:hAnsi="TimesNewRoman,BoldItalic" w:cs="TimesNewRoman,BoldItalic"/>
          <w:b/>
          <w:bCs/>
          <w:iCs/>
        </w:rPr>
        <w:t>Время выполнения работы</w:t>
      </w:r>
    </w:p>
    <w:p w:rsidR="009856F6" w:rsidRPr="009856F6" w:rsidRDefault="009856F6" w:rsidP="009856F6">
      <w:pPr>
        <w:pStyle w:val="a3"/>
        <w:autoSpaceDE w:val="0"/>
        <w:autoSpaceDN w:val="0"/>
        <w:adjustRightInd w:val="0"/>
        <w:ind w:left="360"/>
        <w:rPr>
          <w:rFonts w:ascii="TimesNewRoman" w:hAnsi="TimesNewRoman" w:cs="TimesNewRoman"/>
        </w:rPr>
      </w:pPr>
      <w:r w:rsidRPr="009856F6">
        <w:rPr>
          <w:rFonts w:ascii="TimesNewRoman" w:hAnsi="TimesNewRoman" w:cs="TimesNewRoman"/>
        </w:rPr>
        <w:t xml:space="preserve">      Примерное время на выполнение заданий, в зависимости от формы </w:t>
      </w:r>
      <w:proofErr w:type="spellStart"/>
      <w:r w:rsidRPr="009856F6">
        <w:rPr>
          <w:rFonts w:ascii="TimesNewRoman" w:hAnsi="TimesNewRoman" w:cs="TimesNewRoman"/>
        </w:rPr>
        <w:t>представленияинформации</w:t>
      </w:r>
      <w:proofErr w:type="spellEnd"/>
      <w:r w:rsidRPr="009856F6">
        <w:rPr>
          <w:rFonts w:ascii="TimesNewRoman" w:hAnsi="TimesNewRoman" w:cs="TimesNewRoman"/>
        </w:rPr>
        <w:t xml:space="preserve"> в условии задания и объёма информации, которую необходимо проанализировать и осмыслить составляет от 2 (для заданий с выбором ответа)  до 5 минут (для заданий с кратким ответом);</w:t>
      </w:r>
    </w:p>
    <w:p w:rsidR="009856F6" w:rsidRPr="009856F6" w:rsidRDefault="009856F6" w:rsidP="009856F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</w:t>
      </w:r>
      <w:r w:rsidRPr="009856F6">
        <w:rPr>
          <w:rFonts w:ascii="TimesNewRoman" w:hAnsi="TimesNewRoman" w:cs="TimesNewRoman"/>
        </w:rPr>
        <w:t>На выполнение всей работы отводится 45 минут.</w:t>
      </w:r>
    </w:p>
    <w:p w:rsidR="009D75AE" w:rsidRPr="009856F6" w:rsidRDefault="009D75AE" w:rsidP="009856F6">
      <w:pPr>
        <w:pStyle w:val="a3"/>
        <w:ind w:left="360"/>
        <w:jc w:val="both"/>
        <w:rPr>
          <w:b/>
          <w:color w:val="000000" w:themeColor="text1"/>
        </w:rPr>
      </w:pPr>
      <w:r w:rsidRPr="009856F6">
        <w:rPr>
          <w:b/>
          <w:color w:val="000000" w:themeColor="text1"/>
        </w:rPr>
        <w:t>Критерии  оценки.</w:t>
      </w:r>
    </w:p>
    <w:p w:rsidR="009D75AE" w:rsidRPr="009856F6" w:rsidRDefault="009D75AE" w:rsidP="00B44EE0">
      <w:pPr>
        <w:jc w:val="both"/>
        <w:rPr>
          <w:b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843"/>
        <w:gridCol w:w="1843"/>
        <w:gridCol w:w="3367"/>
      </w:tblGrid>
      <w:tr w:rsidR="009856F6" w:rsidRPr="009856F6" w:rsidTr="00A756F8">
        <w:tc>
          <w:tcPr>
            <w:tcW w:w="534" w:type="dxa"/>
          </w:tcPr>
          <w:p w:rsidR="009D75AE" w:rsidRPr="009856F6" w:rsidRDefault="009D75AE" w:rsidP="00A756F8">
            <w:pPr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№</w:t>
            </w:r>
          </w:p>
        </w:tc>
        <w:tc>
          <w:tcPr>
            <w:tcW w:w="1984" w:type="dxa"/>
          </w:tcPr>
          <w:p w:rsidR="009D75AE" w:rsidRPr="009856F6" w:rsidRDefault="009D75AE" w:rsidP="00A756F8">
            <w:pPr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Части работы</w:t>
            </w:r>
          </w:p>
        </w:tc>
        <w:tc>
          <w:tcPr>
            <w:tcW w:w="1843" w:type="dxa"/>
          </w:tcPr>
          <w:p w:rsidR="009D75AE" w:rsidRPr="009856F6" w:rsidRDefault="009D75AE" w:rsidP="00A756F8">
            <w:pPr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Число заданий</w:t>
            </w:r>
          </w:p>
        </w:tc>
        <w:tc>
          <w:tcPr>
            <w:tcW w:w="1843" w:type="dxa"/>
          </w:tcPr>
          <w:p w:rsidR="009D75AE" w:rsidRPr="009856F6" w:rsidRDefault="009D75AE" w:rsidP="00A756F8">
            <w:pPr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Максимальный первичный бал</w:t>
            </w:r>
          </w:p>
        </w:tc>
        <w:tc>
          <w:tcPr>
            <w:tcW w:w="3367" w:type="dxa"/>
          </w:tcPr>
          <w:p w:rsidR="009D75AE" w:rsidRPr="009856F6" w:rsidRDefault="009D75AE" w:rsidP="00A756F8">
            <w:pPr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Тип заданий</w:t>
            </w:r>
          </w:p>
        </w:tc>
      </w:tr>
      <w:tr w:rsidR="009856F6" w:rsidRPr="009856F6" w:rsidTr="00A756F8">
        <w:tc>
          <w:tcPr>
            <w:tcW w:w="534" w:type="dxa"/>
          </w:tcPr>
          <w:p w:rsidR="009D75AE" w:rsidRPr="009856F6" w:rsidRDefault="009D75AE" w:rsidP="00A756F8">
            <w:pPr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1</w:t>
            </w:r>
          </w:p>
        </w:tc>
        <w:tc>
          <w:tcPr>
            <w:tcW w:w="1984" w:type="dxa"/>
          </w:tcPr>
          <w:p w:rsidR="009D75AE" w:rsidRPr="009856F6" w:rsidRDefault="00EF4E32" w:rsidP="00A756F8">
            <w:pPr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часть</w:t>
            </w:r>
            <w:proofErr w:type="gramStart"/>
            <w:r w:rsidRPr="009856F6">
              <w:rPr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9D75AE" w:rsidRPr="009856F6" w:rsidRDefault="009D75AE" w:rsidP="00A756F8">
            <w:pPr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 xml:space="preserve">            12</w:t>
            </w:r>
          </w:p>
        </w:tc>
        <w:tc>
          <w:tcPr>
            <w:tcW w:w="1843" w:type="dxa"/>
          </w:tcPr>
          <w:p w:rsidR="009D75AE" w:rsidRPr="009856F6" w:rsidRDefault="009D75AE" w:rsidP="00A756F8">
            <w:pPr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1-За каждый правильный ответ всего  12 баллов</w:t>
            </w:r>
          </w:p>
        </w:tc>
        <w:tc>
          <w:tcPr>
            <w:tcW w:w="3367" w:type="dxa"/>
          </w:tcPr>
          <w:p w:rsidR="009D75AE" w:rsidRPr="009856F6" w:rsidRDefault="009D75AE" w:rsidP="00A756F8">
            <w:pPr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задания с выбором ответа</w:t>
            </w:r>
          </w:p>
        </w:tc>
      </w:tr>
      <w:tr w:rsidR="009856F6" w:rsidRPr="009856F6" w:rsidTr="00A756F8">
        <w:tc>
          <w:tcPr>
            <w:tcW w:w="534" w:type="dxa"/>
          </w:tcPr>
          <w:p w:rsidR="009D75AE" w:rsidRPr="009856F6" w:rsidRDefault="009D75AE" w:rsidP="00A756F8">
            <w:pPr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9D75AE" w:rsidRPr="009856F6" w:rsidRDefault="00EF4E32" w:rsidP="00E34E4C">
            <w:pPr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часть</w:t>
            </w:r>
            <w:proofErr w:type="gramStart"/>
            <w:r w:rsidRPr="009856F6">
              <w:rPr>
                <w:color w:val="000000" w:themeColor="text1"/>
              </w:rPr>
              <w:t xml:space="preserve"> </w:t>
            </w:r>
            <w:r w:rsidR="00E34E4C">
              <w:rPr>
                <w:color w:val="000000" w:themeColor="text1"/>
              </w:rPr>
              <w:t>Б</w:t>
            </w:r>
            <w:proofErr w:type="gramEnd"/>
          </w:p>
        </w:tc>
        <w:tc>
          <w:tcPr>
            <w:tcW w:w="1843" w:type="dxa"/>
          </w:tcPr>
          <w:p w:rsidR="009D75AE" w:rsidRPr="009856F6" w:rsidRDefault="009D75AE" w:rsidP="00A756F8">
            <w:pPr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 xml:space="preserve">             3</w:t>
            </w:r>
          </w:p>
        </w:tc>
        <w:tc>
          <w:tcPr>
            <w:tcW w:w="1843" w:type="dxa"/>
          </w:tcPr>
          <w:p w:rsidR="009D75AE" w:rsidRPr="009856F6" w:rsidRDefault="009D75AE" w:rsidP="00A756F8">
            <w:pPr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 xml:space="preserve"> 2б за правильный ответ</w:t>
            </w:r>
          </w:p>
          <w:p w:rsidR="009D75AE" w:rsidRPr="009856F6" w:rsidRDefault="009D75AE" w:rsidP="00A756F8">
            <w:pPr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1б при наличии одной ошибки</w:t>
            </w:r>
          </w:p>
          <w:p w:rsidR="009D75AE" w:rsidRPr="009856F6" w:rsidRDefault="009D75AE" w:rsidP="00A756F8">
            <w:pPr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 xml:space="preserve">Всего 6 баллов           </w:t>
            </w:r>
          </w:p>
        </w:tc>
        <w:tc>
          <w:tcPr>
            <w:tcW w:w="3367" w:type="dxa"/>
          </w:tcPr>
          <w:p w:rsidR="009D75AE" w:rsidRPr="009856F6" w:rsidRDefault="009D75AE" w:rsidP="00A756F8">
            <w:pPr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задания с открытым ответом</w:t>
            </w:r>
          </w:p>
        </w:tc>
      </w:tr>
      <w:tr w:rsidR="009D75AE" w:rsidRPr="009856F6" w:rsidTr="00A756F8">
        <w:tc>
          <w:tcPr>
            <w:tcW w:w="534" w:type="dxa"/>
          </w:tcPr>
          <w:p w:rsidR="009D75AE" w:rsidRPr="009856F6" w:rsidRDefault="009D75AE" w:rsidP="00A756F8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984" w:type="dxa"/>
          </w:tcPr>
          <w:p w:rsidR="009D75AE" w:rsidRPr="009856F6" w:rsidRDefault="009D75AE" w:rsidP="00A756F8">
            <w:pPr>
              <w:rPr>
                <w:b/>
                <w:color w:val="000000" w:themeColor="text1"/>
              </w:rPr>
            </w:pPr>
            <w:r w:rsidRPr="009856F6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843" w:type="dxa"/>
          </w:tcPr>
          <w:p w:rsidR="009D75AE" w:rsidRPr="009856F6" w:rsidRDefault="009D75AE" w:rsidP="00A756F8">
            <w:pPr>
              <w:rPr>
                <w:b/>
                <w:color w:val="000000" w:themeColor="text1"/>
              </w:rPr>
            </w:pPr>
            <w:r w:rsidRPr="009856F6">
              <w:rPr>
                <w:color w:val="000000" w:themeColor="text1"/>
              </w:rPr>
              <w:t xml:space="preserve">            </w:t>
            </w:r>
            <w:r w:rsidRPr="009856F6">
              <w:rPr>
                <w:b/>
                <w:color w:val="000000" w:themeColor="text1"/>
              </w:rPr>
              <w:t>15</w:t>
            </w:r>
          </w:p>
        </w:tc>
        <w:tc>
          <w:tcPr>
            <w:tcW w:w="1843" w:type="dxa"/>
          </w:tcPr>
          <w:p w:rsidR="009D75AE" w:rsidRPr="009856F6" w:rsidRDefault="009D75AE" w:rsidP="00A756F8">
            <w:pPr>
              <w:rPr>
                <w:b/>
                <w:color w:val="000000" w:themeColor="text1"/>
              </w:rPr>
            </w:pPr>
            <w:r w:rsidRPr="009856F6">
              <w:rPr>
                <w:b/>
                <w:color w:val="000000" w:themeColor="text1"/>
              </w:rPr>
              <w:t xml:space="preserve">           18</w:t>
            </w:r>
          </w:p>
        </w:tc>
        <w:tc>
          <w:tcPr>
            <w:tcW w:w="3367" w:type="dxa"/>
          </w:tcPr>
          <w:p w:rsidR="009D75AE" w:rsidRPr="009856F6" w:rsidRDefault="009D75AE" w:rsidP="00A756F8">
            <w:pPr>
              <w:rPr>
                <w:color w:val="000000" w:themeColor="text1"/>
              </w:rPr>
            </w:pPr>
          </w:p>
        </w:tc>
      </w:tr>
    </w:tbl>
    <w:p w:rsidR="009D75AE" w:rsidRPr="009856F6" w:rsidRDefault="009D75AE" w:rsidP="009D75AE">
      <w:pPr>
        <w:rPr>
          <w:color w:val="000000" w:themeColor="text1"/>
          <w:u w:val="single"/>
        </w:rPr>
      </w:pPr>
    </w:p>
    <w:p w:rsidR="009D75AE" w:rsidRPr="009856F6" w:rsidRDefault="009D75AE" w:rsidP="009D75AE">
      <w:pPr>
        <w:ind w:firstLine="708"/>
        <w:rPr>
          <w:color w:val="000000" w:themeColor="text1"/>
        </w:rPr>
      </w:pPr>
      <w:r w:rsidRPr="009856F6">
        <w:rPr>
          <w:color w:val="000000" w:themeColor="text1"/>
        </w:rPr>
        <w:t>«5» - 14 - 18б</w:t>
      </w:r>
    </w:p>
    <w:p w:rsidR="009D75AE" w:rsidRPr="009856F6" w:rsidRDefault="009D75AE" w:rsidP="009D75AE">
      <w:pPr>
        <w:ind w:firstLine="708"/>
        <w:rPr>
          <w:color w:val="000000" w:themeColor="text1"/>
        </w:rPr>
      </w:pPr>
      <w:r w:rsidRPr="009856F6">
        <w:rPr>
          <w:color w:val="000000" w:themeColor="text1"/>
        </w:rPr>
        <w:t>«4» - 11- 13б</w:t>
      </w:r>
    </w:p>
    <w:p w:rsidR="009D75AE" w:rsidRPr="009856F6" w:rsidRDefault="009D75AE" w:rsidP="009D75AE">
      <w:pPr>
        <w:ind w:firstLine="708"/>
        <w:rPr>
          <w:color w:val="000000" w:themeColor="text1"/>
        </w:rPr>
      </w:pPr>
      <w:r w:rsidRPr="009856F6">
        <w:rPr>
          <w:color w:val="000000" w:themeColor="text1"/>
        </w:rPr>
        <w:t>«3» - 7 – 10 б.</w:t>
      </w:r>
    </w:p>
    <w:p w:rsidR="009D75AE" w:rsidRPr="009856F6" w:rsidRDefault="009D75AE" w:rsidP="009D75AE">
      <w:pPr>
        <w:tabs>
          <w:tab w:val="left" w:pos="750"/>
          <w:tab w:val="left" w:pos="1080"/>
        </w:tabs>
        <w:rPr>
          <w:color w:val="000000" w:themeColor="text1"/>
        </w:rPr>
      </w:pPr>
      <w:r w:rsidRPr="009856F6">
        <w:rPr>
          <w:color w:val="000000" w:themeColor="text1"/>
        </w:rPr>
        <w:t xml:space="preserve">           «2»-  0 – 6  б</w:t>
      </w:r>
    </w:p>
    <w:p w:rsidR="009D75AE" w:rsidRPr="009856F6" w:rsidRDefault="009D75AE" w:rsidP="009D75AE">
      <w:pPr>
        <w:tabs>
          <w:tab w:val="left" w:pos="1080"/>
        </w:tabs>
        <w:rPr>
          <w:color w:val="000000" w:themeColor="text1"/>
        </w:rPr>
      </w:pPr>
    </w:p>
    <w:p w:rsidR="009D75AE" w:rsidRPr="009856F6" w:rsidRDefault="009D75AE" w:rsidP="009D75AE">
      <w:pPr>
        <w:tabs>
          <w:tab w:val="left" w:pos="1080"/>
        </w:tabs>
        <w:rPr>
          <w:color w:val="000000" w:themeColor="text1"/>
        </w:rPr>
      </w:pPr>
      <w:r w:rsidRPr="009856F6">
        <w:rPr>
          <w:color w:val="000000" w:themeColor="text1"/>
        </w:rPr>
        <w:t>80% от максимальной суммы баллов – оценка «5»</w:t>
      </w:r>
    </w:p>
    <w:p w:rsidR="009D75AE" w:rsidRPr="009856F6" w:rsidRDefault="009D75AE" w:rsidP="009D75AE">
      <w:pPr>
        <w:tabs>
          <w:tab w:val="left" w:pos="1080"/>
        </w:tabs>
        <w:rPr>
          <w:color w:val="000000" w:themeColor="text1"/>
        </w:rPr>
      </w:pPr>
      <w:r w:rsidRPr="009856F6">
        <w:rPr>
          <w:color w:val="000000" w:themeColor="text1"/>
        </w:rPr>
        <w:t>60% - оценка «4»</w:t>
      </w:r>
    </w:p>
    <w:p w:rsidR="009D75AE" w:rsidRPr="009856F6" w:rsidRDefault="009D75AE" w:rsidP="009D75AE">
      <w:pPr>
        <w:tabs>
          <w:tab w:val="left" w:pos="1080"/>
        </w:tabs>
        <w:rPr>
          <w:color w:val="000000" w:themeColor="text1"/>
        </w:rPr>
      </w:pPr>
      <w:r w:rsidRPr="009856F6">
        <w:rPr>
          <w:color w:val="000000" w:themeColor="text1"/>
        </w:rPr>
        <w:t>40% - оценка «3»</w:t>
      </w:r>
    </w:p>
    <w:p w:rsidR="009D75AE" w:rsidRPr="009856F6" w:rsidRDefault="009D75AE" w:rsidP="009D75AE">
      <w:pPr>
        <w:tabs>
          <w:tab w:val="left" w:pos="1080"/>
        </w:tabs>
        <w:rPr>
          <w:color w:val="000000" w:themeColor="text1"/>
        </w:rPr>
      </w:pPr>
      <w:r w:rsidRPr="009856F6">
        <w:rPr>
          <w:color w:val="000000" w:themeColor="text1"/>
        </w:rPr>
        <w:t>0-40% - оценка «2»</w:t>
      </w:r>
    </w:p>
    <w:p w:rsidR="009D75AE" w:rsidRPr="009856F6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9D75AE" w:rsidRPr="009856F6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9D75AE" w:rsidRPr="009856F6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D75FD7" w:rsidRDefault="00D75FD7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560FA4" w:rsidRDefault="00560FA4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560FA4" w:rsidRDefault="00560FA4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560FA4" w:rsidRDefault="00560FA4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560FA4" w:rsidRDefault="00560FA4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560FA4" w:rsidRDefault="00560FA4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D75FD7" w:rsidRPr="009856F6" w:rsidRDefault="00D75FD7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9D75AE" w:rsidRPr="009856F6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9856F6">
        <w:rPr>
          <w:b/>
          <w:color w:val="000000" w:themeColor="text1"/>
        </w:rPr>
        <w:t xml:space="preserve">Контрольная работа по обществознанию  </w:t>
      </w:r>
    </w:p>
    <w:p w:rsidR="009D75AE" w:rsidRPr="009856F6" w:rsidRDefault="009D75AE" w:rsidP="009D75AE">
      <w:pPr>
        <w:tabs>
          <w:tab w:val="left" w:pos="5166"/>
        </w:tabs>
        <w:jc w:val="center"/>
        <w:rPr>
          <w:b/>
          <w:color w:val="000000" w:themeColor="text1"/>
        </w:rPr>
      </w:pPr>
      <w:r w:rsidRPr="009856F6">
        <w:rPr>
          <w:b/>
          <w:color w:val="000000" w:themeColor="text1"/>
          <w:lang w:val="en-US"/>
        </w:rPr>
        <w:t>I</w:t>
      </w:r>
      <w:r w:rsidRPr="009856F6">
        <w:rPr>
          <w:b/>
          <w:color w:val="000000" w:themeColor="text1"/>
        </w:rPr>
        <w:t xml:space="preserve"> вариант</w:t>
      </w:r>
    </w:p>
    <w:p w:rsidR="009D75AE" w:rsidRPr="009856F6" w:rsidRDefault="009D75AE" w:rsidP="009D75AE">
      <w:pPr>
        <w:tabs>
          <w:tab w:val="left" w:pos="5166"/>
        </w:tabs>
        <w:rPr>
          <w:b/>
          <w:color w:val="000000" w:themeColor="text1"/>
        </w:rPr>
      </w:pPr>
      <w:r w:rsidRPr="009856F6">
        <w:rPr>
          <w:b/>
          <w:color w:val="000000" w:themeColor="text1"/>
        </w:rPr>
        <w:t>Часть</w:t>
      </w:r>
      <w:proofErr w:type="gramStart"/>
      <w:r w:rsidRPr="009856F6">
        <w:rPr>
          <w:b/>
          <w:color w:val="000000" w:themeColor="text1"/>
        </w:rPr>
        <w:t xml:space="preserve"> А</w:t>
      </w:r>
      <w:proofErr w:type="gramEnd"/>
    </w:p>
    <w:p w:rsidR="009D75AE" w:rsidRPr="009856F6" w:rsidRDefault="009D75AE" w:rsidP="009D75AE">
      <w:pPr>
        <w:pStyle w:val="a3"/>
        <w:numPr>
          <w:ilvl w:val="0"/>
          <w:numId w:val="1"/>
        </w:num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>Что отличает человека от животных?</w:t>
      </w:r>
    </w:p>
    <w:p w:rsidR="009D75AE" w:rsidRPr="009856F6" w:rsidRDefault="009D75AE" w:rsidP="009D75AE">
      <w:pPr>
        <w:pStyle w:val="a3"/>
        <w:numPr>
          <w:ilvl w:val="0"/>
          <w:numId w:val="2"/>
        </w:num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>Воспитание потомства        3) объединение в группы</w:t>
      </w:r>
    </w:p>
    <w:p w:rsidR="009D75AE" w:rsidRPr="009856F6" w:rsidRDefault="009D75AE" w:rsidP="009D75AE">
      <w:pPr>
        <w:pStyle w:val="a3"/>
        <w:numPr>
          <w:ilvl w:val="0"/>
          <w:numId w:val="2"/>
        </w:num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>способность к творчеству   4) использование природных материалов</w:t>
      </w:r>
    </w:p>
    <w:p w:rsidR="009D75AE" w:rsidRPr="009856F6" w:rsidRDefault="009D75AE" w:rsidP="009D75AE">
      <w:pPr>
        <w:pStyle w:val="a3"/>
        <w:numPr>
          <w:ilvl w:val="0"/>
          <w:numId w:val="1"/>
        </w:num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>Понимание человеком того, что он делает, как живет, о чем мечтает:</w:t>
      </w:r>
    </w:p>
    <w:p w:rsidR="009D75AE" w:rsidRPr="009856F6" w:rsidRDefault="009D75AE" w:rsidP="009D75AE">
      <w:pPr>
        <w:pStyle w:val="a3"/>
        <w:numPr>
          <w:ilvl w:val="0"/>
          <w:numId w:val="3"/>
        </w:num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>Эмоции       2) инстинкт       3)деятельность       4) сознание</w:t>
      </w:r>
    </w:p>
    <w:p w:rsidR="009D75AE" w:rsidRPr="009856F6" w:rsidRDefault="009D75AE" w:rsidP="009D75AE">
      <w:pPr>
        <w:pStyle w:val="a3"/>
        <w:numPr>
          <w:ilvl w:val="0"/>
          <w:numId w:val="1"/>
        </w:num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>Индивидуальные особенности личности, условия успешного выполнения определенной деятельности:</w:t>
      </w:r>
    </w:p>
    <w:p w:rsidR="009D75AE" w:rsidRPr="009856F6" w:rsidRDefault="009D75AE" w:rsidP="009D75AE">
      <w:pPr>
        <w:pStyle w:val="a3"/>
        <w:numPr>
          <w:ilvl w:val="0"/>
          <w:numId w:val="4"/>
        </w:num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>способности   2) самооценка   3) самосознание    4) творчество</w:t>
      </w:r>
    </w:p>
    <w:p w:rsidR="009D75AE" w:rsidRPr="009856F6" w:rsidRDefault="009D75AE" w:rsidP="009D75AE">
      <w:pPr>
        <w:pStyle w:val="a3"/>
        <w:numPr>
          <w:ilvl w:val="0"/>
          <w:numId w:val="1"/>
        </w:num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>К социальным потребностям человека относится:</w:t>
      </w:r>
    </w:p>
    <w:p w:rsidR="009D75AE" w:rsidRPr="009856F6" w:rsidRDefault="009D75AE" w:rsidP="009D75AE">
      <w:pPr>
        <w:pStyle w:val="a3"/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>1) потребность в отдыхе   3) потребность в общении</w:t>
      </w:r>
    </w:p>
    <w:p w:rsidR="009D75AE" w:rsidRPr="009856F6" w:rsidRDefault="009D75AE" w:rsidP="009D75AE">
      <w:pPr>
        <w:pStyle w:val="a3"/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>2) стремление познать окружающий мир    4) необходимость в воде и пище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  <w:r w:rsidRPr="009856F6">
        <w:rPr>
          <w:b/>
          <w:color w:val="000000" w:themeColor="text1"/>
        </w:rPr>
        <w:t xml:space="preserve">       5.   </w:t>
      </w:r>
      <w:r w:rsidRPr="009856F6">
        <w:rPr>
          <w:color w:val="000000" w:themeColor="text1"/>
        </w:rPr>
        <w:t xml:space="preserve">Что является главным предназначением </w:t>
      </w:r>
      <w:proofErr w:type="gramStart"/>
      <w:r w:rsidRPr="009856F6">
        <w:rPr>
          <w:color w:val="000000" w:themeColor="text1"/>
        </w:rPr>
        <w:t>семьи</w:t>
      </w:r>
      <w:proofErr w:type="gramEnd"/>
      <w:r w:rsidRPr="009856F6">
        <w:rPr>
          <w:color w:val="000000" w:themeColor="text1"/>
        </w:rPr>
        <w:t xml:space="preserve"> как части общества?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 xml:space="preserve">             1) физическое развитие человека        3) появление новых поколений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 xml:space="preserve">             2) организация совместного труда      4)  получение образования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 xml:space="preserve">       </w:t>
      </w:r>
      <w:r w:rsidRPr="009856F6">
        <w:rPr>
          <w:b/>
          <w:color w:val="000000" w:themeColor="text1"/>
        </w:rPr>
        <w:t xml:space="preserve">6.    </w:t>
      </w:r>
      <w:r w:rsidRPr="009856F6">
        <w:rPr>
          <w:color w:val="000000" w:themeColor="text1"/>
        </w:rPr>
        <w:t>Где отражены основные права несовершеннолетнего ребенка в нашей стране?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 xml:space="preserve">             1) в Конституции РФ                            3) в Трудовом Кодексе РФ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 xml:space="preserve">             2) в гражданском Кодексе РФ             4) в Семейном кодексе РФ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  <w:r w:rsidRPr="009856F6">
        <w:rPr>
          <w:b/>
          <w:color w:val="000000" w:themeColor="text1"/>
        </w:rPr>
        <w:t xml:space="preserve">       7.    </w:t>
      </w:r>
      <w:r w:rsidRPr="009856F6">
        <w:rPr>
          <w:color w:val="000000" w:themeColor="text1"/>
        </w:rPr>
        <w:t>Время, которое остается после выполнения основных дел: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 xml:space="preserve">             1) </w:t>
      </w:r>
      <w:proofErr w:type="gramStart"/>
      <w:r w:rsidRPr="009856F6">
        <w:rPr>
          <w:color w:val="000000" w:themeColor="text1"/>
        </w:rPr>
        <w:t>свободное</w:t>
      </w:r>
      <w:proofErr w:type="gramEnd"/>
      <w:r w:rsidRPr="009856F6">
        <w:rPr>
          <w:color w:val="000000" w:themeColor="text1"/>
        </w:rPr>
        <w:t xml:space="preserve">    2) каникулы     3) выходной     4) рабочее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  <w:r w:rsidRPr="009856F6">
        <w:rPr>
          <w:b/>
          <w:color w:val="000000" w:themeColor="text1"/>
        </w:rPr>
        <w:t xml:space="preserve">       8</w:t>
      </w:r>
      <w:r w:rsidRPr="009856F6">
        <w:rPr>
          <w:color w:val="000000" w:themeColor="text1"/>
        </w:rPr>
        <w:t>.    Люди, близкие по возрасту: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 xml:space="preserve">             1) друзья    2) родственники      3) однофамильцы     4) сверстники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  <w:r w:rsidRPr="009856F6">
        <w:rPr>
          <w:b/>
          <w:color w:val="000000" w:themeColor="text1"/>
        </w:rPr>
        <w:t xml:space="preserve">       9.    </w:t>
      </w:r>
      <w:r w:rsidRPr="009856F6">
        <w:rPr>
          <w:color w:val="000000" w:themeColor="text1"/>
        </w:rPr>
        <w:t>Что является источником всякого богатства?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 xml:space="preserve">             1) деньги    2) золото     3) труд     4) серебро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 xml:space="preserve">      </w:t>
      </w:r>
      <w:r w:rsidRPr="009856F6">
        <w:rPr>
          <w:b/>
          <w:color w:val="000000" w:themeColor="text1"/>
        </w:rPr>
        <w:t>10.</w:t>
      </w:r>
      <w:r w:rsidRPr="009856F6">
        <w:rPr>
          <w:color w:val="000000" w:themeColor="text1"/>
        </w:rPr>
        <w:t xml:space="preserve">  Верны ли суждения о понятии «патриот»: а) патриот – человек, который любит свою Родину;  б) уважение к другим народам – черта патриота?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 xml:space="preserve">              1) верно </w:t>
      </w:r>
      <w:proofErr w:type="gramStart"/>
      <w:r w:rsidRPr="009856F6">
        <w:rPr>
          <w:color w:val="000000" w:themeColor="text1"/>
        </w:rPr>
        <w:t>только</w:t>
      </w:r>
      <w:proofErr w:type="gramEnd"/>
      <w:r w:rsidRPr="009856F6">
        <w:rPr>
          <w:color w:val="000000" w:themeColor="text1"/>
        </w:rPr>
        <w:t xml:space="preserve"> </w:t>
      </w:r>
      <w:r w:rsidRPr="009856F6">
        <w:rPr>
          <w:b/>
          <w:color w:val="000000" w:themeColor="text1"/>
        </w:rPr>
        <w:t xml:space="preserve">а    </w:t>
      </w:r>
      <w:r w:rsidRPr="009856F6">
        <w:rPr>
          <w:color w:val="000000" w:themeColor="text1"/>
        </w:rPr>
        <w:t xml:space="preserve">2) верно только </w:t>
      </w:r>
      <w:r w:rsidRPr="009856F6">
        <w:rPr>
          <w:b/>
          <w:color w:val="000000" w:themeColor="text1"/>
        </w:rPr>
        <w:t xml:space="preserve">б   </w:t>
      </w:r>
      <w:r w:rsidRPr="009856F6">
        <w:rPr>
          <w:color w:val="000000" w:themeColor="text1"/>
        </w:rPr>
        <w:t>3) оба ответа верны  4) нет верного ответа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 xml:space="preserve">      </w:t>
      </w:r>
      <w:r w:rsidRPr="009856F6">
        <w:rPr>
          <w:b/>
          <w:color w:val="000000" w:themeColor="text1"/>
        </w:rPr>
        <w:t xml:space="preserve">11.   </w:t>
      </w:r>
      <w:r w:rsidRPr="009856F6">
        <w:rPr>
          <w:color w:val="000000" w:themeColor="text1"/>
        </w:rPr>
        <w:t>В каком символе России есть двуглавый орел?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 xml:space="preserve">              1) флаг     2) герб     3) гимн    4) знамя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 xml:space="preserve">      </w:t>
      </w:r>
      <w:r w:rsidRPr="009856F6">
        <w:rPr>
          <w:b/>
          <w:color w:val="000000" w:themeColor="text1"/>
        </w:rPr>
        <w:t xml:space="preserve">12.   </w:t>
      </w:r>
      <w:r w:rsidRPr="009856F6">
        <w:rPr>
          <w:color w:val="000000" w:themeColor="text1"/>
        </w:rPr>
        <w:t xml:space="preserve">Неповторимость и  своеобразие каждого человека  определяется  понятием:     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 xml:space="preserve">              1) талант      2) личность           3)  индивидуальность          4) нравственность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</w:p>
    <w:p w:rsidR="009D75AE" w:rsidRPr="009856F6" w:rsidRDefault="009D75AE" w:rsidP="009D75AE">
      <w:pPr>
        <w:tabs>
          <w:tab w:val="left" w:pos="5166"/>
        </w:tabs>
        <w:rPr>
          <w:b/>
          <w:color w:val="000000" w:themeColor="text1"/>
        </w:rPr>
      </w:pPr>
      <w:r w:rsidRPr="009856F6">
        <w:rPr>
          <w:b/>
          <w:color w:val="000000" w:themeColor="text1"/>
        </w:rPr>
        <w:t>Часть</w:t>
      </w:r>
      <w:proofErr w:type="gramStart"/>
      <w:r w:rsidRPr="009856F6">
        <w:rPr>
          <w:b/>
          <w:color w:val="000000" w:themeColor="text1"/>
        </w:rPr>
        <w:t xml:space="preserve"> </w:t>
      </w:r>
      <w:r w:rsidR="00E34E4C">
        <w:rPr>
          <w:b/>
          <w:color w:val="000000" w:themeColor="text1"/>
        </w:rPr>
        <w:t>Б</w:t>
      </w:r>
      <w:proofErr w:type="gramEnd"/>
    </w:p>
    <w:p w:rsidR="009D75AE" w:rsidRPr="009856F6" w:rsidRDefault="009D75AE" w:rsidP="009D75AE">
      <w:pPr>
        <w:tabs>
          <w:tab w:val="left" w:pos="5166"/>
        </w:tabs>
        <w:rPr>
          <w:b/>
          <w:color w:val="000000" w:themeColor="text1"/>
        </w:rPr>
      </w:pPr>
      <w:r w:rsidRPr="009856F6">
        <w:rPr>
          <w:b/>
          <w:color w:val="000000" w:themeColor="text1"/>
        </w:rPr>
        <w:t xml:space="preserve"> </w:t>
      </w:r>
      <w:r w:rsidR="00E34E4C">
        <w:rPr>
          <w:b/>
          <w:color w:val="000000" w:themeColor="text1"/>
        </w:rPr>
        <w:t>Б</w:t>
      </w:r>
      <w:proofErr w:type="gramStart"/>
      <w:r w:rsidRPr="009856F6">
        <w:rPr>
          <w:b/>
          <w:color w:val="000000" w:themeColor="text1"/>
        </w:rPr>
        <w:t>1</w:t>
      </w:r>
      <w:proofErr w:type="gramEnd"/>
      <w:r w:rsidRPr="009856F6">
        <w:rPr>
          <w:b/>
          <w:color w:val="000000" w:themeColor="text1"/>
        </w:rPr>
        <w:t>.  Найдите в приведенном списке обязанности гражданина</w:t>
      </w:r>
    </w:p>
    <w:p w:rsidR="009D75AE" w:rsidRPr="009856F6" w:rsidRDefault="009D75AE" w:rsidP="00B44EE0">
      <w:pPr>
        <w:pStyle w:val="a3"/>
        <w:numPr>
          <w:ilvl w:val="0"/>
          <w:numId w:val="5"/>
        </w:num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>Платить налоги</w:t>
      </w:r>
    </w:p>
    <w:p w:rsidR="009D75AE" w:rsidRPr="009856F6" w:rsidRDefault="009D75AE" w:rsidP="00B44EE0">
      <w:pPr>
        <w:pStyle w:val="a3"/>
        <w:numPr>
          <w:ilvl w:val="0"/>
          <w:numId w:val="5"/>
        </w:num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>Защищать Родину</w:t>
      </w:r>
    </w:p>
    <w:p w:rsidR="009D75AE" w:rsidRPr="009856F6" w:rsidRDefault="009D75AE" w:rsidP="00B44EE0">
      <w:pPr>
        <w:pStyle w:val="a3"/>
        <w:numPr>
          <w:ilvl w:val="0"/>
          <w:numId w:val="5"/>
        </w:num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>Посещать театры и музеи</w:t>
      </w:r>
    </w:p>
    <w:p w:rsidR="009D75AE" w:rsidRPr="009856F6" w:rsidRDefault="009D75AE" w:rsidP="00B44EE0">
      <w:pPr>
        <w:pStyle w:val="a3"/>
        <w:numPr>
          <w:ilvl w:val="0"/>
          <w:numId w:val="5"/>
        </w:num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>Участвовать в митингах и демонстрациях</w:t>
      </w:r>
    </w:p>
    <w:p w:rsidR="009D75AE" w:rsidRPr="009856F6" w:rsidRDefault="009D75AE" w:rsidP="00B44EE0">
      <w:pPr>
        <w:pStyle w:val="a3"/>
        <w:numPr>
          <w:ilvl w:val="0"/>
          <w:numId w:val="5"/>
        </w:num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>Беречь природу</w:t>
      </w:r>
    </w:p>
    <w:p w:rsidR="009D75AE" w:rsidRPr="009856F6" w:rsidRDefault="009D75AE" w:rsidP="00B44EE0">
      <w:pPr>
        <w:pStyle w:val="a3"/>
        <w:numPr>
          <w:ilvl w:val="0"/>
          <w:numId w:val="5"/>
        </w:num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>Заниматься благотворительностью</w:t>
      </w:r>
    </w:p>
    <w:p w:rsidR="009D75AE" w:rsidRPr="009856F6" w:rsidRDefault="00E34E4C" w:rsidP="009D75AE">
      <w:pPr>
        <w:tabs>
          <w:tab w:val="left" w:pos="5166"/>
        </w:tabs>
        <w:rPr>
          <w:color w:val="000000" w:themeColor="text1"/>
        </w:rPr>
      </w:pPr>
      <w:r>
        <w:rPr>
          <w:b/>
          <w:color w:val="000000" w:themeColor="text1"/>
        </w:rPr>
        <w:t>Б</w:t>
      </w:r>
      <w:proofErr w:type="gramStart"/>
      <w:r w:rsidR="009D75AE" w:rsidRPr="009856F6">
        <w:rPr>
          <w:b/>
          <w:color w:val="000000" w:themeColor="text1"/>
        </w:rPr>
        <w:t>2</w:t>
      </w:r>
      <w:proofErr w:type="gramEnd"/>
      <w:r w:rsidR="009D75AE" w:rsidRPr="009856F6">
        <w:rPr>
          <w:b/>
          <w:color w:val="000000" w:themeColor="text1"/>
        </w:rPr>
        <w:t xml:space="preserve">. </w:t>
      </w:r>
      <w:r w:rsidR="009D75AE" w:rsidRPr="009856F6">
        <w:rPr>
          <w:color w:val="000000" w:themeColor="text1"/>
        </w:rPr>
        <w:t>Все термины, приведенные ниже, за исключением одного, связаны с понятием «Этапы жизни человека». Укажите термин, не связанный с этим понятием.</w:t>
      </w:r>
    </w:p>
    <w:p w:rsidR="009D75AE" w:rsidRPr="009856F6" w:rsidRDefault="009D75AE" w:rsidP="009D75AE">
      <w:pPr>
        <w:pStyle w:val="a3"/>
        <w:numPr>
          <w:ilvl w:val="0"/>
          <w:numId w:val="6"/>
        </w:num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>Детство                                           4. работоспособность</w:t>
      </w:r>
    </w:p>
    <w:p w:rsidR="009D75AE" w:rsidRPr="009856F6" w:rsidRDefault="009D75AE" w:rsidP="009D75AE">
      <w:pPr>
        <w:pStyle w:val="a3"/>
        <w:numPr>
          <w:ilvl w:val="0"/>
          <w:numId w:val="6"/>
        </w:num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>Отрочество                                     5. старость</w:t>
      </w:r>
    </w:p>
    <w:p w:rsidR="009D75AE" w:rsidRPr="009856F6" w:rsidRDefault="009D75AE" w:rsidP="009D75AE">
      <w:pPr>
        <w:pStyle w:val="a3"/>
        <w:numPr>
          <w:ilvl w:val="0"/>
          <w:numId w:val="6"/>
        </w:num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>зрелость</w:t>
      </w:r>
    </w:p>
    <w:p w:rsidR="009D75AE" w:rsidRPr="009856F6" w:rsidRDefault="00E34E4C" w:rsidP="009D75AE">
      <w:pPr>
        <w:tabs>
          <w:tab w:val="left" w:pos="5166"/>
        </w:tabs>
        <w:rPr>
          <w:color w:val="000000" w:themeColor="text1"/>
        </w:rPr>
      </w:pPr>
      <w:r>
        <w:rPr>
          <w:b/>
          <w:color w:val="000000" w:themeColor="text1"/>
        </w:rPr>
        <w:t>Б</w:t>
      </w:r>
      <w:r w:rsidR="009D75AE" w:rsidRPr="009856F6">
        <w:rPr>
          <w:b/>
          <w:color w:val="000000" w:themeColor="text1"/>
        </w:rPr>
        <w:t xml:space="preserve">3.   Соотнесите: 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367"/>
        <w:gridCol w:w="9260"/>
      </w:tblGrid>
      <w:tr w:rsidR="009856F6" w:rsidRPr="009856F6" w:rsidTr="00A756F8">
        <w:tc>
          <w:tcPr>
            <w:tcW w:w="1108" w:type="dxa"/>
          </w:tcPr>
          <w:p w:rsidR="009D75AE" w:rsidRPr="009856F6" w:rsidRDefault="009D75AE" w:rsidP="00A756F8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1) Игра</w:t>
            </w:r>
          </w:p>
        </w:tc>
        <w:tc>
          <w:tcPr>
            <w:tcW w:w="9260" w:type="dxa"/>
          </w:tcPr>
          <w:p w:rsidR="009D75AE" w:rsidRPr="009856F6" w:rsidRDefault="009D75AE" w:rsidP="00A756F8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А).  Вид деятельности, направленный на достижение практически полезного результата</w:t>
            </w:r>
          </w:p>
        </w:tc>
      </w:tr>
      <w:tr w:rsidR="009856F6" w:rsidRPr="009856F6" w:rsidTr="00A756F8">
        <w:tc>
          <w:tcPr>
            <w:tcW w:w="1108" w:type="dxa"/>
          </w:tcPr>
          <w:p w:rsidR="009D75AE" w:rsidRPr="009856F6" w:rsidRDefault="009D75AE" w:rsidP="00A756F8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2)Общение</w:t>
            </w:r>
          </w:p>
        </w:tc>
        <w:tc>
          <w:tcPr>
            <w:tcW w:w="9260" w:type="dxa"/>
          </w:tcPr>
          <w:p w:rsidR="009D75AE" w:rsidRPr="009856F6" w:rsidRDefault="009D75AE" w:rsidP="00A756F8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Б). Особый вид деятельности, целью которого является развлечение, отдых</w:t>
            </w:r>
          </w:p>
        </w:tc>
      </w:tr>
      <w:tr w:rsidR="009856F6" w:rsidRPr="009856F6" w:rsidTr="00A756F8">
        <w:tc>
          <w:tcPr>
            <w:tcW w:w="1108" w:type="dxa"/>
          </w:tcPr>
          <w:p w:rsidR="009D75AE" w:rsidRPr="009856F6" w:rsidRDefault="009D75AE" w:rsidP="00A756F8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3)Учение</w:t>
            </w:r>
          </w:p>
        </w:tc>
        <w:tc>
          <w:tcPr>
            <w:tcW w:w="9260" w:type="dxa"/>
          </w:tcPr>
          <w:p w:rsidR="009D75AE" w:rsidRPr="009856F6" w:rsidRDefault="009D75AE" w:rsidP="00A756F8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В). Вид деятельности, при котором происходит обмен информацией, идеями, оценками, чувствами, конкретными действиям</w:t>
            </w:r>
          </w:p>
        </w:tc>
      </w:tr>
      <w:tr w:rsidR="009D75AE" w:rsidRPr="009856F6" w:rsidTr="00A756F8">
        <w:tc>
          <w:tcPr>
            <w:tcW w:w="1108" w:type="dxa"/>
          </w:tcPr>
          <w:p w:rsidR="009D75AE" w:rsidRPr="009856F6" w:rsidRDefault="009D75AE" w:rsidP="00A756F8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4)Труд</w:t>
            </w:r>
          </w:p>
        </w:tc>
        <w:tc>
          <w:tcPr>
            <w:tcW w:w="9260" w:type="dxa"/>
          </w:tcPr>
          <w:p w:rsidR="009D75AE" w:rsidRPr="009856F6" w:rsidRDefault="009D75AE" w:rsidP="00A756F8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Г)</w:t>
            </w:r>
            <w:proofErr w:type="gramStart"/>
            <w:r w:rsidRPr="009856F6">
              <w:rPr>
                <w:color w:val="000000" w:themeColor="text1"/>
              </w:rPr>
              <w:t>.В</w:t>
            </w:r>
            <w:proofErr w:type="gramEnd"/>
            <w:r w:rsidRPr="009856F6">
              <w:rPr>
                <w:color w:val="000000" w:themeColor="text1"/>
              </w:rPr>
              <w:t>ид деятельности,  целью которого является приобретение человеком знаний и умений</w:t>
            </w:r>
          </w:p>
        </w:tc>
      </w:tr>
    </w:tbl>
    <w:p w:rsidR="009D75AE" w:rsidRPr="009856F6" w:rsidRDefault="009D75AE" w:rsidP="009D75AE">
      <w:pPr>
        <w:tabs>
          <w:tab w:val="left" w:pos="5166"/>
        </w:tabs>
        <w:rPr>
          <w:b/>
          <w:color w:val="000000" w:themeColor="text1"/>
        </w:rPr>
      </w:pPr>
    </w:p>
    <w:p w:rsidR="00B44EE0" w:rsidRPr="009856F6" w:rsidRDefault="00B44EE0" w:rsidP="009D75AE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9D75AE" w:rsidRPr="009856F6" w:rsidRDefault="009D75AE" w:rsidP="009D75AE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9856F6">
        <w:rPr>
          <w:b/>
          <w:color w:val="000000" w:themeColor="text1"/>
        </w:rPr>
        <w:t xml:space="preserve">Контрольная работа по обществознанию  </w:t>
      </w:r>
    </w:p>
    <w:p w:rsidR="009D75AE" w:rsidRPr="009856F6" w:rsidRDefault="009D75AE" w:rsidP="009D75AE">
      <w:pPr>
        <w:jc w:val="center"/>
        <w:rPr>
          <w:b/>
          <w:color w:val="000000" w:themeColor="text1"/>
        </w:rPr>
      </w:pPr>
      <w:r w:rsidRPr="009856F6">
        <w:rPr>
          <w:b/>
          <w:color w:val="000000" w:themeColor="text1"/>
          <w:lang w:val="en-US"/>
        </w:rPr>
        <w:t>II</w:t>
      </w:r>
      <w:r w:rsidRPr="009856F6">
        <w:rPr>
          <w:b/>
          <w:color w:val="000000" w:themeColor="text1"/>
        </w:rPr>
        <w:t xml:space="preserve"> вариант</w:t>
      </w:r>
    </w:p>
    <w:p w:rsidR="009D75AE" w:rsidRPr="009856F6" w:rsidRDefault="009D75AE" w:rsidP="009D75AE">
      <w:pPr>
        <w:rPr>
          <w:b/>
          <w:color w:val="000000" w:themeColor="text1"/>
        </w:rPr>
      </w:pPr>
      <w:r w:rsidRPr="009856F6">
        <w:rPr>
          <w:b/>
          <w:color w:val="000000" w:themeColor="text1"/>
        </w:rPr>
        <w:t>Часть</w:t>
      </w:r>
      <w:proofErr w:type="gramStart"/>
      <w:r w:rsidRPr="009856F6">
        <w:rPr>
          <w:b/>
          <w:color w:val="000000" w:themeColor="text1"/>
        </w:rPr>
        <w:t xml:space="preserve"> А</w:t>
      </w:r>
      <w:proofErr w:type="gramEnd"/>
    </w:p>
    <w:p w:rsidR="009D75AE" w:rsidRPr="009856F6" w:rsidRDefault="00BA78D6" w:rsidP="00BA78D6">
      <w:pPr>
        <w:ind w:left="360"/>
        <w:rPr>
          <w:color w:val="000000" w:themeColor="text1"/>
        </w:rPr>
      </w:pPr>
      <w:r w:rsidRPr="009856F6">
        <w:rPr>
          <w:color w:val="000000" w:themeColor="text1"/>
        </w:rPr>
        <w:t xml:space="preserve">1 </w:t>
      </w:r>
      <w:r w:rsidR="009D75AE" w:rsidRPr="009856F6">
        <w:rPr>
          <w:color w:val="000000" w:themeColor="text1"/>
        </w:rPr>
        <w:t>Способность к интеллектуальной деятельности:</w:t>
      </w:r>
    </w:p>
    <w:p w:rsidR="009D75AE" w:rsidRPr="009856F6" w:rsidRDefault="009D75AE" w:rsidP="009D75AE">
      <w:pPr>
        <w:pStyle w:val="a3"/>
        <w:numPr>
          <w:ilvl w:val="0"/>
          <w:numId w:val="7"/>
        </w:numPr>
        <w:rPr>
          <w:color w:val="000000" w:themeColor="text1"/>
        </w:rPr>
      </w:pPr>
      <w:r w:rsidRPr="009856F6">
        <w:rPr>
          <w:color w:val="000000" w:themeColor="text1"/>
        </w:rPr>
        <w:t>Инстинкт        2) речь        3) разум         4) эмоция</w:t>
      </w:r>
    </w:p>
    <w:p w:rsidR="009D75AE" w:rsidRPr="009856F6" w:rsidRDefault="00BA78D6" w:rsidP="00BA78D6">
      <w:pPr>
        <w:ind w:left="360"/>
        <w:rPr>
          <w:color w:val="000000" w:themeColor="text1"/>
        </w:rPr>
      </w:pPr>
      <w:r w:rsidRPr="009856F6">
        <w:rPr>
          <w:color w:val="000000" w:themeColor="text1"/>
        </w:rPr>
        <w:t xml:space="preserve">2 </w:t>
      </w:r>
      <w:r w:rsidR="009D75AE" w:rsidRPr="009856F6">
        <w:rPr>
          <w:color w:val="000000" w:themeColor="text1"/>
        </w:rPr>
        <w:t>Оценка человеком своих качеств, способностей, возможностей:</w:t>
      </w:r>
    </w:p>
    <w:p w:rsidR="009D75AE" w:rsidRPr="009856F6" w:rsidRDefault="009D75AE" w:rsidP="009D75AE">
      <w:pPr>
        <w:pStyle w:val="a3"/>
        <w:numPr>
          <w:ilvl w:val="0"/>
          <w:numId w:val="8"/>
        </w:numPr>
        <w:rPr>
          <w:color w:val="000000" w:themeColor="text1"/>
        </w:rPr>
      </w:pPr>
      <w:r w:rsidRPr="009856F6">
        <w:rPr>
          <w:color w:val="000000" w:themeColor="text1"/>
        </w:rPr>
        <w:t>Деятельность         2) сознание      3) самооценка      4) потребность</w:t>
      </w:r>
    </w:p>
    <w:p w:rsidR="009D75AE" w:rsidRPr="009856F6" w:rsidRDefault="00BA78D6" w:rsidP="00BA78D6">
      <w:pPr>
        <w:rPr>
          <w:color w:val="000000" w:themeColor="text1"/>
        </w:rPr>
      </w:pPr>
      <w:r w:rsidRPr="009856F6">
        <w:rPr>
          <w:color w:val="000000" w:themeColor="text1"/>
        </w:rPr>
        <w:t xml:space="preserve">3.  </w:t>
      </w:r>
      <w:r w:rsidR="009D75AE" w:rsidRPr="009856F6">
        <w:rPr>
          <w:color w:val="000000" w:themeColor="text1"/>
        </w:rPr>
        <w:t>На чем основаны действия животных?</w:t>
      </w:r>
    </w:p>
    <w:p w:rsidR="009D75AE" w:rsidRPr="009856F6" w:rsidRDefault="009D75AE" w:rsidP="009D75AE">
      <w:pPr>
        <w:pStyle w:val="a3"/>
        <w:numPr>
          <w:ilvl w:val="0"/>
          <w:numId w:val="9"/>
        </w:numPr>
        <w:rPr>
          <w:color w:val="000000" w:themeColor="text1"/>
        </w:rPr>
      </w:pPr>
      <w:r w:rsidRPr="009856F6">
        <w:rPr>
          <w:color w:val="000000" w:themeColor="text1"/>
        </w:rPr>
        <w:t>На сознании    2) на инстинкте     3) на мышлении    4) на разуме</w:t>
      </w:r>
    </w:p>
    <w:p w:rsidR="009D75AE" w:rsidRPr="009856F6" w:rsidRDefault="00BA78D6" w:rsidP="00BA78D6">
      <w:pPr>
        <w:rPr>
          <w:color w:val="000000" w:themeColor="text1"/>
        </w:rPr>
      </w:pPr>
      <w:r w:rsidRPr="009856F6">
        <w:rPr>
          <w:color w:val="000000" w:themeColor="text1"/>
        </w:rPr>
        <w:t xml:space="preserve">4 . </w:t>
      </w:r>
      <w:r w:rsidR="009D75AE" w:rsidRPr="009856F6">
        <w:rPr>
          <w:color w:val="000000" w:themeColor="text1"/>
        </w:rPr>
        <w:t>Процесс, в результате которого человек начинает понимать собеседника, самого себя, учится беседовать, уважать чужое мнение:</w:t>
      </w:r>
    </w:p>
    <w:p w:rsidR="009D75AE" w:rsidRPr="009856F6" w:rsidRDefault="009D75AE" w:rsidP="009D75AE">
      <w:pPr>
        <w:pStyle w:val="a3"/>
        <w:numPr>
          <w:ilvl w:val="0"/>
          <w:numId w:val="10"/>
        </w:numPr>
        <w:rPr>
          <w:color w:val="000000" w:themeColor="text1"/>
        </w:rPr>
      </w:pPr>
      <w:r w:rsidRPr="009856F6">
        <w:rPr>
          <w:color w:val="000000" w:themeColor="text1"/>
        </w:rPr>
        <w:t>Труд               2) игра                      3) общение            4) работа</w:t>
      </w:r>
    </w:p>
    <w:p w:rsidR="009D75AE" w:rsidRPr="009856F6" w:rsidRDefault="009D75AE" w:rsidP="009D75AE">
      <w:pPr>
        <w:pStyle w:val="a3"/>
        <w:numPr>
          <w:ilvl w:val="0"/>
          <w:numId w:val="1"/>
        </w:numPr>
        <w:rPr>
          <w:color w:val="000000" w:themeColor="text1"/>
        </w:rPr>
      </w:pPr>
      <w:r w:rsidRPr="009856F6">
        <w:rPr>
          <w:color w:val="000000" w:themeColor="text1"/>
        </w:rPr>
        <w:t>Для государства и общества главной обязанностью семьи является:</w:t>
      </w:r>
    </w:p>
    <w:p w:rsidR="009D75AE" w:rsidRPr="009856F6" w:rsidRDefault="009D75AE" w:rsidP="009D75AE">
      <w:pPr>
        <w:pStyle w:val="a3"/>
        <w:numPr>
          <w:ilvl w:val="0"/>
          <w:numId w:val="11"/>
        </w:numPr>
        <w:rPr>
          <w:color w:val="000000" w:themeColor="text1"/>
        </w:rPr>
      </w:pPr>
      <w:r w:rsidRPr="009856F6">
        <w:rPr>
          <w:color w:val="000000" w:themeColor="text1"/>
        </w:rPr>
        <w:t>Совместный труд                                3) объединение доходов</w:t>
      </w:r>
    </w:p>
    <w:p w:rsidR="009D75AE" w:rsidRPr="009856F6" w:rsidRDefault="009D75AE" w:rsidP="009D75AE">
      <w:pPr>
        <w:pStyle w:val="a3"/>
        <w:numPr>
          <w:ilvl w:val="0"/>
          <w:numId w:val="11"/>
        </w:numPr>
        <w:rPr>
          <w:color w:val="000000" w:themeColor="text1"/>
        </w:rPr>
      </w:pPr>
      <w:r w:rsidRPr="009856F6">
        <w:rPr>
          <w:color w:val="000000" w:themeColor="text1"/>
        </w:rPr>
        <w:t>проживание в одном городе              4) воспитание детей</w:t>
      </w:r>
    </w:p>
    <w:p w:rsidR="009D75AE" w:rsidRPr="009856F6" w:rsidRDefault="009D75AE" w:rsidP="009D75AE">
      <w:pPr>
        <w:pStyle w:val="a3"/>
        <w:numPr>
          <w:ilvl w:val="0"/>
          <w:numId w:val="1"/>
        </w:numPr>
        <w:rPr>
          <w:color w:val="000000" w:themeColor="text1"/>
        </w:rPr>
      </w:pPr>
      <w:r w:rsidRPr="009856F6">
        <w:rPr>
          <w:color w:val="000000" w:themeColor="text1"/>
        </w:rPr>
        <w:t>В Семейном кодексе Российской Федерации закреплено право ребенка:</w:t>
      </w:r>
    </w:p>
    <w:p w:rsidR="009D75AE" w:rsidRPr="009856F6" w:rsidRDefault="009D75AE" w:rsidP="009D75AE">
      <w:pPr>
        <w:pStyle w:val="a3"/>
        <w:numPr>
          <w:ilvl w:val="0"/>
          <w:numId w:val="12"/>
        </w:numPr>
        <w:rPr>
          <w:color w:val="000000" w:themeColor="text1"/>
        </w:rPr>
      </w:pPr>
      <w:r w:rsidRPr="009856F6">
        <w:rPr>
          <w:color w:val="000000" w:themeColor="text1"/>
        </w:rPr>
        <w:t>На содержание семьи                           3) на труд вместе с членами семьи</w:t>
      </w:r>
    </w:p>
    <w:p w:rsidR="009D75AE" w:rsidRPr="009856F6" w:rsidRDefault="009D75AE" w:rsidP="009D75AE">
      <w:pPr>
        <w:pStyle w:val="a3"/>
        <w:numPr>
          <w:ilvl w:val="0"/>
          <w:numId w:val="12"/>
        </w:numPr>
        <w:rPr>
          <w:color w:val="000000" w:themeColor="text1"/>
        </w:rPr>
      </w:pPr>
      <w:r w:rsidRPr="009856F6">
        <w:rPr>
          <w:color w:val="000000" w:themeColor="text1"/>
        </w:rPr>
        <w:t>На общение с обоими родителями     4) на получение образования</w:t>
      </w:r>
    </w:p>
    <w:p w:rsidR="009D75AE" w:rsidRPr="009856F6" w:rsidRDefault="009D75AE" w:rsidP="009D75AE">
      <w:pPr>
        <w:pStyle w:val="a3"/>
        <w:numPr>
          <w:ilvl w:val="0"/>
          <w:numId w:val="1"/>
        </w:numPr>
        <w:rPr>
          <w:color w:val="000000" w:themeColor="text1"/>
        </w:rPr>
      </w:pPr>
      <w:r w:rsidRPr="009856F6">
        <w:rPr>
          <w:color w:val="000000" w:themeColor="text1"/>
        </w:rPr>
        <w:t xml:space="preserve">Примером использования свободного </w:t>
      </w:r>
      <w:proofErr w:type="gramStart"/>
      <w:r w:rsidRPr="009856F6">
        <w:rPr>
          <w:color w:val="000000" w:themeColor="text1"/>
        </w:rPr>
        <w:t>времени</w:t>
      </w:r>
      <w:proofErr w:type="gramEnd"/>
      <w:r w:rsidRPr="009856F6">
        <w:rPr>
          <w:color w:val="000000" w:themeColor="text1"/>
        </w:rPr>
        <w:t xml:space="preserve"> может быть:</w:t>
      </w:r>
    </w:p>
    <w:p w:rsidR="009D75AE" w:rsidRPr="009856F6" w:rsidRDefault="009D75AE" w:rsidP="009D75AE">
      <w:pPr>
        <w:pStyle w:val="a3"/>
        <w:numPr>
          <w:ilvl w:val="0"/>
          <w:numId w:val="13"/>
        </w:numPr>
        <w:rPr>
          <w:color w:val="000000" w:themeColor="text1"/>
        </w:rPr>
      </w:pPr>
      <w:r w:rsidRPr="009856F6">
        <w:rPr>
          <w:color w:val="000000" w:themeColor="text1"/>
        </w:rPr>
        <w:t>Выполнение домашнего задания        3) уборка комнаты</w:t>
      </w:r>
    </w:p>
    <w:p w:rsidR="009D75AE" w:rsidRPr="009856F6" w:rsidRDefault="009D75AE" w:rsidP="009D75AE">
      <w:pPr>
        <w:pStyle w:val="a3"/>
        <w:numPr>
          <w:ilvl w:val="0"/>
          <w:numId w:val="13"/>
        </w:numPr>
        <w:rPr>
          <w:color w:val="000000" w:themeColor="text1"/>
        </w:rPr>
      </w:pPr>
      <w:r w:rsidRPr="009856F6">
        <w:rPr>
          <w:color w:val="000000" w:themeColor="text1"/>
        </w:rPr>
        <w:t>Занятие спортом                                   4) школьный урок</w:t>
      </w:r>
    </w:p>
    <w:p w:rsidR="009D75AE" w:rsidRPr="009856F6" w:rsidRDefault="009D75AE" w:rsidP="009D75AE">
      <w:pPr>
        <w:pStyle w:val="a3"/>
        <w:numPr>
          <w:ilvl w:val="0"/>
          <w:numId w:val="1"/>
        </w:numPr>
        <w:rPr>
          <w:color w:val="000000" w:themeColor="text1"/>
        </w:rPr>
      </w:pPr>
      <w:r w:rsidRPr="009856F6">
        <w:rPr>
          <w:color w:val="000000" w:themeColor="text1"/>
        </w:rPr>
        <w:t>Люди, родившиеся в один год:</w:t>
      </w:r>
    </w:p>
    <w:p w:rsidR="009D75AE" w:rsidRPr="009856F6" w:rsidRDefault="009D75AE" w:rsidP="009D75AE">
      <w:pPr>
        <w:pStyle w:val="a3"/>
        <w:numPr>
          <w:ilvl w:val="0"/>
          <w:numId w:val="14"/>
        </w:numPr>
        <w:rPr>
          <w:color w:val="000000" w:themeColor="text1"/>
        </w:rPr>
      </w:pPr>
      <w:r w:rsidRPr="009856F6">
        <w:rPr>
          <w:color w:val="000000" w:themeColor="text1"/>
        </w:rPr>
        <w:t>Одноклассники          2) сверстники             3) друзья         4) ровесники</w:t>
      </w:r>
    </w:p>
    <w:p w:rsidR="009D75AE" w:rsidRPr="009856F6" w:rsidRDefault="009D75AE" w:rsidP="009D75AE">
      <w:pPr>
        <w:pStyle w:val="a3"/>
        <w:numPr>
          <w:ilvl w:val="0"/>
          <w:numId w:val="1"/>
        </w:numPr>
        <w:rPr>
          <w:color w:val="000000" w:themeColor="text1"/>
        </w:rPr>
      </w:pPr>
      <w:r w:rsidRPr="009856F6">
        <w:rPr>
          <w:color w:val="000000" w:themeColor="text1"/>
        </w:rPr>
        <w:t>Продукт труда, выставленный на продажу:</w:t>
      </w:r>
    </w:p>
    <w:p w:rsidR="009D75AE" w:rsidRPr="009856F6" w:rsidRDefault="009D75AE" w:rsidP="009D75AE">
      <w:pPr>
        <w:pStyle w:val="a3"/>
        <w:numPr>
          <w:ilvl w:val="0"/>
          <w:numId w:val="15"/>
        </w:numPr>
        <w:rPr>
          <w:color w:val="000000" w:themeColor="text1"/>
        </w:rPr>
      </w:pPr>
      <w:r w:rsidRPr="009856F6">
        <w:rPr>
          <w:color w:val="000000" w:themeColor="text1"/>
        </w:rPr>
        <w:t>Заработная плата       2) товар                       3) земля           4) премия</w:t>
      </w:r>
    </w:p>
    <w:p w:rsidR="009D75AE" w:rsidRPr="009856F6" w:rsidRDefault="009D75AE" w:rsidP="009D75AE">
      <w:pPr>
        <w:pStyle w:val="a3"/>
        <w:numPr>
          <w:ilvl w:val="0"/>
          <w:numId w:val="1"/>
        </w:numPr>
        <w:rPr>
          <w:color w:val="000000" w:themeColor="text1"/>
        </w:rPr>
      </w:pPr>
      <w:r w:rsidRPr="009856F6">
        <w:rPr>
          <w:color w:val="000000" w:themeColor="text1"/>
        </w:rPr>
        <w:t xml:space="preserve"> Верны ли суждения л </w:t>
      </w:r>
      <w:proofErr w:type="gramStart"/>
      <w:r w:rsidRPr="009856F6">
        <w:rPr>
          <w:color w:val="000000" w:themeColor="text1"/>
        </w:rPr>
        <w:t>понятии</w:t>
      </w:r>
      <w:proofErr w:type="gramEnd"/>
      <w:r w:rsidRPr="009856F6">
        <w:rPr>
          <w:color w:val="000000" w:themeColor="text1"/>
        </w:rPr>
        <w:t xml:space="preserve"> «патриот»:  а) черта патриота – уважение к другим народам;   б) настоящий патриот видит не только достоинства, но и недостатки своей страны?</w:t>
      </w:r>
    </w:p>
    <w:p w:rsidR="009D75AE" w:rsidRPr="009856F6" w:rsidRDefault="009D75AE" w:rsidP="009D75AE">
      <w:pPr>
        <w:ind w:left="284"/>
        <w:rPr>
          <w:color w:val="000000" w:themeColor="text1"/>
        </w:rPr>
      </w:pPr>
      <w:r w:rsidRPr="009856F6">
        <w:rPr>
          <w:color w:val="000000" w:themeColor="text1"/>
        </w:rPr>
        <w:t xml:space="preserve">       1)  Верно </w:t>
      </w:r>
      <w:proofErr w:type="gramStart"/>
      <w:r w:rsidRPr="009856F6">
        <w:rPr>
          <w:color w:val="000000" w:themeColor="text1"/>
        </w:rPr>
        <w:t>только</w:t>
      </w:r>
      <w:proofErr w:type="gramEnd"/>
      <w:r w:rsidRPr="009856F6">
        <w:rPr>
          <w:color w:val="000000" w:themeColor="text1"/>
        </w:rPr>
        <w:t xml:space="preserve"> </w:t>
      </w:r>
      <w:r w:rsidRPr="009856F6">
        <w:rPr>
          <w:b/>
          <w:color w:val="000000" w:themeColor="text1"/>
        </w:rPr>
        <w:t xml:space="preserve">а    </w:t>
      </w:r>
      <w:r w:rsidRPr="009856F6">
        <w:rPr>
          <w:color w:val="000000" w:themeColor="text1"/>
        </w:rPr>
        <w:t xml:space="preserve">2) верно только </w:t>
      </w:r>
      <w:r w:rsidRPr="009856F6">
        <w:rPr>
          <w:b/>
          <w:color w:val="000000" w:themeColor="text1"/>
        </w:rPr>
        <w:t xml:space="preserve">б   </w:t>
      </w:r>
      <w:r w:rsidRPr="009856F6">
        <w:rPr>
          <w:color w:val="000000" w:themeColor="text1"/>
        </w:rPr>
        <w:t>3) оба ответа верны   4) нет верного ответа</w:t>
      </w:r>
    </w:p>
    <w:p w:rsidR="009D75AE" w:rsidRPr="009856F6" w:rsidRDefault="009D75AE" w:rsidP="009D75AE">
      <w:pPr>
        <w:ind w:left="284"/>
        <w:rPr>
          <w:color w:val="000000" w:themeColor="text1"/>
        </w:rPr>
      </w:pPr>
      <w:r w:rsidRPr="009856F6">
        <w:rPr>
          <w:color w:val="000000" w:themeColor="text1"/>
        </w:rPr>
        <w:t xml:space="preserve"> </w:t>
      </w:r>
      <w:r w:rsidRPr="009856F6">
        <w:rPr>
          <w:b/>
          <w:color w:val="000000" w:themeColor="text1"/>
        </w:rPr>
        <w:t>11</w:t>
      </w:r>
      <w:r w:rsidRPr="009856F6">
        <w:rPr>
          <w:color w:val="000000" w:themeColor="text1"/>
        </w:rPr>
        <w:t>. Назовите правильное чередование цветов на флаге Российской Федерации?</w:t>
      </w:r>
    </w:p>
    <w:p w:rsidR="009D75AE" w:rsidRPr="009856F6" w:rsidRDefault="009D75AE" w:rsidP="009D75AE">
      <w:pPr>
        <w:ind w:left="284"/>
        <w:rPr>
          <w:color w:val="000000" w:themeColor="text1"/>
        </w:rPr>
      </w:pPr>
      <w:r w:rsidRPr="009856F6">
        <w:rPr>
          <w:color w:val="000000" w:themeColor="text1"/>
        </w:rPr>
        <w:t xml:space="preserve">       1) белый, красный, синий                           3) белый,  синий, красный</w:t>
      </w:r>
    </w:p>
    <w:p w:rsidR="009D75AE" w:rsidRPr="009856F6" w:rsidRDefault="009D75AE" w:rsidP="009D75AE">
      <w:pPr>
        <w:ind w:left="284"/>
        <w:rPr>
          <w:color w:val="000000" w:themeColor="text1"/>
        </w:rPr>
      </w:pPr>
      <w:r w:rsidRPr="009856F6">
        <w:rPr>
          <w:color w:val="000000" w:themeColor="text1"/>
        </w:rPr>
        <w:t xml:space="preserve">       2) красный, белый, синий                           4) синий, красный, белый</w:t>
      </w:r>
    </w:p>
    <w:p w:rsidR="009D75AE" w:rsidRPr="009856F6" w:rsidRDefault="009D75AE" w:rsidP="009D75AE">
      <w:pPr>
        <w:rPr>
          <w:b/>
          <w:color w:val="000000" w:themeColor="text1"/>
        </w:rPr>
      </w:pPr>
      <w:r w:rsidRPr="009856F6">
        <w:rPr>
          <w:color w:val="000000" w:themeColor="text1"/>
        </w:rPr>
        <w:t xml:space="preserve">      </w:t>
      </w:r>
      <w:r w:rsidRPr="009856F6">
        <w:rPr>
          <w:b/>
          <w:color w:val="000000" w:themeColor="text1"/>
        </w:rPr>
        <w:t>12</w:t>
      </w:r>
      <w:r w:rsidRPr="009856F6">
        <w:rPr>
          <w:color w:val="000000" w:themeColor="text1"/>
        </w:rPr>
        <w:t xml:space="preserve">. Сергей делится по телефону с Александром впечатлениями о просмотренном кинофильме. Это пример:      </w:t>
      </w:r>
    </w:p>
    <w:p w:rsidR="009D75AE" w:rsidRPr="009856F6" w:rsidRDefault="009D75AE" w:rsidP="009D75AE">
      <w:pPr>
        <w:rPr>
          <w:color w:val="000000" w:themeColor="text1"/>
        </w:rPr>
      </w:pPr>
      <w:r w:rsidRPr="009856F6">
        <w:rPr>
          <w:color w:val="000000" w:themeColor="text1"/>
        </w:rPr>
        <w:t xml:space="preserve">          1) игры            2) общения              3) учения             4) труда</w:t>
      </w:r>
    </w:p>
    <w:p w:rsidR="009D75AE" w:rsidRPr="009856F6" w:rsidRDefault="009D75AE" w:rsidP="009D75AE">
      <w:pPr>
        <w:rPr>
          <w:b/>
          <w:color w:val="000000" w:themeColor="text1"/>
        </w:rPr>
      </w:pPr>
      <w:r w:rsidRPr="009856F6">
        <w:rPr>
          <w:b/>
          <w:color w:val="000000" w:themeColor="text1"/>
        </w:rPr>
        <w:t>Часть</w:t>
      </w:r>
      <w:proofErr w:type="gramStart"/>
      <w:r w:rsidRPr="009856F6">
        <w:rPr>
          <w:b/>
          <w:color w:val="000000" w:themeColor="text1"/>
        </w:rPr>
        <w:t xml:space="preserve"> </w:t>
      </w:r>
      <w:r w:rsidR="00E34E4C">
        <w:rPr>
          <w:b/>
          <w:color w:val="000000" w:themeColor="text1"/>
        </w:rPr>
        <w:t>Б</w:t>
      </w:r>
      <w:proofErr w:type="gramEnd"/>
    </w:p>
    <w:p w:rsidR="009D75AE" w:rsidRPr="009856F6" w:rsidRDefault="009D75AE" w:rsidP="009D75AE">
      <w:pPr>
        <w:rPr>
          <w:b/>
          <w:color w:val="000000" w:themeColor="text1"/>
        </w:rPr>
      </w:pPr>
      <w:r w:rsidRPr="009856F6">
        <w:rPr>
          <w:b/>
          <w:color w:val="000000" w:themeColor="text1"/>
        </w:rPr>
        <w:t xml:space="preserve"> </w:t>
      </w:r>
      <w:r w:rsidR="00E34E4C">
        <w:rPr>
          <w:b/>
          <w:color w:val="000000" w:themeColor="text1"/>
        </w:rPr>
        <w:t>Б</w:t>
      </w:r>
      <w:proofErr w:type="gramStart"/>
      <w:r w:rsidRPr="009856F6">
        <w:rPr>
          <w:b/>
          <w:color w:val="000000" w:themeColor="text1"/>
        </w:rPr>
        <w:t>1</w:t>
      </w:r>
      <w:proofErr w:type="gramEnd"/>
      <w:r w:rsidRPr="009856F6">
        <w:rPr>
          <w:b/>
          <w:color w:val="000000" w:themeColor="text1"/>
        </w:rPr>
        <w:t>.  Найдите в приведенном списке примеры проявления человеком смелости.</w:t>
      </w:r>
    </w:p>
    <w:p w:rsidR="009D75AE" w:rsidRPr="009856F6" w:rsidRDefault="009D75AE" w:rsidP="00B44EE0">
      <w:pPr>
        <w:pStyle w:val="a3"/>
        <w:numPr>
          <w:ilvl w:val="0"/>
          <w:numId w:val="16"/>
        </w:numPr>
        <w:rPr>
          <w:color w:val="000000" w:themeColor="text1"/>
        </w:rPr>
      </w:pPr>
      <w:r w:rsidRPr="009856F6">
        <w:rPr>
          <w:color w:val="000000" w:themeColor="text1"/>
        </w:rPr>
        <w:t>Школьник отказался от сигареты, предложенной старшим</w:t>
      </w:r>
    </w:p>
    <w:p w:rsidR="009D75AE" w:rsidRPr="009856F6" w:rsidRDefault="009D75AE" w:rsidP="00B44EE0">
      <w:pPr>
        <w:pStyle w:val="a3"/>
        <w:numPr>
          <w:ilvl w:val="0"/>
          <w:numId w:val="16"/>
        </w:numPr>
        <w:rPr>
          <w:color w:val="000000" w:themeColor="text1"/>
        </w:rPr>
      </w:pPr>
      <w:r w:rsidRPr="009856F6">
        <w:rPr>
          <w:color w:val="000000" w:themeColor="text1"/>
        </w:rPr>
        <w:t>Подросток грубо ответил на замечание мамы</w:t>
      </w:r>
    </w:p>
    <w:p w:rsidR="009D75AE" w:rsidRPr="009856F6" w:rsidRDefault="009D75AE" w:rsidP="00B44EE0">
      <w:pPr>
        <w:pStyle w:val="a3"/>
        <w:numPr>
          <w:ilvl w:val="0"/>
          <w:numId w:val="16"/>
        </w:numPr>
        <w:rPr>
          <w:color w:val="000000" w:themeColor="text1"/>
        </w:rPr>
      </w:pPr>
      <w:r w:rsidRPr="009856F6">
        <w:rPr>
          <w:color w:val="000000" w:themeColor="text1"/>
        </w:rPr>
        <w:t>Ученик помог младшему пройти мимо большой собаки</w:t>
      </w:r>
    </w:p>
    <w:p w:rsidR="009D75AE" w:rsidRPr="009856F6" w:rsidRDefault="009D75AE" w:rsidP="00B44EE0">
      <w:pPr>
        <w:pStyle w:val="a3"/>
        <w:numPr>
          <w:ilvl w:val="0"/>
          <w:numId w:val="16"/>
        </w:numPr>
        <w:rPr>
          <w:color w:val="000000" w:themeColor="text1"/>
        </w:rPr>
      </w:pPr>
      <w:r w:rsidRPr="009856F6">
        <w:rPr>
          <w:color w:val="000000" w:themeColor="text1"/>
        </w:rPr>
        <w:t>Солдат поднялся в атаку</w:t>
      </w:r>
    </w:p>
    <w:p w:rsidR="009D75AE" w:rsidRPr="009856F6" w:rsidRDefault="009D75AE" w:rsidP="00B44EE0">
      <w:pPr>
        <w:pStyle w:val="a3"/>
        <w:numPr>
          <w:ilvl w:val="0"/>
          <w:numId w:val="16"/>
        </w:numPr>
        <w:rPr>
          <w:color w:val="000000" w:themeColor="text1"/>
        </w:rPr>
      </w:pPr>
      <w:r w:rsidRPr="009856F6">
        <w:rPr>
          <w:color w:val="000000" w:themeColor="text1"/>
        </w:rPr>
        <w:t>Ученик обманул родителей, чтобы избежать наказания</w:t>
      </w:r>
    </w:p>
    <w:p w:rsidR="009D75AE" w:rsidRPr="009856F6" w:rsidRDefault="00E34E4C" w:rsidP="009D75AE">
      <w:pPr>
        <w:rPr>
          <w:color w:val="000000" w:themeColor="text1"/>
        </w:rPr>
      </w:pPr>
      <w:r>
        <w:rPr>
          <w:b/>
          <w:color w:val="000000" w:themeColor="text1"/>
        </w:rPr>
        <w:t>Б</w:t>
      </w:r>
      <w:proofErr w:type="gramStart"/>
      <w:r w:rsidR="009D75AE" w:rsidRPr="009856F6">
        <w:rPr>
          <w:b/>
          <w:color w:val="000000" w:themeColor="text1"/>
        </w:rPr>
        <w:t>2</w:t>
      </w:r>
      <w:proofErr w:type="gramEnd"/>
      <w:r w:rsidR="009D75AE" w:rsidRPr="009856F6">
        <w:rPr>
          <w:b/>
          <w:color w:val="000000" w:themeColor="text1"/>
        </w:rPr>
        <w:t xml:space="preserve">. </w:t>
      </w:r>
      <w:r w:rsidR="009D75AE" w:rsidRPr="009856F6">
        <w:rPr>
          <w:color w:val="000000" w:themeColor="text1"/>
        </w:rPr>
        <w:t>Все термины, приведенные ниже, за исключением одного, связаны с понятием «образование». Укажите термин, не связанный с этим понятием.</w:t>
      </w:r>
    </w:p>
    <w:p w:rsidR="009D75AE" w:rsidRPr="00E34E4C" w:rsidRDefault="00E34E4C" w:rsidP="00E34E4C">
      <w:pPr>
        <w:pStyle w:val="a3"/>
        <w:rPr>
          <w:i/>
          <w:color w:val="000000" w:themeColor="text1"/>
          <w:u w:val="single"/>
        </w:rPr>
      </w:pPr>
      <w:r w:rsidRPr="00E34E4C">
        <w:rPr>
          <w:i/>
          <w:color w:val="000000" w:themeColor="text1"/>
          <w:u w:val="single"/>
        </w:rPr>
        <w:t xml:space="preserve">Школа, Религия, Урок, Знания, </w:t>
      </w:r>
      <w:r w:rsidR="009D75AE" w:rsidRPr="00E34E4C">
        <w:rPr>
          <w:i/>
          <w:color w:val="000000" w:themeColor="text1"/>
          <w:u w:val="single"/>
        </w:rPr>
        <w:t xml:space="preserve">Умения                            </w:t>
      </w:r>
    </w:p>
    <w:p w:rsidR="009D75AE" w:rsidRPr="009856F6" w:rsidRDefault="00E34E4C" w:rsidP="009D75AE">
      <w:pPr>
        <w:rPr>
          <w:b/>
          <w:color w:val="000000" w:themeColor="text1"/>
        </w:rPr>
      </w:pPr>
      <w:r>
        <w:rPr>
          <w:b/>
          <w:color w:val="000000" w:themeColor="text1"/>
        </w:rPr>
        <w:t>Б</w:t>
      </w:r>
      <w:r w:rsidR="009D75AE" w:rsidRPr="009856F6">
        <w:rPr>
          <w:b/>
          <w:color w:val="000000" w:themeColor="text1"/>
        </w:rPr>
        <w:t xml:space="preserve">3.   Соотнесите: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26"/>
        <w:gridCol w:w="8045"/>
      </w:tblGrid>
      <w:tr w:rsidR="009856F6" w:rsidRPr="009856F6" w:rsidTr="00A756F8">
        <w:tc>
          <w:tcPr>
            <w:tcW w:w="1526" w:type="dxa"/>
          </w:tcPr>
          <w:p w:rsidR="009D75AE" w:rsidRPr="009856F6" w:rsidRDefault="009D75AE" w:rsidP="00A756F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1) Труд</w:t>
            </w:r>
          </w:p>
        </w:tc>
        <w:tc>
          <w:tcPr>
            <w:tcW w:w="8045" w:type="dxa"/>
          </w:tcPr>
          <w:p w:rsidR="009D75AE" w:rsidRPr="009856F6" w:rsidRDefault="009D75AE" w:rsidP="00A756F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А)</w:t>
            </w:r>
            <w:proofErr w:type="gramStart"/>
            <w:r w:rsidRPr="009856F6">
              <w:rPr>
                <w:color w:val="000000" w:themeColor="text1"/>
              </w:rPr>
              <w:t>.</w:t>
            </w:r>
            <w:proofErr w:type="gramEnd"/>
            <w:r w:rsidRPr="009856F6">
              <w:rPr>
                <w:color w:val="000000" w:themeColor="text1"/>
              </w:rPr>
              <w:t xml:space="preserve"> </w:t>
            </w:r>
            <w:proofErr w:type="gramStart"/>
            <w:r w:rsidRPr="009856F6">
              <w:rPr>
                <w:color w:val="000000" w:themeColor="text1"/>
              </w:rPr>
              <w:t>д</w:t>
            </w:r>
            <w:proofErr w:type="gramEnd"/>
            <w:r w:rsidRPr="009856F6">
              <w:rPr>
                <w:color w:val="000000" w:themeColor="text1"/>
              </w:rPr>
              <w:t>еятельность, результатом которой является создание новых материальных и духовных ценностей</w:t>
            </w:r>
          </w:p>
        </w:tc>
      </w:tr>
      <w:tr w:rsidR="009856F6" w:rsidRPr="009856F6" w:rsidTr="00A756F8">
        <w:tc>
          <w:tcPr>
            <w:tcW w:w="1526" w:type="dxa"/>
          </w:tcPr>
          <w:p w:rsidR="009D75AE" w:rsidRPr="009856F6" w:rsidRDefault="009D75AE" w:rsidP="00A756F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2) творчество</w:t>
            </w:r>
          </w:p>
        </w:tc>
        <w:tc>
          <w:tcPr>
            <w:tcW w:w="8045" w:type="dxa"/>
          </w:tcPr>
          <w:p w:rsidR="009D75AE" w:rsidRPr="009856F6" w:rsidRDefault="009D75AE" w:rsidP="00A756F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Б)</w:t>
            </w:r>
            <w:proofErr w:type="gramStart"/>
            <w:r w:rsidRPr="009856F6">
              <w:rPr>
                <w:color w:val="000000" w:themeColor="text1"/>
              </w:rPr>
              <w:t>.</w:t>
            </w:r>
            <w:proofErr w:type="gramEnd"/>
            <w:r w:rsidRPr="009856F6">
              <w:rPr>
                <w:color w:val="000000" w:themeColor="text1"/>
              </w:rPr>
              <w:t xml:space="preserve"> </w:t>
            </w:r>
            <w:proofErr w:type="gramStart"/>
            <w:r w:rsidRPr="009856F6">
              <w:rPr>
                <w:color w:val="000000" w:themeColor="text1"/>
              </w:rPr>
              <w:t>в</w:t>
            </w:r>
            <w:proofErr w:type="gramEnd"/>
            <w:r w:rsidRPr="009856F6">
              <w:rPr>
                <w:color w:val="000000" w:themeColor="text1"/>
              </w:rPr>
              <w:t>ысокое природное дарование, выдающиеся способности  к деятельности в какой-либо области – научной, художественной, практической</w:t>
            </w:r>
          </w:p>
        </w:tc>
      </w:tr>
      <w:tr w:rsidR="009856F6" w:rsidRPr="009856F6" w:rsidTr="00A756F8">
        <w:tc>
          <w:tcPr>
            <w:tcW w:w="1526" w:type="dxa"/>
          </w:tcPr>
          <w:p w:rsidR="009D75AE" w:rsidRPr="009856F6" w:rsidRDefault="009D75AE" w:rsidP="00A756F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3) мастер</w:t>
            </w:r>
          </w:p>
        </w:tc>
        <w:tc>
          <w:tcPr>
            <w:tcW w:w="8045" w:type="dxa"/>
          </w:tcPr>
          <w:p w:rsidR="009D75AE" w:rsidRPr="009856F6" w:rsidRDefault="009D75AE" w:rsidP="00A756F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В)</w:t>
            </w:r>
            <w:proofErr w:type="gramStart"/>
            <w:r w:rsidRPr="009856F6">
              <w:rPr>
                <w:color w:val="000000" w:themeColor="text1"/>
              </w:rPr>
              <w:t>.д</w:t>
            </w:r>
            <w:proofErr w:type="gramEnd"/>
            <w:r w:rsidRPr="009856F6">
              <w:rPr>
                <w:color w:val="000000" w:themeColor="text1"/>
              </w:rPr>
              <w:t xml:space="preserve">еятельность человека,  в процессе которой он создает предметы, необходимые для удовлетворения своих потребностей   </w:t>
            </w:r>
          </w:p>
        </w:tc>
      </w:tr>
      <w:tr w:rsidR="009D75AE" w:rsidRPr="009856F6" w:rsidTr="00A756F8">
        <w:tc>
          <w:tcPr>
            <w:tcW w:w="1526" w:type="dxa"/>
          </w:tcPr>
          <w:p w:rsidR="009D75AE" w:rsidRPr="009856F6" w:rsidRDefault="009D75AE" w:rsidP="00A756F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4) талант</w:t>
            </w:r>
          </w:p>
        </w:tc>
        <w:tc>
          <w:tcPr>
            <w:tcW w:w="8045" w:type="dxa"/>
          </w:tcPr>
          <w:p w:rsidR="009D75AE" w:rsidRPr="009856F6" w:rsidRDefault="009D75AE" w:rsidP="00A756F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Г)</w:t>
            </w:r>
            <w:proofErr w:type="gramStart"/>
            <w:r w:rsidRPr="009856F6">
              <w:rPr>
                <w:color w:val="000000" w:themeColor="text1"/>
              </w:rPr>
              <w:t>.ч</w:t>
            </w:r>
            <w:proofErr w:type="gramEnd"/>
            <w:r w:rsidRPr="009856F6">
              <w:rPr>
                <w:color w:val="000000" w:themeColor="text1"/>
              </w:rPr>
              <w:t>еловек, достигший высокого мастерства в своем деле, вкладывающий в свой труд смекалку, творчество, делающий предметы необычные и оригинальные</w:t>
            </w:r>
          </w:p>
        </w:tc>
      </w:tr>
    </w:tbl>
    <w:p w:rsidR="009D75AE" w:rsidRPr="009856F6" w:rsidRDefault="009D75AE" w:rsidP="009D75AE">
      <w:pPr>
        <w:rPr>
          <w:color w:val="000000" w:themeColor="text1"/>
        </w:rPr>
      </w:pPr>
    </w:p>
    <w:p w:rsidR="00B44EE0" w:rsidRPr="009856F6" w:rsidRDefault="00B44EE0" w:rsidP="009D75AE">
      <w:pPr>
        <w:jc w:val="center"/>
        <w:rPr>
          <w:b/>
          <w:color w:val="000000" w:themeColor="text1"/>
        </w:rPr>
      </w:pPr>
    </w:p>
    <w:p w:rsidR="00E34E4C" w:rsidRPr="00E34E4C" w:rsidRDefault="00E34E4C" w:rsidP="00E34E4C">
      <w:pPr>
        <w:spacing w:line="480" w:lineRule="auto"/>
        <w:jc w:val="center"/>
        <w:rPr>
          <w:b/>
          <w:color w:val="000000" w:themeColor="text1"/>
        </w:rPr>
      </w:pPr>
      <w:r w:rsidRPr="00E34E4C">
        <w:rPr>
          <w:b/>
          <w:color w:val="000000" w:themeColor="text1"/>
        </w:rPr>
        <w:t>Бланк ответов</w:t>
      </w:r>
    </w:p>
    <w:p w:rsidR="00E34E4C" w:rsidRPr="00E34E4C" w:rsidRDefault="00E34E4C" w:rsidP="00E34E4C">
      <w:pPr>
        <w:spacing w:line="480" w:lineRule="auto"/>
        <w:rPr>
          <w:color w:val="000000" w:themeColor="text1"/>
        </w:rPr>
      </w:pPr>
      <w:r w:rsidRPr="00E34E4C">
        <w:rPr>
          <w:color w:val="000000" w:themeColor="text1"/>
        </w:rPr>
        <w:t>Фамилия, Имя _________________________________</w:t>
      </w:r>
      <w:proofErr w:type="spellStart"/>
      <w:r w:rsidRPr="00E34E4C">
        <w:rPr>
          <w:color w:val="000000" w:themeColor="text1"/>
        </w:rPr>
        <w:t>класс_______дата______мая</w:t>
      </w:r>
      <w:proofErr w:type="spellEnd"/>
    </w:p>
    <w:p w:rsidR="00E34E4C" w:rsidRPr="00E34E4C" w:rsidRDefault="00E34E4C" w:rsidP="00E34E4C">
      <w:pPr>
        <w:spacing w:line="480" w:lineRule="auto"/>
        <w:jc w:val="center"/>
        <w:rPr>
          <w:b/>
          <w:color w:val="000000" w:themeColor="text1"/>
        </w:rPr>
      </w:pPr>
      <w:r w:rsidRPr="00E34E4C">
        <w:rPr>
          <w:b/>
          <w:color w:val="000000" w:themeColor="text1"/>
        </w:rPr>
        <w:t>Вариант_______</w:t>
      </w:r>
    </w:p>
    <w:p w:rsidR="00E34E4C" w:rsidRPr="00E34E4C" w:rsidRDefault="00E34E4C" w:rsidP="00E34E4C">
      <w:pPr>
        <w:spacing w:line="480" w:lineRule="auto"/>
        <w:jc w:val="center"/>
        <w:rPr>
          <w:b/>
          <w:color w:val="000000" w:themeColor="text1"/>
        </w:rPr>
      </w:pPr>
      <w:r w:rsidRPr="00E34E4C">
        <w:rPr>
          <w:b/>
          <w:color w:val="000000" w:themeColor="text1"/>
        </w:rPr>
        <w:t>Часть</w:t>
      </w:r>
      <w:proofErr w:type="gramStart"/>
      <w:r w:rsidRPr="00E34E4C">
        <w:rPr>
          <w:b/>
          <w:color w:val="000000" w:themeColor="text1"/>
        </w:rPr>
        <w:t xml:space="preserve"> А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"/>
        <w:gridCol w:w="918"/>
        <w:gridCol w:w="919"/>
        <w:gridCol w:w="919"/>
        <w:gridCol w:w="919"/>
        <w:gridCol w:w="919"/>
        <w:gridCol w:w="919"/>
        <w:gridCol w:w="919"/>
        <w:gridCol w:w="919"/>
        <w:gridCol w:w="959"/>
        <w:gridCol w:w="880"/>
        <w:gridCol w:w="880"/>
      </w:tblGrid>
      <w:tr w:rsidR="00E34E4C" w:rsidRPr="00E34E4C" w:rsidTr="00E34E4C">
        <w:tc>
          <w:tcPr>
            <w:tcW w:w="918" w:type="dxa"/>
          </w:tcPr>
          <w:p w:rsidR="00E34E4C" w:rsidRPr="00E34E4C" w:rsidRDefault="00E34E4C" w:rsidP="00E34E4C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1</w:t>
            </w:r>
          </w:p>
        </w:tc>
        <w:tc>
          <w:tcPr>
            <w:tcW w:w="918" w:type="dxa"/>
          </w:tcPr>
          <w:p w:rsidR="00E34E4C" w:rsidRPr="00E34E4C" w:rsidRDefault="00E34E4C" w:rsidP="00E34E4C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2</w:t>
            </w:r>
          </w:p>
        </w:tc>
        <w:tc>
          <w:tcPr>
            <w:tcW w:w="919" w:type="dxa"/>
          </w:tcPr>
          <w:p w:rsidR="00E34E4C" w:rsidRPr="00E34E4C" w:rsidRDefault="00E34E4C" w:rsidP="00E34E4C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3</w:t>
            </w:r>
          </w:p>
        </w:tc>
        <w:tc>
          <w:tcPr>
            <w:tcW w:w="919" w:type="dxa"/>
          </w:tcPr>
          <w:p w:rsidR="00E34E4C" w:rsidRPr="00E34E4C" w:rsidRDefault="00E34E4C" w:rsidP="00E34E4C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4</w:t>
            </w:r>
          </w:p>
        </w:tc>
        <w:tc>
          <w:tcPr>
            <w:tcW w:w="919" w:type="dxa"/>
          </w:tcPr>
          <w:p w:rsidR="00E34E4C" w:rsidRPr="00E34E4C" w:rsidRDefault="00E34E4C" w:rsidP="00E34E4C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5</w:t>
            </w:r>
          </w:p>
        </w:tc>
        <w:tc>
          <w:tcPr>
            <w:tcW w:w="919" w:type="dxa"/>
          </w:tcPr>
          <w:p w:rsidR="00E34E4C" w:rsidRPr="00E34E4C" w:rsidRDefault="00E34E4C" w:rsidP="00E34E4C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6</w:t>
            </w:r>
          </w:p>
        </w:tc>
        <w:tc>
          <w:tcPr>
            <w:tcW w:w="919" w:type="dxa"/>
          </w:tcPr>
          <w:p w:rsidR="00E34E4C" w:rsidRPr="00E34E4C" w:rsidRDefault="00E34E4C" w:rsidP="00E34E4C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7</w:t>
            </w:r>
          </w:p>
        </w:tc>
        <w:tc>
          <w:tcPr>
            <w:tcW w:w="919" w:type="dxa"/>
          </w:tcPr>
          <w:p w:rsidR="00E34E4C" w:rsidRPr="00E34E4C" w:rsidRDefault="00E34E4C" w:rsidP="00E34E4C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8</w:t>
            </w:r>
          </w:p>
        </w:tc>
        <w:tc>
          <w:tcPr>
            <w:tcW w:w="919" w:type="dxa"/>
          </w:tcPr>
          <w:p w:rsidR="00E34E4C" w:rsidRPr="00E34E4C" w:rsidRDefault="00E34E4C" w:rsidP="00E34E4C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9</w:t>
            </w:r>
          </w:p>
        </w:tc>
        <w:tc>
          <w:tcPr>
            <w:tcW w:w="959" w:type="dxa"/>
          </w:tcPr>
          <w:p w:rsidR="00E34E4C" w:rsidRPr="00E34E4C" w:rsidRDefault="00E34E4C" w:rsidP="00E34E4C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10</w:t>
            </w:r>
          </w:p>
        </w:tc>
        <w:tc>
          <w:tcPr>
            <w:tcW w:w="880" w:type="dxa"/>
          </w:tcPr>
          <w:p w:rsidR="00E34E4C" w:rsidRPr="00E34E4C" w:rsidRDefault="00E34E4C" w:rsidP="00E34E4C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11</w:t>
            </w:r>
          </w:p>
        </w:tc>
        <w:tc>
          <w:tcPr>
            <w:tcW w:w="880" w:type="dxa"/>
          </w:tcPr>
          <w:p w:rsidR="00E34E4C" w:rsidRPr="00E34E4C" w:rsidRDefault="00E34E4C" w:rsidP="00E34E4C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12</w:t>
            </w:r>
          </w:p>
        </w:tc>
      </w:tr>
      <w:tr w:rsidR="00E34E4C" w:rsidRPr="00E34E4C" w:rsidTr="00E34E4C">
        <w:tc>
          <w:tcPr>
            <w:tcW w:w="918" w:type="dxa"/>
          </w:tcPr>
          <w:p w:rsidR="00E34E4C" w:rsidRPr="00E34E4C" w:rsidRDefault="00E34E4C" w:rsidP="00E34E4C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8" w:type="dxa"/>
          </w:tcPr>
          <w:p w:rsidR="00E34E4C" w:rsidRPr="00E34E4C" w:rsidRDefault="00E34E4C" w:rsidP="00E34E4C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9" w:type="dxa"/>
          </w:tcPr>
          <w:p w:rsidR="00E34E4C" w:rsidRPr="00E34E4C" w:rsidRDefault="00E34E4C" w:rsidP="00E34E4C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9" w:type="dxa"/>
          </w:tcPr>
          <w:p w:rsidR="00E34E4C" w:rsidRPr="00E34E4C" w:rsidRDefault="00E34E4C" w:rsidP="00E34E4C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9" w:type="dxa"/>
          </w:tcPr>
          <w:p w:rsidR="00E34E4C" w:rsidRPr="00E34E4C" w:rsidRDefault="00E34E4C" w:rsidP="00E34E4C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9" w:type="dxa"/>
          </w:tcPr>
          <w:p w:rsidR="00E34E4C" w:rsidRPr="00E34E4C" w:rsidRDefault="00E34E4C" w:rsidP="00E34E4C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9" w:type="dxa"/>
          </w:tcPr>
          <w:p w:rsidR="00E34E4C" w:rsidRPr="00E34E4C" w:rsidRDefault="00E34E4C" w:rsidP="00E34E4C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9" w:type="dxa"/>
          </w:tcPr>
          <w:p w:rsidR="00E34E4C" w:rsidRPr="00E34E4C" w:rsidRDefault="00E34E4C" w:rsidP="00E34E4C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9" w:type="dxa"/>
          </w:tcPr>
          <w:p w:rsidR="00E34E4C" w:rsidRPr="00E34E4C" w:rsidRDefault="00E34E4C" w:rsidP="00E34E4C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59" w:type="dxa"/>
          </w:tcPr>
          <w:p w:rsidR="00E34E4C" w:rsidRPr="00E34E4C" w:rsidRDefault="00E34E4C" w:rsidP="00E34E4C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80" w:type="dxa"/>
          </w:tcPr>
          <w:p w:rsidR="00E34E4C" w:rsidRPr="00E34E4C" w:rsidRDefault="00E34E4C" w:rsidP="00E34E4C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80" w:type="dxa"/>
          </w:tcPr>
          <w:p w:rsidR="00E34E4C" w:rsidRPr="00E34E4C" w:rsidRDefault="00E34E4C" w:rsidP="00E34E4C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</w:tr>
    </w:tbl>
    <w:p w:rsidR="00E34E4C" w:rsidRPr="00E34E4C" w:rsidRDefault="00E34E4C" w:rsidP="00E34E4C">
      <w:pPr>
        <w:spacing w:line="480" w:lineRule="auto"/>
        <w:jc w:val="center"/>
        <w:rPr>
          <w:b/>
          <w:color w:val="000000" w:themeColor="text1"/>
        </w:rPr>
      </w:pPr>
    </w:p>
    <w:p w:rsidR="00E34E4C" w:rsidRPr="00E34E4C" w:rsidRDefault="00E34E4C" w:rsidP="00E34E4C">
      <w:pPr>
        <w:spacing w:line="480" w:lineRule="auto"/>
        <w:jc w:val="center"/>
        <w:rPr>
          <w:b/>
          <w:color w:val="000000" w:themeColor="text1"/>
        </w:rPr>
      </w:pPr>
      <w:r w:rsidRPr="00E34E4C">
        <w:rPr>
          <w:b/>
          <w:color w:val="000000" w:themeColor="text1"/>
        </w:rPr>
        <w:t>Часть</w:t>
      </w:r>
      <w:proofErr w:type="gramStart"/>
      <w:r w:rsidRPr="00E34E4C">
        <w:rPr>
          <w:b/>
          <w:color w:val="000000" w:themeColor="text1"/>
        </w:rPr>
        <w:t xml:space="preserve"> Б</w:t>
      </w:r>
      <w:proofErr w:type="gramEnd"/>
    </w:p>
    <w:p w:rsidR="00E34E4C" w:rsidRPr="00E34E4C" w:rsidRDefault="00E34E4C" w:rsidP="00E34E4C">
      <w:pPr>
        <w:spacing w:line="480" w:lineRule="auto"/>
        <w:rPr>
          <w:color w:val="000000" w:themeColor="text1"/>
        </w:rPr>
      </w:pPr>
      <w:r w:rsidRPr="00E34E4C">
        <w:rPr>
          <w:color w:val="000000" w:themeColor="text1"/>
        </w:rPr>
        <w:t>Б</w:t>
      </w:r>
      <w:proofErr w:type="gramStart"/>
      <w:r w:rsidRPr="00E34E4C">
        <w:rPr>
          <w:color w:val="000000" w:themeColor="text1"/>
        </w:rPr>
        <w:t>1</w:t>
      </w:r>
      <w:proofErr w:type="gramEnd"/>
      <w:r w:rsidRPr="00E34E4C">
        <w:rPr>
          <w:color w:val="000000" w:themeColor="text1"/>
        </w:rPr>
        <w:t>. Ответ______________________________</w:t>
      </w:r>
    </w:p>
    <w:p w:rsidR="00E34E4C" w:rsidRPr="00E34E4C" w:rsidRDefault="00E34E4C" w:rsidP="00E34E4C">
      <w:pPr>
        <w:spacing w:line="480" w:lineRule="auto"/>
        <w:rPr>
          <w:color w:val="000000" w:themeColor="text1"/>
        </w:rPr>
      </w:pPr>
      <w:r w:rsidRPr="00E34E4C">
        <w:rPr>
          <w:color w:val="000000" w:themeColor="text1"/>
        </w:rPr>
        <w:t>Б</w:t>
      </w:r>
      <w:proofErr w:type="gramStart"/>
      <w:r w:rsidRPr="00E34E4C">
        <w:rPr>
          <w:color w:val="000000" w:themeColor="text1"/>
        </w:rPr>
        <w:t>2</w:t>
      </w:r>
      <w:proofErr w:type="gramEnd"/>
      <w:r w:rsidRPr="00E34E4C">
        <w:rPr>
          <w:color w:val="000000" w:themeColor="text1"/>
        </w:rPr>
        <w:t>. Ответ______________________________</w:t>
      </w:r>
    </w:p>
    <w:p w:rsidR="00E34E4C" w:rsidRPr="00E34E4C" w:rsidRDefault="00E34E4C" w:rsidP="00E34E4C">
      <w:pPr>
        <w:spacing w:line="480" w:lineRule="auto"/>
        <w:rPr>
          <w:color w:val="000000" w:themeColor="text1"/>
        </w:rPr>
      </w:pPr>
      <w:r w:rsidRPr="00E34E4C">
        <w:rPr>
          <w:color w:val="000000" w:themeColor="text1"/>
        </w:rPr>
        <w:t xml:space="preserve">Б3.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6"/>
        <w:gridCol w:w="876"/>
        <w:gridCol w:w="876"/>
        <w:gridCol w:w="876"/>
      </w:tblGrid>
      <w:tr w:rsidR="00E34E4C" w:rsidRPr="00E34E4C" w:rsidTr="00E34E4C">
        <w:trPr>
          <w:trHeight w:val="505"/>
        </w:trPr>
        <w:tc>
          <w:tcPr>
            <w:tcW w:w="876" w:type="dxa"/>
          </w:tcPr>
          <w:p w:rsidR="00E34E4C" w:rsidRPr="00E34E4C" w:rsidRDefault="00E34E4C" w:rsidP="00E34E4C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1</w:t>
            </w:r>
          </w:p>
        </w:tc>
        <w:tc>
          <w:tcPr>
            <w:tcW w:w="876" w:type="dxa"/>
          </w:tcPr>
          <w:p w:rsidR="00E34E4C" w:rsidRPr="00E34E4C" w:rsidRDefault="00E34E4C" w:rsidP="00E34E4C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2</w:t>
            </w:r>
          </w:p>
        </w:tc>
        <w:tc>
          <w:tcPr>
            <w:tcW w:w="876" w:type="dxa"/>
          </w:tcPr>
          <w:p w:rsidR="00E34E4C" w:rsidRPr="00E34E4C" w:rsidRDefault="00E34E4C" w:rsidP="00E34E4C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3</w:t>
            </w:r>
          </w:p>
        </w:tc>
        <w:tc>
          <w:tcPr>
            <w:tcW w:w="876" w:type="dxa"/>
          </w:tcPr>
          <w:p w:rsidR="00E34E4C" w:rsidRPr="00E34E4C" w:rsidRDefault="00E34E4C" w:rsidP="00E34E4C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4</w:t>
            </w:r>
          </w:p>
        </w:tc>
      </w:tr>
      <w:tr w:rsidR="00E34E4C" w:rsidRPr="00E34E4C" w:rsidTr="00E34E4C">
        <w:trPr>
          <w:trHeight w:val="505"/>
        </w:trPr>
        <w:tc>
          <w:tcPr>
            <w:tcW w:w="876" w:type="dxa"/>
          </w:tcPr>
          <w:p w:rsidR="00E34E4C" w:rsidRPr="00E34E4C" w:rsidRDefault="00E34E4C" w:rsidP="00E34E4C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76" w:type="dxa"/>
          </w:tcPr>
          <w:p w:rsidR="00E34E4C" w:rsidRPr="00E34E4C" w:rsidRDefault="00E34E4C" w:rsidP="00E34E4C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76" w:type="dxa"/>
          </w:tcPr>
          <w:p w:rsidR="00E34E4C" w:rsidRPr="00E34E4C" w:rsidRDefault="00E34E4C" w:rsidP="00E34E4C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76" w:type="dxa"/>
          </w:tcPr>
          <w:p w:rsidR="00E34E4C" w:rsidRPr="00E34E4C" w:rsidRDefault="00E34E4C" w:rsidP="00E34E4C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</w:tr>
    </w:tbl>
    <w:p w:rsidR="00E34E4C" w:rsidRPr="00E34E4C" w:rsidRDefault="00E34E4C" w:rsidP="00E34E4C">
      <w:pPr>
        <w:spacing w:line="480" w:lineRule="auto"/>
        <w:rPr>
          <w:color w:val="000000" w:themeColor="text1"/>
        </w:rPr>
      </w:pPr>
    </w:p>
    <w:p w:rsidR="00E34E4C" w:rsidRPr="00E34E4C" w:rsidRDefault="00E34E4C" w:rsidP="00E34E4C">
      <w:pPr>
        <w:spacing w:line="480" w:lineRule="auto"/>
        <w:jc w:val="center"/>
        <w:rPr>
          <w:b/>
          <w:color w:val="000000" w:themeColor="text1"/>
        </w:rPr>
      </w:pPr>
      <w:r w:rsidRPr="00E34E4C">
        <w:rPr>
          <w:b/>
          <w:color w:val="000000" w:themeColor="text1"/>
        </w:rPr>
        <w:t>Бланк ответов</w:t>
      </w:r>
    </w:p>
    <w:p w:rsidR="00E34E4C" w:rsidRPr="00E34E4C" w:rsidRDefault="00E34E4C" w:rsidP="00E34E4C">
      <w:pPr>
        <w:spacing w:line="480" w:lineRule="auto"/>
        <w:rPr>
          <w:color w:val="000000" w:themeColor="text1"/>
        </w:rPr>
      </w:pPr>
      <w:r w:rsidRPr="00E34E4C">
        <w:rPr>
          <w:color w:val="000000" w:themeColor="text1"/>
        </w:rPr>
        <w:t>Фамилия, Имя _________________________________</w:t>
      </w:r>
      <w:proofErr w:type="spellStart"/>
      <w:r w:rsidRPr="00E34E4C">
        <w:rPr>
          <w:color w:val="000000" w:themeColor="text1"/>
        </w:rPr>
        <w:t>класс_______дата______мая</w:t>
      </w:r>
      <w:proofErr w:type="spellEnd"/>
    </w:p>
    <w:p w:rsidR="00E34E4C" w:rsidRPr="00E34E4C" w:rsidRDefault="00E34E4C" w:rsidP="00E34E4C">
      <w:pPr>
        <w:spacing w:line="480" w:lineRule="auto"/>
        <w:jc w:val="center"/>
        <w:rPr>
          <w:b/>
          <w:color w:val="000000" w:themeColor="text1"/>
        </w:rPr>
      </w:pPr>
      <w:r w:rsidRPr="00E34E4C">
        <w:rPr>
          <w:b/>
          <w:color w:val="000000" w:themeColor="text1"/>
        </w:rPr>
        <w:t>Вариант_______</w:t>
      </w:r>
    </w:p>
    <w:p w:rsidR="00E34E4C" w:rsidRPr="00E34E4C" w:rsidRDefault="00E34E4C" w:rsidP="00E34E4C">
      <w:pPr>
        <w:spacing w:line="480" w:lineRule="auto"/>
        <w:jc w:val="center"/>
        <w:rPr>
          <w:b/>
          <w:color w:val="000000" w:themeColor="text1"/>
        </w:rPr>
      </w:pPr>
      <w:r w:rsidRPr="00E34E4C">
        <w:rPr>
          <w:b/>
          <w:color w:val="000000" w:themeColor="text1"/>
        </w:rPr>
        <w:t>Часть</w:t>
      </w:r>
      <w:proofErr w:type="gramStart"/>
      <w:r w:rsidRPr="00E34E4C">
        <w:rPr>
          <w:b/>
          <w:color w:val="000000" w:themeColor="text1"/>
        </w:rPr>
        <w:t xml:space="preserve"> А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"/>
        <w:gridCol w:w="918"/>
        <w:gridCol w:w="919"/>
        <w:gridCol w:w="919"/>
        <w:gridCol w:w="919"/>
        <w:gridCol w:w="919"/>
        <w:gridCol w:w="919"/>
        <w:gridCol w:w="919"/>
        <w:gridCol w:w="919"/>
        <w:gridCol w:w="959"/>
        <w:gridCol w:w="880"/>
        <w:gridCol w:w="880"/>
      </w:tblGrid>
      <w:tr w:rsidR="00E34E4C" w:rsidRPr="00E34E4C" w:rsidTr="00FC3F17">
        <w:tc>
          <w:tcPr>
            <w:tcW w:w="918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1</w:t>
            </w:r>
          </w:p>
        </w:tc>
        <w:tc>
          <w:tcPr>
            <w:tcW w:w="918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2</w:t>
            </w:r>
          </w:p>
        </w:tc>
        <w:tc>
          <w:tcPr>
            <w:tcW w:w="91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3</w:t>
            </w:r>
          </w:p>
        </w:tc>
        <w:tc>
          <w:tcPr>
            <w:tcW w:w="91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4</w:t>
            </w:r>
          </w:p>
        </w:tc>
        <w:tc>
          <w:tcPr>
            <w:tcW w:w="91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5</w:t>
            </w:r>
          </w:p>
        </w:tc>
        <w:tc>
          <w:tcPr>
            <w:tcW w:w="91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6</w:t>
            </w:r>
          </w:p>
        </w:tc>
        <w:tc>
          <w:tcPr>
            <w:tcW w:w="91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7</w:t>
            </w:r>
          </w:p>
        </w:tc>
        <w:tc>
          <w:tcPr>
            <w:tcW w:w="91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8</w:t>
            </w:r>
          </w:p>
        </w:tc>
        <w:tc>
          <w:tcPr>
            <w:tcW w:w="91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9</w:t>
            </w:r>
          </w:p>
        </w:tc>
        <w:tc>
          <w:tcPr>
            <w:tcW w:w="95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10</w:t>
            </w:r>
          </w:p>
        </w:tc>
        <w:tc>
          <w:tcPr>
            <w:tcW w:w="880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11</w:t>
            </w:r>
          </w:p>
        </w:tc>
        <w:tc>
          <w:tcPr>
            <w:tcW w:w="880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12</w:t>
            </w:r>
          </w:p>
        </w:tc>
      </w:tr>
      <w:tr w:rsidR="00E34E4C" w:rsidRPr="00E34E4C" w:rsidTr="00FC3F17">
        <w:tc>
          <w:tcPr>
            <w:tcW w:w="918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8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5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80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80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</w:tr>
    </w:tbl>
    <w:p w:rsidR="00E34E4C" w:rsidRPr="00E34E4C" w:rsidRDefault="00E34E4C" w:rsidP="00E34E4C">
      <w:pPr>
        <w:spacing w:line="480" w:lineRule="auto"/>
        <w:jc w:val="center"/>
        <w:rPr>
          <w:b/>
          <w:color w:val="000000" w:themeColor="text1"/>
        </w:rPr>
      </w:pPr>
    </w:p>
    <w:p w:rsidR="00E34E4C" w:rsidRPr="00E34E4C" w:rsidRDefault="00E34E4C" w:rsidP="00E34E4C">
      <w:pPr>
        <w:spacing w:line="480" w:lineRule="auto"/>
        <w:jc w:val="center"/>
        <w:rPr>
          <w:b/>
          <w:color w:val="000000" w:themeColor="text1"/>
        </w:rPr>
      </w:pPr>
      <w:r w:rsidRPr="00E34E4C">
        <w:rPr>
          <w:b/>
          <w:color w:val="000000" w:themeColor="text1"/>
        </w:rPr>
        <w:t>Часть</w:t>
      </w:r>
      <w:proofErr w:type="gramStart"/>
      <w:r w:rsidRPr="00E34E4C">
        <w:rPr>
          <w:b/>
          <w:color w:val="000000" w:themeColor="text1"/>
        </w:rPr>
        <w:t xml:space="preserve"> Б</w:t>
      </w:r>
      <w:proofErr w:type="gramEnd"/>
    </w:p>
    <w:p w:rsidR="00E34E4C" w:rsidRPr="00E34E4C" w:rsidRDefault="00E34E4C" w:rsidP="00E34E4C">
      <w:pPr>
        <w:spacing w:line="480" w:lineRule="auto"/>
        <w:rPr>
          <w:color w:val="000000" w:themeColor="text1"/>
        </w:rPr>
      </w:pPr>
      <w:r w:rsidRPr="00E34E4C">
        <w:rPr>
          <w:color w:val="000000" w:themeColor="text1"/>
        </w:rPr>
        <w:t>Б</w:t>
      </w:r>
      <w:proofErr w:type="gramStart"/>
      <w:r w:rsidRPr="00E34E4C">
        <w:rPr>
          <w:color w:val="000000" w:themeColor="text1"/>
        </w:rPr>
        <w:t>1</w:t>
      </w:r>
      <w:proofErr w:type="gramEnd"/>
      <w:r w:rsidRPr="00E34E4C">
        <w:rPr>
          <w:color w:val="000000" w:themeColor="text1"/>
        </w:rPr>
        <w:t>. Ответ______________________________</w:t>
      </w:r>
    </w:p>
    <w:p w:rsidR="00E34E4C" w:rsidRPr="00E34E4C" w:rsidRDefault="00E34E4C" w:rsidP="00E34E4C">
      <w:pPr>
        <w:spacing w:line="480" w:lineRule="auto"/>
        <w:rPr>
          <w:color w:val="000000" w:themeColor="text1"/>
        </w:rPr>
      </w:pPr>
      <w:r w:rsidRPr="00E34E4C">
        <w:rPr>
          <w:color w:val="000000" w:themeColor="text1"/>
        </w:rPr>
        <w:t>Б</w:t>
      </w:r>
      <w:proofErr w:type="gramStart"/>
      <w:r w:rsidRPr="00E34E4C">
        <w:rPr>
          <w:color w:val="000000" w:themeColor="text1"/>
        </w:rPr>
        <w:t>2</w:t>
      </w:r>
      <w:proofErr w:type="gramEnd"/>
      <w:r w:rsidRPr="00E34E4C">
        <w:rPr>
          <w:color w:val="000000" w:themeColor="text1"/>
        </w:rPr>
        <w:t>. Ответ______________________________</w:t>
      </w:r>
    </w:p>
    <w:p w:rsidR="00E34E4C" w:rsidRPr="00E34E4C" w:rsidRDefault="00E34E4C" w:rsidP="00E34E4C">
      <w:pPr>
        <w:spacing w:line="480" w:lineRule="auto"/>
        <w:rPr>
          <w:color w:val="000000" w:themeColor="text1"/>
        </w:rPr>
      </w:pPr>
      <w:r w:rsidRPr="00E34E4C">
        <w:rPr>
          <w:color w:val="000000" w:themeColor="text1"/>
        </w:rPr>
        <w:t xml:space="preserve">Б3.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6"/>
        <w:gridCol w:w="876"/>
        <w:gridCol w:w="876"/>
        <w:gridCol w:w="876"/>
      </w:tblGrid>
      <w:tr w:rsidR="00E34E4C" w:rsidRPr="00E34E4C" w:rsidTr="00FC3F17">
        <w:trPr>
          <w:trHeight w:val="505"/>
        </w:trPr>
        <w:tc>
          <w:tcPr>
            <w:tcW w:w="876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1</w:t>
            </w:r>
          </w:p>
        </w:tc>
        <w:tc>
          <w:tcPr>
            <w:tcW w:w="876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2</w:t>
            </w:r>
          </w:p>
        </w:tc>
        <w:tc>
          <w:tcPr>
            <w:tcW w:w="876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3</w:t>
            </w:r>
          </w:p>
        </w:tc>
        <w:tc>
          <w:tcPr>
            <w:tcW w:w="876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4</w:t>
            </w:r>
          </w:p>
        </w:tc>
      </w:tr>
      <w:tr w:rsidR="00E34E4C" w:rsidRPr="00E34E4C" w:rsidTr="00FC3F17">
        <w:trPr>
          <w:trHeight w:val="505"/>
        </w:trPr>
        <w:tc>
          <w:tcPr>
            <w:tcW w:w="876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76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76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76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</w:tr>
    </w:tbl>
    <w:p w:rsidR="00E34E4C" w:rsidRDefault="00E34E4C" w:rsidP="009D75AE">
      <w:pPr>
        <w:jc w:val="center"/>
        <w:rPr>
          <w:b/>
          <w:color w:val="000000" w:themeColor="text1"/>
          <w:sz w:val="32"/>
        </w:rPr>
      </w:pPr>
    </w:p>
    <w:p w:rsidR="00E34E4C" w:rsidRDefault="00E34E4C" w:rsidP="009D75AE">
      <w:pPr>
        <w:jc w:val="center"/>
        <w:rPr>
          <w:b/>
          <w:color w:val="000000" w:themeColor="text1"/>
          <w:sz w:val="32"/>
        </w:rPr>
      </w:pPr>
    </w:p>
    <w:p w:rsidR="00E34E4C" w:rsidRDefault="00E34E4C" w:rsidP="009D75AE">
      <w:pPr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КЛЮЧ</w:t>
      </w:r>
    </w:p>
    <w:p w:rsidR="00E34E4C" w:rsidRPr="00E34E4C" w:rsidRDefault="00E34E4C" w:rsidP="00E34E4C">
      <w:pPr>
        <w:spacing w:line="480" w:lineRule="auto"/>
        <w:jc w:val="center"/>
        <w:rPr>
          <w:b/>
          <w:color w:val="000000" w:themeColor="text1"/>
        </w:rPr>
      </w:pPr>
      <w:r w:rsidRPr="00E34E4C">
        <w:rPr>
          <w:b/>
          <w:color w:val="000000" w:themeColor="text1"/>
        </w:rPr>
        <w:t>Бланк ответов</w:t>
      </w:r>
    </w:p>
    <w:p w:rsidR="00E34E4C" w:rsidRPr="00E34E4C" w:rsidRDefault="00E34E4C" w:rsidP="00E34E4C">
      <w:pPr>
        <w:spacing w:line="480" w:lineRule="auto"/>
        <w:rPr>
          <w:color w:val="000000" w:themeColor="text1"/>
        </w:rPr>
      </w:pPr>
      <w:r w:rsidRPr="00E34E4C">
        <w:rPr>
          <w:color w:val="000000" w:themeColor="text1"/>
        </w:rPr>
        <w:t>Фамилия, Имя _________________________________</w:t>
      </w:r>
      <w:proofErr w:type="spellStart"/>
      <w:r w:rsidRPr="00E34E4C">
        <w:rPr>
          <w:color w:val="000000" w:themeColor="text1"/>
        </w:rPr>
        <w:t>класс_______дата______мая</w:t>
      </w:r>
      <w:proofErr w:type="spellEnd"/>
    </w:p>
    <w:p w:rsidR="00E34E4C" w:rsidRPr="00E34E4C" w:rsidRDefault="00E34E4C" w:rsidP="00E34E4C">
      <w:pPr>
        <w:spacing w:line="480" w:lineRule="auto"/>
        <w:jc w:val="center"/>
        <w:rPr>
          <w:b/>
          <w:color w:val="000000" w:themeColor="text1"/>
        </w:rPr>
      </w:pPr>
      <w:r w:rsidRPr="00E34E4C">
        <w:rPr>
          <w:b/>
          <w:color w:val="000000" w:themeColor="text1"/>
        </w:rPr>
        <w:t>Вариант__</w:t>
      </w:r>
      <w:r>
        <w:rPr>
          <w:b/>
          <w:color w:val="000000" w:themeColor="text1"/>
          <w:u w:val="single"/>
        </w:rPr>
        <w:t>1</w:t>
      </w:r>
      <w:r w:rsidRPr="00E34E4C">
        <w:rPr>
          <w:b/>
          <w:color w:val="000000" w:themeColor="text1"/>
        </w:rPr>
        <w:t>__</w:t>
      </w:r>
    </w:p>
    <w:p w:rsidR="00E34E4C" w:rsidRPr="00E34E4C" w:rsidRDefault="00E34E4C" w:rsidP="00E34E4C">
      <w:pPr>
        <w:spacing w:line="480" w:lineRule="auto"/>
        <w:jc w:val="center"/>
        <w:rPr>
          <w:b/>
          <w:color w:val="000000" w:themeColor="text1"/>
        </w:rPr>
      </w:pPr>
      <w:r w:rsidRPr="00E34E4C">
        <w:rPr>
          <w:b/>
          <w:color w:val="000000" w:themeColor="text1"/>
        </w:rPr>
        <w:t>Часть</w:t>
      </w:r>
      <w:proofErr w:type="gramStart"/>
      <w:r w:rsidRPr="00E34E4C">
        <w:rPr>
          <w:b/>
          <w:color w:val="000000" w:themeColor="text1"/>
        </w:rPr>
        <w:t xml:space="preserve"> А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"/>
        <w:gridCol w:w="918"/>
        <w:gridCol w:w="919"/>
        <w:gridCol w:w="919"/>
        <w:gridCol w:w="919"/>
        <w:gridCol w:w="919"/>
        <w:gridCol w:w="919"/>
        <w:gridCol w:w="919"/>
        <w:gridCol w:w="919"/>
        <w:gridCol w:w="959"/>
        <w:gridCol w:w="880"/>
        <w:gridCol w:w="880"/>
      </w:tblGrid>
      <w:tr w:rsidR="00E34E4C" w:rsidRPr="00E34E4C" w:rsidTr="00FC3F17">
        <w:tc>
          <w:tcPr>
            <w:tcW w:w="918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1</w:t>
            </w:r>
          </w:p>
        </w:tc>
        <w:tc>
          <w:tcPr>
            <w:tcW w:w="918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2</w:t>
            </w:r>
          </w:p>
        </w:tc>
        <w:tc>
          <w:tcPr>
            <w:tcW w:w="91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3</w:t>
            </w:r>
          </w:p>
        </w:tc>
        <w:tc>
          <w:tcPr>
            <w:tcW w:w="91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4</w:t>
            </w:r>
          </w:p>
        </w:tc>
        <w:tc>
          <w:tcPr>
            <w:tcW w:w="91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5</w:t>
            </w:r>
          </w:p>
        </w:tc>
        <w:tc>
          <w:tcPr>
            <w:tcW w:w="91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6</w:t>
            </w:r>
          </w:p>
        </w:tc>
        <w:tc>
          <w:tcPr>
            <w:tcW w:w="91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7</w:t>
            </w:r>
          </w:p>
        </w:tc>
        <w:tc>
          <w:tcPr>
            <w:tcW w:w="91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8</w:t>
            </w:r>
          </w:p>
        </w:tc>
        <w:tc>
          <w:tcPr>
            <w:tcW w:w="91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9</w:t>
            </w:r>
          </w:p>
        </w:tc>
        <w:tc>
          <w:tcPr>
            <w:tcW w:w="95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10</w:t>
            </w:r>
          </w:p>
        </w:tc>
        <w:tc>
          <w:tcPr>
            <w:tcW w:w="880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11</w:t>
            </w:r>
          </w:p>
        </w:tc>
        <w:tc>
          <w:tcPr>
            <w:tcW w:w="880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12</w:t>
            </w:r>
          </w:p>
        </w:tc>
      </w:tr>
      <w:tr w:rsidR="00E34E4C" w:rsidRPr="00E34E4C" w:rsidTr="00FC3F17">
        <w:tc>
          <w:tcPr>
            <w:tcW w:w="918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18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1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1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1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1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1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1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1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5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80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80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</w:tbl>
    <w:p w:rsidR="00E34E4C" w:rsidRPr="00E34E4C" w:rsidRDefault="00E34E4C" w:rsidP="00E34E4C">
      <w:pPr>
        <w:spacing w:line="480" w:lineRule="auto"/>
        <w:jc w:val="center"/>
        <w:rPr>
          <w:b/>
          <w:color w:val="000000" w:themeColor="text1"/>
        </w:rPr>
      </w:pPr>
    </w:p>
    <w:p w:rsidR="00E34E4C" w:rsidRPr="00E34E4C" w:rsidRDefault="00E34E4C" w:rsidP="00E34E4C">
      <w:pPr>
        <w:spacing w:line="480" w:lineRule="auto"/>
        <w:jc w:val="center"/>
        <w:rPr>
          <w:b/>
          <w:color w:val="000000" w:themeColor="text1"/>
        </w:rPr>
      </w:pPr>
      <w:r w:rsidRPr="00E34E4C">
        <w:rPr>
          <w:b/>
          <w:color w:val="000000" w:themeColor="text1"/>
        </w:rPr>
        <w:t>Часть</w:t>
      </w:r>
      <w:proofErr w:type="gramStart"/>
      <w:r w:rsidRPr="00E34E4C">
        <w:rPr>
          <w:b/>
          <w:color w:val="000000" w:themeColor="text1"/>
        </w:rPr>
        <w:t xml:space="preserve"> Б</w:t>
      </w:r>
      <w:proofErr w:type="gramEnd"/>
    </w:p>
    <w:p w:rsidR="00E34E4C" w:rsidRPr="00E34E4C" w:rsidRDefault="00E34E4C" w:rsidP="00E34E4C">
      <w:pPr>
        <w:spacing w:line="480" w:lineRule="auto"/>
        <w:rPr>
          <w:color w:val="000000" w:themeColor="text1"/>
        </w:rPr>
      </w:pPr>
      <w:r w:rsidRPr="00E34E4C">
        <w:rPr>
          <w:color w:val="000000" w:themeColor="text1"/>
        </w:rPr>
        <w:t>Б</w:t>
      </w:r>
      <w:proofErr w:type="gramStart"/>
      <w:r w:rsidRPr="00E34E4C">
        <w:rPr>
          <w:color w:val="000000" w:themeColor="text1"/>
        </w:rPr>
        <w:t>1</w:t>
      </w:r>
      <w:proofErr w:type="gramEnd"/>
      <w:r w:rsidRPr="00E34E4C">
        <w:rPr>
          <w:color w:val="000000" w:themeColor="text1"/>
        </w:rPr>
        <w:t>. Ответ____</w:t>
      </w:r>
      <w:r w:rsidR="002B2127">
        <w:rPr>
          <w:color w:val="000000" w:themeColor="text1"/>
          <w:u w:val="single"/>
        </w:rPr>
        <w:t>125</w:t>
      </w:r>
      <w:r w:rsidRPr="00E34E4C">
        <w:rPr>
          <w:color w:val="000000" w:themeColor="text1"/>
        </w:rPr>
        <w:t>______________________</w:t>
      </w:r>
    </w:p>
    <w:p w:rsidR="00E34E4C" w:rsidRPr="00E34E4C" w:rsidRDefault="00E34E4C" w:rsidP="00E34E4C">
      <w:pPr>
        <w:spacing w:line="480" w:lineRule="auto"/>
        <w:rPr>
          <w:color w:val="000000" w:themeColor="text1"/>
        </w:rPr>
      </w:pPr>
      <w:r w:rsidRPr="00E34E4C">
        <w:rPr>
          <w:color w:val="000000" w:themeColor="text1"/>
        </w:rPr>
        <w:t>Б</w:t>
      </w:r>
      <w:proofErr w:type="gramStart"/>
      <w:r w:rsidRPr="00E34E4C">
        <w:rPr>
          <w:color w:val="000000" w:themeColor="text1"/>
        </w:rPr>
        <w:t>2</w:t>
      </w:r>
      <w:proofErr w:type="gramEnd"/>
      <w:r w:rsidRPr="00E34E4C">
        <w:rPr>
          <w:color w:val="000000" w:themeColor="text1"/>
        </w:rPr>
        <w:t>. Ответ____</w:t>
      </w:r>
      <w:r w:rsidR="002B2127">
        <w:rPr>
          <w:color w:val="000000" w:themeColor="text1"/>
          <w:u w:val="single"/>
        </w:rPr>
        <w:t>4</w:t>
      </w:r>
      <w:r w:rsidRPr="00E34E4C">
        <w:rPr>
          <w:color w:val="000000" w:themeColor="text1"/>
        </w:rPr>
        <w:t>_______________________</w:t>
      </w:r>
    </w:p>
    <w:p w:rsidR="00E34E4C" w:rsidRPr="00E34E4C" w:rsidRDefault="00E34E4C" w:rsidP="00E34E4C">
      <w:pPr>
        <w:spacing w:line="480" w:lineRule="auto"/>
        <w:rPr>
          <w:color w:val="000000" w:themeColor="text1"/>
        </w:rPr>
      </w:pPr>
      <w:r w:rsidRPr="00E34E4C">
        <w:rPr>
          <w:color w:val="000000" w:themeColor="text1"/>
        </w:rPr>
        <w:t xml:space="preserve">Б3.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6"/>
        <w:gridCol w:w="876"/>
        <w:gridCol w:w="876"/>
        <w:gridCol w:w="876"/>
      </w:tblGrid>
      <w:tr w:rsidR="00E34E4C" w:rsidRPr="00E34E4C" w:rsidTr="00FC3F17">
        <w:trPr>
          <w:trHeight w:val="505"/>
        </w:trPr>
        <w:tc>
          <w:tcPr>
            <w:tcW w:w="876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1</w:t>
            </w:r>
          </w:p>
        </w:tc>
        <w:tc>
          <w:tcPr>
            <w:tcW w:w="876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2</w:t>
            </w:r>
          </w:p>
        </w:tc>
        <w:tc>
          <w:tcPr>
            <w:tcW w:w="876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3</w:t>
            </w:r>
          </w:p>
        </w:tc>
        <w:tc>
          <w:tcPr>
            <w:tcW w:w="876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4</w:t>
            </w:r>
          </w:p>
        </w:tc>
      </w:tr>
      <w:tr w:rsidR="00E34E4C" w:rsidRPr="00E34E4C" w:rsidTr="00FC3F17">
        <w:trPr>
          <w:trHeight w:val="505"/>
        </w:trPr>
        <w:tc>
          <w:tcPr>
            <w:tcW w:w="876" w:type="dxa"/>
          </w:tcPr>
          <w:p w:rsidR="00E34E4C" w:rsidRPr="00E34E4C" w:rsidRDefault="002B2127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</w:p>
        </w:tc>
        <w:tc>
          <w:tcPr>
            <w:tcW w:w="876" w:type="dxa"/>
          </w:tcPr>
          <w:p w:rsidR="00E34E4C" w:rsidRPr="00E34E4C" w:rsidRDefault="002B2127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</w:p>
        </w:tc>
        <w:tc>
          <w:tcPr>
            <w:tcW w:w="876" w:type="dxa"/>
          </w:tcPr>
          <w:p w:rsidR="00E34E4C" w:rsidRPr="00E34E4C" w:rsidRDefault="002B2127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</w:p>
        </w:tc>
        <w:tc>
          <w:tcPr>
            <w:tcW w:w="876" w:type="dxa"/>
          </w:tcPr>
          <w:p w:rsidR="00E34E4C" w:rsidRPr="00E34E4C" w:rsidRDefault="002B2127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</w:p>
        </w:tc>
      </w:tr>
    </w:tbl>
    <w:p w:rsidR="00E34E4C" w:rsidRPr="00E34E4C" w:rsidRDefault="00E34E4C" w:rsidP="00E34E4C">
      <w:pPr>
        <w:spacing w:line="480" w:lineRule="auto"/>
        <w:rPr>
          <w:color w:val="000000" w:themeColor="text1"/>
        </w:rPr>
      </w:pPr>
    </w:p>
    <w:p w:rsidR="00E34E4C" w:rsidRPr="00E34E4C" w:rsidRDefault="00E34E4C" w:rsidP="00E34E4C">
      <w:pPr>
        <w:spacing w:line="480" w:lineRule="auto"/>
        <w:jc w:val="center"/>
        <w:rPr>
          <w:b/>
          <w:color w:val="000000" w:themeColor="text1"/>
        </w:rPr>
      </w:pPr>
      <w:r w:rsidRPr="00E34E4C">
        <w:rPr>
          <w:b/>
          <w:color w:val="000000" w:themeColor="text1"/>
        </w:rPr>
        <w:t>Бланк ответов</w:t>
      </w:r>
    </w:p>
    <w:p w:rsidR="00E34E4C" w:rsidRPr="00E34E4C" w:rsidRDefault="00E34E4C" w:rsidP="00E34E4C">
      <w:pPr>
        <w:spacing w:line="480" w:lineRule="auto"/>
        <w:rPr>
          <w:color w:val="000000" w:themeColor="text1"/>
        </w:rPr>
      </w:pPr>
      <w:r w:rsidRPr="00E34E4C">
        <w:rPr>
          <w:color w:val="000000" w:themeColor="text1"/>
        </w:rPr>
        <w:t>Фамилия, Имя _________________________________</w:t>
      </w:r>
      <w:proofErr w:type="spellStart"/>
      <w:r w:rsidRPr="00E34E4C">
        <w:rPr>
          <w:color w:val="000000" w:themeColor="text1"/>
        </w:rPr>
        <w:t>класс_______дата______мая</w:t>
      </w:r>
      <w:proofErr w:type="spellEnd"/>
    </w:p>
    <w:p w:rsidR="00E34E4C" w:rsidRPr="00E34E4C" w:rsidRDefault="00E34E4C" w:rsidP="00E34E4C">
      <w:pPr>
        <w:spacing w:line="480" w:lineRule="auto"/>
        <w:jc w:val="center"/>
        <w:rPr>
          <w:b/>
          <w:color w:val="000000" w:themeColor="text1"/>
        </w:rPr>
      </w:pPr>
      <w:r w:rsidRPr="00E34E4C">
        <w:rPr>
          <w:b/>
          <w:color w:val="000000" w:themeColor="text1"/>
        </w:rPr>
        <w:t>Вариант__</w:t>
      </w:r>
      <w:r w:rsidRPr="00E34E4C">
        <w:rPr>
          <w:b/>
          <w:color w:val="000000" w:themeColor="text1"/>
          <w:u w:val="single"/>
        </w:rPr>
        <w:t>2</w:t>
      </w:r>
      <w:r w:rsidRPr="00E34E4C">
        <w:rPr>
          <w:b/>
          <w:color w:val="000000" w:themeColor="text1"/>
        </w:rPr>
        <w:t>__</w:t>
      </w:r>
    </w:p>
    <w:p w:rsidR="00E34E4C" w:rsidRPr="00E34E4C" w:rsidRDefault="00E34E4C" w:rsidP="00E34E4C">
      <w:pPr>
        <w:spacing w:line="480" w:lineRule="auto"/>
        <w:jc w:val="center"/>
        <w:rPr>
          <w:b/>
          <w:color w:val="000000" w:themeColor="text1"/>
        </w:rPr>
      </w:pPr>
      <w:r w:rsidRPr="00E34E4C">
        <w:rPr>
          <w:b/>
          <w:color w:val="000000" w:themeColor="text1"/>
        </w:rPr>
        <w:t>Часть</w:t>
      </w:r>
      <w:proofErr w:type="gramStart"/>
      <w:r w:rsidRPr="00E34E4C">
        <w:rPr>
          <w:b/>
          <w:color w:val="000000" w:themeColor="text1"/>
        </w:rPr>
        <w:t xml:space="preserve"> А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"/>
        <w:gridCol w:w="918"/>
        <w:gridCol w:w="919"/>
        <w:gridCol w:w="919"/>
        <w:gridCol w:w="919"/>
        <w:gridCol w:w="919"/>
        <w:gridCol w:w="919"/>
        <w:gridCol w:w="919"/>
        <w:gridCol w:w="919"/>
        <w:gridCol w:w="959"/>
        <w:gridCol w:w="880"/>
        <w:gridCol w:w="880"/>
      </w:tblGrid>
      <w:tr w:rsidR="00E34E4C" w:rsidRPr="00E34E4C" w:rsidTr="00FC3F17">
        <w:tc>
          <w:tcPr>
            <w:tcW w:w="918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1</w:t>
            </w:r>
          </w:p>
        </w:tc>
        <w:tc>
          <w:tcPr>
            <w:tcW w:w="918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2</w:t>
            </w:r>
          </w:p>
        </w:tc>
        <w:tc>
          <w:tcPr>
            <w:tcW w:w="91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3</w:t>
            </w:r>
          </w:p>
        </w:tc>
        <w:tc>
          <w:tcPr>
            <w:tcW w:w="91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4</w:t>
            </w:r>
          </w:p>
        </w:tc>
        <w:tc>
          <w:tcPr>
            <w:tcW w:w="91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5</w:t>
            </w:r>
          </w:p>
        </w:tc>
        <w:tc>
          <w:tcPr>
            <w:tcW w:w="91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6</w:t>
            </w:r>
          </w:p>
        </w:tc>
        <w:tc>
          <w:tcPr>
            <w:tcW w:w="91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7</w:t>
            </w:r>
          </w:p>
        </w:tc>
        <w:tc>
          <w:tcPr>
            <w:tcW w:w="91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8</w:t>
            </w:r>
          </w:p>
        </w:tc>
        <w:tc>
          <w:tcPr>
            <w:tcW w:w="91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9</w:t>
            </w:r>
          </w:p>
        </w:tc>
        <w:tc>
          <w:tcPr>
            <w:tcW w:w="95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10</w:t>
            </w:r>
          </w:p>
        </w:tc>
        <w:tc>
          <w:tcPr>
            <w:tcW w:w="880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11</w:t>
            </w:r>
          </w:p>
        </w:tc>
        <w:tc>
          <w:tcPr>
            <w:tcW w:w="880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12</w:t>
            </w:r>
          </w:p>
        </w:tc>
      </w:tr>
      <w:tr w:rsidR="00E34E4C" w:rsidRPr="00E34E4C" w:rsidTr="00FC3F17">
        <w:tc>
          <w:tcPr>
            <w:tcW w:w="918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18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1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1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1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19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19" w:type="dxa"/>
          </w:tcPr>
          <w:p w:rsidR="00E34E4C" w:rsidRPr="00E34E4C" w:rsidRDefault="002B2127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19" w:type="dxa"/>
          </w:tcPr>
          <w:p w:rsidR="00E34E4C" w:rsidRPr="00E34E4C" w:rsidRDefault="002B2127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19" w:type="dxa"/>
          </w:tcPr>
          <w:p w:rsidR="00E34E4C" w:rsidRPr="00E34E4C" w:rsidRDefault="002B2127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59" w:type="dxa"/>
          </w:tcPr>
          <w:p w:rsidR="00E34E4C" w:rsidRPr="00E34E4C" w:rsidRDefault="002B2127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80" w:type="dxa"/>
          </w:tcPr>
          <w:p w:rsidR="00E34E4C" w:rsidRPr="00E34E4C" w:rsidRDefault="002B2127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80" w:type="dxa"/>
          </w:tcPr>
          <w:p w:rsidR="00E34E4C" w:rsidRPr="00E34E4C" w:rsidRDefault="002B2127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:rsidR="00E34E4C" w:rsidRPr="00E34E4C" w:rsidRDefault="00E34E4C" w:rsidP="00E34E4C">
      <w:pPr>
        <w:spacing w:line="480" w:lineRule="auto"/>
        <w:jc w:val="center"/>
        <w:rPr>
          <w:b/>
          <w:color w:val="000000" w:themeColor="text1"/>
        </w:rPr>
      </w:pPr>
    </w:p>
    <w:p w:rsidR="00E34E4C" w:rsidRPr="00E34E4C" w:rsidRDefault="00E34E4C" w:rsidP="00E34E4C">
      <w:pPr>
        <w:spacing w:line="480" w:lineRule="auto"/>
        <w:jc w:val="center"/>
        <w:rPr>
          <w:b/>
          <w:color w:val="000000" w:themeColor="text1"/>
        </w:rPr>
      </w:pPr>
      <w:r w:rsidRPr="00E34E4C">
        <w:rPr>
          <w:b/>
          <w:color w:val="000000" w:themeColor="text1"/>
        </w:rPr>
        <w:t>Часть</w:t>
      </w:r>
      <w:proofErr w:type="gramStart"/>
      <w:r w:rsidRPr="00E34E4C">
        <w:rPr>
          <w:b/>
          <w:color w:val="000000" w:themeColor="text1"/>
        </w:rPr>
        <w:t xml:space="preserve"> Б</w:t>
      </w:r>
      <w:proofErr w:type="gramEnd"/>
    </w:p>
    <w:p w:rsidR="00E34E4C" w:rsidRPr="00E34E4C" w:rsidRDefault="00E34E4C" w:rsidP="00E34E4C">
      <w:pPr>
        <w:spacing w:line="480" w:lineRule="auto"/>
        <w:rPr>
          <w:color w:val="000000" w:themeColor="text1"/>
        </w:rPr>
      </w:pPr>
      <w:r w:rsidRPr="00E34E4C">
        <w:rPr>
          <w:color w:val="000000" w:themeColor="text1"/>
        </w:rPr>
        <w:t>Б</w:t>
      </w:r>
      <w:proofErr w:type="gramStart"/>
      <w:r w:rsidRPr="00E34E4C">
        <w:rPr>
          <w:color w:val="000000" w:themeColor="text1"/>
        </w:rPr>
        <w:t>1</w:t>
      </w:r>
      <w:proofErr w:type="gramEnd"/>
      <w:r w:rsidRPr="00E34E4C">
        <w:rPr>
          <w:color w:val="000000" w:themeColor="text1"/>
        </w:rPr>
        <w:t>. Ответ_____</w:t>
      </w:r>
      <w:r w:rsidR="002B2127">
        <w:rPr>
          <w:color w:val="000000" w:themeColor="text1"/>
          <w:u w:val="single"/>
        </w:rPr>
        <w:t>134</w:t>
      </w:r>
      <w:r w:rsidRPr="00E34E4C">
        <w:rPr>
          <w:color w:val="000000" w:themeColor="text1"/>
        </w:rPr>
        <w:t>_____________________</w:t>
      </w:r>
    </w:p>
    <w:p w:rsidR="00E34E4C" w:rsidRPr="00E34E4C" w:rsidRDefault="00E34E4C" w:rsidP="00E34E4C">
      <w:pPr>
        <w:spacing w:line="480" w:lineRule="auto"/>
        <w:rPr>
          <w:color w:val="000000" w:themeColor="text1"/>
        </w:rPr>
      </w:pPr>
      <w:r w:rsidRPr="00E34E4C">
        <w:rPr>
          <w:color w:val="000000" w:themeColor="text1"/>
        </w:rPr>
        <w:t>Б</w:t>
      </w:r>
      <w:proofErr w:type="gramStart"/>
      <w:r w:rsidRPr="00E34E4C">
        <w:rPr>
          <w:color w:val="000000" w:themeColor="text1"/>
        </w:rPr>
        <w:t>2</w:t>
      </w:r>
      <w:proofErr w:type="gramEnd"/>
      <w:r w:rsidRPr="00E34E4C">
        <w:rPr>
          <w:color w:val="000000" w:themeColor="text1"/>
        </w:rPr>
        <w:t>. Ответ______</w:t>
      </w:r>
      <w:r w:rsidR="002B2127">
        <w:rPr>
          <w:color w:val="000000" w:themeColor="text1"/>
          <w:u w:val="single"/>
        </w:rPr>
        <w:t>2</w:t>
      </w:r>
      <w:r w:rsidRPr="00E34E4C">
        <w:rPr>
          <w:color w:val="000000" w:themeColor="text1"/>
        </w:rPr>
        <w:t>______________________</w:t>
      </w:r>
    </w:p>
    <w:p w:rsidR="00E34E4C" w:rsidRPr="00E34E4C" w:rsidRDefault="00E34E4C" w:rsidP="00E34E4C">
      <w:pPr>
        <w:spacing w:line="480" w:lineRule="auto"/>
        <w:rPr>
          <w:color w:val="000000" w:themeColor="text1"/>
        </w:rPr>
      </w:pPr>
      <w:r w:rsidRPr="00E34E4C">
        <w:rPr>
          <w:color w:val="000000" w:themeColor="text1"/>
        </w:rPr>
        <w:t xml:space="preserve">Б3. 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6"/>
        <w:gridCol w:w="876"/>
        <w:gridCol w:w="876"/>
        <w:gridCol w:w="876"/>
      </w:tblGrid>
      <w:tr w:rsidR="00C47C3C" w:rsidRPr="00E34E4C" w:rsidTr="00FC3F17">
        <w:trPr>
          <w:trHeight w:val="505"/>
        </w:trPr>
        <w:tc>
          <w:tcPr>
            <w:tcW w:w="876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1</w:t>
            </w:r>
          </w:p>
        </w:tc>
        <w:tc>
          <w:tcPr>
            <w:tcW w:w="876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2</w:t>
            </w:r>
          </w:p>
        </w:tc>
        <w:tc>
          <w:tcPr>
            <w:tcW w:w="876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3</w:t>
            </w:r>
          </w:p>
        </w:tc>
        <w:tc>
          <w:tcPr>
            <w:tcW w:w="876" w:type="dxa"/>
          </w:tcPr>
          <w:p w:rsidR="00E34E4C" w:rsidRPr="00E34E4C" w:rsidRDefault="00E34E4C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 w:rsidRPr="00E34E4C">
              <w:rPr>
                <w:color w:val="000000" w:themeColor="text1"/>
              </w:rPr>
              <w:t>4</w:t>
            </w:r>
          </w:p>
        </w:tc>
      </w:tr>
      <w:tr w:rsidR="00C47C3C" w:rsidRPr="00E34E4C" w:rsidTr="00FC3F17">
        <w:trPr>
          <w:trHeight w:val="505"/>
        </w:trPr>
        <w:tc>
          <w:tcPr>
            <w:tcW w:w="876" w:type="dxa"/>
          </w:tcPr>
          <w:p w:rsidR="00E34E4C" w:rsidRPr="00E34E4C" w:rsidRDefault="002B2127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</w:p>
        </w:tc>
        <w:tc>
          <w:tcPr>
            <w:tcW w:w="876" w:type="dxa"/>
          </w:tcPr>
          <w:p w:rsidR="00E34E4C" w:rsidRPr="00E34E4C" w:rsidRDefault="002B2127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</w:p>
        </w:tc>
        <w:tc>
          <w:tcPr>
            <w:tcW w:w="876" w:type="dxa"/>
          </w:tcPr>
          <w:p w:rsidR="00E34E4C" w:rsidRPr="00E34E4C" w:rsidRDefault="002B2127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</w:p>
        </w:tc>
        <w:tc>
          <w:tcPr>
            <w:tcW w:w="876" w:type="dxa"/>
          </w:tcPr>
          <w:p w:rsidR="00E34E4C" w:rsidRPr="00E34E4C" w:rsidRDefault="002B2127" w:rsidP="00FC3F17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</w:p>
        </w:tc>
      </w:tr>
    </w:tbl>
    <w:p w:rsidR="00E34E4C" w:rsidRDefault="00E34E4C" w:rsidP="00357BC2">
      <w:pPr>
        <w:jc w:val="center"/>
        <w:rPr>
          <w:b/>
          <w:color w:val="000000" w:themeColor="text1"/>
          <w:sz w:val="32"/>
        </w:rPr>
      </w:pPr>
    </w:p>
    <w:sectPr w:rsidR="00E34E4C" w:rsidSect="00B44EE0">
      <w:pgSz w:w="11906" w:h="16838"/>
      <w:pgMar w:top="397" w:right="624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4C4"/>
    <w:multiLevelType w:val="hybridMultilevel"/>
    <w:tmpl w:val="95322E12"/>
    <w:lvl w:ilvl="0" w:tplc="C9821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A7C34"/>
    <w:multiLevelType w:val="hybridMultilevel"/>
    <w:tmpl w:val="F70E6898"/>
    <w:lvl w:ilvl="0" w:tplc="1526D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A216E"/>
    <w:multiLevelType w:val="hybridMultilevel"/>
    <w:tmpl w:val="42E6DAC0"/>
    <w:lvl w:ilvl="0" w:tplc="E59052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900A5"/>
    <w:multiLevelType w:val="hybridMultilevel"/>
    <w:tmpl w:val="83CA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878FC"/>
    <w:multiLevelType w:val="hybridMultilevel"/>
    <w:tmpl w:val="AF84E7E8"/>
    <w:lvl w:ilvl="0" w:tplc="CFD24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424397"/>
    <w:multiLevelType w:val="hybridMultilevel"/>
    <w:tmpl w:val="85DCD2EC"/>
    <w:lvl w:ilvl="0" w:tplc="ADBC7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CA7094"/>
    <w:multiLevelType w:val="hybridMultilevel"/>
    <w:tmpl w:val="F3FA6442"/>
    <w:lvl w:ilvl="0" w:tplc="18CA72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BE66A7"/>
    <w:multiLevelType w:val="hybridMultilevel"/>
    <w:tmpl w:val="97867318"/>
    <w:lvl w:ilvl="0" w:tplc="742AF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AE1C9E"/>
    <w:multiLevelType w:val="hybridMultilevel"/>
    <w:tmpl w:val="286E5194"/>
    <w:lvl w:ilvl="0" w:tplc="5EEAD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7A30E3"/>
    <w:multiLevelType w:val="hybridMultilevel"/>
    <w:tmpl w:val="CB7E204C"/>
    <w:lvl w:ilvl="0" w:tplc="9F5E5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C1C1B"/>
    <w:multiLevelType w:val="hybridMultilevel"/>
    <w:tmpl w:val="4D4833EE"/>
    <w:lvl w:ilvl="0" w:tplc="996C3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F509AA"/>
    <w:multiLevelType w:val="hybridMultilevel"/>
    <w:tmpl w:val="E88C0B18"/>
    <w:lvl w:ilvl="0" w:tplc="C4100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CB794D"/>
    <w:multiLevelType w:val="hybridMultilevel"/>
    <w:tmpl w:val="CCFC6EB8"/>
    <w:lvl w:ilvl="0" w:tplc="C510880C">
      <w:start w:val="3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>
    <w:nsid w:val="5F2D0E1D"/>
    <w:multiLevelType w:val="hybridMultilevel"/>
    <w:tmpl w:val="66CE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80141"/>
    <w:multiLevelType w:val="hybridMultilevel"/>
    <w:tmpl w:val="86CC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6746B"/>
    <w:multiLevelType w:val="hybridMultilevel"/>
    <w:tmpl w:val="4DC4D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D3C5E"/>
    <w:multiLevelType w:val="hybridMultilevel"/>
    <w:tmpl w:val="715AEE96"/>
    <w:lvl w:ilvl="0" w:tplc="718EEC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94400D"/>
    <w:multiLevelType w:val="hybridMultilevel"/>
    <w:tmpl w:val="3FB092E8"/>
    <w:lvl w:ilvl="0" w:tplc="20581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936AB1"/>
    <w:multiLevelType w:val="hybridMultilevel"/>
    <w:tmpl w:val="4A16C440"/>
    <w:lvl w:ilvl="0" w:tplc="F2902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15"/>
  </w:num>
  <w:num w:numId="6">
    <w:abstractNumId w:val="3"/>
  </w:num>
  <w:num w:numId="7">
    <w:abstractNumId w:val="11"/>
  </w:num>
  <w:num w:numId="8">
    <w:abstractNumId w:val="0"/>
  </w:num>
  <w:num w:numId="9">
    <w:abstractNumId w:val="17"/>
  </w:num>
  <w:num w:numId="10">
    <w:abstractNumId w:val="8"/>
  </w:num>
  <w:num w:numId="11">
    <w:abstractNumId w:val="18"/>
  </w:num>
  <w:num w:numId="12">
    <w:abstractNumId w:val="5"/>
  </w:num>
  <w:num w:numId="13">
    <w:abstractNumId w:val="2"/>
  </w:num>
  <w:num w:numId="14">
    <w:abstractNumId w:val="16"/>
  </w:num>
  <w:num w:numId="15">
    <w:abstractNumId w:val="7"/>
  </w:num>
  <w:num w:numId="16">
    <w:abstractNumId w:val="14"/>
  </w:num>
  <w:num w:numId="17">
    <w:abstractNumId w:val="13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E0"/>
    <w:rsid w:val="00091F53"/>
    <w:rsid w:val="000E0121"/>
    <w:rsid w:val="002B2127"/>
    <w:rsid w:val="002D4B41"/>
    <w:rsid w:val="00357BC2"/>
    <w:rsid w:val="003619DA"/>
    <w:rsid w:val="004459F4"/>
    <w:rsid w:val="004A36B7"/>
    <w:rsid w:val="00560FA4"/>
    <w:rsid w:val="00633F11"/>
    <w:rsid w:val="006A76AE"/>
    <w:rsid w:val="009856F6"/>
    <w:rsid w:val="009D75AE"/>
    <w:rsid w:val="00A567A4"/>
    <w:rsid w:val="00A74875"/>
    <w:rsid w:val="00AD66C2"/>
    <w:rsid w:val="00B44EE0"/>
    <w:rsid w:val="00BA78D6"/>
    <w:rsid w:val="00C47C3C"/>
    <w:rsid w:val="00D112F9"/>
    <w:rsid w:val="00D75FD7"/>
    <w:rsid w:val="00D93882"/>
    <w:rsid w:val="00E34E4C"/>
    <w:rsid w:val="00EF4E32"/>
    <w:rsid w:val="00FA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5AE"/>
    <w:pPr>
      <w:ind w:left="720"/>
      <w:contextualSpacing/>
    </w:pPr>
  </w:style>
  <w:style w:type="table" w:styleId="a4">
    <w:name w:val="Table Grid"/>
    <w:basedOn w:val="a1"/>
    <w:uiPriority w:val="59"/>
    <w:rsid w:val="009D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48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87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EF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938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5AE"/>
    <w:pPr>
      <w:ind w:left="720"/>
      <w:contextualSpacing/>
    </w:pPr>
  </w:style>
  <w:style w:type="table" w:styleId="a4">
    <w:name w:val="Table Grid"/>
    <w:basedOn w:val="a1"/>
    <w:uiPriority w:val="59"/>
    <w:rsid w:val="009D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48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87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EF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938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5;&#1077;&#1086;&#1075;&#1088;&#1072;&#1092;&#1080;&#1103;\Desktop\kontrolnaya_rabota_po_obshchestvoznaniyu_6_klassdocx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kontrolnaya_rabota_po_obshchestvoznaniyu_6_klassdocx (1)</Template>
  <TotalTime>1</TotalTime>
  <Pages>7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HanzGerring</cp:lastModifiedBy>
  <cp:revision>3</cp:revision>
  <cp:lastPrinted>2017-05-23T17:11:00Z</cp:lastPrinted>
  <dcterms:created xsi:type="dcterms:W3CDTF">2023-05-11T03:24:00Z</dcterms:created>
  <dcterms:modified xsi:type="dcterms:W3CDTF">2023-05-11T03:24:00Z</dcterms:modified>
</cp:coreProperties>
</file>