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10" w:rsidRDefault="00BE5710" w:rsidP="006521EF">
      <w:pPr>
        <w:jc w:val="center"/>
        <w:rPr>
          <w:b/>
          <w:bCs/>
          <w:i/>
          <w:iCs/>
          <w:color w:val="000000"/>
          <w:shd w:val="clear" w:color="auto" w:fill="FFFFFF"/>
        </w:rPr>
      </w:pPr>
      <w:r w:rsidRPr="005A52BC">
        <w:rPr>
          <w:b/>
          <w:bCs/>
          <w:i/>
          <w:iCs/>
          <w:color w:val="000000"/>
          <w:shd w:val="clear" w:color="auto" w:fill="FFFFFF"/>
        </w:rPr>
        <w:t>Интеллек</w:t>
      </w:r>
      <w:r>
        <w:rPr>
          <w:b/>
          <w:bCs/>
          <w:i/>
          <w:iCs/>
          <w:color w:val="000000"/>
          <w:shd w:val="clear" w:color="auto" w:fill="FFFFFF"/>
        </w:rPr>
        <w:t>туальная игра «Умники и умницы»</w:t>
      </w:r>
    </w:p>
    <w:p w:rsidR="00BE5710" w:rsidRPr="005A52BC" w:rsidRDefault="00BE5710" w:rsidP="006521EF">
      <w:pPr>
        <w:jc w:val="center"/>
        <w:rPr>
          <w:b/>
          <w:bCs/>
          <w:i/>
          <w:iCs/>
          <w:color w:val="000000"/>
          <w:shd w:val="clear" w:color="auto" w:fill="FFFFFF"/>
        </w:rPr>
      </w:pPr>
      <w:r>
        <w:rPr>
          <w:b/>
          <w:bCs/>
          <w:i/>
          <w:iCs/>
          <w:color w:val="000000"/>
          <w:shd w:val="clear" w:color="auto" w:fill="FFFFFF"/>
        </w:rPr>
        <w:t xml:space="preserve">по произведениям Вениамина Каверина «Песочные часы», Андрея Платонова «Разноцветная бабочка», Бориса Заходера «Отшельник и Роза» </w:t>
      </w:r>
    </w:p>
    <w:p w:rsidR="00BE5710" w:rsidRDefault="00BE5710" w:rsidP="006521EF">
      <w:pPr>
        <w:jc w:val="center"/>
        <w:rPr>
          <w:color w:val="000000"/>
          <w:sz w:val="28"/>
          <w:szCs w:val="28"/>
          <w:shd w:val="clear" w:color="auto" w:fill="FFFFFF"/>
          <w:lang w:val="kk-KZ"/>
        </w:rPr>
      </w:pPr>
    </w:p>
    <w:p w:rsidR="00BE5710" w:rsidRDefault="00BE5710" w:rsidP="006521EF">
      <w:pPr>
        <w:jc w:val="center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>Ход игры:</w:t>
      </w:r>
    </w:p>
    <w:p w:rsidR="00BE5710" w:rsidRPr="006521EF" w:rsidRDefault="00BE5710" w:rsidP="006521EF">
      <w:pPr>
        <w:pStyle w:val="ListParagraph"/>
        <w:rPr>
          <w:b/>
          <w:lang w:val="kk-KZ"/>
        </w:rPr>
      </w:pPr>
      <w:r w:rsidRPr="006521EF">
        <w:rPr>
          <w:b/>
          <w:lang w:val="kk-KZ"/>
        </w:rPr>
        <w:t>Вопросы отборочного тура:</w:t>
      </w:r>
    </w:p>
    <w:p w:rsidR="00BE5710" w:rsidRPr="006521EF" w:rsidRDefault="00BE5710" w:rsidP="006521EF">
      <w:pPr>
        <w:pStyle w:val="ListParagraph"/>
        <w:rPr>
          <w:b/>
          <w:lang w:val="kk-KZ"/>
        </w:rPr>
      </w:pPr>
      <w:r w:rsidRPr="006521EF">
        <w:rPr>
          <w:b/>
          <w:lang w:val="kk-KZ"/>
        </w:rPr>
        <w:t>Первая тройка игроков</w:t>
      </w:r>
    </w:p>
    <w:p w:rsidR="00BE5710" w:rsidRDefault="00BE5710" w:rsidP="006521EF">
      <w:pPr>
        <w:pStyle w:val="ListParagraph"/>
        <w:numPr>
          <w:ilvl w:val="0"/>
          <w:numId w:val="2"/>
        </w:numPr>
      </w:pPr>
      <w:r>
        <w:rPr>
          <w:lang w:val="kk-KZ"/>
        </w:rPr>
        <w:t>Какое прозвище дали ребята воспитателю</w:t>
      </w:r>
      <w:r>
        <w:t>? (Борода)</w:t>
      </w:r>
    </w:p>
    <w:p w:rsidR="00BE5710" w:rsidRDefault="00BE5710" w:rsidP="006521EF">
      <w:pPr>
        <w:pStyle w:val="ListParagraph"/>
        <w:numPr>
          <w:ilvl w:val="0"/>
          <w:numId w:val="2"/>
        </w:numPr>
      </w:pPr>
      <w:r>
        <w:t>Куда любила смотреть Танечка? (в зеркало)</w:t>
      </w:r>
    </w:p>
    <w:p w:rsidR="00BE5710" w:rsidRPr="006521EF" w:rsidRDefault="00BE5710" w:rsidP="006521EF">
      <w:pPr>
        <w:pStyle w:val="ListParagraph"/>
        <w:numPr>
          <w:ilvl w:val="0"/>
          <w:numId w:val="2"/>
        </w:numPr>
      </w:pPr>
      <w:r>
        <w:t xml:space="preserve">Из какого произведения Борода и Танечка и кто придумал этих героев? (Вениамин Каверин «Песочные часы») </w:t>
      </w:r>
    </w:p>
    <w:p w:rsidR="00BE5710" w:rsidRPr="006521EF" w:rsidRDefault="00BE5710" w:rsidP="00571A00">
      <w:pPr>
        <w:pStyle w:val="ListParagraph"/>
        <w:rPr>
          <w:b/>
          <w:lang w:val="kk-KZ"/>
        </w:rPr>
      </w:pPr>
      <w:r>
        <w:rPr>
          <w:b/>
          <w:lang w:val="kk-KZ"/>
        </w:rPr>
        <w:t>Вторая</w:t>
      </w:r>
      <w:r w:rsidRPr="006521EF">
        <w:rPr>
          <w:b/>
          <w:lang w:val="kk-KZ"/>
        </w:rPr>
        <w:t xml:space="preserve"> тройка игроков</w:t>
      </w:r>
    </w:p>
    <w:p w:rsidR="00BE5710" w:rsidRDefault="00BE5710" w:rsidP="00571A00">
      <w:pPr>
        <w:pStyle w:val="ListParagraph"/>
        <w:numPr>
          <w:ilvl w:val="0"/>
          <w:numId w:val="3"/>
        </w:numPr>
      </w:pPr>
      <w:r>
        <w:t>Что росло на поле, где стояла хижина Анисьи? (розы)</w:t>
      </w:r>
    </w:p>
    <w:p w:rsidR="00BE5710" w:rsidRDefault="00BE5710" w:rsidP="00571A00">
      <w:pPr>
        <w:pStyle w:val="ListParagraph"/>
        <w:numPr>
          <w:ilvl w:val="0"/>
          <w:numId w:val="3"/>
        </w:numPr>
      </w:pPr>
      <w:r>
        <w:t>Куда убегал Тимоша каждое утро? (в горы)</w:t>
      </w:r>
    </w:p>
    <w:p w:rsidR="00BE5710" w:rsidRDefault="00BE5710" w:rsidP="00571A00">
      <w:pPr>
        <w:pStyle w:val="ListParagraph"/>
        <w:numPr>
          <w:ilvl w:val="0"/>
          <w:numId w:val="3"/>
        </w:numPr>
      </w:pPr>
      <w:r>
        <w:t>Из какого произведения Анисья и Тимоша и кто придумал этих героев? (Андрей Платонов «Разноцветная бабочка»)</w:t>
      </w:r>
    </w:p>
    <w:p w:rsidR="00BE5710" w:rsidRDefault="00BE5710" w:rsidP="00571A00">
      <w:pPr>
        <w:pStyle w:val="ListParagraph"/>
        <w:rPr>
          <w:b/>
          <w:lang w:val="kk-KZ"/>
        </w:rPr>
      </w:pPr>
      <w:r>
        <w:rPr>
          <w:b/>
          <w:lang w:val="kk-KZ"/>
        </w:rPr>
        <w:t>Третья</w:t>
      </w:r>
      <w:r w:rsidRPr="006521EF">
        <w:rPr>
          <w:b/>
          <w:lang w:val="kk-KZ"/>
        </w:rPr>
        <w:t xml:space="preserve"> тройка игроков</w:t>
      </w:r>
    </w:p>
    <w:p w:rsidR="00BE5710" w:rsidRDefault="00BE5710" w:rsidP="00571A00">
      <w:pPr>
        <w:pStyle w:val="ListParagraph"/>
        <w:numPr>
          <w:ilvl w:val="0"/>
          <w:numId w:val="5"/>
        </w:numPr>
        <w:rPr>
          <w:lang w:val="kk-KZ"/>
        </w:rPr>
      </w:pPr>
      <w:r w:rsidRPr="00571A00">
        <w:rPr>
          <w:lang w:val="kk-KZ"/>
        </w:rPr>
        <w:t xml:space="preserve">Чего, по мнению дяди Краба, не хватает раку? </w:t>
      </w:r>
      <w:r>
        <w:rPr>
          <w:lang w:val="kk-KZ"/>
        </w:rPr>
        <w:t>(твёрдости)</w:t>
      </w:r>
    </w:p>
    <w:p w:rsidR="00BE5710" w:rsidRDefault="00BE5710" w:rsidP="00571A00">
      <w:pPr>
        <w:pStyle w:val="ListParagraph"/>
        <w:numPr>
          <w:ilvl w:val="0"/>
          <w:numId w:val="5"/>
        </w:numPr>
        <w:rPr>
          <w:lang w:val="kk-KZ"/>
        </w:rPr>
      </w:pPr>
      <w:r>
        <w:rPr>
          <w:lang w:val="kk-KZ"/>
        </w:rPr>
        <w:t>Кто назвал рака Отшельником? (Морской конёк)</w:t>
      </w:r>
    </w:p>
    <w:p w:rsidR="00BE5710" w:rsidRDefault="00BE5710" w:rsidP="00C6485A">
      <w:pPr>
        <w:pStyle w:val="ListParagraph"/>
        <w:numPr>
          <w:ilvl w:val="0"/>
          <w:numId w:val="5"/>
        </w:numPr>
      </w:pPr>
      <w:r>
        <w:t>Из какого произведения дядя Краб и Отшельник и кто придумал этих героев? (Борис Заходер «Отшельник и роза»)</w:t>
      </w:r>
    </w:p>
    <w:p w:rsidR="00BE5710" w:rsidRDefault="00BE5710" w:rsidP="00C6485A">
      <w:pPr>
        <w:pStyle w:val="ListParagraph"/>
        <w:rPr>
          <w:b/>
          <w:lang w:val="kk-KZ"/>
        </w:rPr>
      </w:pPr>
    </w:p>
    <w:p w:rsidR="00BE5710" w:rsidRPr="00707BE8" w:rsidRDefault="00BE5710" w:rsidP="00C6485A">
      <w:pPr>
        <w:pStyle w:val="ListParagraph"/>
        <w:rPr>
          <w:b/>
          <w:lang w:val="kk-KZ"/>
        </w:rPr>
      </w:pPr>
      <w:r w:rsidRPr="00707BE8">
        <w:rPr>
          <w:b/>
          <w:lang w:val="kk-KZ"/>
        </w:rPr>
        <w:t>1 тур</w:t>
      </w:r>
    </w:p>
    <w:p w:rsidR="00BE5710" w:rsidRPr="00707BE8" w:rsidRDefault="00BE5710" w:rsidP="00571A00">
      <w:pPr>
        <w:ind w:left="360"/>
        <w:rPr>
          <w:b/>
        </w:rPr>
      </w:pPr>
      <w:r w:rsidRPr="00707BE8">
        <w:rPr>
          <w:b/>
        </w:rPr>
        <w:t>Красная дорожка</w:t>
      </w:r>
    </w:p>
    <w:p w:rsidR="00BE5710" w:rsidRDefault="00BE5710" w:rsidP="00707BE8">
      <w:pPr>
        <w:pStyle w:val="ListParagraph"/>
        <w:numPr>
          <w:ilvl w:val="0"/>
          <w:numId w:val="6"/>
        </w:numPr>
      </w:pPr>
      <w:r>
        <w:t>«Большая чёрная борода придавала ему странный вид, потому что она была большая, а он маленький». Кто описывается в этом отрывке? (воспитатель Борода)</w:t>
      </w:r>
    </w:p>
    <w:p w:rsidR="00BE5710" w:rsidRDefault="00BE5710" w:rsidP="00707BE8">
      <w:pPr>
        <w:pStyle w:val="ListParagraph"/>
        <w:numPr>
          <w:ilvl w:val="0"/>
          <w:numId w:val="6"/>
        </w:numPr>
      </w:pPr>
      <w:r>
        <w:t>Что посоветовал Дельфин Раку? (найти друга)</w:t>
      </w:r>
    </w:p>
    <w:p w:rsidR="00BE5710" w:rsidRDefault="00BE5710" w:rsidP="00707BE8">
      <w:pPr>
        <w:ind w:left="360"/>
        <w:rPr>
          <w:b/>
        </w:rPr>
      </w:pPr>
      <w:r>
        <w:rPr>
          <w:b/>
        </w:rPr>
        <w:t>Жёлтая</w:t>
      </w:r>
      <w:r w:rsidRPr="00707BE8">
        <w:rPr>
          <w:b/>
        </w:rPr>
        <w:t xml:space="preserve"> дорожка</w:t>
      </w:r>
    </w:p>
    <w:p w:rsidR="00BE5710" w:rsidRDefault="00BE5710" w:rsidP="004B042E">
      <w:pPr>
        <w:pStyle w:val="ListParagraph"/>
        <w:numPr>
          <w:ilvl w:val="0"/>
          <w:numId w:val="7"/>
        </w:numPr>
      </w:pPr>
      <w:r>
        <w:t>Какой предмет Борода в детстве считал самой ненужной вещью? (часы)</w:t>
      </w:r>
    </w:p>
    <w:p w:rsidR="00BE5710" w:rsidRDefault="00BE5710" w:rsidP="004B042E">
      <w:pPr>
        <w:pStyle w:val="ListParagraph"/>
        <w:numPr>
          <w:ilvl w:val="0"/>
          <w:numId w:val="7"/>
        </w:numPr>
      </w:pPr>
      <w:r>
        <w:t>«Да мы прямо созданы друг для друга!» (О чём или о ком подумал подумал рак в этих строках? (о раковине)</w:t>
      </w:r>
    </w:p>
    <w:p w:rsidR="00BE5710" w:rsidRDefault="00BE5710" w:rsidP="004B042E">
      <w:pPr>
        <w:pStyle w:val="ListParagraph"/>
        <w:numPr>
          <w:ilvl w:val="0"/>
          <w:numId w:val="7"/>
        </w:numPr>
      </w:pPr>
      <w:r>
        <w:t>Кто помогал Анисье по хозяйству? (дедушка Ульян)</w:t>
      </w:r>
    </w:p>
    <w:p w:rsidR="00BE5710" w:rsidRDefault="00BE5710" w:rsidP="00702A3D">
      <w:pPr>
        <w:ind w:left="360"/>
        <w:rPr>
          <w:b/>
        </w:rPr>
      </w:pPr>
      <w:r>
        <w:rPr>
          <w:b/>
        </w:rPr>
        <w:t>Зелёная</w:t>
      </w:r>
      <w:r w:rsidRPr="00707BE8">
        <w:rPr>
          <w:b/>
        </w:rPr>
        <w:t xml:space="preserve"> дорожка</w:t>
      </w:r>
    </w:p>
    <w:p w:rsidR="00BE5710" w:rsidRDefault="00BE5710" w:rsidP="00702A3D">
      <w:pPr>
        <w:pStyle w:val="ListParagraph"/>
        <w:numPr>
          <w:ilvl w:val="0"/>
          <w:numId w:val="8"/>
        </w:numPr>
      </w:pPr>
      <w:r w:rsidRPr="00702A3D">
        <w:t>Куда убегал Тимошка каждое утро</w:t>
      </w:r>
      <w:r>
        <w:t>? (в горы)</w:t>
      </w:r>
    </w:p>
    <w:p w:rsidR="00BE5710" w:rsidRDefault="00BE5710" w:rsidP="00702A3D">
      <w:pPr>
        <w:pStyle w:val="ListParagraph"/>
        <w:numPr>
          <w:ilvl w:val="0"/>
          <w:numId w:val="8"/>
        </w:numPr>
      </w:pPr>
      <w:r>
        <w:t>Как меняется настроение Бороды в течение дня? (утром – добрый, днём – довольно сердитый, вечером - злой)</w:t>
      </w:r>
    </w:p>
    <w:p w:rsidR="00BE5710" w:rsidRDefault="00BE5710" w:rsidP="00702A3D">
      <w:pPr>
        <w:pStyle w:val="ListParagraph"/>
        <w:numPr>
          <w:ilvl w:val="0"/>
          <w:numId w:val="8"/>
        </w:numPr>
      </w:pPr>
      <w:r>
        <w:t>«Он увидел самого доброго, самого мудрого из всех морских волшебников». Кто это? (Дельфин)</w:t>
      </w:r>
    </w:p>
    <w:p w:rsidR="00BE5710" w:rsidRPr="00702A3D" w:rsidRDefault="00BE5710" w:rsidP="00702A3D">
      <w:pPr>
        <w:pStyle w:val="ListParagraph"/>
        <w:numPr>
          <w:ilvl w:val="0"/>
          <w:numId w:val="8"/>
        </w:numPr>
      </w:pPr>
      <w:r>
        <w:t>Что стащил в детстве Борода у феи? (платочек, очки)</w:t>
      </w:r>
    </w:p>
    <w:p w:rsidR="00BE5710" w:rsidRDefault="00BE5710" w:rsidP="003274C3">
      <w:pPr>
        <w:pStyle w:val="ListParagraph"/>
        <w:rPr>
          <w:b/>
          <w:lang w:val="kk-KZ"/>
        </w:rPr>
      </w:pPr>
    </w:p>
    <w:p w:rsidR="00BE5710" w:rsidRDefault="00BE5710" w:rsidP="003274C3">
      <w:pPr>
        <w:pStyle w:val="ListParagraph"/>
        <w:rPr>
          <w:b/>
          <w:lang w:val="kk-KZ"/>
        </w:rPr>
      </w:pPr>
      <w:r>
        <w:rPr>
          <w:b/>
          <w:lang w:val="kk-KZ"/>
        </w:rPr>
        <w:t>2</w:t>
      </w:r>
      <w:r w:rsidRPr="00707BE8">
        <w:rPr>
          <w:b/>
          <w:lang w:val="kk-KZ"/>
        </w:rPr>
        <w:t xml:space="preserve"> тур</w:t>
      </w:r>
    </w:p>
    <w:p w:rsidR="00BE5710" w:rsidRPr="003274C3" w:rsidRDefault="00BE5710" w:rsidP="003274C3">
      <w:pPr>
        <w:rPr>
          <w:b/>
          <w:lang w:val="kk-KZ"/>
        </w:rPr>
      </w:pPr>
    </w:p>
    <w:p w:rsidR="00BE5710" w:rsidRDefault="00BE5710" w:rsidP="003274C3">
      <w:pPr>
        <w:ind w:left="360"/>
        <w:rPr>
          <w:b/>
        </w:rPr>
      </w:pPr>
      <w:r w:rsidRPr="00707BE8">
        <w:rPr>
          <w:b/>
        </w:rPr>
        <w:t>Красная дорожка</w:t>
      </w:r>
    </w:p>
    <w:p w:rsidR="00BE5710" w:rsidRDefault="00BE5710" w:rsidP="003274C3">
      <w:pPr>
        <w:pStyle w:val="ListParagraph"/>
        <w:numPr>
          <w:ilvl w:val="0"/>
          <w:numId w:val="9"/>
        </w:numPr>
      </w:pPr>
      <w:r w:rsidRPr="00E10669">
        <w:t>«Она оказалась совсем глупой, да вдобавок яд</w:t>
      </w:r>
      <w:r>
        <w:t>о</w:t>
      </w:r>
      <w:r w:rsidRPr="00E10669">
        <w:t>витой, и он едва успел увернуться от её ядовитых щупалец»</w:t>
      </w:r>
      <w:r>
        <w:t>. О ком эти строки? (о медузе)</w:t>
      </w:r>
    </w:p>
    <w:p w:rsidR="00BE5710" w:rsidRDefault="00BE5710" w:rsidP="003274C3">
      <w:pPr>
        <w:pStyle w:val="ListParagraph"/>
        <w:numPr>
          <w:ilvl w:val="0"/>
          <w:numId w:val="9"/>
        </w:numPr>
      </w:pPr>
      <w:r>
        <w:t>Чем занимался Петька, пока другие ребята ещё спали? (читал книги)</w:t>
      </w:r>
    </w:p>
    <w:p w:rsidR="00BE5710" w:rsidRPr="00E10669" w:rsidRDefault="00BE5710" w:rsidP="00E10669">
      <w:pPr>
        <w:pStyle w:val="ListParagraph"/>
      </w:pPr>
    </w:p>
    <w:p w:rsidR="00BE5710" w:rsidRDefault="00BE5710" w:rsidP="003274C3">
      <w:pPr>
        <w:ind w:left="360"/>
        <w:rPr>
          <w:b/>
        </w:rPr>
      </w:pPr>
      <w:r>
        <w:rPr>
          <w:b/>
        </w:rPr>
        <w:t>Жёлтая</w:t>
      </w:r>
      <w:r w:rsidRPr="00707BE8">
        <w:rPr>
          <w:b/>
        </w:rPr>
        <w:t xml:space="preserve"> дорожка</w:t>
      </w:r>
    </w:p>
    <w:p w:rsidR="00BE5710" w:rsidRDefault="00BE5710" w:rsidP="00E10669">
      <w:pPr>
        <w:pStyle w:val="ListParagraph"/>
        <w:numPr>
          <w:ilvl w:val="0"/>
          <w:numId w:val="10"/>
        </w:numPr>
      </w:pPr>
      <w:r w:rsidRPr="00E10669">
        <w:t>Почему Петька решил, что Борода раньше был клоуном или акробатом? (он увидел, как Борода стоит на голове)</w:t>
      </w:r>
    </w:p>
    <w:p w:rsidR="00BE5710" w:rsidRDefault="00BE5710" w:rsidP="00E10669">
      <w:pPr>
        <w:pStyle w:val="ListParagraph"/>
        <w:numPr>
          <w:ilvl w:val="0"/>
          <w:numId w:val="10"/>
        </w:numPr>
      </w:pPr>
      <w:r>
        <w:t>Как объясняет Анисья сыну, почему бабочки перестают летать в его руках? (поймал, крылышки ей обтёр, и она стала больная)</w:t>
      </w:r>
    </w:p>
    <w:p w:rsidR="00BE5710" w:rsidRPr="00E10669" w:rsidRDefault="00BE5710" w:rsidP="00E10669">
      <w:pPr>
        <w:pStyle w:val="ListParagraph"/>
        <w:numPr>
          <w:ilvl w:val="0"/>
          <w:numId w:val="10"/>
        </w:numPr>
      </w:pPr>
      <w:r>
        <w:t>Почему плакала Роза? (она не может ходить, поэтому не может найти себе друга)</w:t>
      </w:r>
    </w:p>
    <w:p w:rsidR="00BE5710" w:rsidRDefault="00BE5710" w:rsidP="003274C3">
      <w:pPr>
        <w:ind w:left="360"/>
        <w:rPr>
          <w:b/>
        </w:rPr>
      </w:pPr>
      <w:r>
        <w:rPr>
          <w:b/>
        </w:rPr>
        <w:t>Зелёная</w:t>
      </w:r>
      <w:r w:rsidRPr="00707BE8">
        <w:rPr>
          <w:b/>
        </w:rPr>
        <w:t xml:space="preserve"> дорожка</w:t>
      </w:r>
    </w:p>
    <w:p w:rsidR="00BE5710" w:rsidRDefault="00BE5710" w:rsidP="00881A63">
      <w:pPr>
        <w:pStyle w:val="ListParagraph"/>
        <w:numPr>
          <w:ilvl w:val="0"/>
          <w:numId w:val="11"/>
        </w:numPr>
      </w:pPr>
      <w:r>
        <w:t>Как образовалась тропинка в горах? (проложил неизвестный человек: бездетный, никого не любил на свете)</w:t>
      </w:r>
    </w:p>
    <w:p w:rsidR="00BE5710" w:rsidRDefault="00BE5710" w:rsidP="00881A63">
      <w:pPr>
        <w:pStyle w:val="ListParagraph"/>
        <w:numPr>
          <w:ilvl w:val="0"/>
          <w:numId w:val="11"/>
        </w:numPr>
      </w:pPr>
      <w:r>
        <w:t>Как Тимоша упал в пропасть? (он погнался за бабочкой, хотел схватить звезду)</w:t>
      </w:r>
    </w:p>
    <w:p w:rsidR="00BE5710" w:rsidRDefault="00BE5710" w:rsidP="00881A63">
      <w:pPr>
        <w:pStyle w:val="ListParagraph"/>
        <w:numPr>
          <w:ilvl w:val="0"/>
          <w:numId w:val="11"/>
        </w:numPr>
      </w:pPr>
      <w:r>
        <w:t>За что наказала фея Бороду? (за невежливость)</w:t>
      </w:r>
    </w:p>
    <w:p w:rsidR="00BE5710" w:rsidRDefault="00BE5710" w:rsidP="00881A63">
      <w:pPr>
        <w:pStyle w:val="ListParagraph"/>
        <w:numPr>
          <w:ilvl w:val="0"/>
          <w:numId w:val="11"/>
        </w:numPr>
      </w:pPr>
      <w:r>
        <w:t>Куда направились Отшельник и Роза в поисках друзей? (в Алый город)</w:t>
      </w:r>
    </w:p>
    <w:p w:rsidR="00BE5710" w:rsidRDefault="00BE5710" w:rsidP="00F9343C">
      <w:pPr>
        <w:pStyle w:val="ListParagraph"/>
      </w:pPr>
    </w:p>
    <w:p w:rsidR="00BE5710" w:rsidRDefault="00BE5710" w:rsidP="00F9343C">
      <w:pPr>
        <w:pStyle w:val="ListParagraph"/>
        <w:rPr>
          <w:b/>
          <w:lang w:val="kk-KZ"/>
        </w:rPr>
      </w:pPr>
      <w:r>
        <w:rPr>
          <w:b/>
          <w:lang w:val="kk-KZ"/>
        </w:rPr>
        <w:t>3</w:t>
      </w:r>
      <w:r w:rsidRPr="00707BE8">
        <w:rPr>
          <w:b/>
          <w:lang w:val="kk-KZ"/>
        </w:rPr>
        <w:t xml:space="preserve"> тур</w:t>
      </w:r>
    </w:p>
    <w:p w:rsidR="00BE5710" w:rsidRPr="003274C3" w:rsidRDefault="00BE5710" w:rsidP="00F9343C">
      <w:pPr>
        <w:rPr>
          <w:b/>
          <w:lang w:val="kk-KZ"/>
        </w:rPr>
      </w:pPr>
    </w:p>
    <w:p w:rsidR="00BE5710" w:rsidRDefault="00BE5710" w:rsidP="00F9343C">
      <w:pPr>
        <w:ind w:left="360"/>
        <w:rPr>
          <w:b/>
        </w:rPr>
      </w:pPr>
      <w:r w:rsidRPr="00707BE8">
        <w:rPr>
          <w:b/>
        </w:rPr>
        <w:t>Красная дорожка</w:t>
      </w:r>
    </w:p>
    <w:p w:rsidR="00BE5710" w:rsidRDefault="00BE5710" w:rsidP="00F9343C">
      <w:pPr>
        <w:pStyle w:val="ListParagraph"/>
        <w:numPr>
          <w:ilvl w:val="0"/>
          <w:numId w:val="12"/>
        </w:numPr>
      </w:pPr>
      <w:r>
        <w:t>От чего пришлось отказаться Тане, чтобы помочь Бороде? (не должна смотреться в зеркало ровно год и один день)</w:t>
      </w:r>
    </w:p>
    <w:p w:rsidR="00BE5710" w:rsidRDefault="00BE5710" w:rsidP="00F9343C">
      <w:pPr>
        <w:pStyle w:val="ListParagraph"/>
        <w:numPr>
          <w:ilvl w:val="0"/>
          <w:numId w:val="12"/>
        </w:numPr>
      </w:pPr>
      <w:r>
        <w:t>Кто такая Госпожа К.? (каракатица)</w:t>
      </w:r>
    </w:p>
    <w:p w:rsidR="00BE5710" w:rsidRPr="00E10669" w:rsidRDefault="00BE5710" w:rsidP="00F9343C">
      <w:pPr>
        <w:pStyle w:val="ListParagraph"/>
      </w:pPr>
    </w:p>
    <w:p w:rsidR="00BE5710" w:rsidRDefault="00BE5710" w:rsidP="00F9343C">
      <w:pPr>
        <w:ind w:left="360"/>
        <w:rPr>
          <w:b/>
        </w:rPr>
      </w:pPr>
      <w:r>
        <w:rPr>
          <w:b/>
        </w:rPr>
        <w:t>Жёлтая</w:t>
      </w:r>
      <w:r w:rsidRPr="00707BE8">
        <w:rPr>
          <w:b/>
        </w:rPr>
        <w:t xml:space="preserve"> дорожка</w:t>
      </w:r>
    </w:p>
    <w:p w:rsidR="00BE5710" w:rsidRDefault="00BE5710" w:rsidP="00F9343C">
      <w:pPr>
        <w:pStyle w:val="ListParagraph"/>
        <w:numPr>
          <w:ilvl w:val="0"/>
          <w:numId w:val="13"/>
        </w:numPr>
      </w:pPr>
      <w:r>
        <w:t>Когда расколдовала фея Бороду и почему? (через полгода и полдня, потому что Таня отлично вела себя)</w:t>
      </w:r>
    </w:p>
    <w:p w:rsidR="00BE5710" w:rsidRDefault="00BE5710" w:rsidP="00F9343C">
      <w:pPr>
        <w:pStyle w:val="ListParagraph"/>
        <w:numPr>
          <w:ilvl w:val="0"/>
          <w:numId w:val="13"/>
        </w:numPr>
      </w:pPr>
      <w:r>
        <w:t>Как удалось Отшельнику избежать гибели при встрече с каракатицей? (Морская Роза пустила в ход жгучие стрелы, спрятанные в её лепестках)</w:t>
      </w:r>
    </w:p>
    <w:p w:rsidR="00BE5710" w:rsidRPr="00E10669" w:rsidRDefault="00BE5710" w:rsidP="00F9343C">
      <w:pPr>
        <w:pStyle w:val="ListParagraph"/>
        <w:numPr>
          <w:ilvl w:val="0"/>
          <w:numId w:val="13"/>
        </w:numPr>
      </w:pPr>
      <w:r>
        <w:t>Что помогло Тимоше вернуться домой? (любовь и вера матери)</w:t>
      </w:r>
    </w:p>
    <w:p w:rsidR="00BE5710" w:rsidRDefault="00BE5710" w:rsidP="00F9343C">
      <w:pPr>
        <w:ind w:left="360"/>
        <w:rPr>
          <w:b/>
        </w:rPr>
      </w:pPr>
      <w:r>
        <w:rPr>
          <w:b/>
        </w:rPr>
        <w:t>Зелёная</w:t>
      </w:r>
      <w:r w:rsidRPr="00707BE8">
        <w:rPr>
          <w:b/>
        </w:rPr>
        <w:t xml:space="preserve"> дорожка</w:t>
      </w:r>
    </w:p>
    <w:p w:rsidR="00BE5710" w:rsidRDefault="00BE5710" w:rsidP="00F9343C">
      <w:pPr>
        <w:pStyle w:val="ListParagraph"/>
        <w:numPr>
          <w:ilvl w:val="0"/>
          <w:numId w:val="14"/>
        </w:numPr>
      </w:pPr>
      <w:r>
        <w:t>Сколько прожила Анисья? (полтора века – 150 лет)</w:t>
      </w:r>
    </w:p>
    <w:p w:rsidR="00BE5710" w:rsidRDefault="00BE5710" w:rsidP="00F9343C">
      <w:pPr>
        <w:pStyle w:val="ListParagraph"/>
        <w:numPr>
          <w:ilvl w:val="0"/>
          <w:numId w:val="14"/>
        </w:numPr>
      </w:pPr>
      <w:r>
        <w:t xml:space="preserve">Что за старушка пришла навестить старую няню? (фея Вежливости и Точности) </w:t>
      </w:r>
    </w:p>
    <w:p w:rsidR="00BE5710" w:rsidRDefault="00BE5710" w:rsidP="00F9343C">
      <w:pPr>
        <w:pStyle w:val="ListParagraph"/>
        <w:numPr>
          <w:ilvl w:val="0"/>
          <w:numId w:val="14"/>
        </w:numPr>
      </w:pPr>
      <w:r>
        <w:t xml:space="preserve">В какой момент море стало синим для Отшельника и Розы? (когда они поняли, что стали настоящими друзьями) </w:t>
      </w:r>
    </w:p>
    <w:p w:rsidR="00BE5710" w:rsidRDefault="00BE5710" w:rsidP="00F9343C">
      <w:pPr>
        <w:pStyle w:val="ListParagraph"/>
        <w:numPr>
          <w:ilvl w:val="0"/>
          <w:numId w:val="14"/>
        </w:numPr>
      </w:pPr>
      <w:r>
        <w:t>Почему Таня отправилась к фее без Петьки? (Петька струсил)</w:t>
      </w:r>
    </w:p>
    <w:p w:rsidR="00BE5710" w:rsidRDefault="00BE5710" w:rsidP="004C48DF">
      <w:pPr>
        <w:pStyle w:val="ListParagraph"/>
        <w:rPr>
          <w:b/>
        </w:rPr>
      </w:pPr>
    </w:p>
    <w:p w:rsidR="00BE5710" w:rsidRPr="004C48DF" w:rsidRDefault="00BE5710" w:rsidP="004C48DF">
      <w:pPr>
        <w:pStyle w:val="ListParagraph"/>
        <w:rPr>
          <w:b/>
        </w:rPr>
      </w:pPr>
      <w:r w:rsidRPr="004C48DF">
        <w:rPr>
          <w:b/>
        </w:rPr>
        <w:t xml:space="preserve">Финал </w:t>
      </w:r>
    </w:p>
    <w:p w:rsidR="00BE5710" w:rsidRDefault="00BE5710" w:rsidP="004C48DF">
      <w:pPr>
        <w:ind w:left="360"/>
        <w:rPr>
          <w:b/>
        </w:rPr>
      </w:pPr>
      <w:r w:rsidRPr="00707BE8">
        <w:rPr>
          <w:b/>
        </w:rPr>
        <w:t>Красная дорожка</w:t>
      </w:r>
    </w:p>
    <w:p w:rsidR="00BE5710" w:rsidRDefault="00BE5710" w:rsidP="004C48DF">
      <w:pPr>
        <w:pStyle w:val="ListParagraph"/>
        <w:numPr>
          <w:ilvl w:val="0"/>
          <w:numId w:val="16"/>
        </w:numPr>
      </w:pPr>
      <w:r>
        <w:t>Почему Таня «стала решительной и серьёзной»? (умеет держать слово)</w:t>
      </w:r>
    </w:p>
    <w:p w:rsidR="00BE5710" w:rsidRDefault="00BE5710" w:rsidP="004C48DF">
      <w:pPr>
        <w:pStyle w:val="ListParagraph"/>
        <w:numPr>
          <w:ilvl w:val="0"/>
          <w:numId w:val="16"/>
        </w:numPr>
      </w:pPr>
      <w:r>
        <w:t>Почему Тимоша из старика превратился опять в мальчика? (жизнь матери любовью перешла к сыну)</w:t>
      </w:r>
    </w:p>
    <w:p w:rsidR="00BE5710" w:rsidRDefault="00BE5710" w:rsidP="00793FD8">
      <w:pPr>
        <w:ind w:left="360"/>
        <w:rPr>
          <w:b/>
        </w:rPr>
      </w:pPr>
      <w:r>
        <w:rPr>
          <w:b/>
        </w:rPr>
        <w:t>Жёлтая</w:t>
      </w:r>
      <w:r w:rsidRPr="00707BE8">
        <w:rPr>
          <w:b/>
        </w:rPr>
        <w:t xml:space="preserve"> дорожка</w:t>
      </w:r>
    </w:p>
    <w:p w:rsidR="00BE5710" w:rsidRDefault="00BE5710" w:rsidP="00793FD8">
      <w:pPr>
        <w:pStyle w:val="ListParagraph"/>
        <w:numPr>
          <w:ilvl w:val="0"/>
          <w:numId w:val="17"/>
        </w:numPr>
      </w:pPr>
      <w:r w:rsidRPr="00793FD8">
        <w:t>Почему Анисья говорит, что у неё «срок жизни не вышел»</w:t>
      </w:r>
      <w:r>
        <w:t xml:space="preserve"> (она сына ждёт: пока он не вернётся, она должна жить)</w:t>
      </w:r>
    </w:p>
    <w:p w:rsidR="00BE5710" w:rsidRDefault="00BE5710" w:rsidP="00793FD8">
      <w:pPr>
        <w:pStyle w:val="ListParagraph"/>
        <w:numPr>
          <w:ilvl w:val="0"/>
          <w:numId w:val="17"/>
        </w:numPr>
      </w:pPr>
      <w:r>
        <w:t>«В тетрадях у меня была такая грязь, что мне самому было неприятно». Кому принадлежат эти слова? (Бороде)</w:t>
      </w:r>
    </w:p>
    <w:p w:rsidR="00BE5710" w:rsidRDefault="00BE5710" w:rsidP="00793FD8">
      <w:pPr>
        <w:pStyle w:val="ListParagraph"/>
        <w:numPr>
          <w:ilvl w:val="0"/>
          <w:numId w:val="17"/>
        </w:numPr>
      </w:pPr>
      <w:r>
        <w:t>Куда любила смотреть Тня? (в зеркало)</w:t>
      </w:r>
    </w:p>
    <w:p w:rsidR="00BE5710" w:rsidRPr="00793FD8" w:rsidRDefault="00BE5710" w:rsidP="00793FD8">
      <w:pPr>
        <w:pStyle w:val="ListParagraph"/>
      </w:pPr>
    </w:p>
    <w:p w:rsidR="00BE5710" w:rsidRDefault="00BE5710" w:rsidP="00793FD8">
      <w:pPr>
        <w:ind w:left="360"/>
        <w:rPr>
          <w:b/>
        </w:rPr>
      </w:pPr>
      <w:r>
        <w:rPr>
          <w:b/>
        </w:rPr>
        <w:t>Зелёная</w:t>
      </w:r>
      <w:r w:rsidRPr="00707BE8">
        <w:rPr>
          <w:b/>
        </w:rPr>
        <w:t xml:space="preserve"> дорожка</w:t>
      </w:r>
    </w:p>
    <w:p w:rsidR="00BE5710" w:rsidRDefault="00BE5710" w:rsidP="00793FD8">
      <w:pPr>
        <w:pStyle w:val="ListParagraph"/>
        <w:numPr>
          <w:ilvl w:val="0"/>
          <w:numId w:val="18"/>
        </w:numPr>
      </w:pPr>
      <w:r>
        <w:t>Почему фея превратила Бороду именно в часы? (от точности до вежливости только один шаг)</w:t>
      </w:r>
    </w:p>
    <w:p w:rsidR="00BE5710" w:rsidRDefault="00BE5710" w:rsidP="00793FD8">
      <w:pPr>
        <w:pStyle w:val="ListParagraph"/>
        <w:numPr>
          <w:ilvl w:val="0"/>
          <w:numId w:val="18"/>
        </w:numPr>
      </w:pPr>
      <w:r>
        <w:t>Почему Бороде приходится стоять на голове? (за сутки песок пересыпается вниз, и песочные часы нужно переворачивать)</w:t>
      </w:r>
    </w:p>
    <w:p w:rsidR="00BE5710" w:rsidRDefault="00BE5710" w:rsidP="00793FD8">
      <w:pPr>
        <w:pStyle w:val="ListParagraph"/>
        <w:numPr>
          <w:ilvl w:val="0"/>
          <w:numId w:val="18"/>
        </w:numPr>
      </w:pPr>
      <w:r>
        <w:t>Кто построил Алый город? (кораллы – это коралловый риф)</w:t>
      </w:r>
    </w:p>
    <w:p w:rsidR="00BE5710" w:rsidRDefault="00BE5710" w:rsidP="00793FD8">
      <w:pPr>
        <w:pStyle w:val="ListParagraph"/>
        <w:numPr>
          <w:ilvl w:val="0"/>
          <w:numId w:val="18"/>
        </w:numPr>
      </w:pPr>
      <w:r>
        <w:t>Чему учит сказка «Песочные часы»? (быть вежливым, точным, держать своё слово</w:t>
      </w:r>
      <w:bookmarkStart w:id="0" w:name="_GoBack"/>
      <w:bookmarkEnd w:id="0"/>
      <w:r>
        <w:t>)</w:t>
      </w:r>
    </w:p>
    <w:sectPr w:rsidR="00BE5710" w:rsidSect="00275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D1539"/>
    <w:multiLevelType w:val="hybridMultilevel"/>
    <w:tmpl w:val="57142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DA5321"/>
    <w:multiLevelType w:val="hybridMultilevel"/>
    <w:tmpl w:val="25BE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121299"/>
    <w:multiLevelType w:val="hybridMultilevel"/>
    <w:tmpl w:val="1676F4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E0088C"/>
    <w:multiLevelType w:val="hybridMultilevel"/>
    <w:tmpl w:val="94CE43C6"/>
    <w:lvl w:ilvl="0" w:tplc="BA9EBC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6A3BF4"/>
    <w:multiLevelType w:val="hybridMultilevel"/>
    <w:tmpl w:val="38B24D08"/>
    <w:lvl w:ilvl="0" w:tplc="882CA1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062007A"/>
    <w:multiLevelType w:val="hybridMultilevel"/>
    <w:tmpl w:val="757A3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C41EB6"/>
    <w:multiLevelType w:val="hybridMultilevel"/>
    <w:tmpl w:val="C0286A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DD0ACD"/>
    <w:multiLevelType w:val="hybridMultilevel"/>
    <w:tmpl w:val="9E9C2D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F85723"/>
    <w:multiLevelType w:val="hybridMultilevel"/>
    <w:tmpl w:val="4C8A9D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2675CF"/>
    <w:multiLevelType w:val="hybridMultilevel"/>
    <w:tmpl w:val="06D0A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B417E5"/>
    <w:multiLevelType w:val="hybridMultilevel"/>
    <w:tmpl w:val="565C87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8E247F"/>
    <w:multiLevelType w:val="hybridMultilevel"/>
    <w:tmpl w:val="8CB456D0"/>
    <w:lvl w:ilvl="0" w:tplc="30BCF6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BCC3BB8"/>
    <w:multiLevelType w:val="hybridMultilevel"/>
    <w:tmpl w:val="9D14B0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EA7F8A"/>
    <w:multiLevelType w:val="hybridMultilevel"/>
    <w:tmpl w:val="5D2833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71B75D6"/>
    <w:multiLevelType w:val="hybridMultilevel"/>
    <w:tmpl w:val="9D52C9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7BC766D"/>
    <w:multiLevelType w:val="hybridMultilevel"/>
    <w:tmpl w:val="266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5F057C1"/>
    <w:multiLevelType w:val="hybridMultilevel"/>
    <w:tmpl w:val="AD287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A3D3DD6"/>
    <w:multiLevelType w:val="hybridMultilevel"/>
    <w:tmpl w:val="A3CC4D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4"/>
  </w:num>
  <w:num w:numId="5">
    <w:abstractNumId w:val="13"/>
  </w:num>
  <w:num w:numId="6">
    <w:abstractNumId w:val="10"/>
  </w:num>
  <w:num w:numId="7">
    <w:abstractNumId w:val="12"/>
  </w:num>
  <w:num w:numId="8">
    <w:abstractNumId w:val="7"/>
  </w:num>
  <w:num w:numId="9">
    <w:abstractNumId w:val="5"/>
  </w:num>
  <w:num w:numId="10">
    <w:abstractNumId w:val="2"/>
  </w:num>
  <w:num w:numId="11">
    <w:abstractNumId w:val="17"/>
  </w:num>
  <w:num w:numId="12">
    <w:abstractNumId w:val="16"/>
  </w:num>
  <w:num w:numId="13">
    <w:abstractNumId w:val="8"/>
  </w:num>
  <w:num w:numId="14">
    <w:abstractNumId w:val="6"/>
  </w:num>
  <w:num w:numId="15">
    <w:abstractNumId w:val="1"/>
  </w:num>
  <w:num w:numId="16">
    <w:abstractNumId w:val="0"/>
  </w:num>
  <w:num w:numId="17">
    <w:abstractNumId w:val="15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599"/>
    <w:rsid w:val="00133C5B"/>
    <w:rsid w:val="001F7B63"/>
    <w:rsid w:val="00275246"/>
    <w:rsid w:val="002B7199"/>
    <w:rsid w:val="003274C3"/>
    <w:rsid w:val="00345EC8"/>
    <w:rsid w:val="0049202D"/>
    <w:rsid w:val="004B042E"/>
    <w:rsid w:val="004B3B28"/>
    <w:rsid w:val="004C48DF"/>
    <w:rsid w:val="00571A00"/>
    <w:rsid w:val="005A52BC"/>
    <w:rsid w:val="006521EF"/>
    <w:rsid w:val="006612A6"/>
    <w:rsid w:val="00702A3D"/>
    <w:rsid w:val="00707BE8"/>
    <w:rsid w:val="00765EC6"/>
    <w:rsid w:val="00793FD8"/>
    <w:rsid w:val="007A7430"/>
    <w:rsid w:val="0084617D"/>
    <w:rsid w:val="00881A63"/>
    <w:rsid w:val="00B43339"/>
    <w:rsid w:val="00BE5710"/>
    <w:rsid w:val="00C6485A"/>
    <w:rsid w:val="00C84C23"/>
    <w:rsid w:val="00E10669"/>
    <w:rsid w:val="00E73599"/>
    <w:rsid w:val="00F9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4C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521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239</TotalTime>
  <Pages>2</Pages>
  <Words>609</Words>
  <Characters>3473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13</cp:revision>
  <cp:lastPrinted>2018-02-21T16:32:00Z</cp:lastPrinted>
  <dcterms:created xsi:type="dcterms:W3CDTF">2018-02-20T02:58:00Z</dcterms:created>
  <dcterms:modified xsi:type="dcterms:W3CDTF">2018-02-21T16:32:00Z</dcterms:modified>
</cp:coreProperties>
</file>