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0C" w:rsidRPr="006C43CD" w:rsidRDefault="00A95F0C" w:rsidP="006C43CD">
      <w:pPr>
        <w:spacing w:after="0" w:line="369" w:lineRule="atLeast"/>
        <w:rPr>
          <w:rFonts w:ascii="Times New Roman" w:hAnsi="Times New Roman"/>
          <w:sz w:val="28"/>
          <w:szCs w:val="28"/>
          <w:lang w:eastAsia="ru-RU"/>
        </w:rPr>
      </w:pPr>
      <w:r w:rsidRPr="006C43CD">
        <w:rPr>
          <w:rFonts w:ascii="Times New Roman" w:hAnsi="Times New Roman"/>
          <w:color w:val="000000"/>
          <w:sz w:val="28"/>
          <w:szCs w:val="28"/>
          <w:lang w:eastAsia="ru-RU"/>
        </w:rPr>
        <w:t xml:space="preserve">                                    Муниципальное учреждение</w:t>
      </w:r>
    </w:p>
    <w:p w:rsidR="00A95F0C" w:rsidRPr="006C43CD" w:rsidRDefault="00A95F0C" w:rsidP="006C43CD">
      <w:pPr>
        <w:spacing w:after="0" w:line="369" w:lineRule="atLeast"/>
        <w:ind w:right="2075"/>
        <w:jc w:val="center"/>
        <w:rPr>
          <w:rFonts w:ascii="Times New Roman" w:hAnsi="Times New Roman"/>
          <w:sz w:val="28"/>
          <w:szCs w:val="28"/>
          <w:lang w:eastAsia="ru-RU"/>
        </w:rPr>
      </w:pPr>
      <w:r w:rsidRPr="006C43CD">
        <w:rPr>
          <w:rFonts w:ascii="Times New Roman" w:hAnsi="Times New Roman"/>
          <w:color w:val="000000"/>
          <w:sz w:val="28"/>
          <w:szCs w:val="28"/>
          <w:lang w:eastAsia="ru-RU"/>
        </w:rPr>
        <w:t xml:space="preserve">                дополнительного образования </w:t>
      </w:r>
    </w:p>
    <w:p w:rsidR="00A95F0C" w:rsidRPr="006C43CD" w:rsidRDefault="00A95F0C" w:rsidP="006C43CD">
      <w:pPr>
        <w:spacing w:after="0" w:line="369" w:lineRule="atLeast"/>
        <w:ind w:right="2075"/>
        <w:jc w:val="center"/>
        <w:rPr>
          <w:rFonts w:ascii="Times New Roman" w:hAnsi="Times New Roman"/>
          <w:color w:val="000000"/>
          <w:sz w:val="28"/>
          <w:szCs w:val="28"/>
          <w:lang w:eastAsia="ru-RU"/>
        </w:rPr>
      </w:pPr>
      <w:r w:rsidRPr="006C43CD">
        <w:rPr>
          <w:rFonts w:ascii="Times New Roman" w:hAnsi="Times New Roman"/>
          <w:color w:val="000000"/>
          <w:sz w:val="28"/>
          <w:szCs w:val="28"/>
          <w:lang w:eastAsia="ru-RU"/>
        </w:rPr>
        <w:t xml:space="preserve">                 «Центр эстетического воспитания детей»</w:t>
      </w:r>
    </w:p>
    <w:p w:rsidR="00A95F0C" w:rsidRPr="006C43CD" w:rsidRDefault="00A95F0C" w:rsidP="006C43CD">
      <w:pPr>
        <w:spacing w:after="0" w:line="369" w:lineRule="atLeast"/>
        <w:ind w:right="2075"/>
        <w:jc w:val="center"/>
        <w:rPr>
          <w:rFonts w:ascii="Times New Roman" w:hAnsi="Times New Roman"/>
          <w:color w:val="000000"/>
          <w:sz w:val="28"/>
          <w:szCs w:val="28"/>
          <w:lang w:eastAsia="ru-RU"/>
        </w:rPr>
      </w:pPr>
    </w:p>
    <w:p w:rsidR="00A95F0C" w:rsidRPr="006C43CD" w:rsidRDefault="00A95F0C" w:rsidP="006C43CD">
      <w:pPr>
        <w:spacing w:after="0" w:line="369" w:lineRule="atLeast"/>
        <w:ind w:right="2075"/>
        <w:jc w:val="center"/>
        <w:rPr>
          <w:rFonts w:ascii="Times New Roman" w:hAnsi="Times New Roman"/>
          <w:color w:val="000000"/>
          <w:sz w:val="28"/>
          <w:szCs w:val="28"/>
          <w:lang w:eastAsia="ru-RU"/>
        </w:rPr>
      </w:pPr>
    </w:p>
    <w:p w:rsidR="00A95F0C" w:rsidRPr="006C43CD" w:rsidRDefault="00A95F0C" w:rsidP="006C43CD">
      <w:pPr>
        <w:spacing w:after="0" w:line="369" w:lineRule="atLeast"/>
        <w:ind w:right="2075"/>
        <w:rPr>
          <w:rFonts w:ascii="Times New Roman" w:hAnsi="Times New Roman"/>
          <w:color w:val="000000"/>
          <w:sz w:val="28"/>
          <w:szCs w:val="28"/>
          <w:lang w:eastAsia="ru-RU"/>
        </w:rPr>
      </w:pPr>
    </w:p>
    <w:p w:rsidR="00A95F0C" w:rsidRPr="006C43CD" w:rsidRDefault="00A95F0C" w:rsidP="006C43CD">
      <w:pPr>
        <w:spacing w:after="0" w:line="369" w:lineRule="atLeast"/>
        <w:ind w:right="2075"/>
        <w:rPr>
          <w:rFonts w:ascii="Times New Roman" w:hAnsi="Times New Roman"/>
          <w:color w:val="000000"/>
          <w:sz w:val="28"/>
          <w:szCs w:val="28"/>
          <w:lang w:eastAsia="ru-RU"/>
        </w:rPr>
      </w:pPr>
    </w:p>
    <w:p w:rsidR="00A95F0C" w:rsidRPr="006C43CD" w:rsidRDefault="00A95F0C" w:rsidP="006C43CD">
      <w:pPr>
        <w:spacing w:after="0" w:line="369" w:lineRule="atLeast"/>
        <w:ind w:right="2075"/>
        <w:rPr>
          <w:rFonts w:ascii="Times New Roman" w:hAnsi="Times New Roman"/>
          <w:color w:val="000000"/>
          <w:sz w:val="28"/>
          <w:szCs w:val="28"/>
          <w:lang w:eastAsia="ru-RU"/>
        </w:rPr>
      </w:pPr>
    </w:p>
    <w:p w:rsidR="00A95F0C" w:rsidRPr="006C43CD" w:rsidRDefault="00A95F0C" w:rsidP="006C43CD">
      <w:pPr>
        <w:spacing w:after="0" w:line="369" w:lineRule="atLeast"/>
        <w:ind w:right="2075"/>
        <w:rPr>
          <w:rFonts w:ascii="Times New Roman" w:hAnsi="Times New Roman"/>
          <w:color w:val="000000"/>
          <w:sz w:val="28"/>
          <w:szCs w:val="28"/>
          <w:lang w:eastAsia="ru-RU"/>
        </w:rPr>
      </w:pPr>
    </w:p>
    <w:p w:rsidR="00A95F0C" w:rsidRPr="006C43CD" w:rsidRDefault="00A95F0C" w:rsidP="006C43CD">
      <w:pPr>
        <w:spacing w:after="0" w:line="369" w:lineRule="atLeast"/>
        <w:ind w:right="2075"/>
        <w:rPr>
          <w:rFonts w:ascii="Times New Roman" w:hAnsi="Times New Roman"/>
          <w:color w:val="000000"/>
          <w:sz w:val="28"/>
          <w:szCs w:val="28"/>
          <w:lang w:eastAsia="ru-RU"/>
        </w:rPr>
      </w:pPr>
    </w:p>
    <w:p w:rsidR="00A95F0C" w:rsidRPr="006C43CD" w:rsidRDefault="00A95F0C" w:rsidP="006C43CD">
      <w:pPr>
        <w:spacing w:after="0" w:line="369" w:lineRule="atLeast"/>
        <w:ind w:right="2075"/>
        <w:rPr>
          <w:rFonts w:ascii="Times New Roman" w:hAnsi="Times New Roman"/>
          <w:color w:val="000000"/>
          <w:sz w:val="28"/>
          <w:szCs w:val="28"/>
          <w:lang w:eastAsia="ru-RU"/>
        </w:rPr>
      </w:pPr>
    </w:p>
    <w:p w:rsidR="00A95F0C" w:rsidRPr="006C43CD" w:rsidRDefault="00A95F0C" w:rsidP="006C43CD">
      <w:pPr>
        <w:spacing w:after="0" w:line="369" w:lineRule="atLeast"/>
        <w:ind w:right="2075"/>
        <w:rPr>
          <w:rFonts w:ascii="Times New Roman" w:hAnsi="Times New Roman"/>
          <w:color w:val="000000"/>
          <w:sz w:val="28"/>
          <w:szCs w:val="28"/>
          <w:lang w:eastAsia="ru-RU"/>
        </w:rPr>
      </w:pPr>
    </w:p>
    <w:p w:rsidR="00A95F0C" w:rsidRPr="006C43CD" w:rsidRDefault="00A95F0C" w:rsidP="006C43CD">
      <w:pPr>
        <w:spacing w:after="0" w:line="369" w:lineRule="atLeast"/>
        <w:ind w:right="2075"/>
        <w:rPr>
          <w:rFonts w:ascii="Times New Roman" w:hAnsi="Times New Roman"/>
          <w:color w:val="000000"/>
          <w:sz w:val="28"/>
          <w:szCs w:val="28"/>
          <w:lang w:eastAsia="ru-RU"/>
        </w:rPr>
      </w:pPr>
    </w:p>
    <w:p w:rsidR="00A95F0C" w:rsidRPr="006C43CD" w:rsidRDefault="00A95F0C" w:rsidP="006C43CD">
      <w:pPr>
        <w:spacing w:after="0" w:line="240" w:lineRule="auto"/>
        <w:rPr>
          <w:rFonts w:ascii="Times New Roman" w:hAnsi="Times New Roman"/>
          <w:b/>
          <w:color w:val="000000"/>
          <w:sz w:val="32"/>
          <w:szCs w:val="32"/>
          <w:lang w:eastAsia="ru-RU"/>
        </w:rPr>
      </w:pPr>
      <w:r w:rsidRPr="006C43CD">
        <w:rPr>
          <w:rFonts w:ascii="Times New Roman" w:hAnsi="Times New Roman"/>
          <w:b/>
          <w:color w:val="000000"/>
          <w:sz w:val="32"/>
          <w:szCs w:val="32"/>
          <w:lang w:eastAsia="ru-RU"/>
        </w:rPr>
        <w:t xml:space="preserve">             </w:t>
      </w:r>
    </w:p>
    <w:p w:rsidR="00A95F0C" w:rsidRPr="006C43CD" w:rsidRDefault="00A95F0C" w:rsidP="006C43CD">
      <w:pPr>
        <w:spacing w:after="0" w:line="240" w:lineRule="auto"/>
        <w:rPr>
          <w:rFonts w:ascii="Times New Roman" w:hAnsi="Times New Roman"/>
          <w:b/>
          <w:color w:val="000000"/>
          <w:sz w:val="32"/>
          <w:szCs w:val="32"/>
          <w:lang w:eastAsia="ru-RU"/>
        </w:rPr>
      </w:pPr>
    </w:p>
    <w:p w:rsidR="00A95F0C" w:rsidRPr="006C43CD" w:rsidRDefault="00A95F0C" w:rsidP="006C43CD">
      <w:pPr>
        <w:spacing w:after="0" w:line="240" w:lineRule="auto"/>
        <w:jc w:val="center"/>
        <w:rPr>
          <w:rFonts w:ascii="Times New Roman" w:hAnsi="Times New Roman"/>
          <w:sz w:val="44"/>
          <w:szCs w:val="44"/>
          <w:lang w:eastAsia="ru-RU"/>
        </w:rPr>
      </w:pPr>
      <w:r w:rsidRPr="006C43CD">
        <w:rPr>
          <w:rFonts w:ascii="Times New Roman" w:hAnsi="Times New Roman"/>
          <w:b/>
          <w:sz w:val="44"/>
          <w:szCs w:val="44"/>
          <w:lang w:eastAsia="ru-RU"/>
        </w:rPr>
        <w:t>«Чудеса света древние и современные»                                                                  (лекционный материал)</w:t>
      </w:r>
    </w:p>
    <w:p w:rsidR="00A95F0C" w:rsidRPr="006C43CD" w:rsidRDefault="00A95F0C" w:rsidP="006C43CD">
      <w:pPr>
        <w:spacing w:before="100" w:beforeAutospacing="1" w:after="0" w:line="476" w:lineRule="atLeast"/>
        <w:ind w:right="1344"/>
        <w:jc w:val="center"/>
        <w:rPr>
          <w:rFonts w:ascii="Times New Roman" w:hAnsi="Times New Roman"/>
          <w:sz w:val="44"/>
          <w:szCs w:val="44"/>
          <w:lang w:eastAsia="ru-RU"/>
        </w:rPr>
      </w:pPr>
    </w:p>
    <w:p w:rsidR="00A95F0C" w:rsidRPr="006C43CD" w:rsidRDefault="00A95F0C" w:rsidP="006C43CD">
      <w:pPr>
        <w:spacing w:before="100" w:beforeAutospacing="1" w:after="0" w:line="476" w:lineRule="atLeast"/>
        <w:ind w:right="1344"/>
        <w:rPr>
          <w:rFonts w:ascii="Times New Roman" w:hAnsi="Times New Roman"/>
          <w:sz w:val="44"/>
          <w:szCs w:val="44"/>
          <w:lang w:eastAsia="ru-RU"/>
        </w:rPr>
      </w:pPr>
    </w:p>
    <w:p w:rsidR="00A95F0C" w:rsidRPr="006C43CD" w:rsidRDefault="00A95F0C" w:rsidP="006C43CD">
      <w:pPr>
        <w:spacing w:before="100" w:beforeAutospacing="1" w:after="0" w:line="476" w:lineRule="atLeast"/>
        <w:ind w:right="1344"/>
        <w:rPr>
          <w:rFonts w:ascii="Times New Roman" w:hAnsi="Times New Roman"/>
          <w:sz w:val="44"/>
          <w:szCs w:val="44"/>
          <w:lang w:eastAsia="ru-RU"/>
        </w:rPr>
      </w:pPr>
    </w:p>
    <w:p w:rsidR="00A95F0C" w:rsidRPr="006C43CD" w:rsidRDefault="00A95F0C" w:rsidP="006C43CD">
      <w:pPr>
        <w:spacing w:before="100" w:beforeAutospacing="1" w:after="0" w:line="476" w:lineRule="atLeast"/>
        <w:jc w:val="right"/>
        <w:rPr>
          <w:rFonts w:ascii="Times New Roman" w:hAnsi="Times New Roman"/>
          <w:color w:val="000000"/>
          <w:sz w:val="28"/>
          <w:szCs w:val="28"/>
          <w:lang w:eastAsia="ru-RU"/>
        </w:rPr>
      </w:pPr>
    </w:p>
    <w:p w:rsidR="00A95F0C" w:rsidRPr="006C43CD" w:rsidRDefault="00A95F0C" w:rsidP="006C43CD">
      <w:pPr>
        <w:spacing w:before="100" w:beforeAutospacing="1" w:after="0" w:line="476" w:lineRule="atLeast"/>
        <w:jc w:val="right"/>
        <w:rPr>
          <w:rFonts w:ascii="Times New Roman" w:hAnsi="Times New Roman"/>
          <w:color w:val="000000"/>
          <w:sz w:val="28"/>
          <w:szCs w:val="28"/>
          <w:lang w:eastAsia="ru-RU"/>
        </w:rPr>
      </w:pPr>
      <w:r w:rsidRPr="006C43CD">
        <w:rPr>
          <w:rFonts w:ascii="Times New Roman" w:hAnsi="Times New Roman"/>
          <w:color w:val="000000"/>
          <w:sz w:val="28"/>
          <w:szCs w:val="28"/>
          <w:lang w:eastAsia="ru-RU"/>
        </w:rPr>
        <w:t>Педагог дополнительного образования:</w:t>
      </w:r>
    </w:p>
    <w:p w:rsidR="00A95F0C" w:rsidRPr="006C43CD" w:rsidRDefault="00A95F0C" w:rsidP="006C43CD">
      <w:pPr>
        <w:spacing w:before="45" w:after="0" w:line="240" w:lineRule="auto"/>
        <w:ind w:right="11"/>
        <w:jc w:val="center"/>
        <w:rPr>
          <w:rFonts w:ascii="Times New Roman" w:hAnsi="Times New Roman"/>
          <w:color w:val="000000"/>
          <w:sz w:val="28"/>
          <w:szCs w:val="28"/>
          <w:lang w:eastAsia="ru-RU"/>
        </w:rPr>
      </w:pPr>
      <w:r w:rsidRPr="006C43CD">
        <w:rPr>
          <w:rFonts w:ascii="Times New Roman" w:hAnsi="Times New Roman"/>
          <w:color w:val="000000"/>
          <w:sz w:val="28"/>
          <w:szCs w:val="28"/>
          <w:lang w:eastAsia="ru-RU"/>
        </w:rPr>
        <w:t xml:space="preserve">                                                    Степанова Е.А.</w:t>
      </w:r>
    </w:p>
    <w:p w:rsidR="00A95F0C" w:rsidRPr="006C43CD" w:rsidRDefault="00A95F0C" w:rsidP="006C43CD">
      <w:pPr>
        <w:spacing w:before="45" w:after="0" w:line="240" w:lineRule="auto"/>
        <w:ind w:right="11"/>
        <w:jc w:val="center"/>
        <w:rPr>
          <w:rFonts w:ascii="Times New Roman" w:hAnsi="Times New Roman"/>
          <w:color w:val="000000"/>
          <w:sz w:val="28"/>
          <w:szCs w:val="28"/>
          <w:lang w:eastAsia="ru-RU"/>
        </w:rPr>
      </w:pPr>
    </w:p>
    <w:p w:rsidR="00A95F0C" w:rsidRPr="006C43CD" w:rsidRDefault="00A95F0C" w:rsidP="006C43CD">
      <w:pPr>
        <w:spacing w:before="45" w:after="0" w:line="240" w:lineRule="auto"/>
        <w:ind w:right="11"/>
        <w:jc w:val="center"/>
        <w:rPr>
          <w:rFonts w:ascii="Times New Roman" w:hAnsi="Times New Roman"/>
          <w:color w:val="000000"/>
          <w:sz w:val="28"/>
          <w:szCs w:val="28"/>
          <w:lang w:eastAsia="ru-RU"/>
        </w:rPr>
      </w:pPr>
    </w:p>
    <w:p w:rsidR="00A95F0C" w:rsidRPr="006C43CD" w:rsidRDefault="00A95F0C" w:rsidP="006C43CD">
      <w:pPr>
        <w:spacing w:before="45" w:after="0" w:line="240" w:lineRule="auto"/>
        <w:ind w:right="11"/>
        <w:jc w:val="center"/>
        <w:rPr>
          <w:rFonts w:ascii="Times New Roman" w:hAnsi="Times New Roman"/>
          <w:color w:val="000000"/>
          <w:sz w:val="28"/>
          <w:szCs w:val="28"/>
          <w:lang w:eastAsia="ru-RU"/>
        </w:rPr>
      </w:pPr>
    </w:p>
    <w:p w:rsidR="00A95F0C" w:rsidRPr="006C43CD" w:rsidRDefault="00A95F0C" w:rsidP="006C43CD">
      <w:pPr>
        <w:spacing w:before="45" w:after="0" w:line="240" w:lineRule="auto"/>
        <w:ind w:right="11"/>
        <w:jc w:val="center"/>
        <w:rPr>
          <w:rFonts w:ascii="Times New Roman" w:hAnsi="Times New Roman"/>
          <w:color w:val="000000"/>
          <w:sz w:val="28"/>
          <w:szCs w:val="28"/>
          <w:lang w:eastAsia="ru-RU"/>
        </w:rPr>
      </w:pPr>
    </w:p>
    <w:p w:rsidR="00A95F0C" w:rsidRPr="006C43CD" w:rsidRDefault="00A95F0C" w:rsidP="006C43CD">
      <w:pPr>
        <w:spacing w:before="45" w:after="0" w:line="240" w:lineRule="auto"/>
        <w:ind w:right="11"/>
        <w:jc w:val="center"/>
        <w:rPr>
          <w:rFonts w:ascii="Times New Roman" w:hAnsi="Times New Roman"/>
          <w:color w:val="000000"/>
          <w:sz w:val="28"/>
          <w:szCs w:val="28"/>
          <w:lang w:eastAsia="ru-RU"/>
        </w:rPr>
      </w:pPr>
    </w:p>
    <w:p w:rsidR="00A95F0C" w:rsidRPr="006C43CD" w:rsidRDefault="00A95F0C" w:rsidP="006C43CD">
      <w:pPr>
        <w:spacing w:before="45" w:after="0" w:line="240" w:lineRule="auto"/>
        <w:ind w:right="11"/>
        <w:jc w:val="center"/>
        <w:rPr>
          <w:rFonts w:ascii="Times New Roman" w:hAnsi="Times New Roman"/>
          <w:color w:val="000000"/>
          <w:sz w:val="28"/>
          <w:szCs w:val="28"/>
          <w:lang w:eastAsia="ru-RU"/>
        </w:rPr>
      </w:pPr>
    </w:p>
    <w:p w:rsidR="00A95F0C" w:rsidRPr="006C43CD" w:rsidRDefault="00A95F0C" w:rsidP="006C43CD">
      <w:pPr>
        <w:spacing w:before="45" w:after="0" w:line="240" w:lineRule="auto"/>
        <w:ind w:right="11"/>
        <w:rPr>
          <w:rFonts w:ascii="Times New Roman" w:hAnsi="Times New Roman"/>
          <w:color w:val="000000"/>
          <w:sz w:val="28"/>
          <w:szCs w:val="28"/>
          <w:lang w:eastAsia="ru-RU"/>
        </w:rPr>
      </w:pPr>
    </w:p>
    <w:p w:rsidR="00A95F0C" w:rsidRPr="006C43CD" w:rsidRDefault="00A95F0C" w:rsidP="006C43CD">
      <w:pPr>
        <w:spacing w:before="45" w:after="0" w:line="240" w:lineRule="auto"/>
        <w:ind w:right="11"/>
        <w:rPr>
          <w:rFonts w:ascii="Times New Roman" w:hAnsi="Times New Roman"/>
          <w:color w:val="000000"/>
          <w:sz w:val="28"/>
          <w:szCs w:val="28"/>
          <w:lang w:eastAsia="ru-RU"/>
        </w:rPr>
      </w:pPr>
    </w:p>
    <w:p w:rsidR="00A95F0C" w:rsidRPr="006C43CD" w:rsidRDefault="00A95F0C" w:rsidP="006C43CD">
      <w:pPr>
        <w:spacing w:before="45" w:after="0" w:line="240" w:lineRule="auto"/>
        <w:ind w:right="11"/>
        <w:rPr>
          <w:rFonts w:ascii="Times New Roman" w:hAnsi="Times New Roman"/>
          <w:color w:val="000000"/>
          <w:sz w:val="28"/>
          <w:szCs w:val="28"/>
          <w:lang w:eastAsia="ru-RU"/>
        </w:rPr>
      </w:pPr>
    </w:p>
    <w:p w:rsidR="00A95F0C" w:rsidRPr="006C43CD" w:rsidRDefault="00A95F0C" w:rsidP="006C43CD">
      <w:pPr>
        <w:spacing w:before="45" w:after="0" w:line="240" w:lineRule="auto"/>
        <w:ind w:right="11"/>
        <w:rPr>
          <w:rFonts w:ascii="Times New Roman" w:hAnsi="Times New Roman"/>
          <w:sz w:val="28"/>
          <w:szCs w:val="28"/>
          <w:lang w:eastAsia="ru-RU"/>
        </w:rPr>
      </w:pPr>
      <w:r w:rsidRPr="006C43CD">
        <w:rPr>
          <w:rFonts w:ascii="Times New Roman" w:hAnsi="Times New Roman"/>
          <w:color w:val="000000"/>
          <w:sz w:val="28"/>
          <w:szCs w:val="28"/>
          <w:lang w:eastAsia="ru-RU"/>
        </w:rPr>
        <w:t xml:space="preserve">                                             Саранск 20</w:t>
      </w:r>
      <w:bookmarkStart w:id="0" w:name="_GoBack"/>
      <w:bookmarkEnd w:id="0"/>
      <w:r>
        <w:rPr>
          <w:rFonts w:ascii="Times New Roman" w:hAnsi="Times New Roman"/>
          <w:color w:val="000000"/>
          <w:sz w:val="28"/>
          <w:szCs w:val="28"/>
          <w:lang w:eastAsia="ru-RU"/>
        </w:rPr>
        <w:t>22</w:t>
      </w:r>
    </w:p>
    <w:p w:rsidR="00A95F0C" w:rsidRDefault="00A95F0C" w:rsidP="00685271">
      <w:pPr>
        <w:rPr>
          <w:rFonts w:ascii="Times New Roman" w:hAnsi="Times New Roman"/>
          <w:color w:val="000000"/>
          <w:sz w:val="28"/>
          <w:szCs w:val="28"/>
          <w:shd w:val="clear" w:color="auto" w:fill="FFFFFF"/>
        </w:rPr>
      </w:pPr>
      <w:r w:rsidRPr="00685271">
        <w:rPr>
          <w:rFonts w:ascii="Times New Roman" w:hAnsi="Times New Roman"/>
          <w:color w:val="000000"/>
          <w:sz w:val="28"/>
          <w:szCs w:val="28"/>
          <w:shd w:val="clear" w:color="auto" w:fill="FFFFFF"/>
        </w:rPr>
        <w:t xml:space="preserve">Тема: </w:t>
      </w:r>
      <w:r w:rsidRPr="00685271">
        <w:rPr>
          <w:rFonts w:ascii="Times New Roman" w:hAnsi="Times New Roman"/>
          <w:b/>
          <w:color w:val="000000"/>
          <w:sz w:val="28"/>
          <w:szCs w:val="28"/>
          <w:shd w:val="clear" w:color="auto" w:fill="FFFFFF"/>
        </w:rPr>
        <w:t>«Семь чудес света»</w:t>
      </w:r>
      <w:r>
        <w:rPr>
          <w:rFonts w:ascii="Times New Roman" w:hAnsi="Times New Roman"/>
          <w:color w:val="000000"/>
          <w:sz w:val="28"/>
          <w:szCs w:val="28"/>
          <w:shd w:val="clear" w:color="auto" w:fill="FFFFFF"/>
        </w:rPr>
        <w:t xml:space="preserve"> (виртуальная экскурсия).</w:t>
      </w:r>
    </w:p>
    <w:p w:rsidR="00A95F0C" w:rsidRPr="00A43FEB" w:rsidRDefault="00A95F0C" w:rsidP="00FE64AA">
      <w:pPr>
        <w:spacing w:after="0"/>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 xml:space="preserve"> </w:t>
      </w:r>
      <w:r w:rsidRPr="00A43FEB">
        <w:rPr>
          <w:rFonts w:ascii="Times New Roman" w:hAnsi="Times New Roman"/>
          <w:b/>
          <w:color w:val="000000"/>
          <w:sz w:val="28"/>
          <w:szCs w:val="28"/>
          <w:shd w:val="clear" w:color="auto" w:fill="FFFFFF"/>
        </w:rPr>
        <w:t>Цель:</w:t>
      </w:r>
    </w:p>
    <w:p w:rsidR="00A95F0C" w:rsidRPr="00685271" w:rsidRDefault="00A95F0C" w:rsidP="00FE64AA">
      <w:pPr>
        <w:spacing w:after="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685271">
        <w:rPr>
          <w:rFonts w:ascii="Times New Roman" w:hAnsi="Times New Roman"/>
          <w:color w:val="000000"/>
          <w:sz w:val="28"/>
          <w:szCs w:val="28"/>
          <w:shd w:val="clear" w:color="auto" w:fill="FFFFFF"/>
        </w:rPr>
        <w:t>развитие эстетического вкуса у учащихся, расширение их представлений о культуре Древнего мира;</w:t>
      </w:r>
    </w:p>
    <w:p w:rsidR="00A95F0C" w:rsidRPr="00685271" w:rsidRDefault="00A95F0C" w:rsidP="00FE64AA">
      <w:pPr>
        <w:spacing w:after="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685271">
        <w:rPr>
          <w:rFonts w:ascii="Times New Roman" w:hAnsi="Times New Roman"/>
          <w:color w:val="000000"/>
          <w:sz w:val="28"/>
          <w:szCs w:val="28"/>
          <w:shd w:val="clear" w:color="auto" w:fill="FFFFFF"/>
        </w:rPr>
        <w:t>создание атмосферы “путешествия” по чудесам Древнего мира;</w:t>
      </w:r>
    </w:p>
    <w:p w:rsidR="00A95F0C" w:rsidRDefault="00A95F0C" w:rsidP="00FE64AA">
      <w:pPr>
        <w:spacing w:after="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685271">
        <w:rPr>
          <w:rFonts w:ascii="Times New Roman" w:hAnsi="Times New Roman"/>
          <w:color w:val="000000"/>
          <w:sz w:val="28"/>
          <w:szCs w:val="28"/>
          <w:shd w:val="clear" w:color="auto" w:fill="FFFFFF"/>
        </w:rPr>
        <w:t>воспитывать человека с активной жизненной позицией, воспитывать уважение к ку</w:t>
      </w:r>
      <w:r>
        <w:rPr>
          <w:rFonts w:ascii="Times New Roman" w:hAnsi="Times New Roman"/>
          <w:color w:val="000000"/>
          <w:sz w:val="28"/>
          <w:szCs w:val="28"/>
          <w:shd w:val="clear" w:color="auto" w:fill="FFFFFF"/>
        </w:rPr>
        <w:t xml:space="preserve">льтуре и традициям стран мира. </w:t>
      </w:r>
    </w:p>
    <w:p w:rsidR="00A95F0C" w:rsidRPr="00685271" w:rsidRDefault="00A95F0C" w:rsidP="00FE64AA">
      <w:pPr>
        <w:spacing w:after="0"/>
        <w:rPr>
          <w:rFonts w:ascii="Times New Roman" w:hAnsi="Times New Roman"/>
          <w:color w:val="000000"/>
          <w:sz w:val="28"/>
          <w:szCs w:val="28"/>
          <w:shd w:val="clear" w:color="auto" w:fill="FFFFFF"/>
        </w:rPr>
      </w:pPr>
    </w:p>
    <w:p w:rsidR="00A95F0C" w:rsidRPr="00A43FEB" w:rsidRDefault="00A95F0C" w:rsidP="00FE64AA">
      <w:pPr>
        <w:spacing w:after="0"/>
        <w:rPr>
          <w:rFonts w:ascii="Times New Roman" w:hAnsi="Times New Roman"/>
          <w:b/>
          <w:color w:val="000000"/>
          <w:sz w:val="28"/>
          <w:szCs w:val="28"/>
          <w:shd w:val="clear" w:color="auto" w:fill="FFFFFF"/>
        </w:rPr>
      </w:pPr>
      <w:r w:rsidRPr="00A43FEB">
        <w:rPr>
          <w:rFonts w:ascii="Times New Roman" w:hAnsi="Times New Roman"/>
          <w:b/>
          <w:color w:val="000000"/>
          <w:sz w:val="28"/>
          <w:szCs w:val="28"/>
          <w:shd w:val="clear" w:color="auto" w:fill="FFFFFF"/>
        </w:rPr>
        <w:t>Оборудование:</w:t>
      </w:r>
    </w:p>
    <w:p w:rsidR="00A95F0C" w:rsidRDefault="00A95F0C" w:rsidP="00FE64AA">
      <w:pPr>
        <w:spacing w:after="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685271">
        <w:rPr>
          <w:rFonts w:ascii="Times New Roman" w:hAnsi="Times New Roman"/>
          <w:color w:val="000000"/>
          <w:sz w:val="28"/>
          <w:szCs w:val="28"/>
          <w:shd w:val="clear" w:color="auto" w:fill="FFFFFF"/>
        </w:rPr>
        <w:t xml:space="preserve">слайды </w:t>
      </w:r>
      <w:r>
        <w:rPr>
          <w:rFonts w:ascii="Times New Roman" w:hAnsi="Times New Roman"/>
          <w:color w:val="000000"/>
          <w:sz w:val="28"/>
          <w:szCs w:val="28"/>
          <w:shd w:val="clear" w:color="auto" w:fill="FFFFFF"/>
        </w:rPr>
        <w:t>с изображением всех чудес света.</w:t>
      </w:r>
    </w:p>
    <w:p w:rsidR="00A95F0C" w:rsidRPr="00685271" w:rsidRDefault="00A95F0C" w:rsidP="00FE64AA">
      <w:pPr>
        <w:spacing w:after="0"/>
        <w:rPr>
          <w:rFonts w:ascii="Times New Roman" w:hAnsi="Times New Roman"/>
          <w:color w:val="000000"/>
          <w:sz w:val="28"/>
          <w:szCs w:val="28"/>
          <w:shd w:val="clear" w:color="auto" w:fill="FFFFFF"/>
        </w:rPr>
      </w:pPr>
    </w:p>
    <w:p w:rsidR="00A95F0C" w:rsidRPr="00A43FEB" w:rsidRDefault="00A95F0C" w:rsidP="00685271">
      <w:pPr>
        <w:rPr>
          <w:rFonts w:ascii="Times New Roman" w:hAnsi="Times New Roman"/>
          <w:b/>
          <w:color w:val="000000"/>
          <w:sz w:val="28"/>
          <w:szCs w:val="28"/>
          <w:shd w:val="clear" w:color="auto" w:fill="FFFFFF"/>
        </w:rPr>
      </w:pPr>
      <w:r w:rsidRPr="00A43FEB">
        <w:rPr>
          <w:rFonts w:ascii="Times New Roman" w:hAnsi="Times New Roman"/>
          <w:b/>
          <w:color w:val="000000"/>
          <w:sz w:val="28"/>
          <w:szCs w:val="28"/>
          <w:shd w:val="clear" w:color="auto" w:fill="FFFFFF"/>
        </w:rPr>
        <w:t>Ход экскурсии:</w:t>
      </w:r>
    </w:p>
    <w:p w:rsidR="00A95F0C" w:rsidRPr="00685271" w:rsidRDefault="00A95F0C" w:rsidP="00685271">
      <w:pPr>
        <w:rPr>
          <w:rFonts w:ascii="Times New Roman" w:hAnsi="Times New Roman"/>
          <w:color w:val="000000"/>
          <w:sz w:val="28"/>
          <w:szCs w:val="28"/>
          <w:shd w:val="clear" w:color="auto" w:fill="FFFFFF"/>
        </w:rPr>
      </w:pPr>
      <w:r w:rsidRPr="00685271">
        <w:rPr>
          <w:rFonts w:ascii="Times New Roman" w:hAnsi="Times New Roman"/>
          <w:color w:val="000000"/>
          <w:sz w:val="28"/>
          <w:szCs w:val="28"/>
          <w:shd w:val="clear" w:color="auto" w:fill="FFFFFF"/>
        </w:rPr>
        <w:t>Я приглашаю вас совершить путешествие во времени. А узнать, куда мы отправляемся, поможет нам народная мудрость.</w:t>
      </w:r>
    </w:p>
    <w:p w:rsidR="00A95F0C" w:rsidRPr="00685271" w:rsidRDefault="00A95F0C" w:rsidP="00685271">
      <w:pPr>
        <w:rPr>
          <w:rFonts w:ascii="Times New Roman" w:hAnsi="Times New Roman"/>
          <w:color w:val="000000"/>
          <w:sz w:val="28"/>
          <w:szCs w:val="28"/>
          <w:shd w:val="clear" w:color="auto" w:fill="FFFFFF"/>
        </w:rPr>
      </w:pPr>
      <w:r w:rsidRPr="00685271">
        <w:rPr>
          <w:rFonts w:ascii="Times New Roman" w:hAnsi="Times New Roman"/>
          <w:color w:val="000000"/>
          <w:sz w:val="28"/>
          <w:szCs w:val="28"/>
          <w:shd w:val="clear" w:color="auto" w:fill="FFFFFF"/>
        </w:rPr>
        <w:t>Прочитайте русск</w:t>
      </w:r>
      <w:r>
        <w:rPr>
          <w:rFonts w:ascii="Times New Roman" w:hAnsi="Times New Roman"/>
          <w:color w:val="000000"/>
          <w:sz w:val="28"/>
          <w:szCs w:val="28"/>
          <w:shd w:val="clear" w:color="auto" w:fill="FFFFFF"/>
        </w:rPr>
        <w:t>ие народные пословицы (презентация).</w:t>
      </w:r>
    </w:p>
    <w:p w:rsidR="00A95F0C" w:rsidRPr="00685271" w:rsidRDefault="00A95F0C" w:rsidP="00685271">
      <w:pPr>
        <w:rPr>
          <w:rFonts w:ascii="Times New Roman" w:hAnsi="Times New Roman"/>
          <w:color w:val="000000"/>
          <w:sz w:val="28"/>
          <w:szCs w:val="28"/>
          <w:shd w:val="clear" w:color="auto" w:fill="FFFFFF"/>
        </w:rPr>
      </w:pPr>
      <w:r w:rsidRPr="00685271">
        <w:rPr>
          <w:rFonts w:ascii="Times New Roman" w:hAnsi="Times New Roman"/>
          <w:color w:val="000000"/>
          <w:sz w:val="28"/>
          <w:szCs w:val="28"/>
          <w:shd w:val="clear" w:color="auto" w:fill="FFFFFF"/>
        </w:rPr>
        <w:t>Как вы понимаете их смысл?</w:t>
      </w:r>
    </w:p>
    <w:p w:rsidR="00A95F0C" w:rsidRPr="00685271" w:rsidRDefault="00A95F0C" w:rsidP="00685271">
      <w:pPr>
        <w:rPr>
          <w:rFonts w:ascii="Times New Roman" w:hAnsi="Times New Roman"/>
          <w:color w:val="000000"/>
          <w:sz w:val="28"/>
          <w:szCs w:val="28"/>
          <w:shd w:val="clear" w:color="auto" w:fill="FFFFFF"/>
        </w:rPr>
      </w:pPr>
      <w:r w:rsidRPr="00685271">
        <w:rPr>
          <w:rFonts w:ascii="Times New Roman" w:hAnsi="Times New Roman"/>
          <w:color w:val="000000"/>
          <w:sz w:val="28"/>
          <w:szCs w:val="28"/>
          <w:shd w:val="clear" w:color="auto" w:fill="FFFFFF"/>
        </w:rPr>
        <w:t>(У семи нянек дитя без глазу. Семеро одного не ждут. Семь раз отмерь – один раз отрежь.)</w:t>
      </w:r>
    </w:p>
    <w:p w:rsidR="00A95F0C" w:rsidRPr="00685271" w:rsidRDefault="00A95F0C" w:rsidP="00685271">
      <w:pPr>
        <w:rPr>
          <w:rFonts w:ascii="Times New Roman" w:hAnsi="Times New Roman"/>
          <w:color w:val="000000"/>
          <w:sz w:val="28"/>
          <w:szCs w:val="28"/>
          <w:shd w:val="clear" w:color="auto" w:fill="FFFFFF"/>
        </w:rPr>
      </w:pPr>
      <w:r w:rsidRPr="00685271">
        <w:rPr>
          <w:rFonts w:ascii="Times New Roman" w:hAnsi="Times New Roman"/>
          <w:color w:val="000000"/>
          <w:sz w:val="28"/>
          <w:szCs w:val="28"/>
          <w:shd w:val="clear" w:color="auto" w:fill="FFFFFF"/>
        </w:rPr>
        <w:t>Какое число повторяется несколько раз? (7)</w:t>
      </w:r>
    </w:p>
    <w:p w:rsidR="00A95F0C" w:rsidRPr="00685271" w:rsidRDefault="00A95F0C" w:rsidP="00685271">
      <w:pPr>
        <w:rPr>
          <w:rFonts w:ascii="Times New Roman" w:hAnsi="Times New Roman"/>
          <w:color w:val="000000"/>
          <w:sz w:val="28"/>
          <w:szCs w:val="28"/>
          <w:shd w:val="clear" w:color="auto" w:fill="FFFFFF"/>
        </w:rPr>
      </w:pPr>
      <w:r w:rsidRPr="00685271">
        <w:rPr>
          <w:rFonts w:ascii="Times New Roman" w:hAnsi="Times New Roman"/>
          <w:color w:val="000000"/>
          <w:sz w:val="28"/>
          <w:szCs w:val="28"/>
          <w:shd w:val="clear" w:color="auto" w:fill="FFFFFF"/>
        </w:rPr>
        <w:t>У многих древних народов число 7 считалось священным числом. В священной книге написано, что Господь сотворил мир за шесть дней, а на седьмой отдыхал.</w:t>
      </w:r>
    </w:p>
    <w:p w:rsidR="00A95F0C" w:rsidRPr="00685271" w:rsidRDefault="00A95F0C" w:rsidP="00685271">
      <w:pPr>
        <w:rPr>
          <w:rFonts w:ascii="Times New Roman" w:hAnsi="Times New Roman"/>
          <w:color w:val="000000"/>
          <w:sz w:val="28"/>
          <w:szCs w:val="28"/>
          <w:shd w:val="clear" w:color="auto" w:fill="FFFFFF"/>
        </w:rPr>
      </w:pPr>
      <w:r w:rsidRPr="00685271">
        <w:rPr>
          <w:rFonts w:ascii="Times New Roman" w:hAnsi="Times New Roman"/>
          <w:color w:val="000000"/>
          <w:sz w:val="28"/>
          <w:szCs w:val="28"/>
          <w:shd w:val="clear" w:color="auto" w:fill="FFFFFF"/>
        </w:rPr>
        <w:t>С числом 7 мы постоянно сталкиваемся в сказках: у рыцаря Синяя Борода было 7 жён, Белоснежка жила у 7 гномов за семью холмами, Царевна гостила у семи богатырей, храбрый Пор</w:t>
      </w:r>
      <w:r>
        <w:rPr>
          <w:rFonts w:ascii="Times New Roman" w:hAnsi="Times New Roman"/>
          <w:color w:val="000000"/>
          <w:sz w:val="28"/>
          <w:szCs w:val="28"/>
          <w:shd w:val="clear" w:color="auto" w:fill="FFFFFF"/>
        </w:rPr>
        <w:t>тняжка убил одним ударом 7 мух.</w:t>
      </w:r>
    </w:p>
    <w:p w:rsidR="00A95F0C" w:rsidRPr="00685271" w:rsidRDefault="00A95F0C" w:rsidP="00685271">
      <w:pPr>
        <w:rPr>
          <w:rFonts w:ascii="Times New Roman" w:hAnsi="Times New Roman"/>
          <w:color w:val="000000"/>
          <w:sz w:val="28"/>
          <w:szCs w:val="28"/>
          <w:shd w:val="clear" w:color="auto" w:fill="FFFFFF"/>
        </w:rPr>
      </w:pPr>
      <w:r w:rsidRPr="00685271">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егодня я расскажу вам  о Чудесах </w:t>
      </w:r>
      <w:r w:rsidRPr="00685271">
        <w:rPr>
          <w:rFonts w:ascii="Times New Roman" w:hAnsi="Times New Roman"/>
          <w:color w:val="000000"/>
          <w:sz w:val="28"/>
          <w:szCs w:val="28"/>
          <w:shd w:val="clear" w:color="auto" w:fill="FFFFFF"/>
        </w:rPr>
        <w:t>света.</w:t>
      </w:r>
    </w:p>
    <w:p w:rsidR="00A95F0C" w:rsidRDefault="00A95F0C" w:rsidP="00FE64AA">
      <w:pPr>
        <w:rPr>
          <w:rFonts w:ascii="Times New Roman" w:hAnsi="Times New Roman"/>
          <w:color w:val="000000"/>
          <w:sz w:val="28"/>
          <w:szCs w:val="28"/>
          <w:shd w:val="clear" w:color="auto" w:fill="FFFFFF"/>
        </w:rPr>
      </w:pPr>
      <w:r w:rsidRPr="00685271">
        <w:rPr>
          <w:rFonts w:ascii="Times New Roman" w:hAnsi="Times New Roman"/>
          <w:color w:val="000000"/>
          <w:sz w:val="28"/>
          <w:szCs w:val="28"/>
          <w:shd w:val="clear" w:color="auto" w:fill="FFFFFF"/>
        </w:rPr>
        <w:t xml:space="preserve">Чудесами света в древности называли выдающиеся произведения искусства и инженерной мысли, поражающие людей своим величием и красотой. Это были огромные статуи и грандиозные сооружения – гробницы, храмы, дворцы. </w:t>
      </w:r>
    </w:p>
    <w:p w:rsidR="00A95F0C" w:rsidRDefault="00A95F0C" w:rsidP="00FE64AA">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Вспомним с вами  Древние Чудеса Света (слайды).</w:t>
      </w:r>
    </w:p>
    <w:p w:rsidR="00A95F0C" w:rsidRDefault="00A95F0C">
      <w:pPr>
        <w:rPr>
          <w:rFonts w:ascii="Times New Roman" w:hAnsi="Times New Roman"/>
          <w:color w:val="000000"/>
          <w:sz w:val="28"/>
          <w:szCs w:val="28"/>
          <w:shd w:val="clear" w:color="auto" w:fill="FFFFFF"/>
        </w:rPr>
      </w:pPr>
    </w:p>
    <w:p w:rsidR="00A95F0C" w:rsidRDefault="00A95F0C">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Время быстротечно. Сменяются цивилизации, оставляя за собой грандиозное архитектурное наследие. К сожалению, все подвержено разрушению, особенно то, что было построено человеческими руками. Именно поэто</w:t>
      </w:r>
      <w:r>
        <w:rPr>
          <w:rFonts w:ascii="Times New Roman" w:hAnsi="Times New Roman"/>
          <w:color w:val="000000"/>
          <w:sz w:val="28"/>
          <w:szCs w:val="28"/>
          <w:shd w:val="clear" w:color="auto" w:fill="FFFFFF"/>
        </w:rPr>
        <w:t xml:space="preserve">му </w:t>
      </w:r>
      <w:r w:rsidRPr="006F2532">
        <w:rPr>
          <w:rFonts w:ascii="Times New Roman" w:hAnsi="Times New Roman"/>
          <w:color w:val="000000"/>
          <w:sz w:val="28"/>
          <w:szCs w:val="28"/>
          <w:shd w:val="clear" w:color="auto" w:fill="FFFFFF"/>
        </w:rPr>
        <w:t xml:space="preserve"> в большинстве своем не сохранились до нашего времени. Им на смену пришли другие, еще существующие. Семь чудес света нашего времени избирались достаточно долго и скрупулезно.</w:t>
      </w:r>
      <w:r>
        <w:rPr>
          <w:rFonts w:ascii="Times New Roman" w:hAnsi="Times New Roman"/>
          <w:color w:val="000000"/>
          <w:sz w:val="28"/>
          <w:szCs w:val="28"/>
          <w:shd w:val="clear" w:color="auto" w:fill="FFFFFF"/>
        </w:rPr>
        <w:t xml:space="preserve">  </w:t>
      </w:r>
      <w:r w:rsidRPr="006F2532">
        <w:rPr>
          <w:rFonts w:ascii="Times New Roman" w:hAnsi="Times New Roman"/>
          <w:color w:val="000000"/>
          <w:sz w:val="28"/>
          <w:szCs w:val="28"/>
          <w:shd w:val="clear" w:color="auto" w:fill="FFFFFF"/>
        </w:rPr>
        <w:t>Итогом</w:t>
      </w:r>
      <w:r>
        <w:rPr>
          <w:rFonts w:ascii="Times New Roman" w:hAnsi="Times New Roman"/>
          <w:color w:val="000000"/>
          <w:sz w:val="28"/>
          <w:szCs w:val="28"/>
          <w:shd w:val="clear" w:color="auto" w:fill="FFFFFF"/>
        </w:rPr>
        <w:t xml:space="preserve"> </w:t>
      </w:r>
      <w:r w:rsidRPr="006F2532">
        <w:rPr>
          <w:rFonts w:ascii="Times New Roman" w:hAnsi="Times New Roman"/>
          <w:color w:val="000000"/>
          <w:sz w:val="28"/>
          <w:szCs w:val="28"/>
          <w:shd w:val="clear" w:color="auto" w:fill="FFFFFF"/>
        </w:rPr>
        <w:t xml:space="preserve"> данной работы стали семь грандиозных архитектурных сооружений, прославившиеся на весь мир.  </w:t>
      </w:r>
    </w:p>
    <w:p w:rsidR="00A95F0C" w:rsidRDefault="00A95F0C">
      <w:pPr>
        <w:rPr>
          <w:rFonts w:ascii="Times New Roman" w:hAnsi="Times New Roman"/>
          <w:color w:val="000000"/>
          <w:sz w:val="28"/>
          <w:szCs w:val="28"/>
          <w:shd w:val="clear" w:color="auto" w:fill="FFFFFF"/>
        </w:rPr>
      </w:pPr>
      <w:r w:rsidRPr="006F2532">
        <w:rPr>
          <w:rFonts w:ascii="Times New Roman" w:hAnsi="Times New Roman"/>
          <w:b/>
          <w:color w:val="000000"/>
          <w:sz w:val="28"/>
          <w:szCs w:val="28"/>
          <w:shd w:val="clear" w:color="auto" w:fill="FFFFFF"/>
        </w:rPr>
        <w:t>Пирамида Хеопса</w:t>
      </w:r>
      <w:r w:rsidRPr="006F2532">
        <w:rPr>
          <w:rFonts w:ascii="Times New Roman" w:hAnsi="Times New Roman"/>
          <w:color w:val="000000"/>
          <w:sz w:val="28"/>
          <w:szCs w:val="28"/>
          <w:shd w:val="clear" w:color="auto" w:fill="FFFFFF"/>
        </w:rPr>
        <w:t xml:space="preserve"> – единственное из них, сохранившееся по сей день. Другие же, такие как Висячие сады или статуя Зевса, Александрийский маяк, не уцелели. О н</w:t>
      </w:r>
      <w:r>
        <w:rPr>
          <w:rFonts w:ascii="Times New Roman" w:hAnsi="Times New Roman"/>
          <w:color w:val="000000"/>
          <w:sz w:val="28"/>
          <w:szCs w:val="28"/>
          <w:shd w:val="clear" w:color="auto" w:fill="FFFFFF"/>
        </w:rPr>
        <w:t xml:space="preserve">их известно лишь по </w:t>
      </w:r>
      <w:r w:rsidRPr="006F2532">
        <w:rPr>
          <w:rFonts w:ascii="Times New Roman" w:hAnsi="Times New Roman"/>
          <w:color w:val="000000"/>
          <w:sz w:val="28"/>
          <w:szCs w:val="28"/>
          <w:shd w:val="clear" w:color="auto" w:fill="FFFFFF"/>
        </w:rPr>
        <w:t>очеркам современников и картинам, воссозданным по описаниям.</w:t>
      </w:r>
    </w:p>
    <w:p w:rsidR="00A95F0C" w:rsidRDefault="00A95F0C">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 Как избирался новый список</w:t>
      </w:r>
      <w:r>
        <w:rPr>
          <w:rFonts w:ascii="Times New Roman" w:hAnsi="Times New Roman"/>
          <w:color w:val="000000"/>
          <w:sz w:val="28"/>
          <w:szCs w:val="28"/>
          <w:shd w:val="clear" w:color="auto" w:fill="FFFFFF"/>
        </w:rPr>
        <w:t>?</w:t>
      </w:r>
    </w:p>
    <w:p w:rsidR="00A95F0C" w:rsidRDefault="00A95F0C">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Н</w:t>
      </w:r>
      <w:r w:rsidRPr="006F2532">
        <w:rPr>
          <w:rFonts w:ascii="Times New Roman" w:hAnsi="Times New Roman"/>
          <w:color w:val="000000"/>
          <w:sz w:val="28"/>
          <w:szCs w:val="28"/>
          <w:shd w:val="clear" w:color="auto" w:fill="FFFFFF"/>
        </w:rPr>
        <w:t>еобходимо было избрать новые семь чудес света. Архитектурные памятники в</w:t>
      </w:r>
      <w:r>
        <w:rPr>
          <w:rFonts w:ascii="Times New Roman" w:hAnsi="Times New Roman"/>
          <w:color w:val="000000"/>
          <w:sz w:val="28"/>
          <w:szCs w:val="28"/>
          <w:shd w:val="clear" w:color="auto" w:fill="FFFFFF"/>
        </w:rPr>
        <w:t>ыдержали настоящий конкурс.</w:t>
      </w:r>
      <w:r w:rsidRPr="006F2532">
        <w:rPr>
          <w:rFonts w:ascii="Times New Roman" w:hAnsi="Times New Roman"/>
          <w:color w:val="000000"/>
          <w:sz w:val="28"/>
          <w:szCs w:val="28"/>
          <w:shd w:val="clear" w:color="auto" w:fill="FFFFFF"/>
        </w:rPr>
        <w:t xml:space="preserve"> Были задействованы все современные средства, в том числе голоса принимались и по интернету, и через смс-сообщения. 90 миллионов человек по всему миру отдали свой голос тому памятнику, который считали наиболее достойным носить столь почетное звание. Таким образом, среди нескольких десятков претендентов в 2007 году были выбраны семь чудес света нашего времени</w:t>
      </w:r>
      <w:r>
        <w:rPr>
          <w:rFonts w:ascii="Times New Roman" w:hAnsi="Times New Roman"/>
          <w:color w:val="000000"/>
          <w:sz w:val="28"/>
          <w:szCs w:val="28"/>
          <w:shd w:val="clear" w:color="auto" w:fill="FFFFFF"/>
        </w:rPr>
        <w:t>.  В</w:t>
      </w:r>
      <w:r w:rsidRPr="006F2532">
        <w:rPr>
          <w:rFonts w:ascii="Times New Roman" w:hAnsi="Times New Roman"/>
          <w:color w:val="000000"/>
          <w:sz w:val="28"/>
          <w:szCs w:val="28"/>
          <w:shd w:val="clear" w:color="auto" w:fill="FFFFFF"/>
        </w:rPr>
        <w:t>финале участвовали Красная площадь в Москве, здание оперного театра в Сиднее, Стоунхендж, Эйфелева башня и Акрополь в греческих Афинах. Примечательно, что пирамиды Гизы также были финалистами конкурса, но власти Египта отказались от участия в нем. Скорее всего, они не считают возможным, чтобы данные памятники архитектуры входили в новые семь чудес света, потому что уже фигурируют в древних.</w:t>
      </w:r>
    </w:p>
    <w:p w:rsidR="00A95F0C" w:rsidRPr="00450A6C" w:rsidRDefault="00A95F0C" w:rsidP="002B5F40">
      <w:pPr>
        <w:rPr>
          <w:rFonts w:ascii="Times New Roman" w:hAnsi="Times New Roman"/>
          <w:b/>
          <w:color w:val="000000"/>
          <w:sz w:val="28"/>
          <w:szCs w:val="28"/>
          <w:shd w:val="clear" w:color="auto" w:fill="FFFFFF"/>
        </w:rPr>
      </w:pPr>
      <w:r w:rsidRPr="00450A6C">
        <w:rPr>
          <w:rFonts w:ascii="Times New Roman" w:hAnsi="Times New Roman"/>
          <w:b/>
          <w:color w:val="000000"/>
          <w:sz w:val="28"/>
          <w:szCs w:val="28"/>
          <w:shd w:val="clear" w:color="auto" w:fill="FFFFFF"/>
        </w:rPr>
        <w:t>Рио: статуя Христа</w:t>
      </w:r>
      <w:r>
        <w:rPr>
          <w:rFonts w:ascii="Times New Roman" w:hAnsi="Times New Roman"/>
          <w:b/>
          <w:color w:val="000000"/>
          <w:sz w:val="28"/>
          <w:szCs w:val="28"/>
          <w:shd w:val="clear" w:color="auto" w:fill="FFFFFF"/>
        </w:rPr>
        <w:t>.</w:t>
      </w:r>
    </w:p>
    <w:p w:rsidR="00A95F0C" w:rsidRPr="006F2532" w:rsidRDefault="00A95F0C" w:rsidP="002B5F40">
      <w:pPr>
        <w:rPr>
          <w:rFonts w:ascii="Times New Roman" w:hAnsi="Times New Roman"/>
          <w:color w:val="000000"/>
          <w:sz w:val="28"/>
          <w:szCs w:val="28"/>
          <w:shd w:val="clear" w:color="auto" w:fill="FFFFFF"/>
        </w:rPr>
      </w:pPr>
      <w:r w:rsidRPr="002B5F40">
        <w:rPr>
          <w:rFonts w:ascii="Times New Roman" w:hAnsi="Times New Roman"/>
          <w:color w:val="000000"/>
          <w:sz w:val="28"/>
          <w:szCs w:val="28"/>
          <w:shd w:val="clear" w:color="auto" w:fill="FFFFFF"/>
        </w:rPr>
        <w:t xml:space="preserve"> Совершенно на другом конце планеты, в Рио-де-Жанейро стоит знаменитая статуя Христа Искупителя. Он возвышается над городом, раскинув руки, как бы обнимая всех жителей и гостей многомиллионного города. Монумент построен в честь столетней годовщины независимости Бразилии. Для его возведения выбрано поистине живописное место: гора Корковадо, с которой как на ладони, виден весь Рио, с его вершиной «Сахарная голова», знаменитыми пляжами. На строительство собирали всей страной: журнал «О Крузейро» объявил подписку, средства от которой и шли на возведение монумента. Проект был доверен Сильве Коште, хотя, до него предлагались и другие варианты: так, раскинутые, подобно распятью, руки Христа предложил К. Освальд, художник. Бразилия в то время была бедной, непромышленной страной, соответственно, невозможно было воплотить в жизнь столь масштабный проект. На помощь пришла Франция – именно там подетально изготавливалась статуя Христа Искупителя. А потом уже транспортировалось в Бразилию. К месту возведения детали доставлялись по небольшой железной дороге, которая функционирует до сих пор. Миллионы туристов ежегодно совершают восхождение к одному из самых известных сооружений современности.</w:t>
      </w:r>
    </w:p>
    <w:p w:rsidR="00A95F0C" w:rsidRPr="006F2532" w:rsidRDefault="00A95F0C">
      <w:pPr>
        <w:rPr>
          <w:rFonts w:ascii="Times New Roman" w:hAnsi="Times New Roman"/>
          <w:color w:val="000000"/>
          <w:sz w:val="28"/>
          <w:szCs w:val="28"/>
          <w:shd w:val="clear" w:color="auto" w:fill="FFFFFF"/>
        </w:rPr>
      </w:pPr>
      <w:r w:rsidRPr="006F2532">
        <w:rPr>
          <w:rFonts w:ascii="Times New Roman" w:hAnsi="Times New Roman"/>
          <w:b/>
          <w:color w:val="000000"/>
          <w:sz w:val="28"/>
          <w:szCs w:val="28"/>
          <w:shd w:val="clear" w:color="auto" w:fill="FFFFFF"/>
        </w:rPr>
        <w:t xml:space="preserve"> Великая Китайская стена</w:t>
      </w:r>
      <w:r w:rsidRPr="006F2532">
        <w:rPr>
          <w:rFonts w:ascii="Times New Roman" w:hAnsi="Times New Roman"/>
          <w:color w:val="000000"/>
          <w:sz w:val="28"/>
          <w:szCs w:val="28"/>
          <w:shd w:val="clear" w:color="auto" w:fill="FFFFFF"/>
        </w:rPr>
        <w:t xml:space="preserve"> </w:t>
      </w:r>
    </w:p>
    <w:p w:rsidR="00A95F0C" w:rsidRPr="006F2532" w:rsidRDefault="00A95F0C">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О том, как строили Великую Китайскую стену, ходит множество легенд и поверий. Так, до сих пор многие уверены, что люди, работавшие на ее возведении, похоронены прямо внутри сооружения – это не так. Хотя то, что во время строительства погибло более миллиона человек – это правда. Итак, возведение Великой Китайской стены берет свое начало в III веке до нашей эры. Задумали ее строительство императоры династии Цинь. Сооружение преследовало много целей, главными из которых были: защита земель от кочевых племен; недопустимость ассимиляции чужеземцев с китайской нацией; Таким образом и началось строительство, которое затянулось на века. Сменялись правители: одни относились к сооружению пренебрежительно (манчжурская династия Цин), другие, наоборот, со всей тщательностью наблюдали за строительством. Следует сказать, что значительная часть стены обрушилась, потому что за ней не следили должным образом. Повезло лишь участку вблизи Пекина – долгое время он служил своеобразными воротами в столицу. Тем не менее в конце восьмидесятых годов XX века начинаются масштабные восстановительные работы, а в 1997 году Стена вошла в семь чудес света нашего времени. Почему же она удостоилась столь почетного звания? Это самое протяженное в мире архитектурное сооружение: совокупная длина - </w:t>
      </w:r>
      <w:smartTag w:uri="urn:schemas-microsoft-com:office:smarttags" w:element="metricconverter">
        <w:smartTagPr>
          <w:attr w:name="ProductID" w:val="8851,8 километра"/>
        </w:smartTagPr>
        <w:r w:rsidRPr="006F2532">
          <w:rPr>
            <w:rFonts w:ascii="Times New Roman" w:hAnsi="Times New Roman"/>
            <w:color w:val="000000"/>
            <w:sz w:val="28"/>
            <w:szCs w:val="28"/>
            <w:shd w:val="clear" w:color="auto" w:fill="FFFFFF"/>
          </w:rPr>
          <w:t>8851,8 километра</w:t>
        </w:r>
      </w:smartTag>
      <w:r w:rsidRPr="006F2532">
        <w:rPr>
          <w:rFonts w:ascii="Times New Roman" w:hAnsi="Times New Roman"/>
          <w:color w:val="000000"/>
          <w:sz w:val="28"/>
          <w:szCs w:val="28"/>
          <w:shd w:val="clear" w:color="auto" w:fill="FFFFFF"/>
        </w:rPr>
        <w:t xml:space="preserve">. Как строили Великую Китайскую стену, что смогли достичь таких небывалых размеров? Процесс шел тысячелетия, планомерно. Однако стоит сказать, что это не цельное сооружение. На протяжении Стены есть разрывы. Именно это позволило великому Чингисхану в свое время завоевать Китай и править в нем на протяжении 12 лет. Ежегодно десятки миллионов туристов посещают это чудо света современности. </w:t>
      </w:r>
    </w:p>
    <w:p w:rsidR="00A95F0C" w:rsidRPr="006F2532" w:rsidRDefault="00A95F0C">
      <w:pPr>
        <w:rPr>
          <w:rFonts w:ascii="Times New Roman" w:hAnsi="Times New Roman"/>
          <w:b/>
          <w:color w:val="000000"/>
          <w:sz w:val="28"/>
          <w:szCs w:val="28"/>
          <w:shd w:val="clear" w:color="auto" w:fill="FFFFFF"/>
        </w:rPr>
      </w:pPr>
      <w:r w:rsidRPr="006F2532">
        <w:rPr>
          <w:rFonts w:ascii="Times New Roman" w:hAnsi="Times New Roman"/>
          <w:b/>
          <w:color w:val="000000"/>
          <w:sz w:val="28"/>
          <w:szCs w:val="28"/>
          <w:shd w:val="clear" w:color="auto" w:fill="FFFFFF"/>
        </w:rPr>
        <w:t>Тадж-Махал</w:t>
      </w:r>
      <w:r>
        <w:rPr>
          <w:rFonts w:ascii="Times New Roman" w:hAnsi="Times New Roman"/>
          <w:b/>
          <w:color w:val="000000"/>
          <w:sz w:val="28"/>
          <w:szCs w:val="28"/>
          <w:shd w:val="clear" w:color="auto" w:fill="FFFFFF"/>
        </w:rPr>
        <w:t>.</w:t>
      </w:r>
    </w:p>
    <w:p w:rsidR="00A95F0C" w:rsidRPr="006F2532" w:rsidRDefault="00A95F0C" w:rsidP="003F2518">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 В индийской Агре на берегу Джамны расположился величайший дворец-мавзолей Тадж-Махал. Это усыпальница жены великого потомка Тамерлана, Шаха-Джахана. Женщину звали Мумтаз-Махал</w:t>
      </w:r>
      <w:r>
        <w:rPr>
          <w:rFonts w:ascii="Times New Roman" w:hAnsi="Times New Roman"/>
          <w:color w:val="000000"/>
          <w:sz w:val="28"/>
          <w:szCs w:val="28"/>
          <w:shd w:val="clear" w:color="auto" w:fill="FFFFFF"/>
        </w:rPr>
        <w:t xml:space="preserve"> ( в переводе Жемчужина дворца)</w:t>
      </w:r>
      <w:r w:rsidRPr="006F2532">
        <w:rPr>
          <w:rFonts w:ascii="Times New Roman" w:hAnsi="Times New Roman"/>
          <w:color w:val="000000"/>
          <w:sz w:val="28"/>
          <w:szCs w:val="28"/>
          <w:shd w:val="clear" w:color="auto" w:fill="FFFFFF"/>
        </w:rPr>
        <w:t>, она скончалась при род</w:t>
      </w:r>
      <w:r>
        <w:rPr>
          <w:rFonts w:ascii="Times New Roman" w:hAnsi="Times New Roman"/>
          <w:color w:val="000000"/>
          <w:sz w:val="28"/>
          <w:szCs w:val="28"/>
          <w:shd w:val="clear" w:color="auto" w:fill="FFFFFF"/>
        </w:rPr>
        <w:t>ах. Шах пообещал жене  возвести самый красивый и величественный дворец в честь любви и преданности.</w:t>
      </w:r>
      <w:r w:rsidRPr="006F2532">
        <w:rPr>
          <w:rFonts w:ascii="Times New Roman" w:hAnsi="Times New Roman"/>
          <w:color w:val="000000"/>
          <w:sz w:val="28"/>
          <w:szCs w:val="28"/>
          <w:shd w:val="clear" w:color="auto" w:fill="FFFFFF"/>
        </w:rPr>
        <w:t xml:space="preserve"> Самый известный элемент сооружения – огромный белоснежный купол. Сам мавзолей выполнен из белого мрамора. К самому мавзолею примыкает парк с живописными фонтанами и озером. Построен Тадж-Махал в 1653 году. 20 тысяч строителей управились с таким масштабным проектом за 22 года. Сам мавзолей, благодаря многочисленным посетителям, привносит в казну Индии немалые средства.</w:t>
      </w:r>
    </w:p>
    <w:p w:rsidR="00A95F0C" w:rsidRPr="006F2532" w:rsidRDefault="00A95F0C">
      <w:pPr>
        <w:rPr>
          <w:rFonts w:ascii="Times New Roman" w:hAnsi="Times New Roman"/>
          <w:color w:val="000000"/>
          <w:sz w:val="28"/>
          <w:szCs w:val="28"/>
          <w:shd w:val="clear" w:color="auto" w:fill="FFFFFF"/>
        </w:rPr>
      </w:pPr>
      <w:r w:rsidRPr="006F2532">
        <w:rPr>
          <w:rFonts w:ascii="Times New Roman" w:hAnsi="Times New Roman"/>
          <w:b/>
          <w:color w:val="000000"/>
          <w:sz w:val="28"/>
          <w:szCs w:val="28"/>
          <w:shd w:val="clear" w:color="auto" w:fill="FFFFFF"/>
        </w:rPr>
        <w:t>Мачу-Пикчу</w:t>
      </w:r>
      <w:r>
        <w:rPr>
          <w:rFonts w:ascii="Times New Roman" w:hAnsi="Times New Roman"/>
          <w:b/>
          <w:color w:val="000000"/>
          <w:sz w:val="28"/>
          <w:szCs w:val="28"/>
          <w:shd w:val="clear" w:color="auto" w:fill="FFFFFF"/>
        </w:rPr>
        <w:t>.</w:t>
      </w:r>
      <w:r w:rsidRPr="006F2532">
        <w:rPr>
          <w:rFonts w:ascii="Times New Roman" w:hAnsi="Times New Roman"/>
          <w:color w:val="000000"/>
          <w:sz w:val="28"/>
          <w:szCs w:val="28"/>
          <w:shd w:val="clear" w:color="auto" w:fill="FFFFFF"/>
        </w:rPr>
        <w:t xml:space="preserve"> </w:t>
      </w:r>
    </w:p>
    <w:p w:rsidR="00A95F0C" w:rsidRDefault="00A95F0C">
      <w:pPr>
        <w:rPr>
          <w:rFonts w:ascii="Times New Roman" w:hAnsi="Times New Roman"/>
          <w:b/>
          <w:color w:val="000000"/>
          <w:sz w:val="28"/>
          <w:szCs w:val="28"/>
          <w:shd w:val="clear" w:color="auto" w:fill="FFFFFF"/>
        </w:rPr>
      </w:pPr>
      <w:r w:rsidRPr="006F2532">
        <w:rPr>
          <w:rFonts w:ascii="Times New Roman" w:hAnsi="Times New Roman"/>
          <w:color w:val="000000"/>
          <w:sz w:val="28"/>
          <w:szCs w:val="28"/>
          <w:shd w:val="clear" w:color="auto" w:fill="FFFFFF"/>
        </w:rPr>
        <w:t>Мачу-Пикчу – уникальный город Южной Америки, находящийся на высоте почти 2500 тысячи метров над уровнем моря. Испанские завоеватели не смогли добраться до него, именно поэтому архитектура древнего города осталась нетронутой. Открыт Мачу-Пикчу был лишь в самом начале XX века профессором Йельского университета. Примечательно, что про город известно очень мало, ничего не знают ни о количестве населения, ни о целях постройки и проч. Очевидно одно: Мачу-Пикчу имеет очень четкую структуру и планировку. В данный момент находится под охраной. ЮНЕСКО ограничило количество ежедневных посетителей 2500 человек</w:t>
      </w:r>
      <w:r w:rsidRPr="006F2532">
        <w:rPr>
          <w:rFonts w:ascii="Times New Roman" w:hAnsi="Times New Roman"/>
          <w:b/>
          <w:color w:val="000000"/>
          <w:sz w:val="28"/>
          <w:szCs w:val="28"/>
          <w:shd w:val="clear" w:color="auto" w:fill="FFFFFF"/>
        </w:rPr>
        <w:t>.</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b/>
          <w:color w:val="000000"/>
          <w:sz w:val="28"/>
          <w:szCs w:val="28"/>
          <w:shd w:val="clear" w:color="auto" w:fill="FFFFFF"/>
        </w:rPr>
        <w:t>Чичен-Ица</w:t>
      </w:r>
      <w:r>
        <w:rPr>
          <w:rFonts w:ascii="Times New Roman" w:hAnsi="Times New Roman"/>
          <w:b/>
          <w:color w:val="000000"/>
          <w:sz w:val="28"/>
          <w:szCs w:val="28"/>
          <w:shd w:val="clear" w:color="auto" w:fill="FFFFFF"/>
        </w:rPr>
        <w:t>.</w:t>
      </w:r>
      <w:r w:rsidRPr="003F2518">
        <w:rPr>
          <w:rFonts w:ascii="Times New Roman" w:hAnsi="Times New Roman"/>
          <w:color w:val="000000"/>
          <w:sz w:val="28"/>
          <w:szCs w:val="28"/>
          <w:shd w:val="clear" w:color="auto" w:fill="FFFFFF"/>
        </w:rPr>
        <w:t xml:space="preserve"> </w:t>
      </w:r>
    </w:p>
    <w:p w:rsidR="00A95F0C" w:rsidRPr="006C43CD" w:rsidRDefault="00A95F0C">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Легендарный город майя расположился на полуострове Юкатан а Мексике. Это не обычный город – он выполнял роль столицы, политического и культового центра. Чичен-Ица возведен в VII веке нашей эры. Большинство сооружений отн</w:t>
      </w:r>
      <w:r>
        <w:rPr>
          <w:rFonts w:ascii="Times New Roman" w:hAnsi="Times New Roman"/>
          <w:color w:val="000000"/>
          <w:sz w:val="28"/>
          <w:szCs w:val="28"/>
          <w:shd w:val="clear" w:color="auto" w:fill="FFFFFF"/>
        </w:rPr>
        <w:t xml:space="preserve">осится к культуре майя. </w:t>
      </w:r>
      <w:r w:rsidRPr="003F2518">
        <w:rPr>
          <w:rFonts w:ascii="Times New Roman" w:hAnsi="Times New Roman"/>
          <w:color w:val="000000"/>
          <w:sz w:val="28"/>
          <w:szCs w:val="28"/>
          <w:shd w:val="clear" w:color="auto" w:fill="FFFFFF"/>
        </w:rPr>
        <w:t xml:space="preserve">В конце XII века в Чичен-Ице совсем не осталось жителей. С этим связана одна из загадок, которой не найдено объяснения до сих пор: то ли виновники всему испанцы, уничтожавшие майя при вторжении </w:t>
      </w:r>
      <w:r>
        <w:rPr>
          <w:rFonts w:ascii="Times New Roman" w:hAnsi="Times New Roman"/>
          <w:color w:val="000000"/>
          <w:sz w:val="28"/>
          <w:szCs w:val="28"/>
          <w:shd w:val="clear" w:color="auto" w:fill="FFFFFF"/>
        </w:rPr>
        <w:t>в Мексику.</w:t>
      </w:r>
      <w:r w:rsidRPr="003F2518">
        <w:rPr>
          <w:rFonts w:ascii="Times New Roman" w:hAnsi="Times New Roman"/>
          <w:color w:val="000000"/>
          <w:sz w:val="28"/>
          <w:szCs w:val="28"/>
          <w:shd w:val="clear" w:color="auto" w:fill="FFFFFF"/>
        </w:rPr>
        <w:t xml:space="preserve"> На территории древнего города в разное время найдено несколько архитектурных сооружений. Однако самое примечательное из них – пирамида Чичен-Ица. 24-метровая в высоту, пирамида имеет четыре грани, на которых сделано по 9 ступеней. Лестницы, расположенные на каждой из сторон пирамиды, насчитывают 91 ступень. Если сложить их количество, получится 364 плюс одна, ведущая в небольшой храм, венчающий пирамиду. Получается 365 – количество дней в году. Балюстрада по краям лестниц представляет собой тело змеи, голова которой находится у основания пирамиды. В дни равноденствия создается впечатление, что змея движется. Причем осенью вниз, а весной наверх. Ритуальные храмы расположены на верху пирамиды и внутри ее. Вероятно, они использовались для жертвоприношений.</w:t>
      </w:r>
    </w:p>
    <w:p w:rsidR="00A95F0C" w:rsidRPr="006F2532" w:rsidRDefault="00A95F0C">
      <w:pPr>
        <w:rPr>
          <w:rFonts w:ascii="Times New Roman" w:hAnsi="Times New Roman"/>
          <w:b/>
          <w:color w:val="000000"/>
          <w:sz w:val="28"/>
          <w:szCs w:val="28"/>
          <w:shd w:val="clear" w:color="auto" w:fill="FFFFFF"/>
        </w:rPr>
      </w:pPr>
      <w:r w:rsidRPr="006F2532">
        <w:rPr>
          <w:rFonts w:ascii="Times New Roman" w:hAnsi="Times New Roman"/>
          <w:b/>
          <w:color w:val="000000"/>
          <w:sz w:val="28"/>
          <w:szCs w:val="28"/>
          <w:shd w:val="clear" w:color="auto" w:fill="FFFFFF"/>
        </w:rPr>
        <w:t xml:space="preserve"> Петра - жемчужина Иордании</w:t>
      </w:r>
      <w:r>
        <w:rPr>
          <w:rFonts w:ascii="Times New Roman" w:hAnsi="Times New Roman"/>
          <w:b/>
          <w:color w:val="000000"/>
          <w:sz w:val="28"/>
          <w:szCs w:val="28"/>
          <w:shd w:val="clear" w:color="auto" w:fill="FFFFFF"/>
        </w:rPr>
        <w:t>.</w:t>
      </w:r>
    </w:p>
    <w:p w:rsidR="00A95F0C"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 Город в скале – так можно охарактеризовать еще одно чудо света современного мира, иорданскую Петру. Путь в город лежит через естественные ущелья, которые и являются городскими стенами. В древности Петра имела важнейшее значение – она лежала на торговом пути между Дамаском и районом Красного моря, а также Газой и Персидским заливом. Торговлей город и жил. Жители Петры умели не только мастерски обрабатывать камень, но еще и собирать воду. По сути, город стал искусственным оазисом посреди пустыни. Главной достопримечательностью, привлекающей туристов, является Эль-Хазне. По предположению ученых, это храм-мавзолей. С сооружением связано множество легенд. По одним – это место, где фараон прятал свои богатства во времена Моисея, по другим – это хранилище награбленного разбойниками. </w:t>
      </w:r>
    </w:p>
    <w:p w:rsidR="00A95F0C" w:rsidRPr="003F2518" w:rsidRDefault="00A95F0C" w:rsidP="003F2518">
      <w:pPr>
        <w:rPr>
          <w:rFonts w:ascii="Times New Roman" w:hAnsi="Times New Roman"/>
          <w:b/>
          <w:color w:val="000000"/>
          <w:sz w:val="28"/>
          <w:szCs w:val="28"/>
          <w:shd w:val="clear" w:color="auto" w:fill="FFFFFF"/>
        </w:rPr>
      </w:pPr>
      <w:r w:rsidRPr="003F2518">
        <w:rPr>
          <w:rFonts w:ascii="Times New Roman" w:hAnsi="Times New Roman"/>
          <w:b/>
          <w:color w:val="000000"/>
          <w:sz w:val="28"/>
          <w:szCs w:val="28"/>
          <w:shd w:val="clear" w:color="auto" w:fill="FFFFFF"/>
        </w:rPr>
        <w:t>Колизей.</w:t>
      </w:r>
    </w:p>
    <w:p w:rsidR="00A95F0C"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 xml:space="preserve"> Новые семь чудес света нашего времени включают и европейские памятники. Это знаменитый римский </w:t>
      </w:r>
      <w:r>
        <w:rPr>
          <w:rFonts w:ascii="Times New Roman" w:hAnsi="Times New Roman"/>
          <w:color w:val="000000"/>
          <w:sz w:val="28"/>
          <w:szCs w:val="28"/>
          <w:shd w:val="clear" w:color="auto" w:fill="FFFFFF"/>
        </w:rPr>
        <w:t xml:space="preserve">Колизей. </w:t>
      </w:r>
      <w:r w:rsidRPr="003F2518">
        <w:rPr>
          <w:rFonts w:ascii="Times New Roman" w:hAnsi="Times New Roman"/>
          <w:color w:val="000000"/>
          <w:sz w:val="28"/>
          <w:szCs w:val="28"/>
          <w:shd w:val="clear" w:color="auto" w:fill="FFFFFF"/>
        </w:rPr>
        <w:t>Изначально, после возведения в 80 году, он именовался Амфитеатр Флавиев. Современное название сооружение получило лишь в VIII веке, скорее всего, из-за своих внушительных размеров. Изначально он использовался для увеселения народа гладиаторскими боями, травлей зверей и др. В нем даже праздновали 1000-летие Рима. Однако в Средние века из-за нашествия варварских племен Колизей был частично разрушен, в этом процессе не последнюю роль сыграло мощное землетрясение XIV века. После грандиозное сооружение растаскивают по кирпичикам на строительные нужды. Лишь в XVIII веке папой Бенедиктом XIV Колизей начинает охраняться как важный объект архитектуры. Сейчас это символ Рима, который посещает великое множество туристов со все</w:t>
      </w:r>
      <w:r>
        <w:rPr>
          <w:rFonts w:ascii="Times New Roman" w:hAnsi="Times New Roman"/>
          <w:color w:val="000000"/>
          <w:sz w:val="28"/>
          <w:szCs w:val="28"/>
          <w:shd w:val="clear" w:color="auto" w:fill="FFFFFF"/>
        </w:rPr>
        <w:t>го мира.</w:t>
      </w:r>
    </w:p>
    <w:p w:rsidR="00A95F0C" w:rsidRDefault="00A95F0C" w:rsidP="003F2518">
      <w:pPr>
        <w:rPr>
          <w:rFonts w:ascii="Times New Roman" w:hAnsi="Times New Roman"/>
          <w:color w:val="000000"/>
          <w:sz w:val="28"/>
          <w:szCs w:val="28"/>
          <w:shd w:val="clear" w:color="auto" w:fill="FFFFFF"/>
        </w:rPr>
      </w:pPr>
    </w:p>
    <w:p w:rsidR="00A95F0C" w:rsidRPr="003F2518" w:rsidRDefault="00A95F0C" w:rsidP="003F2518">
      <w:pPr>
        <w:rPr>
          <w:rFonts w:ascii="Times New Roman" w:hAnsi="Times New Roman"/>
          <w:b/>
          <w:color w:val="000000"/>
          <w:sz w:val="28"/>
          <w:szCs w:val="28"/>
          <w:shd w:val="clear" w:color="auto" w:fill="FFFFFF"/>
        </w:rPr>
      </w:pPr>
      <w:r w:rsidRPr="003F2518">
        <w:rPr>
          <w:rFonts w:ascii="Times New Roman" w:hAnsi="Times New Roman"/>
          <w:b/>
          <w:color w:val="000000"/>
          <w:sz w:val="28"/>
          <w:szCs w:val="28"/>
          <w:shd w:val="clear" w:color="auto" w:fill="FFFFFF"/>
        </w:rPr>
        <w:t xml:space="preserve">                                ДРЕВНИЕ ЧУДЕСА СВЕТА.</w:t>
      </w:r>
    </w:p>
    <w:p w:rsidR="00A95F0C" w:rsidRPr="006F2532" w:rsidRDefault="00A95F0C" w:rsidP="006F2532">
      <w:pPr>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 Александрийский маяк.</w:t>
      </w:r>
      <w:r w:rsidRPr="006F2532">
        <w:rPr>
          <w:rFonts w:ascii="Times New Roman" w:hAnsi="Times New Roman"/>
          <w:color w:val="000000"/>
          <w:sz w:val="28"/>
          <w:szCs w:val="28"/>
          <w:shd w:val="clear" w:color="auto" w:fill="FFFFFF"/>
        </w:rPr>
        <w:t xml:space="preserve"> Он исполнял сразу несколько функций: позволял кораблям без особых проблем подойти к гавани, а наблюдательный пункт, расположенный наверху уникального сооружения, давал возможность следить за водными просторами и вовремя замечать неприятеля. Маяк давал возможность кораблям без проблем заплывать в порт, успешно обходя подводные камни, отмели и другие препятствия залива. Благодаря этому после возведения одного из семи чудес объёмы торговли света резко возросли. Александрийский маяк находился на восточном побережье небольшого острова Фарос, расположенного возле Александрии – главного морского порта Египта.</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 </w:t>
      </w:r>
      <w:r w:rsidRPr="003F2518">
        <w:rPr>
          <w:rFonts w:ascii="Times New Roman" w:hAnsi="Times New Roman"/>
          <w:b/>
          <w:color w:val="000000"/>
          <w:sz w:val="28"/>
          <w:szCs w:val="28"/>
          <w:shd w:val="clear" w:color="auto" w:fill="FFFFFF"/>
        </w:rPr>
        <w:t>Висячие сады царицы Семирамиды</w:t>
      </w:r>
      <w:r>
        <w:rPr>
          <w:rFonts w:ascii="Times New Roman" w:hAnsi="Times New Roman"/>
          <w:color w:val="000000"/>
          <w:sz w:val="28"/>
          <w:szCs w:val="28"/>
          <w:shd w:val="clear" w:color="auto" w:fill="FFFFFF"/>
        </w:rPr>
        <w:t>.</w:t>
      </w:r>
      <w:r w:rsidRPr="006F2532">
        <w:rPr>
          <w:rFonts w:ascii="Times New Roman" w:hAnsi="Times New Roman"/>
          <w:color w:val="000000"/>
          <w:sz w:val="28"/>
          <w:szCs w:val="28"/>
          <w:shd w:val="clear" w:color="auto" w:fill="FFFFFF"/>
        </w:rPr>
        <w:t xml:space="preserve"> Уникальные сады возвели по приказу вавилонского правителя, жившего в VII (седьмом) в. до н.э. Построил он их специально для своей ж</w:t>
      </w:r>
      <w:r>
        <w:rPr>
          <w:rFonts w:ascii="Times New Roman" w:hAnsi="Times New Roman"/>
          <w:color w:val="000000"/>
          <w:sz w:val="28"/>
          <w:szCs w:val="28"/>
          <w:shd w:val="clear" w:color="auto" w:fill="FFFFFF"/>
        </w:rPr>
        <w:t>ены, Амитис, дочери царя Мидии.</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Амитис, которая выросла среди гор зелёной и плодородной Мидии, пыльный и шумный Вавилон, расположенный на песчаной равнине, не понравился. Вавилонский правитель оказался перед выбором – перенести столицу поближе к родине своей жены или сделать так, чтобы её пребывание в Вавилоне стало более комфортным. Им было принято решение построить висячие сады, которые на</w:t>
      </w:r>
      <w:r>
        <w:rPr>
          <w:rFonts w:ascii="Times New Roman" w:hAnsi="Times New Roman"/>
          <w:color w:val="000000"/>
          <w:sz w:val="28"/>
          <w:szCs w:val="28"/>
          <w:shd w:val="clear" w:color="auto" w:fill="FFFFFF"/>
        </w:rPr>
        <w:t>поминали бы царице о её родине.</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Естественно, на верёвках эти сады не висели, а представляли собой четырехэтажное здание, построенное в форме пирамиды с огромным количеством растительности, и являлись частью дворцового корпуса. Независимо от того, на каком этаже находился посетитель сада, он всегда мог услышать журчание воды, а возле деревьев находил тень и прохладу – редкое явление для душного и жаркого Вавилона. Своё название это уникальное сооружение получило из-за неправильного перевода греческого слова «kremastos» (кремастос), которое в действительности означает «свисающий» (например, с террасы). Это чудо света находилось возле современного города Хилла, что расположено на реке Евфрат в центре Ирака.</w:t>
      </w:r>
    </w:p>
    <w:p w:rsidR="00A95F0C" w:rsidRPr="006F2532" w:rsidRDefault="00A95F0C" w:rsidP="006F2532">
      <w:pPr>
        <w:rPr>
          <w:rFonts w:ascii="Times New Roman" w:hAnsi="Times New Roman"/>
          <w:color w:val="000000"/>
          <w:sz w:val="28"/>
          <w:szCs w:val="28"/>
          <w:shd w:val="clear" w:color="auto" w:fill="FFFFFF"/>
        </w:rPr>
      </w:pPr>
      <w:r w:rsidRPr="003F2518">
        <w:rPr>
          <w:rFonts w:ascii="Times New Roman" w:hAnsi="Times New Roman"/>
          <w:b/>
          <w:color w:val="000000"/>
          <w:sz w:val="28"/>
          <w:szCs w:val="28"/>
          <w:shd w:val="clear" w:color="auto" w:fill="FFFFFF"/>
        </w:rPr>
        <w:t xml:space="preserve"> Галикарнасский мавзолей</w:t>
      </w:r>
      <w:r>
        <w:rPr>
          <w:rFonts w:ascii="Times New Roman" w:hAnsi="Times New Roman"/>
          <w:color w:val="000000"/>
          <w:sz w:val="28"/>
          <w:szCs w:val="28"/>
          <w:shd w:val="clear" w:color="auto" w:fill="FFFFFF"/>
        </w:rPr>
        <w:t>.</w:t>
      </w:r>
      <w:r w:rsidRPr="006F2532">
        <w:rPr>
          <w:rFonts w:ascii="Times New Roman" w:hAnsi="Times New Roman"/>
          <w:color w:val="000000"/>
          <w:sz w:val="28"/>
          <w:szCs w:val="28"/>
          <w:shd w:val="clear" w:color="auto" w:fill="FFFFFF"/>
        </w:rPr>
        <w:t xml:space="preserve"> Перенесемся в древний город Галикарнас. Он был столицей Карии и, как причитается столице государства, славился своей красотой и величием. Храмы, театры, дворцы, сады, фонтаны, живая гавань гарантировали городу почет и уважение. Но особое внимание здесь </w:t>
      </w:r>
      <w:r>
        <w:rPr>
          <w:rFonts w:ascii="Times New Roman" w:hAnsi="Times New Roman"/>
          <w:color w:val="000000"/>
          <w:sz w:val="28"/>
          <w:szCs w:val="28"/>
          <w:shd w:val="clear" w:color="auto" w:fill="FFFFFF"/>
        </w:rPr>
        <w:t>занимала гробница царя Мавсола.</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Царь Мавсол, правящий Карией в 4 веке до н.э. по опыту египетских фараонов начал строительство своей гробницы еще при жизни. Она должна была стать уникальным сооружением. Расположенная в центре города, среди дворцов и храмов, она символизирует могущество и богатство царя. А для поклонения покойному царю, она должна сочетать в себе одновременно и гробницу и храм. На строительство  были выделены лучшие архитекторы и скульпторы.</w:t>
      </w:r>
    </w:p>
    <w:p w:rsidR="00A95F0C"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 Спустя 18 веков мавзолей был разрушен землетрясением.</w:t>
      </w:r>
      <w:r>
        <w:rPr>
          <w:rFonts w:ascii="Times New Roman" w:hAnsi="Times New Roman"/>
          <w:color w:val="000000"/>
          <w:sz w:val="28"/>
          <w:szCs w:val="28"/>
          <w:shd w:val="clear" w:color="auto" w:fill="FFFFFF"/>
        </w:rPr>
        <w:t xml:space="preserve"> Это все, что осталось от него.</w:t>
      </w:r>
    </w:p>
    <w:p w:rsidR="00A95F0C" w:rsidRPr="006F2532" w:rsidRDefault="00A95F0C" w:rsidP="006F2532">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3F2518">
        <w:rPr>
          <w:rFonts w:ascii="Times New Roman" w:hAnsi="Times New Roman"/>
          <w:b/>
          <w:color w:val="000000"/>
          <w:sz w:val="28"/>
          <w:szCs w:val="28"/>
          <w:shd w:val="clear" w:color="auto" w:fill="FFFFFF"/>
        </w:rPr>
        <w:t>Колосс Родосский.</w:t>
      </w:r>
      <w:r w:rsidRPr="006F2532">
        <w:rPr>
          <w:rFonts w:ascii="Times New Roman" w:hAnsi="Times New Roman"/>
          <w:color w:val="000000"/>
          <w:sz w:val="28"/>
          <w:szCs w:val="28"/>
          <w:shd w:val="clear" w:color="auto" w:fill="FFFFFF"/>
        </w:rPr>
        <w:t xml:space="preserve"> В наше время огромными, чуть ли не стометровыми статуями, мало кого удивишь – в последние годы их возвели немало. И всё равно, высота такого монумента, как Колосс Родосский поражает, удивляет и восхищает</w:t>
      </w:r>
      <w:r>
        <w:rPr>
          <w:rFonts w:ascii="Times New Roman" w:hAnsi="Times New Roman"/>
          <w:color w:val="000000"/>
          <w:sz w:val="28"/>
          <w:szCs w:val="28"/>
          <w:shd w:val="clear" w:color="auto" w:fill="FFFFFF"/>
        </w:rPr>
        <w:t xml:space="preserve"> находящихся рядом с ним людей.</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А вы только представьте себе, что чувствовали люди, пять тысяч лет назад, когда стояли у подножья самой первой, огромной, ранее не виданной по размерам статуи и, не веря глазам своим, смотрели вверх. А воплощала она Гелиоса, бога Солнца.</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 Создать статую невиданных по тем временам масштабам доверили Харесу, известному архитектору и скульптору того времени. Трудился он над ней ни много ни мало – 12 лет, при этом во время работ ему пришлось думать не только над образом статуи и решать, каким образом воплотить свои идеи в жизнь, но и искать новейшие технические решения своим задумкам, поскольку создание огромной чудо статуи требовало применения новейших технологий того времени. Если вначале жители острова заказали ему 18-метрового исполина, то затем передумали, и потребовали создать Колосса в два раза больше.</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 Существует множество различных версий о том, как выглядела эта статуя. Согласно одной из них, статуя Колосса Родосского представляла собой юношу, стоящего на белом мраморном постаменте, который, немного отклонившись назад, вглядывался в море. Установлена огромная скульптура была возле входа в гавань и была до того огромной, что её можно было увидеть даже с соседних островов.</w:t>
      </w:r>
    </w:p>
    <w:p w:rsidR="00A95F0C" w:rsidRPr="006F2532" w:rsidRDefault="00A95F0C" w:rsidP="003F2518">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Ещё одна версия говорит о том, что юноша, выпрямившись, стоял, подняв факел в руке, ноги его при этом были широко расставлены, одна нога с одной стороны гавани, другая – с другой, а под</w:t>
      </w:r>
      <w:r>
        <w:rPr>
          <w:rFonts w:ascii="Times New Roman" w:hAnsi="Times New Roman"/>
          <w:color w:val="000000"/>
          <w:sz w:val="28"/>
          <w:szCs w:val="28"/>
          <w:shd w:val="clear" w:color="auto" w:fill="FFFFFF"/>
        </w:rPr>
        <w:t xml:space="preserve"> ними проплывали морские судна.</w:t>
      </w:r>
      <w:r w:rsidRPr="006F2532">
        <w:rPr>
          <w:rFonts w:ascii="Times New Roman" w:hAnsi="Times New Roman"/>
          <w:color w:val="000000"/>
          <w:sz w:val="28"/>
          <w:szCs w:val="28"/>
          <w:shd w:val="clear" w:color="auto" w:fill="FFFFFF"/>
        </w:rPr>
        <w:t>Колосс Родосский – одно из семи чудес света простояло недолго. По разным данным от пятидесяти до шестидесяти лет – разрушило его сильное землетрясение, во время которого глиняные ноги статуи надломились в коленях, и огромная скульптура рухнула, развалившись на части (а в обиходе появилось выражен</w:t>
      </w:r>
      <w:r>
        <w:rPr>
          <w:rFonts w:ascii="Times New Roman" w:hAnsi="Times New Roman"/>
          <w:color w:val="000000"/>
          <w:sz w:val="28"/>
          <w:szCs w:val="28"/>
          <w:shd w:val="clear" w:color="auto" w:fill="FFFFFF"/>
        </w:rPr>
        <w:t>ие «колосс на глиняных ногах»).</w:t>
      </w:r>
    </w:p>
    <w:p w:rsidR="00A95F0C"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Статуя стояла в портовом городе Родосе, расположенном на одноимённом ост</w:t>
      </w:r>
      <w:r>
        <w:rPr>
          <w:rFonts w:ascii="Times New Roman" w:hAnsi="Times New Roman"/>
          <w:color w:val="000000"/>
          <w:sz w:val="28"/>
          <w:szCs w:val="28"/>
          <w:shd w:val="clear" w:color="auto" w:fill="FFFFFF"/>
        </w:rPr>
        <w:t>рове в Эгейском море, в Греции.</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 </w:t>
      </w:r>
      <w:r w:rsidRPr="003F2518">
        <w:rPr>
          <w:rFonts w:ascii="Times New Roman" w:hAnsi="Times New Roman"/>
          <w:b/>
          <w:color w:val="000000"/>
          <w:sz w:val="28"/>
          <w:szCs w:val="28"/>
          <w:shd w:val="clear" w:color="auto" w:fill="FFFFFF"/>
        </w:rPr>
        <w:t>Статуя Зевса в Олимпии</w:t>
      </w:r>
      <w:r>
        <w:rPr>
          <w:rFonts w:ascii="Times New Roman" w:hAnsi="Times New Roman"/>
          <w:color w:val="000000"/>
          <w:sz w:val="28"/>
          <w:szCs w:val="28"/>
          <w:shd w:val="clear" w:color="auto" w:fill="FFFFFF"/>
        </w:rPr>
        <w:t>.</w:t>
      </w:r>
      <w:r w:rsidRPr="006F2532">
        <w:rPr>
          <w:rFonts w:ascii="Times New Roman" w:hAnsi="Times New Roman"/>
          <w:color w:val="000000"/>
          <w:sz w:val="28"/>
          <w:szCs w:val="28"/>
          <w:shd w:val="clear" w:color="auto" w:fill="FFFFFF"/>
        </w:rPr>
        <w:t xml:space="preserve"> Несмотря на то, что до нас дошли только воспоминания об одной из самых величественных статуй такого масштаба, одно лишь описание монумента, который являлся в своём роде самым настоящим ювелирным шедевром, не может не потрясать воображение. Как до, так и после создания статуи Зевса Олимпийского, памятника такого масштаба люди не создавали – и не факт, что когда-либо создадут: слишком уж дорогим по стоимости и огромным по масш</w:t>
      </w:r>
      <w:r>
        <w:rPr>
          <w:rFonts w:ascii="Times New Roman" w:hAnsi="Times New Roman"/>
          <w:color w:val="000000"/>
          <w:sz w:val="28"/>
          <w:szCs w:val="28"/>
          <w:shd w:val="clear" w:color="auto" w:fill="FFFFFF"/>
        </w:rPr>
        <w:t>табам оказалось это чудо света.</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Статуя Зевса в Олимпии (это город в Греции) создавалась довольно долго: Фидий, знаменитый афинский скульптор, по</w:t>
      </w:r>
      <w:r>
        <w:rPr>
          <w:rFonts w:ascii="Times New Roman" w:hAnsi="Times New Roman"/>
          <w:color w:val="000000"/>
          <w:sz w:val="28"/>
          <w:szCs w:val="28"/>
          <w:shd w:val="clear" w:color="auto" w:fill="FFFFFF"/>
        </w:rPr>
        <w:t>тратил на неё около десяти лет.</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Точные размеры статуи до сих пор не определены, но судя по всему, её высота составляла от 12 до 17 метров. Обнажённый до пояса Зевс сидел на престоле, ноги его находились на скамейке, которую поддерживали два льва. Пьедестал, на котором был расположен трон, был довольно огромен: его размеры составляли 9,5 на 6,5 м. Для его изготовления использовали чёрное дерево, золото, </w:t>
      </w:r>
      <w:r>
        <w:rPr>
          <w:rFonts w:ascii="Times New Roman" w:hAnsi="Times New Roman"/>
          <w:color w:val="000000"/>
          <w:sz w:val="28"/>
          <w:szCs w:val="28"/>
          <w:shd w:val="clear" w:color="auto" w:fill="FFFFFF"/>
        </w:rPr>
        <w:t>слоновую кость и драгоценности.</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Изготовили Громовержца из эбенового дерева, при этом всё его тело покрыли пластинами из слон</w:t>
      </w:r>
      <w:r>
        <w:rPr>
          <w:rFonts w:ascii="Times New Roman" w:hAnsi="Times New Roman"/>
          <w:color w:val="000000"/>
          <w:sz w:val="28"/>
          <w:szCs w:val="28"/>
          <w:shd w:val="clear" w:color="auto" w:fill="FFFFFF"/>
        </w:rPr>
        <w:t>овой кости наивысшего качества.</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На голове верховного бога находился венок, а в одной руке он держал золотую Нику, богиню Победы, в другой – скипетр, украшенный орлом, символизирующий верховную власть. Одежда бога была изготовлена из золотых листов (всего для изготовления скульптуры ушло около двухсот килограмм золота). Плащ громовержца украшали изображения представителей животного и растительного мира.</w:t>
      </w:r>
    </w:p>
    <w:p w:rsidR="00A95F0C" w:rsidRPr="006F2532" w:rsidRDefault="00A95F0C" w:rsidP="006F2532">
      <w:pPr>
        <w:rPr>
          <w:rFonts w:ascii="Times New Roman" w:hAnsi="Times New Roman"/>
          <w:color w:val="000000"/>
          <w:sz w:val="28"/>
          <w:szCs w:val="28"/>
          <w:shd w:val="clear" w:color="auto" w:fill="FFFFFF"/>
        </w:rPr>
      </w:pP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Статуя Зевса Олимпийского просуществовала довольно долго, за это время её не раз реставрировали: в неё нередко попадали молнии, она пережила несколько землетрясений. Также нередки были случаи кражи золотых деталей. По одной из версий, статуя Громовержца сгорела во время пожара древнего святилища.</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В наше время мраморную копию одного из чудес света можно увидеть в Эрмитаже, куда она была привезена из Италии в 1861 году. Высота памятника составляет 3,5 метра и весит при этом 16 тонн.</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 </w:t>
      </w:r>
      <w:r w:rsidRPr="003F2518">
        <w:rPr>
          <w:rFonts w:ascii="Times New Roman" w:hAnsi="Times New Roman"/>
          <w:b/>
          <w:color w:val="000000"/>
          <w:sz w:val="28"/>
          <w:szCs w:val="28"/>
          <w:shd w:val="clear" w:color="auto" w:fill="FFFFFF"/>
        </w:rPr>
        <w:t>Храм Артемиды в Эфесе</w:t>
      </w:r>
      <w:r>
        <w:rPr>
          <w:rFonts w:ascii="Times New Roman" w:hAnsi="Times New Roman"/>
          <w:b/>
          <w:color w:val="000000"/>
          <w:sz w:val="28"/>
          <w:szCs w:val="28"/>
          <w:shd w:val="clear" w:color="auto" w:fill="FFFFFF"/>
        </w:rPr>
        <w:t>.</w:t>
      </w:r>
      <w:r>
        <w:rPr>
          <w:rFonts w:ascii="Times New Roman" w:hAnsi="Times New Roman"/>
          <w:color w:val="000000"/>
          <w:sz w:val="28"/>
          <w:szCs w:val="28"/>
          <w:shd w:val="clear" w:color="auto" w:fill="FFFFFF"/>
        </w:rPr>
        <w:t xml:space="preserve"> </w:t>
      </w:r>
      <w:r w:rsidRPr="006F2532">
        <w:rPr>
          <w:rFonts w:ascii="Times New Roman" w:hAnsi="Times New Roman"/>
          <w:color w:val="000000"/>
          <w:sz w:val="28"/>
          <w:szCs w:val="28"/>
          <w:shd w:val="clear" w:color="auto" w:fill="FFFFFF"/>
        </w:rPr>
        <w:t>Храм Артемиды Эфесской находится в Турции, недалеко от города Сельчук, что расположен на юге провинции Измир. Города, в котором был установлен храм, Э</w:t>
      </w:r>
      <w:r>
        <w:rPr>
          <w:rFonts w:ascii="Times New Roman" w:hAnsi="Times New Roman"/>
          <w:color w:val="000000"/>
          <w:sz w:val="28"/>
          <w:szCs w:val="28"/>
          <w:shd w:val="clear" w:color="auto" w:fill="FFFFFF"/>
        </w:rPr>
        <w:t>феса, сейчас не уже существует.</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Местные жители стали поклоняться Артемиде, богине плодородия и охоты (древние греки считали её покровительницей всего живого на земле, женского целомудрия, счастливого брака и хранительницей рожениц). А несколько веков спустя построили для неё шикарный храм, который современники практически сразу внес</w:t>
      </w:r>
      <w:r>
        <w:rPr>
          <w:rFonts w:ascii="Times New Roman" w:hAnsi="Times New Roman"/>
          <w:color w:val="000000"/>
          <w:sz w:val="28"/>
          <w:szCs w:val="28"/>
          <w:shd w:val="clear" w:color="auto" w:fill="FFFFFF"/>
        </w:rPr>
        <w:t>ли в список «Семи чудес света».</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Святилище строили два раза – на постройку первого хра</w:t>
      </w:r>
      <w:r>
        <w:rPr>
          <w:rFonts w:ascii="Times New Roman" w:hAnsi="Times New Roman"/>
          <w:color w:val="000000"/>
          <w:sz w:val="28"/>
          <w:szCs w:val="28"/>
          <w:shd w:val="clear" w:color="auto" w:fill="FFFFFF"/>
        </w:rPr>
        <w:t>ма ушло около ста двадцати лет.</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Храм Артемиды считался самым крупным святилищем древнего мира: длина его составляла 110 м, а ширина – 55 м. Вдоль стен с внешней стороны храма крышу подпирали 127 колонн высотой в 18 м. Стены и крыша святилища были декорированы мраморными плитами. Стены храма изнутри украшали скульптуры и рельефы.</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Храм Артемиды в Эфесе простоял недолго – около двухсот лет. Один из жителей города, Герострат, желая прославиться, поджег святилище. Это было нетрудно: несмотря на то, что само здание было возведено из мрамора, многие работы внутри храма были выполнены из дерева. Это все, что сохранилось от храма до нашего времени.</w:t>
      </w:r>
    </w:p>
    <w:p w:rsidR="00A95F0C" w:rsidRDefault="00A95F0C" w:rsidP="006F2532">
      <w:pPr>
        <w:rPr>
          <w:rFonts w:ascii="Times New Roman" w:hAnsi="Times New Roman"/>
          <w:color w:val="000000"/>
          <w:sz w:val="28"/>
          <w:szCs w:val="28"/>
          <w:shd w:val="clear" w:color="auto" w:fill="FFFFFF"/>
        </w:rPr>
      </w:pPr>
      <w:r w:rsidRPr="003F2518">
        <w:rPr>
          <w:rFonts w:ascii="Times New Roman" w:hAnsi="Times New Roman"/>
          <w:b/>
          <w:color w:val="000000"/>
          <w:sz w:val="28"/>
          <w:szCs w:val="28"/>
          <w:shd w:val="clear" w:color="auto" w:fill="FFFFFF"/>
        </w:rPr>
        <w:t xml:space="preserve"> Пирамиды фараона Хеопса</w:t>
      </w:r>
      <w:r>
        <w:rPr>
          <w:rFonts w:ascii="Times New Roman" w:hAnsi="Times New Roman"/>
          <w:color w:val="000000"/>
          <w:sz w:val="28"/>
          <w:szCs w:val="28"/>
          <w:shd w:val="clear" w:color="auto" w:fill="FFFFFF"/>
        </w:rPr>
        <w:t xml:space="preserve">. </w:t>
      </w:r>
      <w:r w:rsidRPr="006F2532">
        <w:rPr>
          <w:rFonts w:ascii="Times New Roman" w:hAnsi="Times New Roman"/>
          <w:color w:val="000000"/>
          <w:sz w:val="28"/>
          <w:szCs w:val="28"/>
          <w:shd w:val="clear" w:color="auto" w:fill="FFFFFF"/>
        </w:rPr>
        <w:t>Единственное Чудо Света, сохранившееся до наших дней и являющееся самой крупной Египетской пирамидой. Пирамида была построена в две тысячи пятьсот шестидесятом году до нашей эры. Её высота составляет около ста сорока метров, длина боковой грани около двухсот тридцати метров, а общий вес пирамиды составляет более шести миллионов тонн. На строительстве пирамиды Хеопса одновременно были задейс</w:t>
      </w:r>
      <w:r>
        <w:rPr>
          <w:rFonts w:ascii="Times New Roman" w:hAnsi="Times New Roman"/>
          <w:color w:val="000000"/>
          <w:sz w:val="28"/>
          <w:szCs w:val="28"/>
          <w:shd w:val="clear" w:color="auto" w:fill="FFFFFF"/>
        </w:rPr>
        <w:t>твованы порядка 100 000 человек.</w:t>
      </w:r>
    </w:p>
    <w:p w:rsidR="00A95F0C" w:rsidRPr="006F2532" w:rsidRDefault="00A95F0C" w:rsidP="006F2532">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 Прошли века, но и сегодня они впечатляют своими размерами, а их тайны до сих пор волнуют умы ученых и исследователей. Они вызывали восхищение ве</w:t>
      </w:r>
      <w:r>
        <w:rPr>
          <w:rFonts w:ascii="Times New Roman" w:hAnsi="Times New Roman"/>
          <w:color w:val="000000"/>
          <w:sz w:val="28"/>
          <w:szCs w:val="28"/>
          <w:shd w:val="clear" w:color="auto" w:fill="FFFFFF"/>
        </w:rPr>
        <w:t>ликих людей и простых смертных.</w:t>
      </w:r>
      <w:r w:rsidRPr="006F2532">
        <w:rPr>
          <w:rFonts w:ascii="Times New Roman" w:hAnsi="Times New Roman"/>
          <w:color w:val="000000"/>
          <w:sz w:val="28"/>
          <w:szCs w:val="28"/>
          <w:shd w:val="clear" w:color="auto" w:fill="FFFFFF"/>
        </w:rPr>
        <w:t xml:space="preserve"> Комплекс пирамид в Гизе, которых охраняет Большой Сфинкс, является частью огромного некрополя этого города.</w:t>
      </w:r>
    </w:p>
    <w:p w:rsidR="00A95F0C" w:rsidRDefault="00A95F0C" w:rsidP="003F2518">
      <w:pPr>
        <w:rPr>
          <w:rFonts w:ascii="Times New Roman" w:hAnsi="Times New Roman"/>
          <w:color w:val="000000"/>
          <w:sz w:val="28"/>
          <w:szCs w:val="28"/>
          <w:shd w:val="clear" w:color="auto" w:fill="FFFFFF"/>
        </w:rPr>
      </w:pPr>
      <w:r w:rsidRPr="006F2532">
        <w:rPr>
          <w:rFonts w:ascii="Times New Roman" w:hAnsi="Times New Roman"/>
          <w:color w:val="000000"/>
          <w:sz w:val="28"/>
          <w:szCs w:val="28"/>
          <w:shd w:val="clear" w:color="auto" w:fill="FFFFFF"/>
        </w:rPr>
        <w:t xml:space="preserve"> Для чего были построены эти пирамиды? Считается, что строились эти пирамиды как усыпальницы для фараонов. Начинали они строится с того момента, как фараон начинал править Египтом. Чем выше была пирамида, тем значимей был фараон. Часть ученых считает, что египетские пирамиды – это храмы, где служители культа Солнца проводили религиозные обряды. Другие исследователи предполагают, что это были научные лаборатории, созданные для астр</w:t>
      </w:r>
      <w:r w:rsidRPr="003F2518">
        <w:t xml:space="preserve"> </w:t>
      </w:r>
      <w:r w:rsidRPr="003F2518">
        <w:rPr>
          <w:rFonts w:ascii="Times New Roman" w:hAnsi="Times New Roman"/>
          <w:color w:val="000000"/>
          <w:sz w:val="28"/>
          <w:szCs w:val="28"/>
          <w:shd w:val="clear" w:color="auto" w:fill="FFFFFF"/>
        </w:rPr>
        <w:t>Викторина для начальной школы на тему «Семь чудес света»</w:t>
      </w:r>
      <w:r>
        <w:rPr>
          <w:rFonts w:ascii="Times New Roman" w:hAnsi="Times New Roman"/>
          <w:color w:val="000000"/>
          <w:sz w:val="28"/>
          <w:szCs w:val="28"/>
          <w:shd w:val="clear" w:color="auto" w:fill="FFFFFF"/>
        </w:rPr>
        <w:t>.</w:t>
      </w:r>
    </w:p>
    <w:p w:rsidR="00A95F0C" w:rsidRPr="003F2518" w:rsidRDefault="00A95F0C" w:rsidP="003F2518">
      <w:pP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r w:rsidRPr="003F2518">
        <w:rPr>
          <w:rFonts w:ascii="Times New Roman" w:hAnsi="Times New Roman"/>
          <w:b/>
          <w:color w:val="000000"/>
          <w:sz w:val="28"/>
          <w:szCs w:val="28"/>
          <w:shd w:val="clear" w:color="auto" w:fill="FFFFFF"/>
        </w:rPr>
        <w:t>Познавательная викторина «Чудеса Света»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1. В какой стране находится единственное сохранившееся чудо света?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в Египте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в Италии</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в Византии</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в Англии</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2. Что вавилонский царь Навуходоносор И приказал создать для своей жены?</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пирамиду</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маяк</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висячие сады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бассейн</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3. В Эфесе был сооружен...</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храм Зевса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храм Артемиды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храм Перуна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храм Рамзеса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4. Назовите имя фараона, для которого было возведено одно из семи чудес света.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Эрехтейон</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Зевс</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Хеопс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Арагон</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5. Как звали архитектора статуи Зевса Олимпийского?</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Фидий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Софокл</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Имхотеп</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Эйфель</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Семь чудес света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6. Как называется остров в Эгейском море, на котором стояла гигантская статуя, считающаяся одним из семи чудес света?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Крит</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Самос</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Эвбей</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Родос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7. Александрийский маяк был разрушен...</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при военных действиях</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во время землетрясения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во время пожара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во время наводнения</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8. Где появился первый список чудес света?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в Древнем Риме</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в Египте</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в Древней Греции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в Месопотамии</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9. К семи чудесам света не относится...</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Галикарнасский мавзолей</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Колизей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Александрийский маяк</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пирамида Хеопса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10. В какой стране располагался храм Зевса, в котором находилась статуя Зевса Олимпийского?</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в Испании</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в Дании</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в Албании</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в Греции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11. На каком острове был построен Александрийский маяк?</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на острове Сулавеси</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на острове Фарос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на острове Ява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на острове Гаити</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5 Зарядка для ума</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12. Как звали правителя, для которого возводился Галикарнасский мавзолей?</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Хаммурапи</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Абиешу</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Илиман</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Мавсол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13. Как звали человека, который сжег храм Артемиды и после этого поступка его имя стало нарицательным?</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Герострат  +</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Тир</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Библ</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г) Угарит</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14. Чем была заполнена статуя Колосса Родосского для большей устойчивости?</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а) золотом</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б) землей</w:t>
      </w:r>
    </w:p>
    <w:p w:rsidR="00A95F0C" w:rsidRPr="003F2518"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в) камнями   +</w:t>
      </w:r>
    </w:p>
    <w:p w:rsidR="00A95F0C" w:rsidRPr="006F2532" w:rsidRDefault="00A95F0C" w:rsidP="003F2518">
      <w:pPr>
        <w:rPr>
          <w:rFonts w:ascii="Times New Roman" w:hAnsi="Times New Roman"/>
          <w:color w:val="000000"/>
          <w:sz w:val="28"/>
          <w:szCs w:val="28"/>
          <w:shd w:val="clear" w:color="auto" w:fill="FFFFFF"/>
        </w:rPr>
      </w:pPr>
      <w:r w:rsidRPr="003F2518">
        <w:rPr>
          <w:rFonts w:ascii="Times New Roman" w:hAnsi="Times New Roman"/>
          <w:color w:val="000000"/>
          <w:sz w:val="28"/>
          <w:szCs w:val="28"/>
          <w:shd w:val="clear" w:color="auto" w:fill="FFFFFF"/>
        </w:rPr>
        <w:t xml:space="preserve">г) </w:t>
      </w:r>
      <w:r>
        <w:rPr>
          <w:rFonts w:ascii="Times New Roman" w:hAnsi="Times New Roman"/>
          <w:color w:val="000000"/>
          <w:sz w:val="28"/>
          <w:szCs w:val="28"/>
          <w:shd w:val="clear" w:color="auto" w:fill="FFFFFF"/>
        </w:rPr>
        <w:t>серебром</w:t>
      </w:r>
    </w:p>
    <w:sectPr w:rsidR="00A95F0C" w:rsidRPr="006F2532" w:rsidSect="00662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532"/>
    <w:rsid w:val="000C1C2D"/>
    <w:rsid w:val="00291C14"/>
    <w:rsid w:val="002B5F40"/>
    <w:rsid w:val="003F2518"/>
    <w:rsid w:val="004238DE"/>
    <w:rsid w:val="00450A6C"/>
    <w:rsid w:val="00467B58"/>
    <w:rsid w:val="00662A19"/>
    <w:rsid w:val="00685271"/>
    <w:rsid w:val="006C43CD"/>
    <w:rsid w:val="006F2532"/>
    <w:rsid w:val="00A43FEB"/>
    <w:rsid w:val="00A95F0C"/>
    <w:rsid w:val="00C30796"/>
    <w:rsid w:val="00D376B9"/>
    <w:rsid w:val="00FC1BA4"/>
    <w:rsid w:val="00FE64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F2532"/>
    <w:rPr>
      <w:rFonts w:cs="Times New Roman"/>
    </w:rPr>
  </w:style>
  <w:style w:type="character" w:styleId="Hyperlink">
    <w:name w:val="Hyperlink"/>
    <w:basedOn w:val="DefaultParagraphFont"/>
    <w:uiPriority w:val="99"/>
    <w:semiHidden/>
    <w:rsid w:val="006F2532"/>
    <w:rPr>
      <w:rFonts w:cs="Times New Roman"/>
      <w:color w:val="0000FF"/>
      <w:u w:val="single"/>
    </w:rPr>
  </w:style>
  <w:style w:type="paragraph" w:styleId="BalloonText">
    <w:name w:val="Balloon Text"/>
    <w:basedOn w:val="Normal"/>
    <w:link w:val="BalloonTextChar"/>
    <w:uiPriority w:val="99"/>
    <w:semiHidden/>
    <w:rsid w:val="00FC1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14</Pages>
  <Words>3261</Words>
  <Characters>18594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Лена</cp:lastModifiedBy>
  <cp:revision>4</cp:revision>
  <cp:lastPrinted>2017-02-27T11:25:00Z</cp:lastPrinted>
  <dcterms:created xsi:type="dcterms:W3CDTF">2017-02-27T09:40:00Z</dcterms:created>
  <dcterms:modified xsi:type="dcterms:W3CDTF">2022-12-03T06:44:00Z</dcterms:modified>
</cp:coreProperties>
</file>